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D1" w:rsidRDefault="00675974" w:rsidP="00675974">
      <w:pPr>
        <w:jc w:val="center"/>
        <w:rPr>
          <w:sz w:val="24"/>
          <w:lang w:eastAsia="zh-CN"/>
        </w:rPr>
      </w:pPr>
      <w:r>
        <w:rPr>
          <w:rFonts w:hint="eastAsia"/>
          <w:sz w:val="24"/>
          <w:lang w:eastAsia="zh-CN"/>
        </w:rPr>
        <w:t>○○町内会　個人情報取扱要綱</w:t>
      </w:r>
    </w:p>
    <w:p w:rsidR="00675974" w:rsidRDefault="00675974" w:rsidP="00675974">
      <w:pPr>
        <w:jc w:val="center"/>
        <w:rPr>
          <w:sz w:val="24"/>
          <w:lang w:eastAsia="zh-CN"/>
        </w:rPr>
      </w:pPr>
    </w:p>
    <w:p w:rsidR="00675974" w:rsidRDefault="00675974" w:rsidP="00675974">
      <w:pPr>
        <w:jc w:val="left"/>
        <w:rPr>
          <w:sz w:val="24"/>
        </w:rPr>
      </w:pPr>
      <w:r>
        <w:rPr>
          <w:rFonts w:hint="eastAsia"/>
          <w:sz w:val="24"/>
        </w:rPr>
        <w:t>（目的）</w:t>
      </w:r>
    </w:p>
    <w:p w:rsidR="00675974" w:rsidRPr="006A1FE3" w:rsidRDefault="00675974" w:rsidP="008E43C3">
      <w:pPr>
        <w:ind w:left="240" w:hangingChars="100" w:hanging="240"/>
        <w:jc w:val="left"/>
        <w:rPr>
          <w:color w:val="000000" w:themeColor="text1"/>
          <w:sz w:val="24"/>
        </w:rPr>
      </w:pPr>
      <w:r>
        <w:rPr>
          <w:rFonts w:hint="eastAsia"/>
          <w:sz w:val="24"/>
        </w:rPr>
        <w:t xml:space="preserve">第１条　</w:t>
      </w:r>
      <w:r w:rsidR="00445C00" w:rsidRPr="006A1FE3">
        <w:rPr>
          <w:rFonts w:hint="eastAsia"/>
          <w:color w:val="000000" w:themeColor="text1"/>
          <w:sz w:val="24"/>
        </w:rPr>
        <w:t>本会は</w:t>
      </w:r>
      <w:r w:rsidR="00BD72A6" w:rsidRPr="006A1FE3">
        <w:rPr>
          <w:rFonts w:hint="eastAsia"/>
          <w:color w:val="000000" w:themeColor="text1"/>
          <w:sz w:val="24"/>
        </w:rPr>
        <w:t>、</w:t>
      </w:r>
      <w:r w:rsidRPr="006A1FE3">
        <w:rPr>
          <w:rFonts w:hint="eastAsia"/>
          <w:color w:val="000000" w:themeColor="text1"/>
          <w:sz w:val="24"/>
        </w:rPr>
        <w:t>この要綱</w:t>
      </w:r>
      <w:r w:rsidR="00445C00" w:rsidRPr="006A1FE3">
        <w:rPr>
          <w:rFonts w:hint="eastAsia"/>
          <w:color w:val="000000" w:themeColor="text1"/>
          <w:sz w:val="24"/>
        </w:rPr>
        <w:t>により</w:t>
      </w:r>
      <w:r w:rsidRPr="006A1FE3">
        <w:rPr>
          <w:rFonts w:hint="eastAsia"/>
          <w:color w:val="000000" w:themeColor="text1"/>
          <w:sz w:val="24"/>
        </w:rPr>
        <w:t>保有する個人情報の取扱いに関する事項を定め、会員の権利及び利益を保護するとともに、本会の円滑な事業運営に資することを目的とする。</w:t>
      </w:r>
    </w:p>
    <w:p w:rsidR="00675974" w:rsidRPr="006A1FE3" w:rsidRDefault="00675974" w:rsidP="00675974">
      <w:pPr>
        <w:jc w:val="left"/>
        <w:rPr>
          <w:color w:val="000000" w:themeColor="text1"/>
          <w:sz w:val="24"/>
        </w:rPr>
      </w:pPr>
    </w:p>
    <w:p w:rsidR="00675974" w:rsidRPr="006A1FE3" w:rsidRDefault="00675974" w:rsidP="00675974">
      <w:pPr>
        <w:jc w:val="left"/>
        <w:rPr>
          <w:color w:val="000000" w:themeColor="text1"/>
          <w:sz w:val="24"/>
        </w:rPr>
      </w:pPr>
      <w:r w:rsidRPr="006A1FE3">
        <w:rPr>
          <w:rFonts w:hint="eastAsia"/>
          <w:color w:val="000000" w:themeColor="text1"/>
          <w:sz w:val="24"/>
        </w:rPr>
        <w:t>（責務）</w:t>
      </w:r>
    </w:p>
    <w:p w:rsidR="00675974" w:rsidRPr="006A1FE3" w:rsidRDefault="00675974" w:rsidP="008E43C3">
      <w:pPr>
        <w:ind w:left="240" w:hangingChars="100" w:hanging="240"/>
        <w:jc w:val="left"/>
        <w:rPr>
          <w:color w:val="000000" w:themeColor="text1"/>
          <w:sz w:val="24"/>
        </w:rPr>
      </w:pPr>
      <w:r w:rsidRPr="006A1FE3">
        <w:rPr>
          <w:rFonts w:hint="eastAsia"/>
          <w:color w:val="000000" w:themeColor="text1"/>
          <w:sz w:val="24"/>
        </w:rPr>
        <w:t>第２条　本会は</w:t>
      </w:r>
      <w:r w:rsidR="00BD72A6" w:rsidRPr="006A1FE3">
        <w:rPr>
          <w:rFonts w:hint="eastAsia"/>
          <w:color w:val="000000" w:themeColor="text1"/>
          <w:sz w:val="24"/>
        </w:rPr>
        <w:t>、</w:t>
      </w:r>
      <w:r w:rsidRPr="006A1FE3">
        <w:rPr>
          <w:rFonts w:hint="eastAsia"/>
          <w:color w:val="000000" w:themeColor="text1"/>
          <w:sz w:val="24"/>
        </w:rPr>
        <w:t>個人情報の保護に関する法律等を遵守するとともに、町内会活動において個人情報の保護に努め</w:t>
      </w:r>
      <w:r w:rsidR="002213D7" w:rsidRPr="006A1FE3">
        <w:rPr>
          <w:rFonts w:hint="eastAsia"/>
          <w:color w:val="000000" w:themeColor="text1"/>
          <w:sz w:val="24"/>
        </w:rPr>
        <w:t>なければならない</w:t>
      </w:r>
      <w:r w:rsidRPr="006A1FE3">
        <w:rPr>
          <w:rFonts w:hint="eastAsia"/>
          <w:color w:val="000000" w:themeColor="text1"/>
          <w:sz w:val="24"/>
        </w:rPr>
        <w:t>。</w:t>
      </w:r>
    </w:p>
    <w:p w:rsidR="00675974" w:rsidRPr="006A1FE3" w:rsidRDefault="00675974" w:rsidP="00675974">
      <w:pPr>
        <w:jc w:val="left"/>
        <w:rPr>
          <w:color w:val="000000" w:themeColor="text1"/>
          <w:sz w:val="24"/>
        </w:rPr>
      </w:pPr>
    </w:p>
    <w:p w:rsidR="00675974" w:rsidRPr="006A1FE3" w:rsidRDefault="00675974" w:rsidP="00675974">
      <w:pPr>
        <w:jc w:val="left"/>
        <w:rPr>
          <w:color w:val="000000" w:themeColor="text1"/>
          <w:sz w:val="24"/>
        </w:rPr>
      </w:pPr>
      <w:r w:rsidRPr="006A1FE3">
        <w:rPr>
          <w:rFonts w:hint="eastAsia"/>
          <w:color w:val="000000" w:themeColor="text1"/>
          <w:sz w:val="24"/>
        </w:rPr>
        <w:t>（周知）</w:t>
      </w:r>
    </w:p>
    <w:p w:rsidR="00675974" w:rsidRPr="006A1FE3" w:rsidRDefault="00675974" w:rsidP="008E43C3">
      <w:pPr>
        <w:ind w:left="240" w:hangingChars="100" w:hanging="240"/>
        <w:jc w:val="left"/>
        <w:rPr>
          <w:color w:val="000000" w:themeColor="text1"/>
          <w:sz w:val="24"/>
        </w:rPr>
      </w:pPr>
      <w:r w:rsidRPr="006A1FE3">
        <w:rPr>
          <w:rFonts w:hint="eastAsia"/>
          <w:color w:val="000000" w:themeColor="text1"/>
          <w:sz w:val="24"/>
        </w:rPr>
        <w:t xml:space="preserve">第３条　</w:t>
      </w:r>
      <w:r w:rsidR="00B07245" w:rsidRPr="006A1FE3">
        <w:rPr>
          <w:rFonts w:hint="eastAsia"/>
          <w:color w:val="000000" w:themeColor="text1"/>
          <w:sz w:val="24"/>
        </w:rPr>
        <w:t>本会は、個人情報の取扱いに関する事項等について、回覧等により会員に周知するものとする。</w:t>
      </w:r>
    </w:p>
    <w:p w:rsidR="00B07245" w:rsidRPr="006A1FE3" w:rsidRDefault="00B07245" w:rsidP="00675974">
      <w:pPr>
        <w:jc w:val="left"/>
        <w:rPr>
          <w:color w:val="000000" w:themeColor="text1"/>
          <w:sz w:val="24"/>
        </w:rPr>
      </w:pPr>
    </w:p>
    <w:p w:rsidR="00B07245" w:rsidRPr="006A1FE3" w:rsidRDefault="00B07245" w:rsidP="00675974">
      <w:pPr>
        <w:jc w:val="left"/>
        <w:rPr>
          <w:color w:val="000000" w:themeColor="text1"/>
          <w:sz w:val="24"/>
        </w:rPr>
      </w:pPr>
      <w:r w:rsidRPr="006A1FE3">
        <w:rPr>
          <w:rFonts w:hint="eastAsia"/>
          <w:color w:val="000000" w:themeColor="text1"/>
          <w:sz w:val="24"/>
        </w:rPr>
        <w:t>（個人情報の取得）</w:t>
      </w:r>
    </w:p>
    <w:p w:rsidR="00B07245" w:rsidRPr="006A1FE3" w:rsidRDefault="00B07245" w:rsidP="008E43C3">
      <w:pPr>
        <w:ind w:left="240" w:hangingChars="100" w:hanging="240"/>
        <w:jc w:val="left"/>
        <w:rPr>
          <w:color w:val="000000" w:themeColor="text1"/>
          <w:sz w:val="24"/>
        </w:rPr>
      </w:pPr>
      <w:r w:rsidRPr="006A1FE3">
        <w:rPr>
          <w:rFonts w:hint="eastAsia"/>
          <w:color w:val="000000" w:themeColor="text1"/>
          <w:sz w:val="24"/>
        </w:rPr>
        <w:t xml:space="preserve">第４条　</w:t>
      </w:r>
      <w:r w:rsidR="00A05167" w:rsidRPr="006A1FE3">
        <w:rPr>
          <w:rFonts w:hint="eastAsia"/>
          <w:color w:val="000000" w:themeColor="text1"/>
          <w:sz w:val="24"/>
        </w:rPr>
        <w:t>本会の保有する個人情報は、氏名（家族、同居人を含む</w:t>
      </w:r>
      <w:r w:rsidR="00BD370F" w:rsidRPr="00737B75">
        <w:rPr>
          <w:rFonts w:hint="eastAsia"/>
          <w:color w:val="000000" w:themeColor="text1"/>
          <w:sz w:val="24"/>
        </w:rPr>
        <w:t>。</w:t>
      </w:r>
      <w:r w:rsidR="00A05167" w:rsidRPr="00737B75">
        <w:rPr>
          <w:rFonts w:hint="eastAsia"/>
          <w:color w:val="000000" w:themeColor="text1"/>
          <w:sz w:val="24"/>
        </w:rPr>
        <w:t>）、生年月日、性別、住所、電話番号、</w:t>
      </w:r>
      <w:r w:rsidR="00930E98" w:rsidRPr="00737B75">
        <w:rPr>
          <w:rFonts w:hint="eastAsia"/>
          <w:color w:val="000000" w:themeColor="text1"/>
          <w:sz w:val="24"/>
        </w:rPr>
        <w:t>介護・災害時</w:t>
      </w:r>
      <w:r w:rsidR="00A05167" w:rsidRPr="00737B75">
        <w:rPr>
          <w:rFonts w:hint="eastAsia"/>
          <w:color w:val="000000" w:themeColor="text1"/>
          <w:sz w:val="24"/>
        </w:rPr>
        <w:t>の</w:t>
      </w:r>
      <w:r w:rsidR="00930E98" w:rsidRPr="00737B75">
        <w:rPr>
          <w:rFonts w:hint="eastAsia"/>
          <w:color w:val="000000" w:themeColor="text1"/>
          <w:sz w:val="24"/>
        </w:rPr>
        <w:t>要支援</w:t>
      </w:r>
      <w:r w:rsidR="00422201" w:rsidRPr="00737B75">
        <w:rPr>
          <w:rFonts w:hint="eastAsia"/>
          <w:color w:val="000000" w:themeColor="text1"/>
          <w:sz w:val="24"/>
        </w:rPr>
        <w:t>状況</w:t>
      </w:r>
      <w:r w:rsidR="00A05167" w:rsidRPr="00737B75">
        <w:rPr>
          <w:rFonts w:hint="eastAsia"/>
          <w:color w:val="000000" w:themeColor="text1"/>
          <w:sz w:val="24"/>
        </w:rPr>
        <w:t>、緊急連絡先その他</w:t>
      </w:r>
      <w:r w:rsidR="00A05167" w:rsidRPr="006A1FE3">
        <w:rPr>
          <w:rFonts w:hint="eastAsia"/>
          <w:color w:val="000000" w:themeColor="text1"/>
          <w:sz w:val="24"/>
        </w:rPr>
        <w:t>町内会活動において必要とされる</w:t>
      </w:r>
      <w:bookmarkStart w:id="0" w:name="_GoBack"/>
      <w:bookmarkEnd w:id="0"/>
      <w:r w:rsidR="00A05167" w:rsidRPr="006A1FE3">
        <w:rPr>
          <w:rFonts w:hint="eastAsia"/>
          <w:color w:val="000000" w:themeColor="text1"/>
          <w:sz w:val="24"/>
        </w:rPr>
        <w:t>もので、</w:t>
      </w:r>
      <w:r w:rsidR="00EB7A04">
        <w:rPr>
          <w:rFonts w:hint="eastAsia"/>
          <w:color w:val="000000" w:themeColor="text1"/>
          <w:sz w:val="24"/>
        </w:rPr>
        <w:t>原則、</w:t>
      </w:r>
      <w:r w:rsidR="00A05167" w:rsidRPr="006A1FE3">
        <w:rPr>
          <w:rFonts w:hint="eastAsia"/>
          <w:color w:val="000000" w:themeColor="text1"/>
          <w:sz w:val="24"/>
        </w:rPr>
        <w:t>会員の同意を得た</w:t>
      </w:r>
      <w:r w:rsidR="004C6F8B">
        <w:rPr>
          <w:rFonts w:hint="eastAsia"/>
          <w:color w:val="000000" w:themeColor="text1"/>
          <w:sz w:val="24"/>
        </w:rPr>
        <w:t>範囲とする。</w:t>
      </w:r>
    </w:p>
    <w:p w:rsidR="008F26D2" w:rsidRPr="006A1FE3" w:rsidRDefault="00A05167" w:rsidP="00415E67">
      <w:pPr>
        <w:ind w:left="240" w:hangingChars="100" w:hanging="240"/>
        <w:jc w:val="left"/>
        <w:rPr>
          <w:color w:val="000000" w:themeColor="text1"/>
          <w:sz w:val="24"/>
        </w:rPr>
      </w:pPr>
      <w:r w:rsidRPr="006A1FE3">
        <w:rPr>
          <w:rFonts w:hint="eastAsia"/>
          <w:color w:val="000000" w:themeColor="text1"/>
          <w:sz w:val="24"/>
        </w:rPr>
        <w:t xml:space="preserve">２　</w:t>
      </w:r>
      <w:r w:rsidR="002213D7" w:rsidRPr="006A1FE3">
        <w:rPr>
          <w:rFonts w:hint="eastAsia"/>
          <w:color w:val="000000" w:themeColor="text1"/>
          <w:sz w:val="24"/>
        </w:rPr>
        <w:t>本会の</w:t>
      </w:r>
      <w:r w:rsidRPr="006A1FE3">
        <w:rPr>
          <w:rFonts w:hint="eastAsia"/>
          <w:color w:val="000000" w:themeColor="text1"/>
          <w:sz w:val="24"/>
        </w:rPr>
        <w:t>個人情報の取得は、町内会加入世帯カード</w:t>
      </w:r>
      <w:r w:rsidR="00EB7A04">
        <w:rPr>
          <w:rFonts w:hint="eastAsia"/>
          <w:color w:val="000000" w:themeColor="text1"/>
          <w:sz w:val="24"/>
        </w:rPr>
        <w:t>や</w:t>
      </w:r>
      <w:r w:rsidR="003A2E79" w:rsidRPr="006A1FE3">
        <w:rPr>
          <w:rFonts w:hint="eastAsia"/>
          <w:color w:val="000000" w:themeColor="text1"/>
          <w:sz w:val="24"/>
        </w:rPr>
        <w:t>町内会行事等の参加申込書</w:t>
      </w:r>
      <w:r w:rsidR="00445C00" w:rsidRPr="006A1FE3">
        <w:rPr>
          <w:rFonts w:hint="eastAsia"/>
          <w:color w:val="000000" w:themeColor="text1"/>
          <w:sz w:val="24"/>
        </w:rPr>
        <w:t>など</w:t>
      </w:r>
      <w:r w:rsidRPr="006A1FE3">
        <w:rPr>
          <w:rFonts w:hint="eastAsia"/>
          <w:color w:val="000000" w:themeColor="text1"/>
          <w:sz w:val="24"/>
        </w:rPr>
        <w:t>で行う。</w:t>
      </w:r>
    </w:p>
    <w:p w:rsidR="00F627BE" w:rsidRPr="006A1FE3" w:rsidRDefault="00F627BE" w:rsidP="00675974">
      <w:pPr>
        <w:jc w:val="left"/>
        <w:rPr>
          <w:color w:val="000000" w:themeColor="text1"/>
          <w:sz w:val="24"/>
        </w:rPr>
      </w:pPr>
    </w:p>
    <w:p w:rsidR="007B4A73" w:rsidRPr="006A1FE3" w:rsidRDefault="00E67F0C" w:rsidP="00675974">
      <w:pPr>
        <w:jc w:val="left"/>
        <w:rPr>
          <w:color w:val="000000" w:themeColor="text1"/>
          <w:sz w:val="24"/>
        </w:rPr>
      </w:pPr>
      <w:r w:rsidRPr="006A1FE3">
        <w:rPr>
          <w:rFonts w:hint="eastAsia"/>
          <w:color w:val="000000" w:themeColor="text1"/>
          <w:sz w:val="24"/>
        </w:rPr>
        <w:t>（</w:t>
      </w:r>
      <w:r w:rsidR="00F627BE" w:rsidRPr="006A1FE3">
        <w:rPr>
          <w:rFonts w:hint="eastAsia"/>
          <w:color w:val="000000" w:themeColor="text1"/>
          <w:sz w:val="24"/>
        </w:rPr>
        <w:t>個人情報の訂正等）</w:t>
      </w:r>
    </w:p>
    <w:p w:rsidR="002213D7" w:rsidRPr="006A1FE3" w:rsidRDefault="00E67F0C" w:rsidP="00E67F0C">
      <w:pPr>
        <w:ind w:left="240" w:hangingChars="100" w:hanging="240"/>
        <w:jc w:val="left"/>
        <w:rPr>
          <w:color w:val="000000" w:themeColor="text1"/>
          <w:sz w:val="24"/>
        </w:rPr>
      </w:pPr>
      <w:r w:rsidRPr="006A1FE3">
        <w:rPr>
          <w:rFonts w:hint="eastAsia"/>
          <w:color w:val="000000" w:themeColor="text1"/>
          <w:sz w:val="24"/>
        </w:rPr>
        <w:t xml:space="preserve">第５条　</w:t>
      </w:r>
      <w:r w:rsidR="002213D7" w:rsidRPr="006A1FE3">
        <w:rPr>
          <w:rFonts w:hint="eastAsia"/>
          <w:color w:val="000000" w:themeColor="text1"/>
          <w:sz w:val="24"/>
        </w:rPr>
        <w:t>本会は、</w:t>
      </w:r>
      <w:r w:rsidR="00FB3985" w:rsidRPr="006A1FE3">
        <w:rPr>
          <w:rFonts w:hint="eastAsia"/>
          <w:color w:val="000000" w:themeColor="text1"/>
          <w:sz w:val="24"/>
        </w:rPr>
        <w:t>会員</w:t>
      </w:r>
      <w:r w:rsidR="002213D7" w:rsidRPr="006A1FE3">
        <w:rPr>
          <w:rFonts w:hint="eastAsia"/>
          <w:color w:val="000000" w:themeColor="text1"/>
          <w:sz w:val="24"/>
        </w:rPr>
        <w:t>から前条に基づき</w:t>
      </w:r>
      <w:r w:rsidR="00FB3985" w:rsidRPr="006A1FE3">
        <w:rPr>
          <w:rFonts w:hint="eastAsia"/>
          <w:color w:val="000000" w:themeColor="text1"/>
          <w:sz w:val="24"/>
        </w:rPr>
        <w:t>提供</w:t>
      </w:r>
      <w:r w:rsidR="003C70B2" w:rsidRPr="006A1FE3">
        <w:rPr>
          <w:rFonts w:hint="eastAsia"/>
          <w:color w:val="000000" w:themeColor="text1"/>
          <w:sz w:val="24"/>
        </w:rPr>
        <w:t>された</w:t>
      </w:r>
      <w:r w:rsidR="00FB3985" w:rsidRPr="006A1FE3">
        <w:rPr>
          <w:rFonts w:hint="eastAsia"/>
          <w:color w:val="000000" w:themeColor="text1"/>
          <w:sz w:val="24"/>
        </w:rPr>
        <w:t>内容に</w:t>
      </w:r>
      <w:r w:rsidR="003C70B2" w:rsidRPr="006A1FE3">
        <w:rPr>
          <w:rFonts w:hint="eastAsia"/>
          <w:color w:val="000000" w:themeColor="text1"/>
          <w:sz w:val="24"/>
        </w:rPr>
        <w:t>ついて、開示や訂正等の</w:t>
      </w:r>
      <w:r w:rsidR="002213D7" w:rsidRPr="006A1FE3">
        <w:rPr>
          <w:rFonts w:hint="eastAsia"/>
          <w:color w:val="000000" w:themeColor="text1"/>
          <w:sz w:val="24"/>
        </w:rPr>
        <w:t>申</w:t>
      </w:r>
      <w:r w:rsidR="002213D7" w:rsidRPr="00737B75">
        <w:rPr>
          <w:rFonts w:hint="eastAsia"/>
          <w:color w:val="000000" w:themeColor="text1"/>
          <w:sz w:val="24"/>
        </w:rPr>
        <w:t>出</w:t>
      </w:r>
      <w:r w:rsidRPr="00737B75">
        <w:rPr>
          <w:rFonts w:hint="eastAsia"/>
          <w:color w:val="000000" w:themeColor="text1"/>
          <w:sz w:val="24"/>
        </w:rPr>
        <w:t>があった場合</w:t>
      </w:r>
      <w:r w:rsidR="002213D7" w:rsidRPr="00737B75">
        <w:rPr>
          <w:rFonts w:hint="eastAsia"/>
          <w:color w:val="000000" w:themeColor="text1"/>
          <w:sz w:val="24"/>
        </w:rPr>
        <w:t>は</w:t>
      </w:r>
      <w:r w:rsidR="00F627BE" w:rsidRPr="00737B75">
        <w:rPr>
          <w:rFonts w:hint="eastAsia"/>
          <w:color w:val="000000" w:themeColor="text1"/>
          <w:sz w:val="24"/>
        </w:rPr>
        <w:t>、</w:t>
      </w:r>
      <w:r w:rsidR="002213D7" w:rsidRPr="00737B75">
        <w:rPr>
          <w:rFonts w:hint="eastAsia"/>
          <w:color w:val="000000" w:themeColor="text1"/>
          <w:sz w:val="24"/>
        </w:rPr>
        <w:t>個人情報を確認し</w:t>
      </w:r>
      <w:r w:rsidR="00BD370F" w:rsidRPr="00737B75">
        <w:rPr>
          <w:rFonts w:hint="eastAsia"/>
          <w:color w:val="000000" w:themeColor="text1"/>
          <w:sz w:val="24"/>
        </w:rPr>
        <w:t>、</w:t>
      </w:r>
      <w:r w:rsidR="00961BB2" w:rsidRPr="006A1FE3">
        <w:rPr>
          <w:rFonts w:hint="eastAsia"/>
          <w:color w:val="000000" w:themeColor="text1"/>
          <w:sz w:val="24"/>
        </w:rPr>
        <w:t>適切に</w:t>
      </w:r>
      <w:r w:rsidR="003C70B2" w:rsidRPr="006A1FE3">
        <w:rPr>
          <w:rFonts w:hint="eastAsia"/>
          <w:color w:val="000000" w:themeColor="text1"/>
          <w:sz w:val="24"/>
        </w:rPr>
        <w:t>対応</w:t>
      </w:r>
      <w:r w:rsidR="00D96697" w:rsidRPr="006A1FE3">
        <w:rPr>
          <w:rFonts w:hint="eastAsia"/>
          <w:color w:val="000000" w:themeColor="text1"/>
          <w:sz w:val="24"/>
        </w:rPr>
        <w:t>する。</w:t>
      </w:r>
    </w:p>
    <w:p w:rsidR="00305E8D" w:rsidRPr="006A1FE3" w:rsidRDefault="00305E8D" w:rsidP="00E67F0C">
      <w:pPr>
        <w:ind w:left="240" w:hangingChars="100" w:hanging="240"/>
        <w:jc w:val="left"/>
        <w:rPr>
          <w:color w:val="000000" w:themeColor="text1"/>
          <w:sz w:val="24"/>
        </w:rPr>
      </w:pPr>
    </w:p>
    <w:p w:rsidR="00A05167" w:rsidRPr="006A1FE3" w:rsidRDefault="00A05167" w:rsidP="00675974">
      <w:pPr>
        <w:jc w:val="left"/>
        <w:rPr>
          <w:color w:val="000000" w:themeColor="text1"/>
          <w:sz w:val="24"/>
        </w:rPr>
      </w:pPr>
      <w:r w:rsidRPr="006A1FE3">
        <w:rPr>
          <w:rFonts w:hint="eastAsia"/>
          <w:color w:val="000000" w:themeColor="text1"/>
          <w:sz w:val="24"/>
        </w:rPr>
        <w:t>（利用）</w:t>
      </w:r>
    </w:p>
    <w:p w:rsidR="00A05167" w:rsidRPr="006A1FE3" w:rsidRDefault="00A05167" w:rsidP="00FD087E">
      <w:pPr>
        <w:ind w:left="240" w:hangingChars="100" w:hanging="240"/>
        <w:jc w:val="left"/>
        <w:rPr>
          <w:color w:val="000000" w:themeColor="text1"/>
          <w:sz w:val="24"/>
        </w:rPr>
      </w:pPr>
      <w:r w:rsidRPr="006A1FE3">
        <w:rPr>
          <w:rFonts w:hint="eastAsia"/>
          <w:color w:val="000000" w:themeColor="text1"/>
          <w:sz w:val="24"/>
        </w:rPr>
        <w:t>第</w:t>
      </w:r>
      <w:r w:rsidR="00110912" w:rsidRPr="006A1FE3">
        <w:rPr>
          <w:rFonts w:hint="eastAsia"/>
          <w:color w:val="000000" w:themeColor="text1"/>
          <w:sz w:val="24"/>
        </w:rPr>
        <w:t>６</w:t>
      </w:r>
      <w:r w:rsidR="00C44B26" w:rsidRPr="006A1FE3">
        <w:rPr>
          <w:rFonts w:hint="eastAsia"/>
          <w:color w:val="000000" w:themeColor="text1"/>
          <w:sz w:val="24"/>
        </w:rPr>
        <w:t>条</w:t>
      </w:r>
      <w:r w:rsidR="005F62FF">
        <w:rPr>
          <w:rFonts w:hint="eastAsia"/>
          <w:color w:val="000000" w:themeColor="text1"/>
          <w:sz w:val="24"/>
        </w:rPr>
        <w:t xml:space="preserve">　</w:t>
      </w:r>
      <w:r w:rsidR="00466267" w:rsidRPr="006A1FE3">
        <w:rPr>
          <w:rFonts w:hint="eastAsia"/>
          <w:color w:val="000000" w:themeColor="text1"/>
          <w:sz w:val="24"/>
        </w:rPr>
        <w:t>本会で</w:t>
      </w:r>
      <w:r w:rsidR="00E37323" w:rsidRPr="006A1FE3">
        <w:rPr>
          <w:rFonts w:hint="eastAsia"/>
          <w:color w:val="000000" w:themeColor="text1"/>
          <w:sz w:val="24"/>
        </w:rPr>
        <w:t>保</w:t>
      </w:r>
      <w:r w:rsidR="00466267" w:rsidRPr="006A1FE3">
        <w:rPr>
          <w:rFonts w:hint="eastAsia"/>
          <w:color w:val="000000" w:themeColor="text1"/>
          <w:sz w:val="24"/>
        </w:rPr>
        <w:t>有している</w:t>
      </w:r>
      <w:r w:rsidR="007D579D" w:rsidRPr="006A1FE3">
        <w:rPr>
          <w:rFonts w:hint="eastAsia"/>
          <w:color w:val="000000" w:themeColor="text1"/>
          <w:sz w:val="24"/>
        </w:rPr>
        <w:t>個人情報は、</w:t>
      </w:r>
      <w:r w:rsidR="00FF702D" w:rsidRPr="006A1FE3">
        <w:rPr>
          <w:rFonts w:hint="eastAsia"/>
          <w:color w:val="000000" w:themeColor="text1"/>
          <w:sz w:val="24"/>
        </w:rPr>
        <w:t>会員</w:t>
      </w:r>
      <w:r w:rsidR="007D579D" w:rsidRPr="006A1FE3">
        <w:rPr>
          <w:rFonts w:hint="eastAsia"/>
          <w:color w:val="000000" w:themeColor="text1"/>
          <w:sz w:val="24"/>
        </w:rPr>
        <w:t>名簿</w:t>
      </w:r>
      <w:r w:rsidR="00BD370F" w:rsidRPr="00737B75">
        <w:rPr>
          <w:rFonts w:hint="eastAsia"/>
          <w:color w:val="000000" w:themeColor="text1"/>
          <w:sz w:val="24"/>
        </w:rPr>
        <w:t>（</w:t>
      </w:r>
      <w:r w:rsidR="00FF702D" w:rsidRPr="00737B75">
        <w:rPr>
          <w:rFonts w:hint="eastAsia"/>
          <w:color w:val="000000" w:themeColor="text1"/>
          <w:sz w:val="24"/>
        </w:rPr>
        <w:t>行事等の参加者名簿</w:t>
      </w:r>
      <w:r w:rsidR="00BD370F" w:rsidRPr="00737B75">
        <w:rPr>
          <w:rFonts w:hint="eastAsia"/>
          <w:color w:val="000000" w:themeColor="text1"/>
          <w:sz w:val="24"/>
        </w:rPr>
        <w:t>を含む。）</w:t>
      </w:r>
      <w:r w:rsidR="007D579D" w:rsidRPr="00737B75">
        <w:rPr>
          <w:rFonts w:hint="eastAsia"/>
          <w:color w:val="000000" w:themeColor="text1"/>
          <w:sz w:val="24"/>
        </w:rPr>
        <w:t>及び地図</w:t>
      </w:r>
      <w:r w:rsidR="00BD370F" w:rsidRPr="00737B75">
        <w:rPr>
          <w:rFonts w:hint="eastAsia"/>
          <w:color w:val="000000" w:themeColor="text1"/>
          <w:sz w:val="24"/>
        </w:rPr>
        <w:t>の</w:t>
      </w:r>
      <w:r w:rsidR="007D579D" w:rsidRPr="00737B75">
        <w:rPr>
          <w:rFonts w:hint="eastAsia"/>
          <w:color w:val="000000" w:themeColor="text1"/>
          <w:sz w:val="24"/>
        </w:rPr>
        <w:t>作成、会費の請求、文書の回覧、介護</w:t>
      </w:r>
      <w:r w:rsidR="00422201" w:rsidRPr="00737B75">
        <w:rPr>
          <w:rFonts w:hint="eastAsia"/>
          <w:color w:val="000000" w:themeColor="text1"/>
          <w:sz w:val="24"/>
        </w:rPr>
        <w:t>・</w:t>
      </w:r>
      <w:r w:rsidR="00526008" w:rsidRPr="00737B75">
        <w:rPr>
          <w:rFonts w:hint="eastAsia"/>
          <w:color w:val="000000" w:themeColor="text1"/>
          <w:sz w:val="24"/>
        </w:rPr>
        <w:t>災害時</w:t>
      </w:r>
      <w:r w:rsidR="00E83B6F" w:rsidRPr="00737B75">
        <w:rPr>
          <w:rFonts w:hint="eastAsia"/>
          <w:color w:val="000000" w:themeColor="text1"/>
          <w:sz w:val="24"/>
        </w:rPr>
        <w:t>要援護者へ</w:t>
      </w:r>
      <w:r w:rsidR="00E83B6F" w:rsidRPr="006A1FE3">
        <w:rPr>
          <w:rFonts w:hint="eastAsia"/>
          <w:color w:val="000000" w:themeColor="text1"/>
          <w:sz w:val="24"/>
        </w:rPr>
        <w:t>の支援</w:t>
      </w:r>
      <w:r w:rsidR="00FF702D" w:rsidRPr="006A1FE3">
        <w:rPr>
          <w:rFonts w:hint="eastAsia"/>
          <w:color w:val="000000" w:themeColor="text1"/>
          <w:sz w:val="24"/>
        </w:rPr>
        <w:t>、</w:t>
      </w:r>
      <w:r w:rsidR="009B4E7A" w:rsidRPr="006A1FE3">
        <w:rPr>
          <w:rFonts w:hint="eastAsia"/>
          <w:color w:val="000000" w:themeColor="text1"/>
          <w:sz w:val="24"/>
        </w:rPr>
        <w:t>総会で</w:t>
      </w:r>
      <w:r w:rsidR="00843586" w:rsidRPr="006A1FE3">
        <w:rPr>
          <w:rFonts w:hint="eastAsia"/>
          <w:color w:val="000000" w:themeColor="text1"/>
          <w:sz w:val="24"/>
        </w:rPr>
        <w:t>議決された</w:t>
      </w:r>
      <w:r w:rsidR="009B4E7A" w:rsidRPr="006A1FE3">
        <w:rPr>
          <w:rFonts w:hint="eastAsia"/>
          <w:color w:val="000000" w:themeColor="text1"/>
          <w:sz w:val="24"/>
        </w:rPr>
        <w:t>事業</w:t>
      </w:r>
      <w:r w:rsidR="00E83B6F" w:rsidRPr="006A1FE3">
        <w:rPr>
          <w:rFonts w:hint="eastAsia"/>
          <w:color w:val="000000" w:themeColor="text1"/>
          <w:sz w:val="24"/>
        </w:rPr>
        <w:t>等に利用するものとする。</w:t>
      </w:r>
    </w:p>
    <w:p w:rsidR="00E83B6F" w:rsidRPr="006A1FE3" w:rsidRDefault="00E83B6F" w:rsidP="00FD087E">
      <w:pPr>
        <w:ind w:left="240" w:hangingChars="100" w:hanging="240"/>
        <w:jc w:val="left"/>
        <w:rPr>
          <w:color w:val="000000" w:themeColor="text1"/>
          <w:sz w:val="24"/>
        </w:rPr>
      </w:pPr>
      <w:r w:rsidRPr="006A1FE3">
        <w:rPr>
          <w:rFonts w:hint="eastAsia"/>
          <w:color w:val="000000" w:themeColor="text1"/>
          <w:sz w:val="24"/>
        </w:rPr>
        <w:t>２　前項の利用目的以外に個人情報を利用する場合は、あらかじめ本人の同意を得なければならない。</w:t>
      </w:r>
    </w:p>
    <w:p w:rsidR="00E83B6F" w:rsidRPr="006A1FE3" w:rsidRDefault="00E83B6F" w:rsidP="00675974">
      <w:pPr>
        <w:jc w:val="left"/>
        <w:rPr>
          <w:color w:val="000000" w:themeColor="text1"/>
          <w:sz w:val="24"/>
        </w:rPr>
      </w:pPr>
      <w:r w:rsidRPr="006A1FE3">
        <w:rPr>
          <w:rFonts w:hint="eastAsia"/>
          <w:color w:val="000000" w:themeColor="text1"/>
          <w:sz w:val="24"/>
        </w:rPr>
        <w:t xml:space="preserve">　</w:t>
      </w:r>
    </w:p>
    <w:p w:rsidR="00F94F47" w:rsidRPr="006A1FE3" w:rsidRDefault="00F94F47" w:rsidP="00675974">
      <w:pPr>
        <w:jc w:val="left"/>
        <w:rPr>
          <w:color w:val="000000" w:themeColor="text1"/>
          <w:sz w:val="24"/>
        </w:rPr>
      </w:pPr>
    </w:p>
    <w:p w:rsidR="00F94F47" w:rsidRPr="006A1FE3" w:rsidRDefault="00F94F47" w:rsidP="00675974">
      <w:pPr>
        <w:jc w:val="left"/>
        <w:rPr>
          <w:color w:val="000000" w:themeColor="text1"/>
          <w:sz w:val="24"/>
        </w:rPr>
      </w:pPr>
    </w:p>
    <w:p w:rsidR="00F94F47" w:rsidRPr="006A1FE3" w:rsidRDefault="00F94F47" w:rsidP="00675974">
      <w:pPr>
        <w:jc w:val="left"/>
        <w:rPr>
          <w:color w:val="000000" w:themeColor="text1"/>
          <w:sz w:val="24"/>
        </w:rPr>
      </w:pPr>
    </w:p>
    <w:p w:rsidR="00E83B6F" w:rsidRPr="006A1FE3" w:rsidRDefault="00E83B6F" w:rsidP="00675974">
      <w:pPr>
        <w:jc w:val="left"/>
        <w:rPr>
          <w:color w:val="000000" w:themeColor="text1"/>
          <w:sz w:val="24"/>
        </w:rPr>
      </w:pPr>
      <w:r w:rsidRPr="006A1FE3">
        <w:rPr>
          <w:rFonts w:hint="eastAsia"/>
          <w:color w:val="000000" w:themeColor="text1"/>
          <w:sz w:val="24"/>
        </w:rPr>
        <w:lastRenderedPageBreak/>
        <w:t>（管理）</w:t>
      </w:r>
    </w:p>
    <w:p w:rsidR="00466267" w:rsidRPr="006A1FE3" w:rsidRDefault="00110912" w:rsidP="00D904DB">
      <w:pPr>
        <w:ind w:left="960" w:hangingChars="400" w:hanging="960"/>
        <w:jc w:val="left"/>
        <w:rPr>
          <w:color w:val="000000" w:themeColor="text1"/>
          <w:sz w:val="24"/>
        </w:rPr>
      </w:pPr>
      <w:r w:rsidRPr="006A1FE3">
        <w:rPr>
          <w:rFonts w:hint="eastAsia"/>
          <w:color w:val="000000" w:themeColor="text1"/>
          <w:sz w:val="24"/>
        </w:rPr>
        <w:t>第７</w:t>
      </w:r>
      <w:r w:rsidR="00E83B6F" w:rsidRPr="006A1FE3">
        <w:rPr>
          <w:rFonts w:hint="eastAsia"/>
          <w:color w:val="000000" w:themeColor="text1"/>
          <w:sz w:val="24"/>
        </w:rPr>
        <w:t xml:space="preserve">条　</w:t>
      </w:r>
      <w:r w:rsidR="00466267" w:rsidRPr="006A1FE3">
        <w:rPr>
          <w:rFonts w:hint="eastAsia"/>
          <w:color w:val="000000" w:themeColor="text1"/>
          <w:sz w:val="24"/>
        </w:rPr>
        <w:t>本会で</w:t>
      </w:r>
      <w:r w:rsidR="00E37323" w:rsidRPr="006A1FE3">
        <w:rPr>
          <w:rFonts w:hint="eastAsia"/>
          <w:color w:val="000000" w:themeColor="text1"/>
          <w:sz w:val="24"/>
        </w:rPr>
        <w:t>保</w:t>
      </w:r>
      <w:r w:rsidR="00466267" w:rsidRPr="006A1FE3">
        <w:rPr>
          <w:rFonts w:hint="eastAsia"/>
          <w:color w:val="000000" w:themeColor="text1"/>
          <w:sz w:val="24"/>
        </w:rPr>
        <w:t>有している</w:t>
      </w:r>
      <w:r w:rsidR="00BE6E64" w:rsidRPr="006A1FE3">
        <w:rPr>
          <w:rFonts w:hint="eastAsia"/>
          <w:color w:val="000000" w:themeColor="text1"/>
          <w:sz w:val="24"/>
        </w:rPr>
        <w:t>個人情報は、会長</w:t>
      </w:r>
      <w:r w:rsidR="0020614A" w:rsidRPr="00737B75">
        <w:rPr>
          <w:rFonts w:hint="eastAsia"/>
          <w:color w:val="000000" w:themeColor="text1"/>
          <w:sz w:val="24"/>
        </w:rPr>
        <w:t>又</w:t>
      </w:r>
      <w:r w:rsidR="0020614A">
        <w:rPr>
          <w:rFonts w:hint="eastAsia"/>
          <w:color w:val="000000" w:themeColor="text1"/>
          <w:sz w:val="24"/>
        </w:rPr>
        <w:t>は</w:t>
      </w:r>
      <w:r w:rsidR="00BE6E64" w:rsidRPr="006A1FE3">
        <w:rPr>
          <w:rFonts w:hint="eastAsia"/>
          <w:color w:val="000000" w:themeColor="text1"/>
          <w:sz w:val="24"/>
        </w:rPr>
        <w:t>会長が指定する役員が適</w:t>
      </w:r>
    </w:p>
    <w:p w:rsidR="00E83B6F" w:rsidRPr="006A1FE3" w:rsidRDefault="00BE6E64" w:rsidP="00466267">
      <w:pPr>
        <w:ind w:leftChars="100" w:left="930" w:hangingChars="300" w:hanging="720"/>
        <w:jc w:val="left"/>
        <w:rPr>
          <w:color w:val="000000" w:themeColor="text1"/>
          <w:sz w:val="24"/>
        </w:rPr>
      </w:pPr>
      <w:r w:rsidRPr="006A1FE3">
        <w:rPr>
          <w:rFonts w:hint="eastAsia"/>
          <w:color w:val="000000" w:themeColor="text1"/>
          <w:sz w:val="24"/>
        </w:rPr>
        <w:t>正に保管・管理する。</w:t>
      </w:r>
    </w:p>
    <w:p w:rsidR="003C1952" w:rsidRPr="006A1FE3" w:rsidRDefault="00E673B4" w:rsidP="003C1952">
      <w:pPr>
        <w:ind w:left="240" w:hangingChars="100" w:hanging="240"/>
        <w:jc w:val="left"/>
        <w:rPr>
          <w:color w:val="000000" w:themeColor="text1"/>
          <w:sz w:val="24"/>
        </w:rPr>
      </w:pPr>
      <w:r w:rsidRPr="006A1FE3">
        <w:rPr>
          <w:rFonts w:hint="eastAsia"/>
          <w:color w:val="000000" w:themeColor="text1"/>
          <w:sz w:val="24"/>
        </w:rPr>
        <w:t xml:space="preserve">２　</w:t>
      </w:r>
      <w:r w:rsidR="00466267" w:rsidRPr="006A1FE3">
        <w:rPr>
          <w:rFonts w:hint="eastAsia"/>
          <w:color w:val="000000" w:themeColor="text1"/>
          <w:sz w:val="24"/>
        </w:rPr>
        <w:t>本会で</w:t>
      </w:r>
      <w:r w:rsidR="006C48AE">
        <w:rPr>
          <w:rFonts w:hint="eastAsia"/>
          <w:color w:val="000000" w:themeColor="text1"/>
          <w:sz w:val="24"/>
        </w:rPr>
        <w:t>配付</w:t>
      </w:r>
      <w:r w:rsidR="00466267" w:rsidRPr="006A1FE3">
        <w:rPr>
          <w:rFonts w:hint="eastAsia"/>
          <w:color w:val="000000" w:themeColor="text1"/>
          <w:sz w:val="24"/>
        </w:rPr>
        <w:t>した会員名簿は</w:t>
      </w:r>
      <w:r w:rsidR="00466267" w:rsidRPr="0020614A">
        <w:rPr>
          <w:rFonts w:hint="eastAsia"/>
          <w:color w:val="FF0000"/>
          <w:sz w:val="24"/>
        </w:rPr>
        <w:t>、</w:t>
      </w:r>
      <w:r w:rsidR="00930E98" w:rsidRPr="006A1FE3">
        <w:rPr>
          <w:rFonts w:hint="eastAsia"/>
          <w:color w:val="000000" w:themeColor="text1"/>
          <w:sz w:val="24"/>
        </w:rPr>
        <w:t>個々</w:t>
      </w:r>
      <w:r w:rsidR="00466267" w:rsidRPr="006A1FE3">
        <w:rPr>
          <w:rFonts w:hint="eastAsia"/>
          <w:color w:val="000000" w:themeColor="text1"/>
          <w:sz w:val="24"/>
        </w:rPr>
        <w:t>の</w:t>
      </w:r>
      <w:r w:rsidRPr="006A1FE3">
        <w:rPr>
          <w:rFonts w:hint="eastAsia"/>
          <w:color w:val="000000" w:themeColor="text1"/>
          <w:sz w:val="24"/>
        </w:rPr>
        <w:t>会員が</w:t>
      </w:r>
      <w:r w:rsidR="00BD370F">
        <w:rPr>
          <w:rFonts w:hint="eastAsia"/>
          <w:color w:val="000000" w:themeColor="text1"/>
          <w:sz w:val="24"/>
        </w:rPr>
        <w:t>、</w:t>
      </w:r>
      <w:r w:rsidR="003C1952" w:rsidRPr="00737B75">
        <w:rPr>
          <w:rFonts w:hint="eastAsia"/>
          <w:color w:val="000000" w:themeColor="text1"/>
          <w:sz w:val="24"/>
        </w:rPr>
        <w:t>紛失</w:t>
      </w:r>
      <w:r w:rsidR="00BD370F" w:rsidRPr="00737B75">
        <w:rPr>
          <w:rFonts w:hint="eastAsia"/>
          <w:color w:val="000000" w:themeColor="text1"/>
          <w:sz w:val="24"/>
        </w:rPr>
        <w:t>・</w:t>
      </w:r>
      <w:r w:rsidR="003C1952" w:rsidRPr="00737B75">
        <w:rPr>
          <w:rFonts w:hint="eastAsia"/>
          <w:color w:val="000000" w:themeColor="text1"/>
          <w:sz w:val="24"/>
        </w:rPr>
        <w:t>漏えい</w:t>
      </w:r>
      <w:r w:rsidR="00BD370F" w:rsidRPr="00737B75">
        <w:rPr>
          <w:rFonts w:hint="eastAsia"/>
          <w:color w:val="000000" w:themeColor="text1"/>
          <w:sz w:val="24"/>
        </w:rPr>
        <w:t>を</w:t>
      </w:r>
      <w:r w:rsidR="00466267" w:rsidRPr="00737B75">
        <w:rPr>
          <w:rFonts w:hint="eastAsia"/>
          <w:color w:val="000000" w:themeColor="text1"/>
          <w:sz w:val="24"/>
        </w:rPr>
        <w:t>防止</w:t>
      </w:r>
      <w:r w:rsidR="00BD370F" w:rsidRPr="00737B75">
        <w:rPr>
          <w:rFonts w:hint="eastAsia"/>
          <w:color w:val="000000" w:themeColor="text1"/>
          <w:sz w:val="24"/>
        </w:rPr>
        <w:t>し</w:t>
      </w:r>
      <w:r w:rsidR="006A4FB1" w:rsidRPr="00737B75">
        <w:rPr>
          <w:rFonts w:hint="eastAsia"/>
          <w:color w:val="000000" w:themeColor="text1"/>
          <w:sz w:val="24"/>
        </w:rPr>
        <w:t>、</w:t>
      </w:r>
      <w:r w:rsidR="00BD370F" w:rsidRPr="00737B75">
        <w:rPr>
          <w:rFonts w:hint="eastAsia"/>
          <w:color w:val="000000" w:themeColor="text1"/>
          <w:sz w:val="24"/>
        </w:rPr>
        <w:t>不要になった名簿を</w:t>
      </w:r>
      <w:r w:rsidR="009E0452" w:rsidRPr="00737B75">
        <w:rPr>
          <w:rFonts w:hint="eastAsia"/>
          <w:color w:val="000000" w:themeColor="text1"/>
          <w:sz w:val="24"/>
        </w:rPr>
        <w:t>破棄</w:t>
      </w:r>
      <w:r w:rsidR="00BD370F" w:rsidRPr="00737B75">
        <w:rPr>
          <w:rFonts w:hint="eastAsia"/>
          <w:color w:val="000000" w:themeColor="text1"/>
          <w:sz w:val="24"/>
        </w:rPr>
        <w:t>する</w:t>
      </w:r>
      <w:r w:rsidR="00466267" w:rsidRPr="00737B75">
        <w:rPr>
          <w:rFonts w:hint="eastAsia"/>
          <w:color w:val="000000" w:themeColor="text1"/>
          <w:sz w:val="24"/>
        </w:rPr>
        <w:t>等</w:t>
      </w:r>
      <w:r w:rsidR="00BD370F">
        <w:rPr>
          <w:rFonts w:hint="eastAsia"/>
          <w:color w:val="000000" w:themeColor="text1"/>
          <w:sz w:val="24"/>
        </w:rPr>
        <w:t>して適正に</w:t>
      </w:r>
      <w:r w:rsidR="006A4FB1" w:rsidRPr="006A1FE3">
        <w:rPr>
          <w:rFonts w:hint="eastAsia"/>
          <w:color w:val="000000" w:themeColor="text1"/>
          <w:sz w:val="24"/>
        </w:rPr>
        <w:t>管理する。</w:t>
      </w:r>
      <w:r w:rsidR="003C1952" w:rsidRPr="006A1FE3">
        <w:rPr>
          <w:rFonts w:hint="eastAsia"/>
          <w:color w:val="000000" w:themeColor="text1"/>
          <w:sz w:val="24"/>
        </w:rPr>
        <w:t>会員に</w:t>
      </w:r>
      <w:r w:rsidR="006C48AE">
        <w:rPr>
          <w:rFonts w:hint="eastAsia"/>
          <w:color w:val="000000" w:themeColor="text1"/>
          <w:sz w:val="24"/>
        </w:rPr>
        <w:t>配付</w:t>
      </w:r>
      <w:r w:rsidR="003C1952" w:rsidRPr="006A1FE3">
        <w:rPr>
          <w:rFonts w:hint="eastAsia"/>
          <w:color w:val="000000" w:themeColor="text1"/>
          <w:sz w:val="24"/>
        </w:rPr>
        <w:t>している</w:t>
      </w:r>
      <w:r w:rsidR="009E0452" w:rsidRPr="006A1FE3">
        <w:rPr>
          <w:rFonts w:hint="eastAsia"/>
          <w:color w:val="000000" w:themeColor="text1"/>
          <w:sz w:val="24"/>
        </w:rPr>
        <w:t>名簿の</w:t>
      </w:r>
      <w:r w:rsidR="004E209F" w:rsidRPr="006A1FE3">
        <w:rPr>
          <w:rFonts w:hint="eastAsia"/>
          <w:color w:val="000000" w:themeColor="text1"/>
          <w:sz w:val="24"/>
        </w:rPr>
        <w:t>変更</w:t>
      </w:r>
      <w:r w:rsidR="009E0452" w:rsidRPr="006A1FE3">
        <w:rPr>
          <w:rFonts w:hint="eastAsia"/>
          <w:color w:val="000000" w:themeColor="text1"/>
          <w:sz w:val="24"/>
        </w:rPr>
        <w:t>については、</w:t>
      </w:r>
      <w:r w:rsidR="003C1952" w:rsidRPr="006A1FE3">
        <w:rPr>
          <w:rFonts w:hint="eastAsia"/>
          <w:color w:val="000000" w:themeColor="text1"/>
          <w:sz w:val="24"/>
        </w:rPr>
        <w:t>訂正や削除等の連絡をすることでこれに替える</w:t>
      </w:r>
      <w:r w:rsidR="004252BF" w:rsidRPr="006A1FE3">
        <w:rPr>
          <w:rFonts w:hint="eastAsia"/>
          <w:color w:val="000000" w:themeColor="text1"/>
          <w:sz w:val="24"/>
        </w:rPr>
        <w:t>ことができる</w:t>
      </w:r>
      <w:r w:rsidR="003C1952" w:rsidRPr="006A1FE3">
        <w:rPr>
          <w:rFonts w:hint="eastAsia"/>
          <w:color w:val="000000" w:themeColor="text1"/>
          <w:sz w:val="24"/>
        </w:rPr>
        <w:t>。</w:t>
      </w:r>
    </w:p>
    <w:p w:rsidR="00BE6E64" w:rsidRPr="006A1FE3" w:rsidRDefault="00E673B4" w:rsidP="00FD087E">
      <w:pPr>
        <w:ind w:left="240" w:hangingChars="100" w:hanging="240"/>
        <w:jc w:val="left"/>
        <w:rPr>
          <w:color w:val="000000" w:themeColor="text1"/>
          <w:sz w:val="24"/>
        </w:rPr>
      </w:pPr>
      <w:r w:rsidRPr="006A1FE3">
        <w:rPr>
          <w:rFonts w:hint="eastAsia"/>
          <w:color w:val="000000" w:themeColor="text1"/>
          <w:sz w:val="24"/>
        </w:rPr>
        <w:t>３</w:t>
      </w:r>
      <w:r w:rsidR="00BE6E64" w:rsidRPr="006A1FE3">
        <w:rPr>
          <w:rFonts w:hint="eastAsia"/>
          <w:color w:val="000000" w:themeColor="text1"/>
          <w:sz w:val="24"/>
        </w:rPr>
        <w:t xml:space="preserve">　</w:t>
      </w:r>
      <w:r w:rsidR="00466267" w:rsidRPr="006A1FE3">
        <w:rPr>
          <w:rFonts w:hint="eastAsia"/>
          <w:color w:val="000000" w:themeColor="text1"/>
          <w:sz w:val="24"/>
        </w:rPr>
        <w:t>本会で</w:t>
      </w:r>
      <w:r w:rsidR="00BD72A6" w:rsidRPr="006A1FE3">
        <w:rPr>
          <w:rFonts w:hint="eastAsia"/>
          <w:color w:val="000000" w:themeColor="text1"/>
          <w:sz w:val="24"/>
        </w:rPr>
        <w:t>保</w:t>
      </w:r>
      <w:r w:rsidR="00466267" w:rsidRPr="006A1FE3">
        <w:rPr>
          <w:rFonts w:hint="eastAsia"/>
          <w:color w:val="000000" w:themeColor="text1"/>
          <w:sz w:val="24"/>
        </w:rPr>
        <w:t>有している</w:t>
      </w:r>
      <w:r w:rsidR="00BE6E64" w:rsidRPr="006A1FE3">
        <w:rPr>
          <w:rFonts w:hint="eastAsia"/>
          <w:color w:val="000000" w:themeColor="text1"/>
          <w:sz w:val="24"/>
        </w:rPr>
        <w:t>不要となった個人情報は、会長立会いのもとで、適正かつ速やかに廃棄するものとする。</w:t>
      </w:r>
    </w:p>
    <w:p w:rsidR="00BE6E64" w:rsidRPr="006A1FE3" w:rsidRDefault="00BE6E64" w:rsidP="00675974">
      <w:pPr>
        <w:jc w:val="left"/>
        <w:rPr>
          <w:color w:val="000000" w:themeColor="text1"/>
          <w:sz w:val="24"/>
        </w:rPr>
      </w:pPr>
    </w:p>
    <w:p w:rsidR="00BE6E64" w:rsidRPr="006A1FE3" w:rsidRDefault="00BE6E64" w:rsidP="00675974">
      <w:pPr>
        <w:jc w:val="left"/>
        <w:rPr>
          <w:color w:val="000000" w:themeColor="text1"/>
          <w:sz w:val="24"/>
        </w:rPr>
      </w:pPr>
      <w:r w:rsidRPr="006A1FE3">
        <w:rPr>
          <w:rFonts w:hint="eastAsia"/>
          <w:color w:val="000000" w:themeColor="text1"/>
          <w:sz w:val="24"/>
        </w:rPr>
        <w:t>（外部に対する提供）</w:t>
      </w:r>
    </w:p>
    <w:p w:rsidR="00BE6E64" w:rsidRPr="006A1FE3" w:rsidRDefault="00990317" w:rsidP="00EA151B">
      <w:pPr>
        <w:ind w:left="240" w:hangingChars="100" w:hanging="240"/>
        <w:jc w:val="left"/>
        <w:rPr>
          <w:color w:val="000000" w:themeColor="text1"/>
          <w:sz w:val="24"/>
        </w:rPr>
      </w:pPr>
      <w:r w:rsidRPr="006A1FE3">
        <w:rPr>
          <w:rFonts w:hint="eastAsia"/>
          <w:color w:val="000000" w:themeColor="text1"/>
          <w:sz w:val="24"/>
        </w:rPr>
        <w:t>第８</w:t>
      </w:r>
      <w:r w:rsidR="00BE6E64" w:rsidRPr="006A1FE3">
        <w:rPr>
          <w:rFonts w:hint="eastAsia"/>
          <w:color w:val="000000" w:themeColor="text1"/>
          <w:sz w:val="24"/>
        </w:rPr>
        <w:t xml:space="preserve">条　</w:t>
      </w:r>
      <w:r w:rsidR="00466267" w:rsidRPr="006A1FE3">
        <w:rPr>
          <w:rFonts w:hint="eastAsia"/>
          <w:color w:val="000000" w:themeColor="text1"/>
          <w:sz w:val="24"/>
        </w:rPr>
        <w:t>本会で</w:t>
      </w:r>
      <w:r w:rsidR="00BD72A6" w:rsidRPr="006A1FE3">
        <w:rPr>
          <w:rFonts w:hint="eastAsia"/>
          <w:color w:val="000000" w:themeColor="text1"/>
          <w:sz w:val="24"/>
        </w:rPr>
        <w:t>保</w:t>
      </w:r>
      <w:r w:rsidR="00466267" w:rsidRPr="006A1FE3">
        <w:rPr>
          <w:rFonts w:hint="eastAsia"/>
          <w:color w:val="000000" w:themeColor="text1"/>
          <w:sz w:val="24"/>
        </w:rPr>
        <w:t>有している</w:t>
      </w:r>
      <w:r w:rsidRPr="006A1FE3">
        <w:rPr>
          <w:rFonts w:hint="eastAsia"/>
          <w:color w:val="000000" w:themeColor="text1"/>
          <w:sz w:val="24"/>
        </w:rPr>
        <w:t>個人情報は、次に掲げる場合を除き、あらかじめ本人の同意を得ないで第三者に提供しない。</w:t>
      </w:r>
    </w:p>
    <w:p w:rsidR="00990317" w:rsidRPr="006A1FE3" w:rsidRDefault="00FD087E" w:rsidP="00675974">
      <w:pPr>
        <w:jc w:val="left"/>
        <w:rPr>
          <w:color w:val="000000" w:themeColor="text1"/>
          <w:sz w:val="24"/>
        </w:rPr>
      </w:pPr>
      <w:r w:rsidRPr="006A1FE3">
        <w:rPr>
          <w:rFonts w:hint="eastAsia"/>
          <w:color w:val="000000" w:themeColor="text1"/>
          <w:sz w:val="24"/>
        </w:rPr>
        <w:t>（</w:t>
      </w:r>
      <w:r w:rsidR="00990317" w:rsidRPr="006A1FE3">
        <w:rPr>
          <w:rFonts w:hint="eastAsia"/>
          <w:color w:val="000000" w:themeColor="text1"/>
          <w:sz w:val="24"/>
        </w:rPr>
        <w:t>１</w:t>
      </w:r>
      <w:r w:rsidRPr="006A1FE3">
        <w:rPr>
          <w:rFonts w:hint="eastAsia"/>
          <w:color w:val="000000" w:themeColor="text1"/>
          <w:sz w:val="24"/>
        </w:rPr>
        <w:t>）</w:t>
      </w:r>
      <w:r w:rsidR="00904062" w:rsidRPr="006A1FE3">
        <w:rPr>
          <w:rFonts w:hint="eastAsia"/>
          <w:color w:val="000000" w:themeColor="text1"/>
          <w:sz w:val="24"/>
        </w:rPr>
        <w:t xml:space="preserve"> </w:t>
      </w:r>
      <w:r w:rsidR="00990317" w:rsidRPr="006A1FE3">
        <w:rPr>
          <w:rFonts w:hint="eastAsia"/>
          <w:color w:val="000000" w:themeColor="text1"/>
          <w:sz w:val="24"/>
        </w:rPr>
        <w:t>法令に基づく場合</w:t>
      </w:r>
    </w:p>
    <w:p w:rsidR="00990317" w:rsidRPr="006A1FE3" w:rsidRDefault="00FD087E" w:rsidP="00F22C67">
      <w:pPr>
        <w:ind w:left="614" w:hangingChars="256" w:hanging="614"/>
        <w:jc w:val="left"/>
        <w:rPr>
          <w:color w:val="000000" w:themeColor="text1"/>
          <w:sz w:val="24"/>
        </w:rPr>
      </w:pPr>
      <w:r w:rsidRPr="006A1FE3">
        <w:rPr>
          <w:rFonts w:hint="eastAsia"/>
          <w:color w:val="000000" w:themeColor="text1"/>
          <w:sz w:val="24"/>
        </w:rPr>
        <w:t>（</w:t>
      </w:r>
      <w:r w:rsidR="00990317" w:rsidRPr="006A1FE3">
        <w:rPr>
          <w:rFonts w:hint="eastAsia"/>
          <w:color w:val="000000" w:themeColor="text1"/>
          <w:sz w:val="24"/>
        </w:rPr>
        <w:t>２</w:t>
      </w:r>
      <w:r w:rsidRPr="006A1FE3">
        <w:rPr>
          <w:rFonts w:hint="eastAsia"/>
          <w:color w:val="000000" w:themeColor="text1"/>
          <w:sz w:val="24"/>
        </w:rPr>
        <w:t>）</w:t>
      </w:r>
      <w:r w:rsidR="00904062" w:rsidRPr="006A1FE3">
        <w:rPr>
          <w:rFonts w:hint="eastAsia"/>
          <w:color w:val="000000" w:themeColor="text1"/>
          <w:sz w:val="24"/>
        </w:rPr>
        <w:t xml:space="preserve"> </w:t>
      </w:r>
      <w:r w:rsidR="00990317" w:rsidRPr="006A1FE3">
        <w:rPr>
          <w:rFonts w:hint="eastAsia"/>
          <w:color w:val="000000" w:themeColor="text1"/>
          <w:sz w:val="24"/>
        </w:rPr>
        <w:t>個人の生命、身体</w:t>
      </w:r>
      <w:r w:rsidR="0020614A" w:rsidRPr="00737B75">
        <w:rPr>
          <w:rFonts w:hint="eastAsia"/>
          <w:color w:val="000000" w:themeColor="text1"/>
          <w:sz w:val="24"/>
        </w:rPr>
        <w:t>又</w:t>
      </w:r>
      <w:r w:rsidR="0020614A">
        <w:rPr>
          <w:rFonts w:hint="eastAsia"/>
          <w:color w:val="000000" w:themeColor="text1"/>
          <w:sz w:val="24"/>
        </w:rPr>
        <w:t>は</w:t>
      </w:r>
      <w:r w:rsidR="00990317" w:rsidRPr="006A1FE3">
        <w:rPr>
          <w:rFonts w:hint="eastAsia"/>
          <w:color w:val="000000" w:themeColor="text1"/>
          <w:sz w:val="24"/>
        </w:rPr>
        <w:t>財産を保護するため緊急かつやむを得ない場合と認める場合</w:t>
      </w:r>
    </w:p>
    <w:p w:rsidR="00990317" w:rsidRPr="006A1FE3" w:rsidRDefault="00FD087E" w:rsidP="00675974">
      <w:pPr>
        <w:jc w:val="left"/>
        <w:rPr>
          <w:color w:val="000000" w:themeColor="text1"/>
          <w:sz w:val="24"/>
        </w:rPr>
      </w:pPr>
      <w:r w:rsidRPr="006A1FE3">
        <w:rPr>
          <w:rFonts w:hint="eastAsia"/>
          <w:color w:val="000000" w:themeColor="text1"/>
          <w:sz w:val="24"/>
        </w:rPr>
        <w:t>（</w:t>
      </w:r>
      <w:r w:rsidR="00990317" w:rsidRPr="006A1FE3">
        <w:rPr>
          <w:rFonts w:hint="eastAsia"/>
          <w:color w:val="000000" w:themeColor="text1"/>
          <w:sz w:val="24"/>
        </w:rPr>
        <w:t>３</w:t>
      </w:r>
      <w:r w:rsidRPr="006A1FE3">
        <w:rPr>
          <w:rFonts w:hint="eastAsia"/>
          <w:color w:val="000000" w:themeColor="text1"/>
          <w:sz w:val="24"/>
        </w:rPr>
        <w:t>）</w:t>
      </w:r>
      <w:r w:rsidR="00904062" w:rsidRPr="006A1FE3">
        <w:rPr>
          <w:rFonts w:hint="eastAsia"/>
          <w:color w:val="000000" w:themeColor="text1"/>
          <w:sz w:val="24"/>
        </w:rPr>
        <w:t xml:space="preserve"> </w:t>
      </w:r>
      <w:r w:rsidR="00990317" w:rsidRPr="006A1FE3">
        <w:rPr>
          <w:rFonts w:hint="eastAsia"/>
          <w:color w:val="000000" w:themeColor="text1"/>
          <w:sz w:val="24"/>
        </w:rPr>
        <w:t>公衆衛生の向上又は児童の健全育成の推進に必要な場合</w:t>
      </w:r>
    </w:p>
    <w:p w:rsidR="00990317" w:rsidRPr="006A1FE3" w:rsidRDefault="00FD087E" w:rsidP="00F22C67">
      <w:pPr>
        <w:ind w:left="614" w:hangingChars="256" w:hanging="614"/>
        <w:jc w:val="left"/>
        <w:rPr>
          <w:color w:val="000000" w:themeColor="text1"/>
          <w:sz w:val="24"/>
        </w:rPr>
      </w:pPr>
      <w:r w:rsidRPr="006A1FE3">
        <w:rPr>
          <w:rFonts w:hint="eastAsia"/>
          <w:color w:val="000000" w:themeColor="text1"/>
          <w:sz w:val="24"/>
        </w:rPr>
        <w:t>（</w:t>
      </w:r>
      <w:r w:rsidR="00990317" w:rsidRPr="006A1FE3">
        <w:rPr>
          <w:rFonts w:hint="eastAsia"/>
          <w:color w:val="000000" w:themeColor="text1"/>
          <w:sz w:val="24"/>
        </w:rPr>
        <w:t>４</w:t>
      </w:r>
      <w:r w:rsidRPr="006A1FE3">
        <w:rPr>
          <w:rFonts w:hint="eastAsia"/>
          <w:color w:val="000000" w:themeColor="text1"/>
          <w:sz w:val="24"/>
        </w:rPr>
        <w:t>）</w:t>
      </w:r>
      <w:r w:rsidR="00904062" w:rsidRPr="006A1FE3">
        <w:rPr>
          <w:rFonts w:hint="eastAsia"/>
          <w:color w:val="000000" w:themeColor="text1"/>
          <w:sz w:val="24"/>
        </w:rPr>
        <w:t xml:space="preserve"> </w:t>
      </w:r>
      <w:r w:rsidR="00990317" w:rsidRPr="006A1FE3">
        <w:rPr>
          <w:rFonts w:hint="eastAsia"/>
          <w:color w:val="000000" w:themeColor="text1"/>
          <w:sz w:val="24"/>
        </w:rPr>
        <w:t>国の機関</w:t>
      </w:r>
      <w:r w:rsidR="0020614A" w:rsidRPr="00737B75">
        <w:rPr>
          <w:rFonts w:hint="eastAsia"/>
          <w:color w:val="000000" w:themeColor="text1"/>
          <w:sz w:val="24"/>
        </w:rPr>
        <w:t>若しく</w:t>
      </w:r>
      <w:r w:rsidR="0020614A">
        <w:rPr>
          <w:rFonts w:hint="eastAsia"/>
          <w:color w:val="000000" w:themeColor="text1"/>
          <w:sz w:val="24"/>
        </w:rPr>
        <w:t>は</w:t>
      </w:r>
      <w:r w:rsidR="00990317" w:rsidRPr="006A1FE3">
        <w:rPr>
          <w:rFonts w:hint="eastAsia"/>
          <w:color w:val="000000" w:themeColor="text1"/>
          <w:sz w:val="24"/>
        </w:rPr>
        <w:t>地方公共団体</w:t>
      </w:r>
      <w:r w:rsidR="00764BA5">
        <w:rPr>
          <w:rFonts w:hint="eastAsia"/>
          <w:color w:val="000000" w:themeColor="text1"/>
          <w:sz w:val="24"/>
        </w:rPr>
        <w:t>又は</w:t>
      </w:r>
      <w:r w:rsidR="00990317" w:rsidRPr="006A1FE3">
        <w:rPr>
          <w:rFonts w:hint="eastAsia"/>
          <w:color w:val="000000" w:themeColor="text1"/>
          <w:sz w:val="24"/>
        </w:rPr>
        <w:t>その委託を受けたものが法令の定</w:t>
      </w:r>
      <w:r w:rsidR="00F22C67">
        <w:rPr>
          <w:rFonts w:hint="eastAsia"/>
          <w:color w:val="000000" w:themeColor="text1"/>
          <w:sz w:val="24"/>
        </w:rPr>
        <w:t>め</w:t>
      </w:r>
      <w:r w:rsidR="00990317" w:rsidRPr="006A1FE3">
        <w:rPr>
          <w:rFonts w:hint="eastAsia"/>
          <w:color w:val="000000" w:themeColor="text1"/>
          <w:sz w:val="24"/>
        </w:rPr>
        <w:t>る事務を遂行することに対して協力する必要がある場合</w:t>
      </w:r>
    </w:p>
    <w:p w:rsidR="0050453D" w:rsidRPr="00F22C67" w:rsidRDefault="0050453D" w:rsidP="00990317">
      <w:pPr>
        <w:ind w:left="960" w:hangingChars="400" w:hanging="960"/>
        <w:jc w:val="left"/>
        <w:rPr>
          <w:color w:val="000000" w:themeColor="text1"/>
          <w:sz w:val="24"/>
        </w:rPr>
      </w:pPr>
    </w:p>
    <w:p w:rsidR="00E673B4" w:rsidRPr="006A1FE3" w:rsidRDefault="007D579D" w:rsidP="00990317">
      <w:pPr>
        <w:ind w:left="960" w:hangingChars="400" w:hanging="960"/>
        <w:jc w:val="left"/>
        <w:rPr>
          <w:color w:val="000000" w:themeColor="text1"/>
          <w:sz w:val="24"/>
        </w:rPr>
      </w:pPr>
      <w:r w:rsidRPr="006A1FE3">
        <w:rPr>
          <w:rFonts w:hint="eastAsia"/>
          <w:color w:val="000000" w:themeColor="text1"/>
          <w:sz w:val="24"/>
        </w:rPr>
        <w:t>（苫小牧市から提供される名簿の取扱</w:t>
      </w:r>
      <w:r w:rsidR="0020614A" w:rsidRPr="00737B75">
        <w:rPr>
          <w:rFonts w:hint="eastAsia"/>
          <w:color w:val="000000" w:themeColor="text1"/>
          <w:sz w:val="24"/>
        </w:rPr>
        <w:t>い</w:t>
      </w:r>
      <w:r w:rsidRPr="006A1FE3">
        <w:rPr>
          <w:rFonts w:hint="eastAsia"/>
          <w:color w:val="000000" w:themeColor="text1"/>
          <w:sz w:val="24"/>
        </w:rPr>
        <w:t>）</w:t>
      </w:r>
    </w:p>
    <w:p w:rsidR="00D907EA" w:rsidRPr="006A1FE3" w:rsidRDefault="007D579D" w:rsidP="00EA151B">
      <w:pPr>
        <w:ind w:left="240" w:hangingChars="100" w:hanging="240"/>
        <w:jc w:val="left"/>
        <w:rPr>
          <w:color w:val="000000" w:themeColor="text1"/>
          <w:sz w:val="24"/>
          <w:szCs w:val="24"/>
        </w:rPr>
      </w:pPr>
      <w:r w:rsidRPr="006A1FE3">
        <w:rPr>
          <w:rFonts w:hint="eastAsia"/>
          <w:color w:val="000000" w:themeColor="text1"/>
          <w:sz w:val="24"/>
        </w:rPr>
        <w:t xml:space="preserve">第９条　</w:t>
      </w:r>
      <w:r w:rsidR="00466267" w:rsidRPr="006A1FE3">
        <w:rPr>
          <w:rFonts w:hint="eastAsia"/>
          <w:color w:val="000000" w:themeColor="text1"/>
          <w:sz w:val="24"/>
        </w:rPr>
        <w:t>本会に</w:t>
      </w:r>
      <w:r w:rsidRPr="006A1FE3">
        <w:rPr>
          <w:rFonts w:hint="eastAsia"/>
          <w:color w:val="000000" w:themeColor="text1"/>
          <w:sz w:val="24"/>
          <w:szCs w:val="24"/>
        </w:rPr>
        <w:t>苫小牧市から提供されている</w:t>
      </w:r>
      <w:r w:rsidR="00113AC8" w:rsidRPr="006A1FE3">
        <w:rPr>
          <w:rFonts w:hint="eastAsia"/>
          <w:color w:val="000000" w:themeColor="text1"/>
          <w:sz w:val="24"/>
          <w:szCs w:val="24"/>
        </w:rPr>
        <w:t>「</w:t>
      </w:r>
      <w:r w:rsidRPr="006A1FE3">
        <w:rPr>
          <w:rFonts w:hint="eastAsia"/>
          <w:color w:val="000000" w:themeColor="text1"/>
          <w:sz w:val="24"/>
          <w:szCs w:val="24"/>
        </w:rPr>
        <w:t>高齢者支援事業に係る名簿」</w:t>
      </w:r>
      <w:r w:rsidR="00113AC8" w:rsidRPr="006A1FE3">
        <w:rPr>
          <w:rFonts w:hint="eastAsia"/>
          <w:color w:val="000000" w:themeColor="text1"/>
          <w:sz w:val="24"/>
          <w:szCs w:val="24"/>
        </w:rPr>
        <w:t>「避難行動要支援者名簿」</w:t>
      </w:r>
      <w:r w:rsidR="0020614A" w:rsidRPr="00737B75">
        <w:rPr>
          <w:rFonts w:hint="eastAsia"/>
          <w:color w:val="000000" w:themeColor="text1"/>
          <w:sz w:val="24"/>
          <w:szCs w:val="24"/>
        </w:rPr>
        <w:t>の取扱い</w:t>
      </w:r>
      <w:r w:rsidR="00113AC8" w:rsidRPr="006A1FE3">
        <w:rPr>
          <w:rFonts w:hint="eastAsia"/>
          <w:color w:val="000000" w:themeColor="text1"/>
          <w:sz w:val="24"/>
          <w:szCs w:val="24"/>
        </w:rPr>
        <w:t>については、</w:t>
      </w:r>
      <w:r w:rsidR="0092369A" w:rsidRPr="006A1FE3">
        <w:rPr>
          <w:rFonts w:hint="eastAsia"/>
          <w:color w:val="000000" w:themeColor="text1"/>
          <w:sz w:val="24"/>
          <w:szCs w:val="24"/>
        </w:rPr>
        <w:t>「個人情報提供依頼書」</w:t>
      </w:r>
      <w:r w:rsidR="00D907EA" w:rsidRPr="006A1FE3">
        <w:rPr>
          <w:rFonts w:hint="eastAsia"/>
          <w:color w:val="000000" w:themeColor="text1"/>
          <w:kern w:val="0"/>
          <w:sz w:val="24"/>
          <w:szCs w:val="24"/>
        </w:rPr>
        <w:t>「避難行動要支援者支援活動に係る個人情報の取扱いに関する協定書」</w:t>
      </w:r>
      <w:r w:rsidR="00D37665">
        <w:rPr>
          <w:rFonts w:hint="eastAsia"/>
          <w:color w:val="000000" w:themeColor="text1"/>
          <w:kern w:val="0"/>
          <w:sz w:val="24"/>
          <w:szCs w:val="24"/>
        </w:rPr>
        <w:t>の内容を</w:t>
      </w:r>
      <w:r w:rsidR="00113AC8" w:rsidRPr="006A1FE3">
        <w:rPr>
          <w:rFonts w:hint="eastAsia"/>
          <w:color w:val="000000" w:themeColor="text1"/>
          <w:sz w:val="24"/>
          <w:szCs w:val="24"/>
        </w:rPr>
        <w:t>遵守する。</w:t>
      </w:r>
    </w:p>
    <w:p w:rsidR="007D579D" w:rsidRPr="006A1FE3" w:rsidRDefault="0050453D" w:rsidP="00EA151B">
      <w:pPr>
        <w:ind w:left="240" w:hangingChars="100" w:hanging="240"/>
        <w:jc w:val="left"/>
        <w:rPr>
          <w:rFonts w:asciiTheme="majorEastAsia" w:eastAsiaTheme="majorEastAsia" w:hAnsiTheme="majorEastAsia"/>
          <w:b/>
          <w:color w:val="000000" w:themeColor="text1"/>
          <w:sz w:val="24"/>
          <w:szCs w:val="24"/>
        </w:rPr>
      </w:pPr>
      <w:r w:rsidRPr="006A1FE3">
        <w:rPr>
          <w:rFonts w:hint="eastAsia"/>
          <w:color w:val="000000" w:themeColor="text1"/>
          <w:sz w:val="24"/>
          <w:szCs w:val="24"/>
        </w:rPr>
        <w:t xml:space="preserve">　</w:t>
      </w:r>
      <w:r w:rsidR="006A1FE3">
        <w:rPr>
          <w:rFonts w:hint="eastAsia"/>
          <w:color w:val="000000" w:themeColor="text1"/>
          <w:sz w:val="24"/>
          <w:szCs w:val="24"/>
        </w:rPr>
        <w:t xml:space="preserve">　</w:t>
      </w:r>
    </w:p>
    <w:p w:rsidR="007D579D" w:rsidRPr="00EB7A04" w:rsidRDefault="007D579D" w:rsidP="007D579D">
      <w:pPr>
        <w:pStyle w:val="Default"/>
        <w:rPr>
          <w:color w:val="000000" w:themeColor="text1"/>
        </w:rPr>
      </w:pPr>
    </w:p>
    <w:p w:rsidR="004C42A9" w:rsidRPr="00737B75" w:rsidRDefault="004C42A9" w:rsidP="00737B75">
      <w:pPr>
        <w:pStyle w:val="Default"/>
        <w:ind w:firstLineChars="300" w:firstLine="720"/>
        <w:rPr>
          <w:color w:val="000000" w:themeColor="text1"/>
        </w:rPr>
      </w:pPr>
      <w:r w:rsidRPr="00737B75">
        <w:rPr>
          <w:rFonts w:hint="eastAsia"/>
          <w:color w:val="000000" w:themeColor="text1"/>
        </w:rPr>
        <w:t>附</w:t>
      </w:r>
      <w:r w:rsidR="0020614A" w:rsidRPr="00737B75">
        <w:rPr>
          <w:rFonts w:hint="eastAsia"/>
          <w:color w:val="000000" w:themeColor="text1"/>
        </w:rPr>
        <w:t xml:space="preserve">　</w:t>
      </w:r>
      <w:r w:rsidRPr="00737B75">
        <w:rPr>
          <w:rFonts w:hint="eastAsia"/>
          <w:color w:val="000000" w:themeColor="text1"/>
        </w:rPr>
        <w:t xml:space="preserve">則 </w:t>
      </w:r>
    </w:p>
    <w:p w:rsidR="004C42A9" w:rsidRPr="006A1FE3" w:rsidRDefault="004C42A9" w:rsidP="00CF71F0">
      <w:pPr>
        <w:pStyle w:val="Default"/>
        <w:ind w:firstLineChars="100" w:firstLine="240"/>
        <w:rPr>
          <w:color w:val="000000" w:themeColor="text1"/>
        </w:rPr>
      </w:pPr>
      <w:r w:rsidRPr="00737B75">
        <w:rPr>
          <w:rFonts w:hint="eastAsia"/>
          <w:color w:val="000000" w:themeColor="text1"/>
        </w:rPr>
        <w:t>この</w:t>
      </w:r>
      <w:r w:rsidR="00EA151B" w:rsidRPr="00737B75">
        <w:rPr>
          <w:rFonts w:hint="eastAsia"/>
          <w:color w:val="000000" w:themeColor="text1"/>
        </w:rPr>
        <w:t>要綱</w:t>
      </w:r>
      <w:r w:rsidRPr="00737B75">
        <w:rPr>
          <w:rFonts w:hint="eastAsia"/>
          <w:color w:val="000000" w:themeColor="text1"/>
        </w:rPr>
        <w:t xml:space="preserve">は、平成 </w:t>
      </w:r>
      <w:r w:rsidR="009D21E9" w:rsidRPr="00737B75">
        <w:rPr>
          <w:rFonts w:hint="eastAsia"/>
          <w:color w:val="000000" w:themeColor="text1"/>
        </w:rPr>
        <w:t xml:space="preserve">　</w:t>
      </w:r>
      <w:r w:rsidRPr="00737B75">
        <w:rPr>
          <w:rFonts w:hint="eastAsia"/>
          <w:color w:val="000000" w:themeColor="text1"/>
        </w:rPr>
        <w:t>年</w:t>
      </w:r>
      <w:r w:rsidR="009D21E9" w:rsidRPr="00737B75">
        <w:rPr>
          <w:rFonts w:hint="eastAsia"/>
          <w:color w:val="000000" w:themeColor="text1"/>
        </w:rPr>
        <w:t xml:space="preserve">　</w:t>
      </w:r>
      <w:r w:rsidRPr="00737B75">
        <w:rPr>
          <w:rFonts w:hint="eastAsia"/>
          <w:color w:val="000000" w:themeColor="text1"/>
        </w:rPr>
        <w:t xml:space="preserve"> 月 </w:t>
      </w:r>
      <w:r w:rsidR="009D21E9" w:rsidRPr="00737B75">
        <w:rPr>
          <w:rFonts w:hint="eastAsia"/>
          <w:color w:val="000000" w:themeColor="text1"/>
        </w:rPr>
        <w:t xml:space="preserve">　</w:t>
      </w:r>
      <w:r w:rsidRPr="00737B75">
        <w:rPr>
          <w:rFonts w:hint="eastAsia"/>
          <w:color w:val="000000" w:themeColor="text1"/>
        </w:rPr>
        <w:t>日から</w:t>
      </w:r>
      <w:r w:rsidR="00D96697" w:rsidRPr="00737B75">
        <w:rPr>
          <w:rFonts w:hint="eastAsia"/>
          <w:color w:val="000000" w:themeColor="text1"/>
        </w:rPr>
        <w:t>実施</w:t>
      </w:r>
      <w:r w:rsidRPr="00737B75">
        <w:rPr>
          <w:rFonts w:hint="eastAsia"/>
          <w:color w:val="000000" w:themeColor="text1"/>
        </w:rPr>
        <w:t>する。</w:t>
      </w:r>
      <w:r w:rsidRPr="006A1FE3">
        <w:rPr>
          <w:rFonts w:hint="eastAsia"/>
          <w:color w:val="000000" w:themeColor="text1"/>
        </w:rPr>
        <w:t xml:space="preserve"> </w:t>
      </w:r>
    </w:p>
    <w:p w:rsidR="004C42A9" w:rsidRPr="00CF71F0" w:rsidRDefault="004C42A9" w:rsidP="004C42A9">
      <w:pPr>
        <w:pStyle w:val="Default"/>
        <w:rPr>
          <w:rFonts w:cstheme="minorBidi"/>
          <w:color w:val="000000" w:themeColor="text1"/>
        </w:rPr>
      </w:pPr>
    </w:p>
    <w:p w:rsidR="004C42A9" w:rsidRPr="002F1266" w:rsidRDefault="002F1266" w:rsidP="002F1266">
      <w:pPr>
        <w:jc w:val="left"/>
        <w:rPr>
          <w:rFonts w:ascii="HG丸ｺﾞｼｯｸM-PRO" w:eastAsia="HG丸ｺﾞｼｯｸM-PRO" w:hAnsi="HG丸ｺﾞｼｯｸM-PRO" w:cs="-Ｓ"/>
          <w:color w:val="000000" w:themeColor="text1"/>
          <w:sz w:val="28"/>
          <w:szCs w:val="28"/>
        </w:rPr>
      </w:pPr>
      <w:r>
        <w:rPr>
          <w:rFonts w:ascii="HG丸ｺﾞｼｯｸM-PRO" w:eastAsia="HG丸ｺﾞｼｯｸM-PRO" w:hAnsi="HG丸ｺﾞｼｯｸM-PRO" w:cs="-Ｓ"/>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177800</wp:posOffset>
                </wp:positionV>
                <wp:extent cx="5191125" cy="8096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191125" cy="809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45pt;margin-top:14pt;width:408.75pt;height:6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" filled="f" strokecolor="black [3213]" strokeweight="1.5pt"/>
            </w:pict>
          </mc:Fallback>
        </mc:AlternateContent>
      </w:r>
      <w:r>
        <w:rPr>
          <w:rFonts w:ascii="HG丸ｺﾞｼｯｸM-PRO" w:eastAsia="HG丸ｺﾞｼｯｸM-PRO" w:hAnsi="HG丸ｺﾞｼｯｸM-PRO" w:cs="-Ｓ"/>
          <w:noProof/>
          <w:color w:val="000000" w:themeColor="text1"/>
          <w:sz w:val="28"/>
          <w:szCs w:val="28"/>
        </w:rPr>
        <mc:AlternateContent>
          <mc:Choice Requires="wpg">
            <w:drawing>
              <wp:anchor distT="0" distB="0" distL="114300" distR="114300" simplePos="0" relativeHeight="251661312" behindDoc="0" locked="0" layoutInCell="1" allowOverlap="1" wp14:anchorId="5729DEA6" wp14:editId="7C4F7C63">
                <wp:simplePos x="0" y="0"/>
                <wp:positionH relativeFrom="column">
                  <wp:posOffset>5715</wp:posOffset>
                </wp:positionH>
                <wp:positionV relativeFrom="paragraph">
                  <wp:posOffset>174625</wp:posOffset>
                </wp:positionV>
                <wp:extent cx="5143500" cy="74295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5143500" cy="742950"/>
                          <a:chOff x="0" y="0"/>
                          <a:chExt cx="5143500" cy="742950"/>
                        </a:xfrm>
                      </wpg:grpSpPr>
                      <wps:wsp>
                        <wps:cNvPr id="1" name="テキスト ボックス 1"/>
                        <wps:cNvSpPr txBox="1"/>
                        <wps:spPr>
                          <a:xfrm>
                            <a:off x="0" y="0"/>
                            <a:ext cx="51435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22FE" w:rsidRDefault="004622FE">
                              <w:pPr>
                                <w:rPr>
                                  <w:rFonts w:ascii="HG丸ｺﾞｼｯｸM-PRO" w:eastAsia="HG丸ｺﾞｼｯｸM-PRO" w:hAnsi="HG丸ｺﾞｼｯｸM-PRO" w:cs="-Ｓ"/>
                                  <w:color w:val="000000" w:themeColor="text1"/>
                                  <w:sz w:val="28"/>
                                  <w:szCs w:val="28"/>
                                </w:rPr>
                              </w:pPr>
                              <w:r>
                                <w:rPr>
                                  <w:rFonts w:ascii="HG丸ｺﾞｼｯｸM-PRO" w:eastAsia="HG丸ｺﾞｼｯｸM-PRO" w:hAnsi="HG丸ｺﾞｼｯｸM-PRO" w:cs="-Ｓ" w:hint="eastAsia"/>
                                  <w:color w:val="000000" w:themeColor="text1"/>
                                  <w:sz w:val="28"/>
                                  <w:szCs w:val="28"/>
                                </w:rPr>
                                <w:t>※　個人情報取扱</w:t>
                              </w:r>
                              <w:r w:rsidRPr="004C51E7">
                                <w:rPr>
                                  <w:rFonts w:ascii="HG丸ｺﾞｼｯｸM-PRO" w:eastAsia="HG丸ｺﾞｼｯｸM-PRO" w:hAnsi="HG丸ｺﾞｼｯｸM-PRO" w:cs="-Ｓ" w:hint="eastAsia"/>
                                  <w:color w:val="000000" w:themeColor="text1"/>
                                  <w:sz w:val="28"/>
                                  <w:szCs w:val="28"/>
                                </w:rPr>
                                <w:t>要綱は</w:t>
                              </w:r>
                              <w:r>
                                <w:rPr>
                                  <w:rFonts w:ascii="HG丸ｺﾞｼｯｸM-PRO" w:eastAsia="HG丸ｺﾞｼｯｸM-PRO" w:hAnsi="HG丸ｺﾞｼｯｸM-PRO" w:cs="-Ｓ" w:hint="eastAsia"/>
                                  <w:color w:val="000000" w:themeColor="text1"/>
                                  <w:sz w:val="28"/>
                                  <w:szCs w:val="28"/>
                                </w:rPr>
                                <w:t>、各町内会の活動内容や実情に応じて</w:t>
                              </w:r>
                            </w:p>
                            <w:p w:rsidR="004622FE" w:rsidRDefault="00462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0" y="257175"/>
                            <a:ext cx="51435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22FE" w:rsidRDefault="004622FE" w:rsidP="002F1266">
                              <w:pPr>
                                <w:ind w:firstLineChars="100" w:firstLine="280"/>
                                <w:rPr>
                                  <w:rFonts w:ascii="HG丸ｺﾞｼｯｸM-PRO" w:eastAsia="HG丸ｺﾞｼｯｸM-PRO" w:hAnsi="HG丸ｺﾞｼｯｸM-PRO" w:cs="-Ｓ"/>
                                  <w:color w:val="000000" w:themeColor="text1"/>
                                  <w:sz w:val="28"/>
                                  <w:szCs w:val="28"/>
                                </w:rPr>
                              </w:pPr>
                              <w:r>
                                <w:rPr>
                                  <w:rFonts w:ascii="HG丸ｺﾞｼｯｸM-PRO" w:eastAsia="HG丸ｺﾞｼｯｸM-PRO" w:hAnsi="HG丸ｺﾞｼｯｸM-PRO" w:cs="-Ｓ" w:hint="eastAsia"/>
                                  <w:color w:val="000000" w:themeColor="text1"/>
                                  <w:sz w:val="28"/>
                                  <w:szCs w:val="28"/>
                                </w:rPr>
                                <w:t>協議し、作成してください。</w:t>
                              </w:r>
                            </w:p>
                            <w:p w:rsidR="004622FE" w:rsidRDefault="004622FE" w:rsidP="002F12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 o:spid="_x0000_s1026" style="position:absolute;margin-left:.45pt;margin-top:13.75pt;width:405pt;height:58.5pt;z-index:251661312" coordsize="51435,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">
                <v:shapetype id="_x0000_t202" coordsize="21600,21600" o:spt="202" path="m,l,21600r21600,l21600,xe">
                  <v:stroke joinstyle="miter"/>
                  <v:path gradientshapeok="t" o:connecttype="rect"/>
                </v:shapetype>
                <v:shape id="テキスト ボックス 1" o:spid="_x0000_s1027" type="#_x0000_t202" style="position:absolute;width:51435;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2F1266" w:rsidRDefault="002F1266">
                        <w:pPr>
                          <w:rPr>
                            <w:rFonts w:ascii="HG丸ｺﾞｼｯｸM-PRO" w:eastAsia="HG丸ｺﾞｼｯｸM-PRO" w:hAnsi="HG丸ｺﾞｼｯｸM-PRO" w:cs="-Ｓ" w:hint="eastAsia"/>
                            <w:color w:val="000000" w:themeColor="text1"/>
                            <w:sz w:val="28"/>
                            <w:szCs w:val="28"/>
                          </w:rPr>
                        </w:pPr>
                        <w:r>
                          <w:rPr>
                            <w:rFonts w:ascii="HG丸ｺﾞｼｯｸM-PRO" w:eastAsia="HG丸ｺﾞｼｯｸM-PRO" w:hAnsi="HG丸ｺﾞｼｯｸM-PRO" w:cs="-Ｓ" w:hint="eastAsia"/>
                            <w:color w:val="000000" w:themeColor="text1"/>
                            <w:sz w:val="28"/>
                            <w:szCs w:val="28"/>
                          </w:rPr>
                          <w:t>※　個人情報取扱</w:t>
                        </w:r>
                        <w:r w:rsidRPr="004C51E7">
                          <w:rPr>
                            <w:rFonts w:ascii="HG丸ｺﾞｼｯｸM-PRO" w:eastAsia="HG丸ｺﾞｼｯｸM-PRO" w:hAnsi="HG丸ｺﾞｼｯｸM-PRO" w:cs="-Ｓ" w:hint="eastAsia"/>
                            <w:color w:val="000000" w:themeColor="text1"/>
                            <w:sz w:val="28"/>
                            <w:szCs w:val="28"/>
                          </w:rPr>
                          <w:t>要綱は</w:t>
                        </w:r>
                        <w:r>
                          <w:rPr>
                            <w:rFonts w:ascii="HG丸ｺﾞｼｯｸM-PRO" w:eastAsia="HG丸ｺﾞｼｯｸM-PRO" w:hAnsi="HG丸ｺﾞｼｯｸM-PRO" w:cs="-Ｓ" w:hint="eastAsia"/>
                            <w:color w:val="000000" w:themeColor="text1"/>
                            <w:sz w:val="28"/>
                            <w:szCs w:val="28"/>
                          </w:rPr>
                          <w:t>、各町内会の活動内容や実情に応じて</w:t>
                        </w:r>
                      </w:p>
                      <w:p w:rsidR="002F1266" w:rsidRDefault="002F1266"/>
                    </w:txbxContent>
                  </v:textbox>
                </v:shape>
                <v:shape id="テキスト ボックス 2" o:spid="_x0000_s1028" type="#_x0000_t202" style="position:absolute;top:2571;width:51435;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2F1266" w:rsidRDefault="002F1266" w:rsidP="002F1266">
                        <w:pPr>
                          <w:ind w:firstLineChars="100" w:firstLine="280"/>
                          <w:rPr>
                            <w:rFonts w:ascii="HG丸ｺﾞｼｯｸM-PRO" w:eastAsia="HG丸ｺﾞｼｯｸM-PRO" w:hAnsi="HG丸ｺﾞｼｯｸM-PRO" w:cs="-Ｓ" w:hint="eastAsia"/>
                            <w:color w:val="000000" w:themeColor="text1"/>
                            <w:sz w:val="28"/>
                            <w:szCs w:val="28"/>
                          </w:rPr>
                        </w:pPr>
                        <w:r>
                          <w:rPr>
                            <w:rFonts w:ascii="HG丸ｺﾞｼｯｸM-PRO" w:eastAsia="HG丸ｺﾞｼｯｸM-PRO" w:hAnsi="HG丸ｺﾞｼｯｸM-PRO" w:cs="-Ｓ" w:hint="eastAsia"/>
                            <w:color w:val="000000" w:themeColor="text1"/>
                            <w:sz w:val="28"/>
                            <w:szCs w:val="28"/>
                          </w:rPr>
                          <w:t>協議し、作成してください。</w:t>
                        </w:r>
                      </w:p>
                      <w:p w:rsidR="002F1266" w:rsidRDefault="002F1266" w:rsidP="002F1266"/>
                    </w:txbxContent>
                  </v:textbox>
                </v:shape>
              </v:group>
            </w:pict>
          </mc:Fallback>
        </mc:AlternateContent>
      </w:r>
    </w:p>
    <w:sectPr w:rsidR="004C42A9" w:rsidRPr="002F1266" w:rsidSect="00F96749">
      <w:pgSz w:w="11906" w:h="16838"/>
      <w:pgMar w:top="1985" w:right="1701" w:bottom="1701" w:left="1701" w:header="851" w:footer="170" w:gutter="0"/>
      <w:pgNumType w:start="1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1C" w:rsidRDefault="00A3291C" w:rsidP="00675974">
      <w:r>
        <w:separator/>
      </w:r>
    </w:p>
  </w:endnote>
  <w:endnote w:type="continuationSeparator" w:id="0">
    <w:p w:rsidR="00A3291C" w:rsidRDefault="00A3291C" w:rsidP="0067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Ｓ">
    <w:altName w:val="Arial Unicode MS"/>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1C" w:rsidRDefault="00A3291C" w:rsidP="00675974">
      <w:r>
        <w:separator/>
      </w:r>
    </w:p>
  </w:footnote>
  <w:footnote w:type="continuationSeparator" w:id="0">
    <w:p w:rsidR="00A3291C" w:rsidRDefault="00A3291C" w:rsidP="00675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9356C"/>
    <w:multiLevelType w:val="hybridMultilevel"/>
    <w:tmpl w:val="A340677E"/>
    <w:lvl w:ilvl="0" w:tplc="20F0D78C">
      <w:numFmt w:val="bullet"/>
      <w:lvlText w:val="※"/>
      <w:lvlJc w:val="left"/>
      <w:pPr>
        <w:ind w:left="636" w:hanging="360"/>
      </w:pPr>
      <w:rPr>
        <w:rFonts w:ascii="HG丸ｺﾞｼｯｸM-PRO" w:eastAsia="HG丸ｺﾞｼｯｸM-PRO" w:hAnsi="HG丸ｺﾞｼｯｸM-PRO" w:cs="-Ｓ"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74"/>
    <w:rsid w:val="0000214D"/>
    <w:rsid w:val="00010420"/>
    <w:rsid w:val="00011D4D"/>
    <w:rsid w:val="00014A17"/>
    <w:rsid w:val="00014A39"/>
    <w:rsid w:val="00015195"/>
    <w:rsid w:val="00016848"/>
    <w:rsid w:val="000201C2"/>
    <w:rsid w:val="00020E38"/>
    <w:rsid w:val="00022380"/>
    <w:rsid w:val="000259CE"/>
    <w:rsid w:val="00027917"/>
    <w:rsid w:val="000303BC"/>
    <w:rsid w:val="00031B19"/>
    <w:rsid w:val="00031F0F"/>
    <w:rsid w:val="000329FE"/>
    <w:rsid w:val="0003362E"/>
    <w:rsid w:val="0003459B"/>
    <w:rsid w:val="00035ACE"/>
    <w:rsid w:val="00036005"/>
    <w:rsid w:val="00041337"/>
    <w:rsid w:val="00041E1A"/>
    <w:rsid w:val="00042527"/>
    <w:rsid w:val="0004355E"/>
    <w:rsid w:val="00044BF9"/>
    <w:rsid w:val="000518D6"/>
    <w:rsid w:val="00051B31"/>
    <w:rsid w:val="00052454"/>
    <w:rsid w:val="000526B6"/>
    <w:rsid w:val="00053A81"/>
    <w:rsid w:val="00055CFC"/>
    <w:rsid w:val="0005784A"/>
    <w:rsid w:val="00063A96"/>
    <w:rsid w:val="00063EC1"/>
    <w:rsid w:val="000667F0"/>
    <w:rsid w:val="00067225"/>
    <w:rsid w:val="0006798B"/>
    <w:rsid w:val="00067B17"/>
    <w:rsid w:val="000708C3"/>
    <w:rsid w:val="000708F3"/>
    <w:rsid w:val="00071465"/>
    <w:rsid w:val="00071499"/>
    <w:rsid w:val="0007168A"/>
    <w:rsid w:val="000722E7"/>
    <w:rsid w:val="00072F9E"/>
    <w:rsid w:val="00073899"/>
    <w:rsid w:val="00074E4E"/>
    <w:rsid w:val="00075854"/>
    <w:rsid w:val="00076F08"/>
    <w:rsid w:val="00081763"/>
    <w:rsid w:val="00081E5D"/>
    <w:rsid w:val="00082974"/>
    <w:rsid w:val="00082CA5"/>
    <w:rsid w:val="000904D4"/>
    <w:rsid w:val="000916B6"/>
    <w:rsid w:val="00091861"/>
    <w:rsid w:val="00092892"/>
    <w:rsid w:val="000928E0"/>
    <w:rsid w:val="00092BC8"/>
    <w:rsid w:val="00093C61"/>
    <w:rsid w:val="000A321F"/>
    <w:rsid w:val="000A332A"/>
    <w:rsid w:val="000A33B8"/>
    <w:rsid w:val="000A4B01"/>
    <w:rsid w:val="000A596D"/>
    <w:rsid w:val="000A5D2E"/>
    <w:rsid w:val="000A603B"/>
    <w:rsid w:val="000A6412"/>
    <w:rsid w:val="000A7773"/>
    <w:rsid w:val="000B0A06"/>
    <w:rsid w:val="000B4A83"/>
    <w:rsid w:val="000B5470"/>
    <w:rsid w:val="000B54BC"/>
    <w:rsid w:val="000B54E3"/>
    <w:rsid w:val="000B5536"/>
    <w:rsid w:val="000B76F2"/>
    <w:rsid w:val="000C2472"/>
    <w:rsid w:val="000C5799"/>
    <w:rsid w:val="000C6961"/>
    <w:rsid w:val="000C6AF6"/>
    <w:rsid w:val="000C6AFB"/>
    <w:rsid w:val="000C71C4"/>
    <w:rsid w:val="000C7963"/>
    <w:rsid w:val="000D170B"/>
    <w:rsid w:val="000D2263"/>
    <w:rsid w:val="000D2B9B"/>
    <w:rsid w:val="000D44E8"/>
    <w:rsid w:val="000D4E9F"/>
    <w:rsid w:val="000D6685"/>
    <w:rsid w:val="000D7E31"/>
    <w:rsid w:val="000E0C92"/>
    <w:rsid w:val="000E2332"/>
    <w:rsid w:val="000E40A0"/>
    <w:rsid w:val="000E4DE5"/>
    <w:rsid w:val="000E5F2D"/>
    <w:rsid w:val="000E7A4B"/>
    <w:rsid w:val="000F0874"/>
    <w:rsid w:val="000F0C98"/>
    <w:rsid w:val="000F4AC3"/>
    <w:rsid w:val="000F55E8"/>
    <w:rsid w:val="000F66C6"/>
    <w:rsid w:val="00100736"/>
    <w:rsid w:val="00102E1F"/>
    <w:rsid w:val="00110912"/>
    <w:rsid w:val="00113AC8"/>
    <w:rsid w:val="00114DE6"/>
    <w:rsid w:val="00114FA3"/>
    <w:rsid w:val="001155A0"/>
    <w:rsid w:val="00115D4F"/>
    <w:rsid w:val="001178E8"/>
    <w:rsid w:val="001203A4"/>
    <w:rsid w:val="0012042F"/>
    <w:rsid w:val="00121FD4"/>
    <w:rsid w:val="00122B48"/>
    <w:rsid w:val="00132C20"/>
    <w:rsid w:val="00135E23"/>
    <w:rsid w:val="00135F49"/>
    <w:rsid w:val="00136552"/>
    <w:rsid w:val="00136F5C"/>
    <w:rsid w:val="0014028D"/>
    <w:rsid w:val="00140432"/>
    <w:rsid w:val="00144571"/>
    <w:rsid w:val="00145933"/>
    <w:rsid w:val="001506FA"/>
    <w:rsid w:val="001509E3"/>
    <w:rsid w:val="00150DF7"/>
    <w:rsid w:val="00151960"/>
    <w:rsid w:val="001552AE"/>
    <w:rsid w:val="001578F1"/>
    <w:rsid w:val="00160A31"/>
    <w:rsid w:val="00161132"/>
    <w:rsid w:val="0016157C"/>
    <w:rsid w:val="0016171A"/>
    <w:rsid w:val="00165FBB"/>
    <w:rsid w:val="00167D93"/>
    <w:rsid w:val="001701B8"/>
    <w:rsid w:val="0017045B"/>
    <w:rsid w:val="0017122F"/>
    <w:rsid w:val="00173C45"/>
    <w:rsid w:val="00176604"/>
    <w:rsid w:val="001769D1"/>
    <w:rsid w:val="0017716F"/>
    <w:rsid w:val="001775A3"/>
    <w:rsid w:val="001778AC"/>
    <w:rsid w:val="00177FF2"/>
    <w:rsid w:val="00185452"/>
    <w:rsid w:val="00193863"/>
    <w:rsid w:val="00194F77"/>
    <w:rsid w:val="001953F7"/>
    <w:rsid w:val="00196076"/>
    <w:rsid w:val="001964AA"/>
    <w:rsid w:val="001966CB"/>
    <w:rsid w:val="001A7DBC"/>
    <w:rsid w:val="001B1707"/>
    <w:rsid w:val="001B5252"/>
    <w:rsid w:val="001B61C4"/>
    <w:rsid w:val="001B770C"/>
    <w:rsid w:val="001C0C09"/>
    <w:rsid w:val="001C2D5D"/>
    <w:rsid w:val="001C2F18"/>
    <w:rsid w:val="001C35FB"/>
    <w:rsid w:val="001C485D"/>
    <w:rsid w:val="001C5908"/>
    <w:rsid w:val="001D0C50"/>
    <w:rsid w:val="001D187B"/>
    <w:rsid w:val="001D21F7"/>
    <w:rsid w:val="001D25D4"/>
    <w:rsid w:val="001D38E7"/>
    <w:rsid w:val="001D5D4C"/>
    <w:rsid w:val="001D61B4"/>
    <w:rsid w:val="001D6C48"/>
    <w:rsid w:val="001D7EB0"/>
    <w:rsid w:val="001E42DC"/>
    <w:rsid w:val="001E5072"/>
    <w:rsid w:val="001E5983"/>
    <w:rsid w:val="001E6B3C"/>
    <w:rsid w:val="001F06B3"/>
    <w:rsid w:val="001F0EC4"/>
    <w:rsid w:val="001F1408"/>
    <w:rsid w:val="001F29D6"/>
    <w:rsid w:val="001F2B4A"/>
    <w:rsid w:val="001F2E7F"/>
    <w:rsid w:val="001F3B0E"/>
    <w:rsid w:val="001F6C16"/>
    <w:rsid w:val="0020295C"/>
    <w:rsid w:val="00202F10"/>
    <w:rsid w:val="002058B7"/>
    <w:rsid w:val="0020614A"/>
    <w:rsid w:val="0021014B"/>
    <w:rsid w:val="002103FB"/>
    <w:rsid w:val="00210613"/>
    <w:rsid w:val="00210B61"/>
    <w:rsid w:val="00212BBF"/>
    <w:rsid w:val="00213225"/>
    <w:rsid w:val="00215A90"/>
    <w:rsid w:val="002160AB"/>
    <w:rsid w:val="00216A16"/>
    <w:rsid w:val="0021797F"/>
    <w:rsid w:val="00217CD3"/>
    <w:rsid w:val="00220828"/>
    <w:rsid w:val="002213D7"/>
    <w:rsid w:val="00222E66"/>
    <w:rsid w:val="00223E95"/>
    <w:rsid w:val="0022613D"/>
    <w:rsid w:val="00226F2F"/>
    <w:rsid w:val="0023150B"/>
    <w:rsid w:val="0023242F"/>
    <w:rsid w:val="00235846"/>
    <w:rsid w:val="00235965"/>
    <w:rsid w:val="002428A4"/>
    <w:rsid w:val="00243C13"/>
    <w:rsid w:val="002450BC"/>
    <w:rsid w:val="002471BB"/>
    <w:rsid w:val="00250AE7"/>
    <w:rsid w:val="00250B29"/>
    <w:rsid w:val="0025227F"/>
    <w:rsid w:val="0025384A"/>
    <w:rsid w:val="00254471"/>
    <w:rsid w:val="00254CCC"/>
    <w:rsid w:val="00255385"/>
    <w:rsid w:val="00255626"/>
    <w:rsid w:val="002568F7"/>
    <w:rsid w:val="00260031"/>
    <w:rsid w:val="00261AB5"/>
    <w:rsid w:val="00262891"/>
    <w:rsid w:val="00267D22"/>
    <w:rsid w:val="002705DA"/>
    <w:rsid w:val="00270D02"/>
    <w:rsid w:val="00271B32"/>
    <w:rsid w:val="00271CC8"/>
    <w:rsid w:val="00275515"/>
    <w:rsid w:val="00280396"/>
    <w:rsid w:val="00280BEF"/>
    <w:rsid w:val="002835AB"/>
    <w:rsid w:val="00283A59"/>
    <w:rsid w:val="0028454F"/>
    <w:rsid w:val="0028760C"/>
    <w:rsid w:val="00292669"/>
    <w:rsid w:val="0029411E"/>
    <w:rsid w:val="00295DF3"/>
    <w:rsid w:val="00296560"/>
    <w:rsid w:val="002978BA"/>
    <w:rsid w:val="00297AF4"/>
    <w:rsid w:val="002A0D28"/>
    <w:rsid w:val="002A1C58"/>
    <w:rsid w:val="002B04BF"/>
    <w:rsid w:val="002B0899"/>
    <w:rsid w:val="002B3006"/>
    <w:rsid w:val="002B5055"/>
    <w:rsid w:val="002B6002"/>
    <w:rsid w:val="002B7ECF"/>
    <w:rsid w:val="002C2247"/>
    <w:rsid w:val="002C69C0"/>
    <w:rsid w:val="002D2384"/>
    <w:rsid w:val="002D252E"/>
    <w:rsid w:val="002D3093"/>
    <w:rsid w:val="002D4185"/>
    <w:rsid w:val="002D44F1"/>
    <w:rsid w:val="002D4788"/>
    <w:rsid w:val="002D499A"/>
    <w:rsid w:val="002D4F96"/>
    <w:rsid w:val="002D6E14"/>
    <w:rsid w:val="002D7182"/>
    <w:rsid w:val="002D7DDC"/>
    <w:rsid w:val="002E3CDF"/>
    <w:rsid w:val="002E4033"/>
    <w:rsid w:val="002E6399"/>
    <w:rsid w:val="002E6DC4"/>
    <w:rsid w:val="002F0810"/>
    <w:rsid w:val="002F081E"/>
    <w:rsid w:val="002F0E58"/>
    <w:rsid w:val="002F1266"/>
    <w:rsid w:val="002F22A2"/>
    <w:rsid w:val="002F3A5A"/>
    <w:rsid w:val="002F4402"/>
    <w:rsid w:val="002F54A4"/>
    <w:rsid w:val="002F63C4"/>
    <w:rsid w:val="002F6551"/>
    <w:rsid w:val="002F722D"/>
    <w:rsid w:val="002F757C"/>
    <w:rsid w:val="003012B1"/>
    <w:rsid w:val="0030241E"/>
    <w:rsid w:val="00302A23"/>
    <w:rsid w:val="00304F60"/>
    <w:rsid w:val="00305938"/>
    <w:rsid w:val="00305E8D"/>
    <w:rsid w:val="00306CAC"/>
    <w:rsid w:val="00306E6E"/>
    <w:rsid w:val="00306F6C"/>
    <w:rsid w:val="003127D6"/>
    <w:rsid w:val="00321185"/>
    <w:rsid w:val="003213D2"/>
    <w:rsid w:val="0032327C"/>
    <w:rsid w:val="003232BD"/>
    <w:rsid w:val="003251EB"/>
    <w:rsid w:val="00325904"/>
    <w:rsid w:val="00326A8B"/>
    <w:rsid w:val="003314B3"/>
    <w:rsid w:val="00331641"/>
    <w:rsid w:val="00332304"/>
    <w:rsid w:val="00332752"/>
    <w:rsid w:val="00335973"/>
    <w:rsid w:val="00335A7D"/>
    <w:rsid w:val="003361E2"/>
    <w:rsid w:val="00336B8B"/>
    <w:rsid w:val="00336BE2"/>
    <w:rsid w:val="00337367"/>
    <w:rsid w:val="00340A7B"/>
    <w:rsid w:val="00340AC3"/>
    <w:rsid w:val="00341526"/>
    <w:rsid w:val="00341DC7"/>
    <w:rsid w:val="00345E7E"/>
    <w:rsid w:val="003464B2"/>
    <w:rsid w:val="00346F8E"/>
    <w:rsid w:val="00350C5B"/>
    <w:rsid w:val="00352769"/>
    <w:rsid w:val="00354D1A"/>
    <w:rsid w:val="00357C07"/>
    <w:rsid w:val="0036071D"/>
    <w:rsid w:val="00360B7B"/>
    <w:rsid w:val="00361AE5"/>
    <w:rsid w:val="00364DDF"/>
    <w:rsid w:val="00365AA9"/>
    <w:rsid w:val="00365FA0"/>
    <w:rsid w:val="00366BAA"/>
    <w:rsid w:val="00367489"/>
    <w:rsid w:val="00370273"/>
    <w:rsid w:val="003716D7"/>
    <w:rsid w:val="003719E0"/>
    <w:rsid w:val="00373728"/>
    <w:rsid w:val="00373D37"/>
    <w:rsid w:val="00374616"/>
    <w:rsid w:val="003749C7"/>
    <w:rsid w:val="00375A75"/>
    <w:rsid w:val="00376681"/>
    <w:rsid w:val="003777FD"/>
    <w:rsid w:val="00382024"/>
    <w:rsid w:val="00382CC5"/>
    <w:rsid w:val="00383677"/>
    <w:rsid w:val="00386261"/>
    <w:rsid w:val="00390DC8"/>
    <w:rsid w:val="0039168C"/>
    <w:rsid w:val="0039276A"/>
    <w:rsid w:val="00392AA9"/>
    <w:rsid w:val="00392E00"/>
    <w:rsid w:val="00394EC5"/>
    <w:rsid w:val="00394EE9"/>
    <w:rsid w:val="00395D17"/>
    <w:rsid w:val="003A156A"/>
    <w:rsid w:val="003A2B32"/>
    <w:rsid w:val="003A2E79"/>
    <w:rsid w:val="003A3E4F"/>
    <w:rsid w:val="003B04D7"/>
    <w:rsid w:val="003B060F"/>
    <w:rsid w:val="003B2759"/>
    <w:rsid w:val="003B53CE"/>
    <w:rsid w:val="003B5675"/>
    <w:rsid w:val="003B5AAD"/>
    <w:rsid w:val="003B7613"/>
    <w:rsid w:val="003C1102"/>
    <w:rsid w:val="003C1952"/>
    <w:rsid w:val="003C2034"/>
    <w:rsid w:val="003C3995"/>
    <w:rsid w:val="003C3F4A"/>
    <w:rsid w:val="003C63A7"/>
    <w:rsid w:val="003C70B2"/>
    <w:rsid w:val="003C7D57"/>
    <w:rsid w:val="003D2556"/>
    <w:rsid w:val="003D25A1"/>
    <w:rsid w:val="003D2B7E"/>
    <w:rsid w:val="003D436A"/>
    <w:rsid w:val="003D4FA5"/>
    <w:rsid w:val="003D679A"/>
    <w:rsid w:val="003D69E9"/>
    <w:rsid w:val="003D6D42"/>
    <w:rsid w:val="003D6DB4"/>
    <w:rsid w:val="003D71C4"/>
    <w:rsid w:val="003D759A"/>
    <w:rsid w:val="003D7B73"/>
    <w:rsid w:val="003D7BA7"/>
    <w:rsid w:val="003E1081"/>
    <w:rsid w:val="003E1C47"/>
    <w:rsid w:val="003E2012"/>
    <w:rsid w:val="003E342E"/>
    <w:rsid w:val="003E3552"/>
    <w:rsid w:val="003E4696"/>
    <w:rsid w:val="003E5442"/>
    <w:rsid w:val="003E6B81"/>
    <w:rsid w:val="003E7554"/>
    <w:rsid w:val="003E7E98"/>
    <w:rsid w:val="003F013C"/>
    <w:rsid w:val="003F0F89"/>
    <w:rsid w:val="003F2707"/>
    <w:rsid w:val="003F33FB"/>
    <w:rsid w:val="003F37D8"/>
    <w:rsid w:val="003F3AE0"/>
    <w:rsid w:val="003F7DF6"/>
    <w:rsid w:val="00400819"/>
    <w:rsid w:val="00400F29"/>
    <w:rsid w:val="004012EF"/>
    <w:rsid w:val="0040251A"/>
    <w:rsid w:val="0040414C"/>
    <w:rsid w:val="00406051"/>
    <w:rsid w:val="00407B72"/>
    <w:rsid w:val="004108CF"/>
    <w:rsid w:val="00410CDB"/>
    <w:rsid w:val="004130AF"/>
    <w:rsid w:val="00415E67"/>
    <w:rsid w:val="00417F54"/>
    <w:rsid w:val="0042005E"/>
    <w:rsid w:val="004200CF"/>
    <w:rsid w:val="004205B2"/>
    <w:rsid w:val="00421527"/>
    <w:rsid w:val="00422201"/>
    <w:rsid w:val="004224B0"/>
    <w:rsid w:val="00423C50"/>
    <w:rsid w:val="004252BF"/>
    <w:rsid w:val="00426265"/>
    <w:rsid w:val="004262D4"/>
    <w:rsid w:val="00426FD7"/>
    <w:rsid w:val="00427762"/>
    <w:rsid w:val="0043095D"/>
    <w:rsid w:val="00430CFB"/>
    <w:rsid w:val="00431CAE"/>
    <w:rsid w:val="00432568"/>
    <w:rsid w:val="0043441F"/>
    <w:rsid w:val="00437D23"/>
    <w:rsid w:val="0044002C"/>
    <w:rsid w:val="00441220"/>
    <w:rsid w:val="00442A60"/>
    <w:rsid w:val="00442FB4"/>
    <w:rsid w:val="004455FD"/>
    <w:rsid w:val="00445C00"/>
    <w:rsid w:val="00445F23"/>
    <w:rsid w:val="0044604D"/>
    <w:rsid w:val="00446D27"/>
    <w:rsid w:val="00451A5A"/>
    <w:rsid w:val="0045223C"/>
    <w:rsid w:val="00453992"/>
    <w:rsid w:val="00454E5B"/>
    <w:rsid w:val="00454F4F"/>
    <w:rsid w:val="00455441"/>
    <w:rsid w:val="00457F97"/>
    <w:rsid w:val="00461EAF"/>
    <w:rsid w:val="004622F0"/>
    <w:rsid w:val="004622FE"/>
    <w:rsid w:val="00466267"/>
    <w:rsid w:val="00470801"/>
    <w:rsid w:val="004721F2"/>
    <w:rsid w:val="004723E3"/>
    <w:rsid w:val="004744AA"/>
    <w:rsid w:val="00476D9F"/>
    <w:rsid w:val="00480BD7"/>
    <w:rsid w:val="0048132F"/>
    <w:rsid w:val="00483176"/>
    <w:rsid w:val="0048478F"/>
    <w:rsid w:val="00484F71"/>
    <w:rsid w:val="00485488"/>
    <w:rsid w:val="00486FCE"/>
    <w:rsid w:val="00487170"/>
    <w:rsid w:val="00487E4E"/>
    <w:rsid w:val="004902FD"/>
    <w:rsid w:val="004932E6"/>
    <w:rsid w:val="004936D3"/>
    <w:rsid w:val="004938DD"/>
    <w:rsid w:val="004965F2"/>
    <w:rsid w:val="004A13AF"/>
    <w:rsid w:val="004A1725"/>
    <w:rsid w:val="004A345B"/>
    <w:rsid w:val="004A4E8D"/>
    <w:rsid w:val="004A4E93"/>
    <w:rsid w:val="004A4F03"/>
    <w:rsid w:val="004A59AC"/>
    <w:rsid w:val="004A757C"/>
    <w:rsid w:val="004B43E8"/>
    <w:rsid w:val="004B561F"/>
    <w:rsid w:val="004B5EB5"/>
    <w:rsid w:val="004B6566"/>
    <w:rsid w:val="004B69BC"/>
    <w:rsid w:val="004B6BDF"/>
    <w:rsid w:val="004C1C05"/>
    <w:rsid w:val="004C3CA8"/>
    <w:rsid w:val="004C42A9"/>
    <w:rsid w:val="004C51E7"/>
    <w:rsid w:val="004C58AD"/>
    <w:rsid w:val="004C5B63"/>
    <w:rsid w:val="004C614D"/>
    <w:rsid w:val="004C66A6"/>
    <w:rsid w:val="004C6F8B"/>
    <w:rsid w:val="004C7C39"/>
    <w:rsid w:val="004D2F91"/>
    <w:rsid w:val="004D4F73"/>
    <w:rsid w:val="004D7FC8"/>
    <w:rsid w:val="004E1341"/>
    <w:rsid w:val="004E209F"/>
    <w:rsid w:val="004E3CFE"/>
    <w:rsid w:val="004E53E3"/>
    <w:rsid w:val="004E5482"/>
    <w:rsid w:val="004E5997"/>
    <w:rsid w:val="004E6E5A"/>
    <w:rsid w:val="004E73B8"/>
    <w:rsid w:val="004F2C5C"/>
    <w:rsid w:val="004F5384"/>
    <w:rsid w:val="004F59A1"/>
    <w:rsid w:val="004F5A79"/>
    <w:rsid w:val="004F737F"/>
    <w:rsid w:val="00501307"/>
    <w:rsid w:val="0050453D"/>
    <w:rsid w:val="00504E80"/>
    <w:rsid w:val="005060A4"/>
    <w:rsid w:val="00506A9E"/>
    <w:rsid w:val="005079C6"/>
    <w:rsid w:val="00507CD6"/>
    <w:rsid w:val="00510B9A"/>
    <w:rsid w:val="00510BF7"/>
    <w:rsid w:val="005111F5"/>
    <w:rsid w:val="0051198B"/>
    <w:rsid w:val="00511C92"/>
    <w:rsid w:val="00511FDA"/>
    <w:rsid w:val="00512231"/>
    <w:rsid w:val="00512B6E"/>
    <w:rsid w:val="00513ECF"/>
    <w:rsid w:val="00515AA0"/>
    <w:rsid w:val="00522770"/>
    <w:rsid w:val="00524F22"/>
    <w:rsid w:val="00526008"/>
    <w:rsid w:val="00527C3C"/>
    <w:rsid w:val="00530D0C"/>
    <w:rsid w:val="00533817"/>
    <w:rsid w:val="00533E08"/>
    <w:rsid w:val="0053765B"/>
    <w:rsid w:val="005403D7"/>
    <w:rsid w:val="0054048F"/>
    <w:rsid w:val="005425EC"/>
    <w:rsid w:val="005427A0"/>
    <w:rsid w:val="005429F0"/>
    <w:rsid w:val="00544B59"/>
    <w:rsid w:val="00545676"/>
    <w:rsid w:val="0054601B"/>
    <w:rsid w:val="00546FC9"/>
    <w:rsid w:val="00551880"/>
    <w:rsid w:val="0055294E"/>
    <w:rsid w:val="00560E73"/>
    <w:rsid w:val="0056336B"/>
    <w:rsid w:val="00563A7E"/>
    <w:rsid w:val="00567950"/>
    <w:rsid w:val="00567EC4"/>
    <w:rsid w:val="005705D8"/>
    <w:rsid w:val="00572E1C"/>
    <w:rsid w:val="00572E43"/>
    <w:rsid w:val="00577149"/>
    <w:rsid w:val="005832D7"/>
    <w:rsid w:val="00583E37"/>
    <w:rsid w:val="00586941"/>
    <w:rsid w:val="00587A01"/>
    <w:rsid w:val="00592007"/>
    <w:rsid w:val="00593931"/>
    <w:rsid w:val="0059395A"/>
    <w:rsid w:val="00593D51"/>
    <w:rsid w:val="0059407D"/>
    <w:rsid w:val="00594968"/>
    <w:rsid w:val="005A23D9"/>
    <w:rsid w:val="005A2DCE"/>
    <w:rsid w:val="005A3415"/>
    <w:rsid w:val="005A42BC"/>
    <w:rsid w:val="005A51FD"/>
    <w:rsid w:val="005A5B59"/>
    <w:rsid w:val="005A6670"/>
    <w:rsid w:val="005B17E7"/>
    <w:rsid w:val="005B4C2D"/>
    <w:rsid w:val="005B6327"/>
    <w:rsid w:val="005B7B3F"/>
    <w:rsid w:val="005B7D50"/>
    <w:rsid w:val="005C09CF"/>
    <w:rsid w:val="005C2C36"/>
    <w:rsid w:val="005C2F80"/>
    <w:rsid w:val="005C35E3"/>
    <w:rsid w:val="005C39EA"/>
    <w:rsid w:val="005C422C"/>
    <w:rsid w:val="005C52CF"/>
    <w:rsid w:val="005C767C"/>
    <w:rsid w:val="005C79F3"/>
    <w:rsid w:val="005D0481"/>
    <w:rsid w:val="005D1243"/>
    <w:rsid w:val="005D2A2A"/>
    <w:rsid w:val="005D2B95"/>
    <w:rsid w:val="005D303E"/>
    <w:rsid w:val="005D3730"/>
    <w:rsid w:val="005D3F44"/>
    <w:rsid w:val="005D455B"/>
    <w:rsid w:val="005D5605"/>
    <w:rsid w:val="005D5801"/>
    <w:rsid w:val="005D74D8"/>
    <w:rsid w:val="005D7D14"/>
    <w:rsid w:val="005E162E"/>
    <w:rsid w:val="005E1709"/>
    <w:rsid w:val="005E3B9E"/>
    <w:rsid w:val="005E45CF"/>
    <w:rsid w:val="005E5F97"/>
    <w:rsid w:val="005E678C"/>
    <w:rsid w:val="005E753D"/>
    <w:rsid w:val="005F0745"/>
    <w:rsid w:val="005F1C2A"/>
    <w:rsid w:val="005F271A"/>
    <w:rsid w:val="005F281E"/>
    <w:rsid w:val="005F4FF9"/>
    <w:rsid w:val="005F5219"/>
    <w:rsid w:val="005F557D"/>
    <w:rsid w:val="005F62FF"/>
    <w:rsid w:val="0060030B"/>
    <w:rsid w:val="006012F4"/>
    <w:rsid w:val="0060142C"/>
    <w:rsid w:val="006018C7"/>
    <w:rsid w:val="00602735"/>
    <w:rsid w:val="00604074"/>
    <w:rsid w:val="0060512F"/>
    <w:rsid w:val="0061008B"/>
    <w:rsid w:val="00610F38"/>
    <w:rsid w:val="006120A4"/>
    <w:rsid w:val="006132E7"/>
    <w:rsid w:val="006134ED"/>
    <w:rsid w:val="0061440E"/>
    <w:rsid w:val="006206A3"/>
    <w:rsid w:val="00620768"/>
    <w:rsid w:val="006217CA"/>
    <w:rsid w:val="00621E38"/>
    <w:rsid w:val="00622DD1"/>
    <w:rsid w:val="006236C5"/>
    <w:rsid w:val="00623B48"/>
    <w:rsid w:val="0062651C"/>
    <w:rsid w:val="0063094B"/>
    <w:rsid w:val="006327C4"/>
    <w:rsid w:val="00632835"/>
    <w:rsid w:val="00632A4D"/>
    <w:rsid w:val="006333AD"/>
    <w:rsid w:val="00634B5F"/>
    <w:rsid w:val="00634C89"/>
    <w:rsid w:val="006379A4"/>
    <w:rsid w:val="0064037A"/>
    <w:rsid w:val="0064089F"/>
    <w:rsid w:val="0064241F"/>
    <w:rsid w:val="0064378D"/>
    <w:rsid w:val="00647547"/>
    <w:rsid w:val="00653462"/>
    <w:rsid w:val="00655F34"/>
    <w:rsid w:val="00656093"/>
    <w:rsid w:val="00656B2D"/>
    <w:rsid w:val="00660E3A"/>
    <w:rsid w:val="00662DFE"/>
    <w:rsid w:val="006639A1"/>
    <w:rsid w:val="00665456"/>
    <w:rsid w:val="00670213"/>
    <w:rsid w:val="00671289"/>
    <w:rsid w:val="006720B4"/>
    <w:rsid w:val="00672296"/>
    <w:rsid w:val="00673565"/>
    <w:rsid w:val="00674149"/>
    <w:rsid w:val="00674977"/>
    <w:rsid w:val="00675974"/>
    <w:rsid w:val="006777AC"/>
    <w:rsid w:val="00677A10"/>
    <w:rsid w:val="006829C1"/>
    <w:rsid w:val="00683A4E"/>
    <w:rsid w:val="00683E7C"/>
    <w:rsid w:val="00684C4E"/>
    <w:rsid w:val="0068546C"/>
    <w:rsid w:val="00686FF1"/>
    <w:rsid w:val="00690DDA"/>
    <w:rsid w:val="0069122D"/>
    <w:rsid w:val="006924E5"/>
    <w:rsid w:val="00693C76"/>
    <w:rsid w:val="006967C8"/>
    <w:rsid w:val="00696C09"/>
    <w:rsid w:val="00696E55"/>
    <w:rsid w:val="006A1C7B"/>
    <w:rsid w:val="006A1FE3"/>
    <w:rsid w:val="006A28AF"/>
    <w:rsid w:val="006A4737"/>
    <w:rsid w:val="006A4FB1"/>
    <w:rsid w:val="006B305C"/>
    <w:rsid w:val="006B59DD"/>
    <w:rsid w:val="006B7111"/>
    <w:rsid w:val="006C08F6"/>
    <w:rsid w:val="006C0F53"/>
    <w:rsid w:val="006C1E47"/>
    <w:rsid w:val="006C2250"/>
    <w:rsid w:val="006C48AE"/>
    <w:rsid w:val="006C6809"/>
    <w:rsid w:val="006C7033"/>
    <w:rsid w:val="006C7933"/>
    <w:rsid w:val="006D01CF"/>
    <w:rsid w:val="006D069D"/>
    <w:rsid w:val="006D0F1A"/>
    <w:rsid w:val="006D2045"/>
    <w:rsid w:val="006D793B"/>
    <w:rsid w:val="006E3D6D"/>
    <w:rsid w:val="006E3E1C"/>
    <w:rsid w:val="006E3E88"/>
    <w:rsid w:val="006E4FA7"/>
    <w:rsid w:val="006E72F8"/>
    <w:rsid w:val="006E7908"/>
    <w:rsid w:val="006E7B8C"/>
    <w:rsid w:val="006F0FEF"/>
    <w:rsid w:val="006F23B4"/>
    <w:rsid w:val="006F2717"/>
    <w:rsid w:val="006F304F"/>
    <w:rsid w:val="006F3C9F"/>
    <w:rsid w:val="006F63A2"/>
    <w:rsid w:val="006F6804"/>
    <w:rsid w:val="00700362"/>
    <w:rsid w:val="00700466"/>
    <w:rsid w:val="0070302E"/>
    <w:rsid w:val="00703FAA"/>
    <w:rsid w:val="00706AD3"/>
    <w:rsid w:val="00710297"/>
    <w:rsid w:val="00711317"/>
    <w:rsid w:val="007121CD"/>
    <w:rsid w:val="00716E16"/>
    <w:rsid w:val="00725244"/>
    <w:rsid w:val="00727724"/>
    <w:rsid w:val="007305E6"/>
    <w:rsid w:val="007311CD"/>
    <w:rsid w:val="007318EA"/>
    <w:rsid w:val="00731C25"/>
    <w:rsid w:val="00733AD7"/>
    <w:rsid w:val="00735629"/>
    <w:rsid w:val="007364DC"/>
    <w:rsid w:val="00736835"/>
    <w:rsid w:val="007369A4"/>
    <w:rsid w:val="00737B75"/>
    <w:rsid w:val="0074179F"/>
    <w:rsid w:val="00741FF8"/>
    <w:rsid w:val="00743E9F"/>
    <w:rsid w:val="00745794"/>
    <w:rsid w:val="00745EB5"/>
    <w:rsid w:val="0074716F"/>
    <w:rsid w:val="007504CC"/>
    <w:rsid w:val="00751212"/>
    <w:rsid w:val="007519F0"/>
    <w:rsid w:val="0075254F"/>
    <w:rsid w:val="00752A62"/>
    <w:rsid w:val="00755B5B"/>
    <w:rsid w:val="00755BF1"/>
    <w:rsid w:val="00756609"/>
    <w:rsid w:val="00756C23"/>
    <w:rsid w:val="00756C64"/>
    <w:rsid w:val="00761B77"/>
    <w:rsid w:val="00764BA5"/>
    <w:rsid w:val="00766BED"/>
    <w:rsid w:val="00771A14"/>
    <w:rsid w:val="007733C7"/>
    <w:rsid w:val="00773FA4"/>
    <w:rsid w:val="00774AEC"/>
    <w:rsid w:val="00777AAC"/>
    <w:rsid w:val="00781A46"/>
    <w:rsid w:val="00781D18"/>
    <w:rsid w:val="00782797"/>
    <w:rsid w:val="0078462C"/>
    <w:rsid w:val="007848E0"/>
    <w:rsid w:val="0078657D"/>
    <w:rsid w:val="0078773B"/>
    <w:rsid w:val="00793B7B"/>
    <w:rsid w:val="0079497C"/>
    <w:rsid w:val="00795FFB"/>
    <w:rsid w:val="007966C8"/>
    <w:rsid w:val="007A6AC5"/>
    <w:rsid w:val="007A7CF5"/>
    <w:rsid w:val="007B335C"/>
    <w:rsid w:val="007B43BA"/>
    <w:rsid w:val="007B4A73"/>
    <w:rsid w:val="007B4E16"/>
    <w:rsid w:val="007C0691"/>
    <w:rsid w:val="007C1327"/>
    <w:rsid w:val="007C293B"/>
    <w:rsid w:val="007C2EAA"/>
    <w:rsid w:val="007C4434"/>
    <w:rsid w:val="007C548F"/>
    <w:rsid w:val="007C56C2"/>
    <w:rsid w:val="007C58C7"/>
    <w:rsid w:val="007C7FA8"/>
    <w:rsid w:val="007D0FCF"/>
    <w:rsid w:val="007D1B98"/>
    <w:rsid w:val="007D22AC"/>
    <w:rsid w:val="007D22CB"/>
    <w:rsid w:val="007D5559"/>
    <w:rsid w:val="007D579D"/>
    <w:rsid w:val="007D639A"/>
    <w:rsid w:val="007D6F20"/>
    <w:rsid w:val="007D7254"/>
    <w:rsid w:val="007E0736"/>
    <w:rsid w:val="007E0C7D"/>
    <w:rsid w:val="007E27E0"/>
    <w:rsid w:val="007E579D"/>
    <w:rsid w:val="007E5A2F"/>
    <w:rsid w:val="007F0E6A"/>
    <w:rsid w:val="007F1A06"/>
    <w:rsid w:val="007F2DFD"/>
    <w:rsid w:val="007F40D0"/>
    <w:rsid w:val="008009F0"/>
    <w:rsid w:val="00802D18"/>
    <w:rsid w:val="0080468B"/>
    <w:rsid w:val="008062D6"/>
    <w:rsid w:val="0081554A"/>
    <w:rsid w:val="0081669B"/>
    <w:rsid w:val="00817F09"/>
    <w:rsid w:val="00821E13"/>
    <w:rsid w:val="00823816"/>
    <w:rsid w:val="00824396"/>
    <w:rsid w:val="008245DC"/>
    <w:rsid w:val="00826348"/>
    <w:rsid w:val="008272BD"/>
    <w:rsid w:val="00832E62"/>
    <w:rsid w:val="0083626F"/>
    <w:rsid w:val="008373D2"/>
    <w:rsid w:val="00840B51"/>
    <w:rsid w:val="008425A6"/>
    <w:rsid w:val="00843586"/>
    <w:rsid w:val="008435AB"/>
    <w:rsid w:val="00846805"/>
    <w:rsid w:val="00850362"/>
    <w:rsid w:val="0085287D"/>
    <w:rsid w:val="00852A27"/>
    <w:rsid w:val="008558CD"/>
    <w:rsid w:val="00855E9F"/>
    <w:rsid w:val="0086000F"/>
    <w:rsid w:val="00863A8A"/>
    <w:rsid w:val="00870208"/>
    <w:rsid w:val="008708B7"/>
    <w:rsid w:val="008727F7"/>
    <w:rsid w:val="008728E0"/>
    <w:rsid w:val="008839D2"/>
    <w:rsid w:val="00885E73"/>
    <w:rsid w:val="0088733D"/>
    <w:rsid w:val="00890839"/>
    <w:rsid w:val="00892AAF"/>
    <w:rsid w:val="00893229"/>
    <w:rsid w:val="008936A6"/>
    <w:rsid w:val="008941CD"/>
    <w:rsid w:val="008973ED"/>
    <w:rsid w:val="00897991"/>
    <w:rsid w:val="008A0C01"/>
    <w:rsid w:val="008A31BE"/>
    <w:rsid w:val="008A7DD1"/>
    <w:rsid w:val="008B018E"/>
    <w:rsid w:val="008B0668"/>
    <w:rsid w:val="008B1873"/>
    <w:rsid w:val="008B235A"/>
    <w:rsid w:val="008B2D0C"/>
    <w:rsid w:val="008B51D6"/>
    <w:rsid w:val="008C0CB7"/>
    <w:rsid w:val="008C0D74"/>
    <w:rsid w:val="008C2520"/>
    <w:rsid w:val="008C3D56"/>
    <w:rsid w:val="008C6E39"/>
    <w:rsid w:val="008C7EE0"/>
    <w:rsid w:val="008D1BDA"/>
    <w:rsid w:val="008D1C0F"/>
    <w:rsid w:val="008D1CC4"/>
    <w:rsid w:val="008D2840"/>
    <w:rsid w:val="008D3310"/>
    <w:rsid w:val="008D5458"/>
    <w:rsid w:val="008E08B7"/>
    <w:rsid w:val="008E0908"/>
    <w:rsid w:val="008E43C3"/>
    <w:rsid w:val="008E4622"/>
    <w:rsid w:val="008E7D74"/>
    <w:rsid w:val="008F03C7"/>
    <w:rsid w:val="008F26D2"/>
    <w:rsid w:val="008F49E1"/>
    <w:rsid w:val="008F5159"/>
    <w:rsid w:val="008F725B"/>
    <w:rsid w:val="00900959"/>
    <w:rsid w:val="00901640"/>
    <w:rsid w:val="00902552"/>
    <w:rsid w:val="00903B82"/>
    <w:rsid w:val="00904062"/>
    <w:rsid w:val="009058DF"/>
    <w:rsid w:val="00906836"/>
    <w:rsid w:val="0090797B"/>
    <w:rsid w:val="00907D58"/>
    <w:rsid w:val="00907E7D"/>
    <w:rsid w:val="0091017C"/>
    <w:rsid w:val="00910EE8"/>
    <w:rsid w:val="00911CD1"/>
    <w:rsid w:val="009164E3"/>
    <w:rsid w:val="00917DCF"/>
    <w:rsid w:val="00917EBB"/>
    <w:rsid w:val="0092369A"/>
    <w:rsid w:val="00924F5F"/>
    <w:rsid w:val="009255F9"/>
    <w:rsid w:val="00926711"/>
    <w:rsid w:val="00927072"/>
    <w:rsid w:val="00930E98"/>
    <w:rsid w:val="009347E0"/>
    <w:rsid w:val="00935D58"/>
    <w:rsid w:val="00936872"/>
    <w:rsid w:val="00937574"/>
    <w:rsid w:val="0093788B"/>
    <w:rsid w:val="009416ED"/>
    <w:rsid w:val="0094310A"/>
    <w:rsid w:val="009516EC"/>
    <w:rsid w:val="009528D4"/>
    <w:rsid w:val="00954092"/>
    <w:rsid w:val="009553C4"/>
    <w:rsid w:val="00956115"/>
    <w:rsid w:val="0096085C"/>
    <w:rsid w:val="00960B3B"/>
    <w:rsid w:val="00961BB2"/>
    <w:rsid w:val="009629CA"/>
    <w:rsid w:val="00962ADD"/>
    <w:rsid w:val="0097015E"/>
    <w:rsid w:val="00970BA9"/>
    <w:rsid w:val="00971384"/>
    <w:rsid w:val="00971AB4"/>
    <w:rsid w:val="0097592B"/>
    <w:rsid w:val="00977433"/>
    <w:rsid w:val="009813BA"/>
    <w:rsid w:val="00981E96"/>
    <w:rsid w:val="00981EF6"/>
    <w:rsid w:val="009842DF"/>
    <w:rsid w:val="009853F3"/>
    <w:rsid w:val="00990317"/>
    <w:rsid w:val="00990F7D"/>
    <w:rsid w:val="0099304A"/>
    <w:rsid w:val="0099326D"/>
    <w:rsid w:val="00993FA1"/>
    <w:rsid w:val="00995070"/>
    <w:rsid w:val="009972E2"/>
    <w:rsid w:val="009A0E36"/>
    <w:rsid w:val="009A691F"/>
    <w:rsid w:val="009A6DF0"/>
    <w:rsid w:val="009A77E2"/>
    <w:rsid w:val="009B4E7A"/>
    <w:rsid w:val="009C1D69"/>
    <w:rsid w:val="009C1E9E"/>
    <w:rsid w:val="009C3C04"/>
    <w:rsid w:val="009C4636"/>
    <w:rsid w:val="009C5654"/>
    <w:rsid w:val="009C760E"/>
    <w:rsid w:val="009D21E9"/>
    <w:rsid w:val="009D4A93"/>
    <w:rsid w:val="009D59CE"/>
    <w:rsid w:val="009D6113"/>
    <w:rsid w:val="009D6EFB"/>
    <w:rsid w:val="009D76E7"/>
    <w:rsid w:val="009D7C98"/>
    <w:rsid w:val="009E0452"/>
    <w:rsid w:val="009E047B"/>
    <w:rsid w:val="009E1648"/>
    <w:rsid w:val="009E3797"/>
    <w:rsid w:val="009E57D1"/>
    <w:rsid w:val="009E5A0E"/>
    <w:rsid w:val="009E7712"/>
    <w:rsid w:val="009F2CD6"/>
    <w:rsid w:val="009F4FBD"/>
    <w:rsid w:val="009F5129"/>
    <w:rsid w:val="009F6729"/>
    <w:rsid w:val="009F6807"/>
    <w:rsid w:val="009F7744"/>
    <w:rsid w:val="00A03A93"/>
    <w:rsid w:val="00A05167"/>
    <w:rsid w:val="00A05653"/>
    <w:rsid w:val="00A05A9C"/>
    <w:rsid w:val="00A119F6"/>
    <w:rsid w:val="00A12FB9"/>
    <w:rsid w:val="00A139B1"/>
    <w:rsid w:val="00A16A91"/>
    <w:rsid w:val="00A17E5F"/>
    <w:rsid w:val="00A21EDE"/>
    <w:rsid w:val="00A21F7F"/>
    <w:rsid w:val="00A23851"/>
    <w:rsid w:val="00A277F1"/>
    <w:rsid w:val="00A30629"/>
    <w:rsid w:val="00A32632"/>
    <w:rsid w:val="00A32815"/>
    <w:rsid w:val="00A3291C"/>
    <w:rsid w:val="00A332E5"/>
    <w:rsid w:val="00A35875"/>
    <w:rsid w:val="00A358E2"/>
    <w:rsid w:val="00A3653C"/>
    <w:rsid w:val="00A4157B"/>
    <w:rsid w:val="00A41782"/>
    <w:rsid w:val="00A41C6A"/>
    <w:rsid w:val="00A432B3"/>
    <w:rsid w:val="00A47960"/>
    <w:rsid w:val="00A47D75"/>
    <w:rsid w:val="00A5080A"/>
    <w:rsid w:val="00A509CD"/>
    <w:rsid w:val="00A51DD1"/>
    <w:rsid w:val="00A52FA5"/>
    <w:rsid w:val="00A54320"/>
    <w:rsid w:val="00A5437E"/>
    <w:rsid w:val="00A544CE"/>
    <w:rsid w:val="00A61792"/>
    <w:rsid w:val="00A63680"/>
    <w:rsid w:val="00A65215"/>
    <w:rsid w:val="00A653AD"/>
    <w:rsid w:val="00A6598C"/>
    <w:rsid w:val="00A668F7"/>
    <w:rsid w:val="00A66DC1"/>
    <w:rsid w:val="00A67492"/>
    <w:rsid w:val="00A67A60"/>
    <w:rsid w:val="00A7169F"/>
    <w:rsid w:val="00A73055"/>
    <w:rsid w:val="00A73682"/>
    <w:rsid w:val="00A7412D"/>
    <w:rsid w:val="00A82270"/>
    <w:rsid w:val="00A838CC"/>
    <w:rsid w:val="00A8392D"/>
    <w:rsid w:val="00A84FB9"/>
    <w:rsid w:val="00A85028"/>
    <w:rsid w:val="00A92B36"/>
    <w:rsid w:val="00A9433C"/>
    <w:rsid w:val="00A94485"/>
    <w:rsid w:val="00A959BA"/>
    <w:rsid w:val="00A968EF"/>
    <w:rsid w:val="00A9799E"/>
    <w:rsid w:val="00AB0596"/>
    <w:rsid w:val="00AB0AAF"/>
    <w:rsid w:val="00AB1DF6"/>
    <w:rsid w:val="00AB6EB2"/>
    <w:rsid w:val="00AB709E"/>
    <w:rsid w:val="00AC0827"/>
    <w:rsid w:val="00AC1E30"/>
    <w:rsid w:val="00AC5A7C"/>
    <w:rsid w:val="00AD2E11"/>
    <w:rsid w:val="00AD3856"/>
    <w:rsid w:val="00AD6A45"/>
    <w:rsid w:val="00AD6AB1"/>
    <w:rsid w:val="00AD733E"/>
    <w:rsid w:val="00AE1202"/>
    <w:rsid w:val="00AE2006"/>
    <w:rsid w:val="00AE2857"/>
    <w:rsid w:val="00AE37A0"/>
    <w:rsid w:val="00AE4757"/>
    <w:rsid w:val="00AE4875"/>
    <w:rsid w:val="00AE532C"/>
    <w:rsid w:val="00AE59A2"/>
    <w:rsid w:val="00AE7900"/>
    <w:rsid w:val="00AF0300"/>
    <w:rsid w:val="00AF0556"/>
    <w:rsid w:val="00AF5BE6"/>
    <w:rsid w:val="00AF5E3B"/>
    <w:rsid w:val="00AF6639"/>
    <w:rsid w:val="00B0082C"/>
    <w:rsid w:val="00B0185A"/>
    <w:rsid w:val="00B045BB"/>
    <w:rsid w:val="00B06278"/>
    <w:rsid w:val="00B07245"/>
    <w:rsid w:val="00B07C81"/>
    <w:rsid w:val="00B11F6C"/>
    <w:rsid w:val="00B12B44"/>
    <w:rsid w:val="00B136B1"/>
    <w:rsid w:val="00B148C2"/>
    <w:rsid w:val="00B14BDA"/>
    <w:rsid w:val="00B155CA"/>
    <w:rsid w:val="00B20296"/>
    <w:rsid w:val="00B21566"/>
    <w:rsid w:val="00B22EFF"/>
    <w:rsid w:val="00B22FA9"/>
    <w:rsid w:val="00B23C9B"/>
    <w:rsid w:val="00B24276"/>
    <w:rsid w:val="00B2494E"/>
    <w:rsid w:val="00B24B6C"/>
    <w:rsid w:val="00B253D7"/>
    <w:rsid w:val="00B268F5"/>
    <w:rsid w:val="00B271D1"/>
    <w:rsid w:val="00B3057C"/>
    <w:rsid w:val="00B307DD"/>
    <w:rsid w:val="00B30D02"/>
    <w:rsid w:val="00B316F4"/>
    <w:rsid w:val="00B32BD6"/>
    <w:rsid w:val="00B35B14"/>
    <w:rsid w:val="00B3619A"/>
    <w:rsid w:val="00B36A99"/>
    <w:rsid w:val="00B377E7"/>
    <w:rsid w:val="00B407F6"/>
    <w:rsid w:val="00B41062"/>
    <w:rsid w:val="00B42860"/>
    <w:rsid w:val="00B45221"/>
    <w:rsid w:val="00B45E57"/>
    <w:rsid w:val="00B46248"/>
    <w:rsid w:val="00B47655"/>
    <w:rsid w:val="00B50BCD"/>
    <w:rsid w:val="00B5236A"/>
    <w:rsid w:val="00B52B0A"/>
    <w:rsid w:val="00B54190"/>
    <w:rsid w:val="00B5595D"/>
    <w:rsid w:val="00B57687"/>
    <w:rsid w:val="00B60274"/>
    <w:rsid w:val="00B60992"/>
    <w:rsid w:val="00B61CD6"/>
    <w:rsid w:val="00B62DBB"/>
    <w:rsid w:val="00B637A9"/>
    <w:rsid w:val="00B63A3E"/>
    <w:rsid w:val="00B66C0E"/>
    <w:rsid w:val="00B70820"/>
    <w:rsid w:val="00B70F08"/>
    <w:rsid w:val="00B71603"/>
    <w:rsid w:val="00B71E1B"/>
    <w:rsid w:val="00B7234B"/>
    <w:rsid w:val="00B73137"/>
    <w:rsid w:val="00B74C0D"/>
    <w:rsid w:val="00B74D62"/>
    <w:rsid w:val="00B75C1D"/>
    <w:rsid w:val="00B76238"/>
    <w:rsid w:val="00B80294"/>
    <w:rsid w:val="00B80446"/>
    <w:rsid w:val="00B83218"/>
    <w:rsid w:val="00B83D83"/>
    <w:rsid w:val="00B84101"/>
    <w:rsid w:val="00B84FE7"/>
    <w:rsid w:val="00B8598E"/>
    <w:rsid w:val="00B8793C"/>
    <w:rsid w:val="00B92551"/>
    <w:rsid w:val="00B925C1"/>
    <w:rsid w:val="00B95528"/>
    <w:rsid w:val="00B96BDA"/>
    <w:rsid w:val="00B976FC"/>
    <w:rsid w:val="00BA32A9"/>
    <w:rsid w:val="00BA57FA"/>
    <w:rsid w:val="00BB654E"/>
    <w:rsid w:val="00BC0029"/>
    <w:rsid w:val="00BC0063"/>
    <w:rsid w:val="00BC0AC2"/>
    <w:rsid w:val="00BC1FD4"/>
    <w:rsid w:val="00BC2D56"/>
    <w:rsid w:val="00BC364A"/>
    <w:rsid w:val="00BC447E"/>
    <w:rsid w:val="00BC6226"/>
    <w:rsid w:val="00BC6DC1"/>
    <w:rsid w:val="00BC75BC"/>
    <w:rsid w:val="00BD370F"/>
    <w:rsid w:val="00BD72A6"/>
    <w:rsid w:val="00BD762E"/>
    <w:rsid w:val="00BE1E3D"/>
    <w:rsid w:val="00BE398E"/>
    <w:rsid w:val="00BE5036"/>
    <w:rsid w:val="00BE511E"/>
    <w:rsid w:val="00BE5552"/>
    <w:rsid w:val="00BE683B"/>
    <w:rsid w:val="00BE68D1"/>
    <w:rsid w:val="00BE6E17"/>
    <w:rsid w:val="00BE6E64"/>
    <w:rsid w:val="00BE7763"/>
    <w:rsid w:val="00BF033B"/>
    <w:rsid w:val="00BF1347"/>
    <w:rsid w:val="00BF1BD5"/>
    <w:rsid w:val="00BF1E21"/>
    <w:rsid w:val="00BF2B2B"/>
    <w:rsid w:val="00BF76D4"/>
    <w:rsid w:val="00C015B3"/>
    <w:rsid w:val="00C0162A"/>
    <w:rsid w:val="00C02261"/>
    <w:rsid w:val="00C03F8C"/>
    <w:rsid w:val="00C041FF"/>
    <w:rsid w:val="00C042DC"/>
    <w:rsid w:val="00C077B0"/>
    <w:rsid w:val="00C114CC"/>
    <w:rsid w:val="00C1234E"/>
    <w:rsid w:val="00C129F2"/>
    <w:rsid w:val="00C13AAE"/>
    <w:rsid w:val="00C13EE2"/>
    <w:rsid w:val="00C17762"/>
    <w:rsid w:val="00C2139C"/>
    <w:rsid w:val="00C225DD"/>
    <w:rsid w:val="00C257AE"/>
    <w:rsid w:val="00C263C8"/>
    <w:rsid w:val="00C26B53"/>
    <w:rsid w:val="00C3022A"/>
    <w:rsid w:val="00C33449"/>
    <w:rsid w:val="00C33B28"/>
    <w:rsid w:val="00C35E45"/>
    <w:rsid w:val="00C35FD3"/>
    <w:rsid w:val="00C36609"/>
    <w:rsid w:val="00C36BAE"/>
    <w:rsid w:val="00C419E7"/>
    <w:rsid w:val="00C41B15"/>
    <w:rsid w:val="00C4202F"/>
    <w:rsid w:val="00C422FB"/>
    <w:rsid w:val="00C42ADD"/>
    <w:rsid w:val="00C43215"/>
    <w:rsid w:val="00C437AE"/>
    <w:rsid w:val="00C4381C"/>
    <w:rsid w:val="00C44B26"/>
    <w:rsid w:val="00C45BB8"/>
    <w:rsid w:val="00C46CD1"/>
    <w:rsid w:val="00C47836"/>
    <w:rsid w:val="00C51959"/>
    <w:rsid w:val="00C61AF7"/>
    <w:rsid w:val="00C62B6B"/>
    <w:rsid w:val="00C65E4A"/>
    <w:rsid w:val="00C660DC"/>
    <w:rsid w:val="00C70A87"/>
    <w:rsid w:val="00C716F6"/>
    <w:rsid w:val="00C73C46"/>
    <w:rsid w:val="00C744FE"/>
    <w:rsid w:val="00C74E96"/>
    <w:rsid w:val="00C759AD"/>
    <w:rsid w:val="00C760E7"/>
    <w:rsid w:val="00C767C5"/>
    <w:rsid w:val="00C807A9"/>
    <w:rsid w:val="00C81EA1"/>
    <w:rsid w:val="00C84A4B"/>
    <w:rsid w:val="00C86215"/>
    <w:rsid w:val="00C92233"/>
    <w:rsid w:val="00C94EF9"/>
    <w:rsid w:val="00C96C7B"/>
    <w:rsid w:val="00C97724"/>
    <w:rsid w:val="00C97D94"/>
    <w:rsid w:val="00CA1BCE"/>
    <w:rsid w:val="00CA1C8E"/>
    <w:rsid w:val="00CA1E98"/>
    <w:rsid w:val="00CA2650"/>
    <w:rsid w:val="00CA3782"/>
    <w:rsid w:val="00CA40A9"/>
    <w:rsid w:val="00CA4721"/>
    <w:rsid w:val="00CA5D3C"/>
    <w:rsid w:val="00CA5F43"/>
    <w:rsid w:val="00CA74F2"/>
    <w:rsid w:val="00CB0547"/>
    <w:rsid w:val="00CB18A6"/>
    <w:rsid w:val="00CB370C"/>
    <w:rsid w:val="00CB5EDD"/>
    <w:rsid w:val="00CB6AD5"/>
    <w:rsid w:val="00CB7938"/>
    <w:rsid w:val="00CB7961"/>
    <w:rsid w:val="00CC5180"/>
    <w:rsid w:val="00CD084E"/>
    <w:rsid w:val="00CD1904"/>
    <w:rsid w:val="00CD2079"/>
    <w:rsid w:val="00CD23A7"/>
    <w:rsid w:val="00CD253C"/>
    <w:rsid w:val="00CD4D52"/>
    <w:rsid w:val="00CD6164"/>
    <w:rsid w:val="00CD61E7"/>
    <w:rsid w:val="00CE4A39"/>
    <w:rsid w:val="00CE5841"/>
    <w:rsid w:val="00CF0F27"/>
    <w:rsid w:val="00CF13E5"/>
    <w:rsid w:val="00CF1B59"/>
    <w:rsid w:val="00CF37C0"/>
    <w:rsid w:val="00CF47A1"/>
    <w:rsid w:val="00CF5936"/>
    <w:rsid w:val="00CF7000"/>
    <w:rsid w:val="00CF71F0"/>
    <w:rsid w:val="00CF7D0A"/>
    <w:rsid w:val="00D02997"/>
    <w:rsid w:val="00D036E9"/>
    <w:rsid w:val="00D037C4"/>
    <w:rsid w:val="00D03DAC"/>
    <w:rsid w:val="00D07739"/>
    <w:rsid w:val="00D1157E"/>
    <w:rsid w:val="00D12908"/>
    <w:rsid w:val="00D14616"/>
    <w:rsid w:val="00D14770"/>
    <w:rsid w:val="00D156CC"/>
    <w:rsid w:val="00D15744"/>
    <w:rsid w:val="00D1639F"/>
    <w:rsid w:val="00D16D75"/>
    <w:rsid w:val="00D1796A"/>
    <w:rsid w:val="00D20B92"/>
    <w:rsid w:val="00D233E4"/>
    <w:rsid w:val="00D276C6"/>
    <w:rsid w:val="00D346C6"/>
    <w:rsid w:val="00D35362"/>
    <w:rsid w:val="00D35809"/>
    <w:rsid w:val="00D3645F"/>
    <w:rsid w:val="00D371CA"/>
    <w:rsid w:val="00D37665"/>
    <w:rsid w:val="00D405C3"/>
    <w:rsid w:val="00D40E6C"/>
    <w:rsid w:val="00D41534"/>
    <w:rsid w:val="00D41B34"/>
    <w:rsid w:val="00D41BBC"/>
    <w:rsid w:val="00D45334"/>
    <w:rsid w:val="00D465B9"/>
    <w:rsid w:val="00D513D0"/>
    <w:rsid w:val="00D5253A"/>
    <w:rsid w:val="00D527E7"/>
    <w:rsid w:val="00D52EE0"/>
    <w:rsid w:val="00D54E1F"/>
    <w:rsid w:val="00D57663"/>
    <w:rsid w:val="00D60F19"/>
    <w:rsid w:val="00D62E3C"/>
    <w:rsid w:val="00D6393C"/>
    <w:rsid w:val="00D64176"/>
    <w:rsid w:val="00D663DE"/>
    <w:rsid w:val="00D66D83"/>
    <w:rsid w:val="00D66E3C"/>
    <w:rsid w:val="00D70B71"/>
    <w:rsid w:val="00D71C41"/>
    <w:rsid w:val="00D739E1"/>
    <w:rsid w:val="00D76B99"/>
    <w:rsid w:val="00D77CAA"/>
    <w:rsid w:val="00D81625"/>
    <w:rsid w:val="00D818B2"/>
    <w:rsid w:val="00D851D4"/>
    <w:rsid w:val="00D859E6"/>
    <w:rsid w:val="00D85A73"/>
    <w:rsid w:val="00D86255"/>
    <w:rsid w:val="00D904DB"/>
    <w:rsid w:val="00D907EA"/>
    <w:rsid w:val="00D90D1E"/>
    <w:rsid w:val="00D94707"/>
    <w:rsid w:val="00D95585"/>
    <w:rsid w:val="00D956AB"/>
    <w:rsid w:val="00D96697"/>
    <w:rsid w:val="00DA38C0"/>
    <w:rsid w:val="00DA4090"/>
    <w:rsid w:val="00DA4211"/>
    <w:rsid w:val="00DA5D7B"/>
    <w:rsid w:val="00DA63D6"/>
    <w:rsid w:val="00DA7243"/>
    <w:rsid w:val="00DA743E"/>
    <w:rsid w:val="00DB2528"/>
    <w:rsid w:val="00DB26DD"/>
    <w:rsid w:val="00DB334A"/>
    <w:rsid w:val="00DB33BC"/>
    <w:rsid w:val="00DB36B3"/>
    <w:rsid w:val="00DB6010"/>
    <w:rsid w:val="00DB7259"/>
    <w:rsid w:val="00DC0F26"/>
    <w:rsid w:val="00DC5922"/>
    <w:rsid w:val="00DD03AD"/>
    <w:rsid w:val="00DD369B"/>
    <w:rsid w:val="00DD373D"/>
    <w:rsid w:val="00DD391A"/>
    <w:rsid w:val="00DD49B8"/>
    <w:rsid w:val="00DD6C7C"/>
    <w:rsid w:val="00DD731D"/>
    <w:rsid w:val="00DE0528"/>
    <w:rsid w:val="00DE4B23"/>
    <w:rsid w:val="00DE517D"/>
    <w:rsid w:val="00DE51D7"/>
    <w:rsid w:val="00DE56F6"/>
    <w:rsid w:val="00DE77B6"/>
    <w:rsid w:val="00DE7C7A"/>
    <w:rsid w:val="00DF074C"/>
    <w:rsid w:val="00DF0C22"/>
    <w:rsid w:val="00DF0DD6"/>
    <w:rsid w:val="00DF0FBB"/>
    <w:rsid w:val="00DF209B"/>
    <w:rsid w:val="00DF6824"/>
    <w:rsid w:val="00E009B6"/>
    <w:rsid w:val="00E016F3"/>
    <w:rsid w:val="00E022B5"/>
    <w:rsid w:val="00E0254F"/>
    <w:rsid w:val="00E02EDC"/>
    <w:rsid w:val="00E0359E"/>
    <w:rsid w:val="00E04CA0"/>
    <w:rsid w:val="00E0509F"/>
    <w:rsid w:val="00E07E6B"/>
    <w:rsid w:val="00E10E64"/>
    <w:rsid w:val="00E13AE7"/>
    <w:rsid w:val="00E14AE0"/>
    <w:rsid w:val="00E15139"/>
    <w:rsid w:val="00E1521D"/>
    <w:rsid w:val="00E15C9E"/>
    <w:rsid w:val="00E163E7"/>
    <w:rsid w:val="00E23FC2"/>
    <w:rsid w:val="00E266F7"/>
    <w:rsid w:val="00E269D4"/>
    <w:rsid w:val="00E300D0"/>
    <w:rsid w:val="00E328D4"/>
    <w:rsid w:val="00E33615"/>
    <w:rsid w:val="00E36035"/>
    <w:rsid w:val="00E36238"/>
    <w:rsid w:val="00E37323"/>
    <w:rsid w:val="00E3737A"/>
    <w:rsid w:val="00E41E3B"/>
    <w:rsid w:val="00E43CC6"/>
    <w:rsid w:val="00E45CCB"/>
    <w:rsid w:val="00E460C5"/>
    <w:rsid w:val="00E47255"/>
    <w:rsid w:val="00E504DB"/>
    <w:rsid w:val="00E51A2F"/>
    <w:rsid w:val="00E51F8D"/>
    <w:rsid w:val="00E52137"/>
    <w:rsid w:val="00E53C88"/>
    <w:rsid w:val="00E57A0A"/>
    <w:rsid w:val="00E61731"/>
    <w:rsid w:val="00E6307F"/>
    <w:rsid w:val="00E6437B"/>
    <w:rsid w:val="00E65513"/>
    <w:rsid w:val="00E658EB"/>
    <w:rsid w:val="00E66C08"/>
    <w:rsid w:val="00E673B4"/>
    <w:rsid w:val="00E67F0C"/>
    <w:rsid w:val="00E71D1A"/>
    <w:rsid w:val="00E721DA"/>
    <w:rsid w:val="00E74C8D"/>
    <w:rsid w:val="00E800CF"/>
    <w:rsid w:val="00E80CB1"/>
    <w:rsid w:val="00E8180B"/>
    <w:rsid w:val="00E82979"/>
    <w:rsid w:val="00E83B6F"/>
    <w:rsid w:val="00E85740"/>
    <w:rsid w:val="00E8646A"/>
    <w:rsid w:val="00E86E6C"/>
    <w:rsid w:val="00E92233"/>
    <w:rsid w:val="00E928DF"/>
    <w:rsid w:val="00E93EA6"/>
    <w:rsid w:val="00E953AE"/>
    <w:rsid w:val="00E95B61"/>
    <w:rsid w:val="00E961C6"/>
    <w:rsid w:val="00E96755"/>
    <w:rsid w:val="00E96C3B"/>
    <w:rsid w:val="00E97FE8"/>
    <w:rsid w:val="00EA06B0"/>
    <w:rsid w:val="00EA0724"/>
    <w:rsid w:val="00EA1062"/>
    <w:rsid w:val="00EA151B"/>
    <w:rsid w:val="00EA5B38"/>
    <w:rsid w:val="00EA744D"/>
    <w:rsid w:val="00EA7DE0"/>
    <w:rsid w:val="00EB4053"/>
    <w:rsid w:val="00EB5D97"/>
    <w:rsid w:val="00EB666A"/>
    <w:rsid w:val="00EB69AB"/>
    <w:rsid w:val="00EB6B94"/>
    <w:rsid w:val="00EB7A04"/>
    <w:rsid w:val="00EC3D19"/>
    <w:rsid w:val="00EC5971"/>
    <w:rsid w:val="00ED0894"/>
    <w:rsid w:val="00ED4EB8"/>
    <w:rsid w:val="00ED5A2D"/>
    <w:rsid w:val="00ED6AF1"/>
    <w:rsid w:val="00ED6BF0"/>
    <w:rsid w:val="00ED6D15"/>
    <w:rsid w:val="00EE4ADF"/>
    <w:rsid w:val="00EE4F21"/>
    <w:rsid w:val="00EE5882"/>
    <w:rsid w:val="00EE592D"/>
    <w:rsid w:val="00EE73CA"/>
    <w:rsid w:val="00EF2E8C"/>
    <w:rsid w:val="00EF2F80"/>
    <w:rsid w:val="00EF4387"/>
    <w:rsid w:val="00EF5458"/>
    <w:rsid w:val="00EF6A0F"/>
    <w:rsid w:val="00EF6E83"/>
    <w:rsid w:val="00F01A70"/>
    <w:rsid w:val="00F02455"/>
    <w:rsid w:val="00F04A4E"/>
    <w:rsid w:val="00F04F2E"/>
    <w:rsid w:val="00F05F57"/>
    <w:rsid w:val="00F0796C"/>
    <w:rsid w:val="00F10225"/>
    <w:rsid w:val="00F10A66"/>
    <w:rsid w:val="00F119DD"/>
    <w:rsid w:val="00F12059"/>
    <w:rsid w:val="00F13832"/>
    <w:rsid w:val="00F1428F"/>
    <w:rsid w:val="00F142B7"/>
    <w:rsid w:val="00F149C9"/>
    <w:rsid w:val="00F162E9"/>
    <w:rsid w:val="00F22187"/>
    <w:rsid w:val="00F22C67"/>
    <w:rsid w:val="00F2307A"/>
    <w:rsid w:val="00F2333D"/>
    <w:rsid w:val="00F23509"/>
    <w:rsid w:val="00F2506C"/>
    <w:rsid w:val="00F253C0"/>
    <w:rsid w:val="00F27D7D"/>
    <w:rsid w:val="00F3054F"/>
    <w:rsid w:val="00F30602"/>
    <w:rsid w:val="00F30AB8"/>
    <w:rsid w:val="00F31044"/>
    <w:rsid w:val="00F3117C"/>
    <w:rsid w:val="00F31D21"/>
    <w:rsid w:val="00F36B68"/>
    <w:rsid w:val="00F378A8"/>
    <w:rsid w:val="00F41336"/>
    <w:rsid w:val="00F427E6"/>
    <w:rsid w:val="00F436F9"/>
    <w:rsid w:val="00F43DDB"/>
    <w:rsid w:val="00F44BEE"/>
    <w:rsid w:val="00F455D1"/>
    <w:rsid w:val="00F51D23"/>
    <w:rsid w:val="00F5272B"/>
    <w:rsid w:val="00F55587"/>
    <w:rsid w:val="00F56B62"/>
    <w:rsid w:val="00F627BE"/>
    <w:rsid w:val="00F63C99"/>
    <w:rsid w:val="00F63EFA"/>
    <w:rsid w:val="00F64C6A"/>
    <w:rsid w:val="00F64D6A"/>
    <w:rsid w:val="00F64E43"/>
    <w:rsid w:val="00F66F5C"/>
    <w:rsid w:val="00F672CD"/>
    <w:rsid w:val="00F6759E"/>
    <w:rsid w:val="00F721C5"/>
    <w:rsid w:val="00F7346A"/>
    <w:rsid w:val="00F73628"/>
    <w:rsid w:val="00F807E6"/>
    <w:rsid w:val="00F8604D"/>
    <w:rsid w:val="00F903BD"/>
    <w:rsid w:val="00F907A6"/>
    <w:rsid w:val="00F92F2E"/>
    <w:rsid w:val="00F9442B"/>
    <w:rsid w:val="00F94F47"/>
    <w:rsid w:val="00F95C4F"/>
    <w:rsid w:val="00F95DB5"/>
    <w:rsid w:val="00F96749"/>
    <w:rsid w:val="00F96D63"/>
    <w:rsid w:val="00F973A1"/>
    <w:rsid w:val="00FA003C"/>
    <w:rsid w:val="00FA05E6"/>
    <w:rsid w:val="00FA0C10"/>
    <w:rsid w:val="00FA1F9B"/>
    <w:rsid w:val="00FA2B95"/>
    <w:rsid w:val="00FA412A"/>
    <w:rsid w:val="00FA6614"/>
    <w:rsid w:val="00FA7690"/>
    <w:rsid w:val="00FA76B6"/>
    <w:rsid w:val="00FB0191"/>
    <w:rsid w:val="00FB0B33"/>
    <w:rsid w:val="00FB112F"/>
    <w:rsid w:val="00FB3985"/>
    <w:rsid w:val="00FB5389"/>
    <w:rsid w:val="00FC0839"/>
    <w:rsid w:val="00FC15EE"/>
    <w:rsid w:val="00FC3EC7"/>
    <w:rsid w:val="00FC55C4"/>
    <w:rsid w:val="00FC5F87"/>
    <w:rsid w:val="00FC65B9"/>
    <w:rsid w:val="00FD087E"/>
    <w:rsid w:val="00FD2254"/>
    <w:rsid w:val="00FD2DA4"/>
    <w:rsid w:val="00FD4541"/>
    <w:rsid w:val="00FD5E86"/>
    <w:rsid w:val="00FD6B4D"/>
    <w:rsid w:val="00FD75BA"/>
    <w:rsid w:val="00FE0E8F"/>
    <w:rsid w:val="00FE110D"/>
    <w:rsid w:val="00FE2001"/>
    <w:rsid w:val="00FE2E08"/>
    <w:rsid w:val="00FE416C"/>
    <w:rsid w:val="00FE4EA5"/>
    <w:rsid w:val="00FE502D"/>
    <w:rsid w:val="00FE6069"/>
    <w:rsid w:val="00FF36A3"/>
    <w:rsid w:val="00FF38B8"/>
    <w:rsid w:val="00FF44BE"/>
    <w:rsid w:val="00FF6DC0"/>
    <w:rsid w:val="00FF7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974"/>
    <w:pPr>
      <w:tabs>
        <w:tab w:val="center" w:pos="4252"/>
        <w:tab w:val="right" w:pos="8504"/>
      </w:tabs>
      <w:snapToGrid w:val="0"/>
    </w:pPr>
  </w:style>
  <w:style w:type="character" w:customStyle="1" w:styleId="a4">
    <w:name w:val="ヘッダー (文字)"/>
    <w:basedOn w:val="a0"/>
    <w:link w:val="a3"/>
    <w:uiPriority w:val="99"/>
    <w:rsid w:val="00675974"/>
  </w:style>
  <w:style w:type="paragraph" w:styleId="a5">
    <w:name w:val="footer"/>
    <w:basedOn w:val="a"/>
    <w:link w:val="a6"/>
    <w:uiPriority w:val="99"/>
    <w:unhideWhenUsed/>
    <w:rsid w:val="00675974"/>
    <w:pPr>
      <w:tabs>
        <w:tab w:val="center" w:pos="4252"/>
        <w:tab w:val="right" w:pos="8504"/>
      </w:tabs>
      <w:snapToGrid w:val="0"/>
    </w:pPr>
  </w:style>
  <w:style w:type="character" w:customStyle="1" w:styleId="a6">
    <w:name w:val="フッター (文字)"/>
    <w:basedOn w:val="a0"/>
    <w:link w:val="a5"/>
    <w:uiPriority w:val="99"/>
    <w:rsid w:val="00675974"/>
  </w:style>
  <w:style w:type="paragraph" w:styleId="a7">
    <w:name w:val="Balloon Text"/>
    <w:basedOn w:val="a"/>
    <w:link w:val="a8"/>
    <w:uiPriority w:val="99"/>
    <w:semiHidden/>
    <w:unhideWhenUsed/>
    <w:rsid w:val="00E673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73B4"/>
    <w:rPr>
      <w:rFonts w:asciiTheme="majorHAnsi" w:eastAsiaTheme="majorEastAsia" w:hAnsiTheme="majorHAnsi" w:cstheme="majorBidi"/>
      <w:sz w:val="18"/>
      <w:szCs w:val="18"/>
    </w:rPr>
  </w:style>
  <w:style w:type="paragraph" w:customStyle="1" w:styleId="Default">
    <w:name w:val="Default"/>
    <w:rsid w:val="007D579D"/>
    <w:pPr>
      <w:widowControl w:val="0"/>
      <w:autoSpaceDE w:val="0"/>
      <w:autoSpaceDN w:val="0"/>
      <w:adjustRightInd w:val="0"/>
    </w:pPr>
    <w:rPr>
      <w:rFonts w:ascii="ＭＳ" w:eastAsia="ＭＳ" w:cs="ＭＳ"/>
      <w:color w:val="000000"/>
      <w:kern w:val="0"/>
      <w:sz w:val="24"/>
      <w:szCs w:val="24"/>
    </w:rPr>
  </w:style>
  <w:style w:type="paragraph" w:styleId="a9">
    <w:name w:val="List Paragraph"/>
    <w:basedOn w:val="a"/>
    <w:uiPriority w:val="34"/>
    <w:qFormat/>
    <w:rsid w:val="004C51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974"/>
    <w:pPr>
      <w:tabs>
        <w:tab w:val="center" w:pos="4252"/>
        <w:tab w:val="right" w:pos="8504"/>
      </w:tabs>
      <w:snapToGrid w:val="0"/>
    </w:pPr>
  </w:style>
  <w:style w:type="character" w:customStyle="1" w:styleId="a4">
    <w:name w:val="ヘッダー (文字)"/>
    <w:basedOn w:val="a0"/>
    <w:link w:val="a3"/>
    <w:uiPriority w:val="99"/>
    <w:rsid w:val="00675974"/>
  </w:style>
  <w:style w:type="paragraph" w:styleId="a5">
    <w:name w:val="footer"/>
    <w:basedOn w:val="a"/>
    <w:link w:val="a6"/>
    <w:uiPriority w:val="99"/>
    <w:unhideWhenUsed/>
    <w:rsid w:val="00675974"/>
    <w:pPr>
      <w:tabs>
        <w:tab w:val="center" w:pos="4252"/>
        <w:tab w:val="right" w:pos="8504"/>
      </w:tabs>
      <w:snapToGrid w:val="0"/>
    </w:pPr>
  </w:style>
  <w:style w:type="character" w:customStyle="1" w:styleId="a6">
    <w:name w:val="フッター (文字)"/>
    <w:basedOn w:val="a0"/>
    <w:link w:val="a5"/>
    <w:uiPriority w:val="99"/>
    <w:rsid w:val="00675974"/>
  </w:style>
  <w:style w:type="paragraph" w:styleId="a7">
    <w:name w:val="Balloon Text"/>
    <w:basedOn w:val="a"/>
    <w:link w:val="a8"/>
    <w:uiPriority w:val="99"/>
    <w:semiHidden/>
    <w:unhideWhenUsed/>
    <w:rsid w:val="00E673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73B4"/>
    <w:rPr>
      <w:rFonts w:asciiTheme="majorHAnsi" w:eastAsiaTheme="majorEastAsia" w:hAnsiTheme="majorHAnsi" w:cstheme="majorBidi"/>
      <w:sz w:val="18"/>
      <w:szCs w:val="18"/>
    </w:rPr>
  </w:style>
  <w:style w:type="paragraph" w:customStyle="1" w:styleId="Default">
    <w:name w:val="Default"/>
    <w:rsid w:val="007D579D"/>
    <w:pPr>
      <w:widowControl w:val="0"/>
      <w:autoSpaceDE w:val="0"/>
      <w:autoSpaceDN w:val="0"/>
      <w:adjustRightInd w:val="0"/>
    </w:pPr>
    <w:rPr>
      <w:rFonts w:ascii="ＭＳ" w:eastAsia="ＭＳ" w:cs="ＭＳ"/>
      <w:color w:val="000000"/>
      <w:kern w:val="0"/>
      <w:sz w:val="24"/>
      <w:szCs w:val="24"/>
    </w:rPr>
  </w:style>
  <w:style w:type="paragraph" w:styleId="a9">
    <w:name w:val="List Paragraph"/>
    <w:basedOn w:val="a"/>
    <w:uiPriority w:val="34"/>
    <w:qFormat/>
    <w:rsid w:val="004C51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932136">
      <w:bodyDiv w:val="1"/>
      <w:marLeft w:val="0"/>
      <w:marRight w:val="0"/>
      <w:marTop w:val="0"/>
      <w:marBottom w:val="0"/>
      <w:divBdr>
        <w:top w:val="none" w:sz="0" w:space="0" w:color="auto"/>
        <w:left w:val="none" w:sz="0" w:space="0" w:color="auto"/>
        <w:bottom w:val="none" w:sz="0" w:space="0" w:color="auto"/>
        <w:right w:val="none" w:sz="0" w:space="0" w:color="auto"/>
      </w:divBdr>
    </w:div>
    <w:div w:id="17903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881E-BB1E-4002-9250-60074FCF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E999B6ED</Template>
  <TotalTime>472</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kaigo39</dc:creator>
  <cp:lastModifiedBy>苫小牧市</cp:lastModifiedBy>
  <cp:revision>39</cp:revision>
  <cp:lastPrinted>2016-12-07T06:01:00Z</cp:lastPrinted>
  <dcterms:created xsi:type="dcterms:W3CDTF">2016-11-14T06:35:00Z</dcterms:created>
  <dcterms:modified xsi:type="dcterms:W3CDTF">2017-02-10T09:06:00Z</dcterms:modified>
</cp:coreProperties>
</file>