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EEB" w:rsidRDefault="00566869">
      <w:r>
        <w:rPr>
          <w:rFonts w:hint="eastAsia"/>
        </w:rPr>
        <w:t>別記様式（第８条関係）</w:t>
      </w:r>
    </w:p>
    <w:p w:rsidR="00566869" w:rsidRDefault="00566869" w:rsidP="00566869">
      <w:pPr>
        <w:spacing w:line="200" w:lineRule="exact"/>
      </w:pPr>
    </w:p>
    <w:p w:rsidR="001F36F4" w:rsidRDefault="001F36F4" w:rsidP="00566869">
      <w:pPr>
        <w:spacing w:line="200" w:lineRule="exact"/>
      </w:pPr>
    </w:p>
    <w:p w:rsidR="001F36F4" w:rsidRDefault="001F36F4" w:rsidP="00566869">
      <w:pPr>
        <w:spacing w:line="200" w:lineRule="exact"/>
      </w:pPr>
    </w:p>
    <w:p w:rsidR="00566869" w:rsidRDefault="00566869" w:rsidP="00566869">
      <w:pPr>
        <w:jc w:val="center"/>
        <w:rPr>
          <w:sz w:val="28"/>
          <w:szCs w:val="28"/>
        </w:rPr>
      </w:pPr>
      <w:r w:rsidRPr="00566869">
        <w:rPr>
          <w:rFonts w:hint="eastAsia"/>
          <w:sz w:val="28"/>
          <w:szCs w:val="28"/>
        </w:rPr>
        <w:t>事　　前　　協　　議　　書</w:t>
      </w:r>
    </w:p>
    <w:p w:rsidR="00566869" w:rsidRDefault="00566869" w:rsidP="00566869">
      <w:pPr>
        <w:spacing w:line="200" w:lineRule="exact"/>
        <w:jc w:val="right"/>
        <w:rPr>
          <w:szCs w:val="21"/>
        </w:rPr>
      </w:pPr>
    </w:p>
    <w:p w:rsidR="00566869" w:rsidRPr="00566869" w:rsidRDefault="00566869" w:rsidP="00566869">
      <w:pPr>
        <w:jc w:val="right"/>
        <w:rPr>
          <w:sz w:val="22"/>
        </w:rPr>
      </w:pPr>
      <w:r w:rsidRPr="00566869">
        <w:rPr>
          <w:rFonts w:hint="eastAsia"/>
          <w:sz w:val="22"/>
        </w:rPr>
        <w:t>年　　　月　　　日</w:t>
      </w:r>
    </w:p>
    <w:p w:rsidR="00566869" w:rsidRDefault="00566869" w:rsidP="00D83BD3">
      <w:pPr>
        <w:spacing w:line="200" w:lineRule="exact"/>
        <w:jc w:val="left"/>
        <w:rPr>
          <w:szCs w:val="21"/>
        </w:rPr>
      </w:pPr>
    </w:p>
    <w:p w:rsidR="00566869" w:rsidRPr="00566869" w:rsidRDefault="00566869" w:rsidP="00566869">
      <w:pPr>
        <w:jc w:val="left"/>
        <w:rPr>
          <w:sz w:val="22"/>
        </w:rPr>
      </w:pPr>
      <w:r w:rsidRPr="00566869">
        <w:rPr>
          <w:rFonts w:hint="eastAsia"/>
          <w:sz w:val="22"/>
        </w:rPr>
        <w:t>苫小牧市水道事業</w:t>
      </w:r>
    </w:p>
    <w:p w:rsidR="00566869" w:rsidRPr="00566869" w:rsidRDefault="00566869" w:rsidP="00F5701C">
      <w:pPr>
        <w:ind w:firstLineChars="100" w:firstLine="220"/>
        <w:jc w:val="left"/>
        <w:rPr>
          <w:sz w:val="22"/>
        </w:rPr>
      </w:pPr>
      <w:r w:rsidRPr="00566869">
        <w:rPr>
          <w:rFonts w:hint="eastAsia"/>
          <w:sz w:val="22"/>
        </w:rPr>
        <w:t>苫　小　牧　市　長　　　　　　　　　　　　　様</w:t>
      </w:r>
    </w:p>
    <w:p w:rsidR="00566869" w:rsidRPr="00566869" w:rsidRDefault="00566869" w:rsidP="00566869">
      <w:pPr>
        <w:jc w:val="left"/>
        <w:rPr>
          <w:sz w:val="22"/>
        </w:rPr>
      </w:pPr>
    </w:p>
    <w:p w:rsidR="00566869" w:rsidRPr="00566869" w:rsidRDefault="00566869" w:rsidP="00566869">
      <w:pPr>
        <w:ind w:firstLineChars="1700" w:firstLine="3740"/>
        <w:jc w:val="left"/>
        <w:rPr>
          <w:sz w:val="22"/>
        </w:rPr>
      </w:pPr>
      <w:r w:rsidRPr="00566869">
        <w:rPr>
          <w:rFonts w:hint="eastAsia"/>
          <w:sz w:val="22"/>
        </w:rPr>
        <w:t>事業者　住　所</w:t>
      </w:r>
    </w:p>
    <w:p w:rsidR="00566869" w:rsidRPr="00566869" w:rsidRDefault="00566869" w:rsidP="00566869">
      <w:pPr>
        <w:jc w:val="left"/>
        <w:rPr>
          <w:sz w:val="22"/>
        </w:rPr>
      </w:pPr>
      <w:r w:rsidRPr="00566869"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</w:rPr>
        <w:t xml:space="preserve">　</w:t>
      </w:r>
      <w:r w:rsidR="00850ECC">
        <w:rPr>
          <w:rFonts w:hint="eastAsia"/>
          <w:sz w:val="22"/>
        </w:rPr>
        <w:t xml:space="preserve">　　　　</w:t>
      </w:r>
      <w:r w:rsidR="005666EC">
        <w:rPr>
          <w:rFonts w:hint="eastAsia"/>
          <w:sz w:val="22"/>
        </w:rPr>
        <w:t xml:space="preserve">氏　名　　　　　　　　　　　　　　　　　</w:t>
      </w:r>
    </w:p>
    <w:p w:rsidR="00566869" w:rsidRDefault="00566869" w:rsidP="00566869">
      <w:pPr>
        <w:jc w:val="left"/>
        <w:rPr>
          <w:sz w:val="22"/>
        </w:rPr>
      </w:pPr>
      <w:r w:rsidRPr="00566869"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</w:rPr>
        <w:t xml:space="preserve">　</w:t>
      </w:r>
      <w:r w:rsidR="00850ECC">
        <w:rPr>
          <w:rFonts w:hint="eastAsia"/>
          <w:sz w:val="22"/>
        </w:rPr>
        <w:t xml:space="preserve">　　　　</w:t>
      </w:r>
      <w:r w:rsidRPr="00566869">
        <w:rPr>
          <w:rFonts w:hint="eastAsia"/>
          <w:sz w:val="22"/>
        </w:rPr>
        <w:t>電　話</w:t>
      </w:r>
    </w:p>
    <w:p w:rsidR="00566869" w:rsidRDefault="00566869" w:rsidP="001F36F4">
      <w:pPr>
        <w:spacing w:line="240" w:lineRule="exact"/>
        <w:jc w:val="left"/>
        <w:rPr>
          <w:sz w:val="22"/>
        </w:rPr>
      </w:pPr>
    </w:p>
    <w:p w:rsidR="00566869" w:rsidRPr="00566869" w:rsidRDefault="00566869" w:rsidP="00566869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苫小牧市水道水源保護区域において対象事業等を行いたいので、苫小牧市水道水源保護指導要綱第８条</w:t>
      </w:r>
      <w:r w:rsidR="00F5701C">
        <w:rPr>
          <w:rFonts w:hint="eastAsia"/>
          <w:sz w:val="22"/>
        </w:rPr>
        <w:t>の規定</w:t>
      </w:r>
      <w:r>
        <w:rPr>
          <w:rFonts w:hint="eastAsia"/>
          <w:sz w:val="22"/>
        </w:rPr>
        <w:t>により、次のとおり協議します。</w:t>
      </w:r>
    </w:p>
    <w:p w:rsidR="00566869" w:rsidRDefault="00566869" w:rsidP="001F36F4">
      <w:pPr>
        <w:jc w:val="left"/>
        <w:rPr>
          <w:szCs w:val="21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900"/>
        <w:gridCol w:w="1036"/>
        <w:gridCol w:w="5528"/>
      </w:tblGrid>
      <w:tr w:rsidR="00D83BD3" w:rsidTr="00D83BD3">
        <w:trPr>
          <w:trHeight w:val="794"/>
        </w:trPr>
        <w:tc>
          <w:tcPr>
            <w:tcW w:w="2900" w:type="dxa"/>
            <w:vAlign w:val="center"/>
          </w:tcPr>
          <w:p w:rsidR="00D83BD3" w:rsidRDefault="00D83BD3" w:rsidP="00526931">
            <w:pPr>
              <w:jc w:val="center"/>
              <w:rPr>
                <w:szCs w:val="21"/>
              </w:rPr>
            </w:pPr>
            <w:r w:rsidRPr="001F36F4">
              <w:rPr>
                <w:rFonts w:hint="eastAsia"/>
                <w:spacing w:val="75"/>
                <w:kern w:val="0"/>
                <w:szCs w:val="21"/>
                <w:fitText w:val="2100" w:id="-70507776"/>
              </w:rPr>
              <w:t>事業等の種</w:t>
            </w:r>
            <w:r w:rsidRPr="001F36F4">
              <w:rPr>
                <w:rFonts w:hint="eastAsia"/>
                <w:spacing w:val="45"/>
                <w:kern w:val="0"/>
                <w:szCs w:val="21"/>
                <w:fitText w:val="2100" w:id="-70507776"/>
              </w:rPr>
              <w:t>類</w:t>
            </w:r>
          </w:p>
        </w:tc>
        <w:tc>
          <w:tcPr>
            <w:tcW w:w="6564" w:type="dxa"/>
            <w:gridSpan w:val="2"/>
          </w:tcPr>
          <w:p w:rsidR="00D83BD3" w:rsidRDefault="00D83BD3" w:rsidP="00566869">
            <w:pPr>
              <w:jc w:val="left"/>
              <w:rPr>
                <w:szCs w:val="21"/>
              </w:rPr>
            </w:pPr>
          </w:p>
        </w:tc>
      </w:tr>
      <w:tr w:rsidR="00566869" w:rsidTr="00D83BD3">
        <w:trPr>
          <w:trHeight w:val="397"/>
        </w:trPr>
        <w:tc>
          <w:tcPr>
            <w:tcW w:w="2900" w:type="dxa"/>
            <w:vMerge w:val="restart"/>
            <w:vAlign w:val="center"/>
          </w:tcPr>
          <w:p w:rsidR="00566869" w:rsidRDefault="00566869" w:rsidP="00D83BD3">
            <w:pPr>
              <w:jc w:val="center"/>
              <w:rPr>
                <w:szCs w:val="21"/>
              </w:rPr>
            </w:pPr>
            <w:r w:rsidRPr="00526931">
              <w:rPr>
                <w:rFonts w:hint="eastAsia"/>
                <w:spacing w:val="30"/>
                <w:kern w:val="0"/>
                <w:szCs w:val="21"/>
                <w:fitText w:val="2100" w:id="-70507775"/>
              </w:rPr>
              <w:t>事業等を行う場</w:t>
            </w:r>
            <w:r w:rsidRPr="00526931">
              <w:rPr>
                <w:rFonts w:hint="eastAsia"/>
                <w:kern w:val="0"/>
                <w:szCs w:val="21"/>
                <w:fitText w:val="2100" w:id="-70507775"/>
              </w:rPr>
              <w:t>所</w:t>
            </w:r>
          </w:p>
        </w:tc>
        <w:tc>
          <w:tcPr>
            <w:tcW w:w="1036" w:type="dxa"/>
            <w:vAlign w:val="center"/>
          </w:tcPr>
          <w:p w:rsidR="00566869" w:rsidRDefault="00566869" w:rsidP="00526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  <w:r w:rsidR="0052693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在</w:t>
            </w:r>
          </w:p>
        </w:tc>
        <w:tc>
          <w:tcPr>
            <w:tcW w:w="5528" w:type="dxa"/>
          </w:tcPr>
          <w:p w:rsidR="00566869" w:rsidRDefault="00566869" w:rsidP="00566869">
            <w:pPr>
              <w:jc w:val="left"/>
              <w:rPr>
                <w:szCs w:val="21"/>
              </w:rPr>
            </w:pPr>
          </w:p>
        </w:tc>
      </w:tr>
      <w:tr w:rsidR="00566869" w:rsidTr="00D83BD3">
        <w:trPr>
          <w:trHeight w:val="397"/>
        </w:trPr>
        <w:tc>
          <w:tcPr>
            <w:tcW w:w="2900" w:type="dxa"/>
            <w:vMerge/>
          </w:tcPr>
          <w:p w:rsidR="00566869" w:rsidRDefault="00566869" w:rsidP="00566869">
            <w:pPr>
              <w:jc w:val="left"/>
              <w:rPr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566869" w:rsidRDefault="00566869" w:rsidP="00526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</w:t>
            </w:r>
            <w:r w:rsidR="0052693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積</w:t>
            </w:r>
          </w:p>
        </w:tc>
        <w:tc>
          <w:tcPr>
            <w:tcW w:w="5528" w:type="dxa"/>
            <w:vAlign w:val="center"/>
          </w:tcPr>
          <w:p w:rsidR="00566869" w:rsidRDefault="00526931" w:rsidP="005269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</w:t>
            </w:r>
            <w:r w:rsidR="00566869">
              <w:rPr>
                <w:rFonts w:hint="eastAsia"/>
                <w:szCs w:val="21"/>
              </w:rPr>
              <w:t>㎡</w:t>
            </w:r>
          </w:p>
        </w:tc>
      </w:tr>
      <w:tr w:rsidR="00D83BD3" w:rsidTr="00F5701C">
        <w:trPr>
          <w:trHeight w:val="794"/>
        </w:trPr>
        <w:tc>
          <w:tcPr>
            <w:tcW w:w="2900" w:type="dxa"/>
            <w:vAlign w:val="center"/>
          </w:tcPr>
          <w:p w:rsidR="00D83BD3" w:rsidRDefault="00D83BD3" w:rsidP="00526931">
            <w:pPr>
              <w:jc w:val="center"/>
              <w:rPr>
                <w:szCs w:val="21"/>
              </w:rPr>
            </w:pPr>
            <w:r w:rsidRPr="005666EC">
              <w:rPr>
                <w:rFonts w:hint="eastAsia"/>
                <w:spacing w:val="30"/>
                <w:kern w:val="0"/>
                <w:szCs w:val="21"/>
                <w:fitText w:val="2100" w:id="-70507774"/>
              </w:rPr>
              <w:t>事業</w:t>
            </w:r>
            <w:r w:rsidR="005666EC" w:rsidRPr="005666EC">
              <w:rPr>
                <w:rFonts w:hint="eastAsia"/>
                <w:color w:val="FF0000"/>
                <w:spacing w:val="30"/>
                <w:kern w:val="0"/>
                <w:szCs w:val="21"/>
                <w:fitText w:val="2100" w:id="-70507774"/>
              </w:rPr>
              <w:t>等</w:t>
            </w:r>
            <w:r w:rsidRPr="005666EC">
              <w:rPr>
                <w:rFonts w:hint="eastAsia"/>
                <w:spacing w:val="30"/>
                <w:kern w:val="0"/>
                <w:szCs w:val="21"/>
                <w:fitText w:val="2100" w:id="-70507774"/>
              </w:rPr>
              <w:t>を行う期</w:t>
            </w:r>
            <w:r w:rsidRPr="005666EC">
              <w:rPr>
                <w:rFonts w:hint="eastAsia"/>
                <w:kern w:val="0"/>
                <w:szCs w:val="21"/>
                <w:fitText w:val="2100" w:id="-70507774"/>
              </w:rPr>
              <w:t>間</w:t>
            </w:r>
          </w:p>
        </w:tc>
        <w:tc>
          <w:tcPr>
            <w:tcW w:w="6564" w:type="dxa"/>
            <w:gridSpan w:val="2"/>
            <w:vAlign w:val="center"/>
          </w:tcPr>
          <w:p w:rsidR="00D83BD3" w:rsidRDefault="00F5701C" w:rsidP="00F5701C">
            <w:pPr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　から　　　　年　　月　　日まで</w:t>
            </w:r>
          </w:p>
        </w:tc>
        <w:bookmarkStart w:id="0" w:name="_GoBack"/>
        <w:bookmarkEnd w:id="0"/>
      </w:tr>
      <w:tr w:rsidR="00526931" w:rsidTr="00D83BD3">
        <w:trPr>
          <w:trHeight w:val="397"/>
        </w:trPr>
        <w:tc>
          <w:tcPr>
            <w:tcW w:w="2900" w:type="dxa"/>
            <w:vMerge w:val="restart"/>
          </w:tcPr>
          <w:p w:rsidR="00526931" w:rsidRDefault="00526931" w:rsidP="00D83BD3">
            <w:pPr>
              <w:jc w:val="center"/>
              <w:rPr>
                <w:szCs w:val="21"/>
              </w:rPr>
            </w:pPr>
            <w:r w:rsidRPr="00D83BD3">
              <w:rPr>
                <w:rFonts w:hint="eastAsia"/>
                <w:spacing w:val="210"/>
                <w:kern w:val="0"/>
                <w:szCs w:val="21"/>
                <w:fitText w:val="2100" w:id="-70507008"/>
              </w:rPr>
              <w:t>工事内</w:t>
            </w:r>
            <w:r w:rsidRPr="00D83BD3">
              <w:rPr>
                <w:rFonts w:hint="eastAsia"/>
                <w:kern w:val="0"/>
                <w:szCs w:val="21"/>
                <w:fitText w:val="2100" w:id="-70507008"/>
              </w:rPr>
              <w:t>容</w:t>
            </w:r>
            <w:r w:rsidR="00D83BD3">
              <w:rPr>
                <w:rFonts w:hint="eastAsia"/>
                <w:kern w:val="0"/>
                <w:szCs w:val="21"/>
              </w:rPr>
              <w:t xml:space="preserve">　　</w:t>
            </w:r>
            <w:r w:rsidRPr="001F36F4">
              <w:rPr>
                <w:rFonts w:hint="eastAsia"/>
                <w:kern w:val="0"/>
                <w:szCs w:val="21"/>
                <w:fitText w:val="2100" w:id="-70507006"/>
              </w:rPr>
              <w:t>（</w:t>
            </w:r>
            <w:r w:rsidRPr="001F36F4">
              <w:rPr>
                <w:rFonts w:hint="eastAsia"/>
                <w:kern w:val="0"/>
                <w:sz w:val="18"/>
                <w:szCs w:val="18"/>
                <w:fitText w:val="2100" w:id="-70507006"/>
              </w:rPr>
              <w:t>工事を伴う場合のみ</w:t>
            </w:r>
            <w:r w:rsidRPr="001F36F4">
              <w:rPr>
                <w:rFonts w:hint="eastAsia"/>
                <w:spacing w:val="30"/>
                <w:kern w:val="0"/>
                <w:szCs w:val="21"/>
                <w:fitText w:val="2100" w:id="-70507006"/>
              </w:rPr>
              <w:t>）</w:t>
            </w:r>
          </w:p>
        </w:tc>
        <w:tc>
          <w:tcPr>
            <w:tcW w:w="1036" w:type="dxa"/>
            <w:vAlign w:val="center"/>
          </w:tcPr>
          <w:p w:rsidR="00526931" w:rsidRDefault="00526931" w:rsidP="00526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　容</w:t>
            </w:r>
          </w:p>
        </w:tc>
        <w:tc>
          <w:tcPr>
            <w:tcW w:w="5528" w:type="dxa"/>
          </w:tcPr>
          <w:p w:rsidR="00526931" w:rsidRDefault="00526931" w:rsidP="00566869">
            <w:pPr>
              <w:jc w:val="left"/>
              <w:rPr>
                <w:szCs w:val="21"/>
              </w:rPr>
            </w:pPr>
          </w:p>
        </w:tc>
      </w:tr>
      <w:tr w:rsidR="00526931" w:rsidTr="00D83BD3">
        <w:trPr>
          <w:trHeight w:val="397"/>
        </w:trPr>
        <w:tc>
          <w:tcPr>
            <w:tcW w:w="2900" w:type="dxa"/>
            <w:vMerge/>
          </w:tcPr>
          <w:p w:rsidR="00526931" w:rsidRDefault="00526931" w:rsidP="00566869">
            <w:pPr>
              <w:jc w:val="left"/>
              <w:rPr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526931" w:rsidRDefault="00526931" w:rsidP="00526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　期</w:t>
            </w:r>
          </w:p>
        </w:tc>
        <w:tc>
          <w:tcPr>
            <w:tcW w:w="5528" w:type="dxa"/>
          </w:tcPr>
          <w:p w:rsidR="00526931" w:rsidRDefault="00526931" w:rsidP="00566869">
            <w:pPr>
              <w:jc w:val="left"/>
              <w:rPr>
                <w:szCs w:val="21"/>
              </w:rPr>
            </w:pPr>
          </w:p>
        </w:tc>
      </w:tr>
      <w:tr w:rsidR="00D83BD3" w:rsidTr="00D83BD3">
        <w:trPr>
          <w:trHeight w:val="804"/>
        </w:trPr>
        <w:tc>
          <w:tcPr>
            <w:tcW w:w="2900" w:type="dxa"/>
            <w:vAlign w:val="center"/>
          </w:tcPr>
          <w:p w:rsidR="00D83BD3" w:rsidRDefault="00D83BD3" w:rsidP="00D83BD3">
            <w:pPr>
              <w:jc w:val="center"/>
              <w:rPr>
                <w:szCs w:val="21"/>
              </w:rPr>
            </w:pPr>
            <w:r w:rsidRPr="001F36F4">
              <w:rPr>
                <w:rFonts w:hint="eastAsia"/>
                <w:spacing w:val="75"/>
                <w:kern w:val="0"/>
                <w:szCs w:val="21"/>
                <w:fitText w:val="2100" w:id="-70507264"/>
              </w:rPr>
              <w:t>汚水等の種</w:t>
            </w:r>
            <w:r w:rsidRPr="001F36F4">
              <w:rPr>
                <w:rFonts w:hint="eastAsia"/>
                <w:spacing w:val="45"/>
                <w:kern w:val="0"/>
                <w:szCs w:val="21"/>
                <w:fitText w:val="2100" w:id="-70507264"/>
              </w:rPr>
              <w:t>類</w:t>
            </w:r>
          </w:p>
        </w:tc>
        <w:tc>
          <w:tcPr>
            <w:tcW w:w="6564" w:type="dxa"/>
            <w:gridSpan w:val="2"/>
          </w:tcPr>
          <w:p w:rsidR="00D83BD3" w:rsidRDefault="00D83BD3" w:rsidP="0056686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　汚水　　　　</w:t>
            </w:r>
            <w:r w:rsidR="00F5701C">
              <w:rPr>
                <w:rFonts w:hint="eastAsia"/>
                <w:szCs w:val="21"/>
              </w:rPr>
              <w:t xml:space="preserve">　　　　　　　２　し尿　　　　　　　　　　　　３（　　　　　）</w:t>
            </w:r>
            <w:r>
              <w:rPr>
                <w:rFonts w:hint="eastAsia"/>
                <w:szCs w:val="21"/>
              </w:rPr>
              <w:t>の処理</w:t>
            </w:r>
            <w:r w:rsidR="00F5701C">
              <w:rPr>
                <w:rFonts w:hint="eastAsia"/>
                <w:szCs w:val="21"/>
              </w:rPr>
              <w:t>水</w:t>
            </w:r>
            <w:r>
              <w:rPr>
                <w:rFonts w:hint="eastAsia"/>
                <w:szCs w:val="21"/>
              </w:rPr>
              <w:t xml:space="preserve">　　　４　その他（　　　　　）</w:t>
            </w:r>
          </w:p>
        </w:tc>
      </w:tr>
      <w:tr w:rsidR="00D83BD3" w:rsidTr="00D83BD3">
        <w:trPr>
          <w:trHeight w:val="794"/>
        </w:trPr>
        <w:tc>
          <w:tcPr>
            <w:tcW w:w="2900" w:type="dxa"/>
            <w:vAlign w:val="center"/>
          </w:tcPr>
          <w:p w:rsidR="00D83BD3" w:rsidRDefault="00D83BD3" w:rsidP="00D83BD3">
            <w:pPr>
              <w:jc w:val="center"/>
              <w:rPr>
                <w:szCs w:val="21"/>
              </w:rPr>
            </w:pPr>
            <w:r w:rsidRPr="001F36F4">
              <w:rPr>
                <w:rFonts w:hint="eastAsia"/>
                <w:spacing w:val="75"/>
                <w:kern w:val="0"/>
                <w:szCs w:val="21"/>
                <w:fitText w:val="2100" w:id="-70505728"/>
              </w:rPr>
              <w:t>汚水等の処</w:t>
            </w:r>
            <w:r w:rsidRPr="001F36F4">
              <w:rPr>
                <w:rFonts w:hint="eastAsia"/>
                <w:spacing w:val="45"/>
                <w:kern w:val="0"/>
                <w:szCs w:val="21"/>
                <w:fitText w:val="2100" w:id="-70505728"/>
              </w:rPr>
              <w:t>理</w:t>
            </w:r>
          </w:p>
        </w:tc>
        <w:tc>
          <w:tcPr>
            <w:tcW w:w="6564" w:type="dxa"/>
            <w:gridSpan w:val="2"/>
            <w:vAlign w:val="center"/>
          </w:tcPr>
          <w:p w:rsidR="00D83BD3" w:rsidRDefault="00D83BD3" w:rsidP="00D83B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１地域外処理（　　　）２地域内処理（排出・地下浸透・　　　）</w:t>
            </w:r>
          </w:p>
        </w:tc>
      </w:tr>
      <w:tr w:rsidR="0053310F" w:rsidTr="0053310F">
        <w:trPr>
          <w:trHeight w:val="794"/>
        </w:trPr>
        <w:tc>
          <w:tcPr>
            <w:tcW w:w="2900" w:type="dxa"/>
            <w:vAlign w:val="center"/>
          </w:tcPr>
          <w:p w:rsidR="0053310F" w:rsidRDefault="0053310F" w:rsidP="00D83BD3">
            <w:pPr>
              <w:jc w:val="center"/>
              <w:rPr>
                <w:szCs w:val="21"/>
              </w:rPr>
            </w:pPr>
            <w:r w:rsidRPr="001F36F4">
              <w:rPr>
                <w:rFonts w:hint="eastAsia"/>
                <w:spacing w:val="75"/>
                <w:kern w:val="0"/>
                <w:szCs w:val="21"/>
                <w:fitText w:val="2100" w:id="-70504960"/>
              </w:rPr>
              <w:t>汚水等の水</w:t>
            </w:r>
            <w:r w:rsidRPr="001F36F4">
              <w:rPr>
                <w:rFonts w:hint="eastAsia"/>
                <w:spacing w:val="45"/>
                <w:kern w:val="0"/>
                <w:szCs w:val="21"/>
                <w:fitText w:val="2100" w:id="-70504960"/>
              </w:rPr>
              <w:t>質</w:t>
            </w:r>
          </w:p>
        </w:tc>
        <w:tc>
          <w:tcPr>
            <w:tcW w:w="6564" w:type="dxa"/>
            <w:gridSpan w:val="2"/>
            <w:vAlign w:val="center"/>
          </w:tcPr>
          <w:p w:rsidR="0053310F" w:rsidRDefault="0053310F" w:rsidP="0053310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（１排出地点　　　　　　　　　２流出地点　　　　　　　　　）</w:t>
            </w:r>
          </w:p>
        </w:tc>
      </w:tr>
      <w:tr w:rsidR="0053310F" w:rsidTr="00E55959">
        <w:trPr>
          <w:trHeight w:val="794"/>
        </w:trPr>
        <w:tc>
          <w:tcPr>
            <w:tcW w:w="2900" w:type="dxa"/>
            <w:vAlign w:val="center"/>
          </w:tcPr>
          <w:p w:rsidR="0053310F" w:rsidRDefault="0053310F" w:rsidP="00D83BD3">
            <w:pPr>
              <w:jc w:val="center"/>
              <w:rPr>
                <w:szCs w:val="21"/>
              </w:rPr>
            </w:pPr>
            <w:r w:rsidRPr="00D83BD3">
              <w:rPr>
                <w:rFonts w:hint="eastAsia"/>
                <w:spacing w:val="30"/>
                <w:kern w:val="0"/>
                <w:szCs w:val="21"/>
                <w:fitText w:val="2100" w:id="-70504704"/>
              </w:rPr>
              <w:t>水質汚濁防止措</w:t>
            </w:r>
            <w:r w:rsidRPr="00D83BD3">
              <w:rPr>
                <w:rFonts w:hint="eastAsia"/>
                <w:kern w:val="0"/>
                <w:szCs w:val="21"/>
                <w:fitText w:val="2100" w:id="-70504704"/>
              </w:rPr>
              <w:t>置</w:t>
            </w:r>
          </w:p>
        </w:tc>
        <w:tc>
          <w:tcPr>
            <w:tcW w:w="6564" w:type="dxa"/>
            <w:gridSpan w:val="2"/>
          </w:tcPr>
          <w:p w:rsidR="0053310F" w:rsidRDefault="0053310F" w:rsidP="00566869">
            <w:pPr>
              <w:jc w:val="left"/>
              <w:rPr>
                <w:szCs w:val="21"/>
              </w:rPr>
            </w:pPr>
          </w:p>
        </w:tc>
      </w:tr>
      <w:tr w:rsidR="0053310F" w:rsidTr="00567DD7">
        <w:trPr>
          <w:trHeight w:val="794"/>
        </w:trPr>
        <w:tc>
          <w:tcPr>
            <w:tcW w:w="2900" w:type="dxa"/>
            <w:vAlign w:val="center"/>
          </w:tcPr>
          <w:p w:rsidR="0053310F" w:rsidRDefault="0053310F" w:rsidP="00D83BD3">
            <w:pPr>
              <w:jc w:val="center"/>
              <w:rPr>
                <w:szCs w:val="21"/>
              </w:rPr>
            </w:pPr>
            <w:r w:rsidRPr="00D83BD3">
              <w:rPr>
                <w:rFonts w:hint="eastAsia"/>
                <w:spacing w:val="840"/>
                <w:kern w:val="0"/>
                <w:szCs w:val="21"/>
                <w:fitText w:val="2100" w:id="-70504703"/>
              </w:rPr>
              <w:t>備</w:t>
            </w:r>
            <w:r w:rsidRPr="00D83BD3">
              <w:rPr>
                <w:rFonts w:hint="eastAsia"/>
                <w:kern w:val="0"/>
                <w:szCs w:val="21"/>
                <w:fitText w:val="2100" w:id="-70504703"/>
              </w:rPr>
              <w:t>考</w:t>
            </w:r>
          </w:p>
        </w:tc>
        <w:tc>
          <w:tcPr>
            <w:tcW w:w="6564" w:type="dxa"/>
            <w:gridSpan w:val="2"/>
          </w:tcPr>
          <w:p w:rsidR="0053310F" w:rsidRDefault="0053310F" w:rsidP="00566869">
            <w:pPr>
              <w:jc w:val="left"/>
              <w:rPr>
                <w:szCs w:val="21"/>
              </w:rPr>
            </w:pPr>
          </w:p>
        </w:tc>
      </w:tr>
    </w:tbl>
    <w:p w:rsidR="00566869" w:rsidRPr="00566869" w:rsidRDefault="0053310F" w:rsidP="00566869">
      <w:pPr>
        <w:jc w:val="left"/>
        <w:rPr>
          <w:szCs w:val="21"/>
        </w:rPr>
      </w:pPr>
      <w:r>
        <w:rPr>
          <w:rFonts w:hint="eastAsia"/>
          <w:szCs w:val="21"/>
        </w:rPr>
        <w:t>添付書類：</w:t>
      </w:r>
    </w:p>
    <w:sectPr w:rsidR="00566869" w:rsidRPr="00566869" w:rsidSect="001F36F4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646" w:rsidRDefault="00B03646" w:rsidP="00850ECC">
      <w:r>
        <w:separator/>
      </w:r>
    </w:p>
  </w:endnote>
  <w:endnote w:type="continuationSeparator" w:id="0">
    <w:p w:rsidR="00B03646" w:rsidRDefault="00B03646" w:rsidP="0085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646" w:rsidRDefault="00B03646" w:rsidP="00850ECC">
      <w:r>
        <w:separator/>
      </w:r>
    </w:p>
  </w:footnote>
  <w:footnote w:type="continuationSeparator" w:id="0">
    <w:p w:rsidR="00B03646" w:rsidRDefault="00B03646" w:rsidP="00850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6869"/>
    <w:rsid w:val="00001CC6"/>
    <w:rsid w:val="00001FE7"/>
    <w:rsid w:val="00002C2F"/>
    <w:rsid w:val="00006D95"/>
    <w:rsid w:val="0000743A"/>
    <w:rsid w:val="00007D02"/>
    <w:rsid w:val="00010049"/>
    <w:rsid w:val="0001014F"/>
    <w:rsid w:val="000108F1"/>
    <w:rsid w:val="00010A46"/>
    <w:rsid w:val="00011667"/>
    <w:rsid w:val="00011695"/>
    <w:rsid w:val="00011D4D"/>
    <w:rsid w:val="00012010"/>
    <w:rsid w:val="00013010"/>
    <w:rsid w:val="00014122"/>
    <w:rsid w:val="00014CE0"/>
    <w:rsid w:val="00016314"/>
    <w:rsid w:val="000164E4"/>
    <w:rsid w:val="00016DF7"/>
    <w:rsid w:val="000208F7"/>
    <w:rsid w:val="00021ED8"/>
    <w:rsid w:val="00022EC1"/>
    <w:rsid w:val="00023263"/>
    <w:rsid w:val="0002401C"/>
    <w:rsid w:val="000247BC"/>
    <w:rsid w:val="00025C21"/>
    <w:rsid w:val="00031611"/>
    <w:rsid w:val="00031AEF"/>
    <w:rsid w:val="00031C74"/>
    <w:rsid w:val="000327C2"/>
    <w:rsid w:val="000332FA"/>
    <w:rsid w:val="0003335E"/>
    <w:rsid w:val="000337EB"/>
    <w:rsid w:val="00033BE9"/>
    <w:rsid w:val="00034934"/>
    <w:rsid w:val="0003515D"/>
    <w:rsid w:val="00040293"/>
    <w:rsid w:val="00041428"/>
    <w:rsid w:val="00041DC6"/>
    <w:rsid w:val="000440D0"/>
    <w:rsid w:val="0004492F"/>
    <w:rsid w:val="000455DB"/>
    <w:rsid w:val="0004673C"/>
    <w:rsid w:val="00046C08"/>
    <w:rsid w:val="0005073E"/>
    <w:rsid w:val="00056E57"/>
    <w:rsid w:val="00060143"/>
    <w:rsid w:val="00062561"/>
    <w:rsid w:val="000630A3"/>
    <w:rsid w:val="00063CC2"/>
    <w:rsid w:val="00064FF1"/>
    <w:rsid w:val="0006706F"/>
    <w:rsid w:val="000676E1"/>
    <w:rsid w:val="00071246"/>
    <w:rsid w:val="000715F4"/>
    <w:rsid w:val="00071C91"/>
    <w:rsid w:val="000720E5"/>
    <w:rsid w:val="00072193"/>
    <w:rsid w:val="00072AE1"/>
    <w:rsid w:val="00073351"/>
    <w:rsid w:val="0007591A"/>
    <w:rsid w:val="000761FD"/>
    <w:rsid w:val="0007655C"/>
    <w:rsid w:val="0007739F"/>
    <w:rsid w:val="00081BB1"/>
    <w:rsid w:val="00081F61"/>
    <w:rsid w:val="000825AD"/>
    <w:rsid w:val="000827F4"/>
    <w:rsid w:val="0008416C"/>
    <w:rsid w:val="0008504A"/>
    <w:rsid w:val="00085CED"/>
    <w:rsid w:val="0008642E"/>
    <w:rsid w:val="00086C04"/>
    <w:rsid w:val="0008734E"/>
    <w:rsid w:val="00087591"/>
    <w:rsid w:val="00087745"/>
    <w:rsid w:val="000905E6"/>
    <w:rsid w:val="00090841"/>
    <w:rsid w:val="00090AC8"/>
    <w:rsid w:val="00090CFE"/>
    <w:rsid w:val="000911DE"/>
    <w:rsid w:val="0009185A"/>
    <w:rsid w:val="00091B7C"/>
    <w:rsid w:val="00093499"/>
    <w:rsid w:val="000937D5"/>
    <w:rsid w:val="000941FE"/>
    <w:rsid w:val="000957D2"/>
    <w:rsid w:val="0009585A"/>
    <w:rsid w:val="00096577"/>
    <w:rsid w:val="000978BE"/>
    <w:rsid w:val="00097BF1"/>
    <w:rsid w:val="000A140F"/>
    <w:rsid w:val="000A1AEC"/>
    <w:rsid w:val="000A403B"/>
    <w:rsid w:val="000A4585"/>
    <w:rsid w:val="000A51D0"/>
    <w:rsid w:val="000A55C9"/>
    <w:rsid w:val="000A5D39"/>
    <w:rsid w:val="000A61CA"/>
    <w:rsid w:val="000A72CB"/>
    <w:rsid w:val="000A73AC"/>
    <w:rsid w:val="000A7D85"/>
    <w:rsid w:val="000A7F24"/>
    <w:rsid w:val="000B065E"/>
    <w:rsid w:val="000B0F5A"/>
    <w:rsid w:val="000B11FC"/>
    <w:rsid w:val="000B1685"/>
    <w:rsid w:val="000B2FEB"/>
    <w:rsid w:val="000B4298"/>
    <w:rsid w:val="000B51CB"/>
    <w:rsid w:val="000B5973"/>
    <w:rsid w:val="000B5B6C"/>
    <w:rsid w:val="000B6ECA"/>
    <w:rsid w:val="000B77DB"/>
    <w:rsid w:val="000B7939"/>
    <w:rsid w:val="000B7CBE"/>
    <w:rsid w:val="000C056A"/>
    <w:rsid w:val="000C0C29"/>
    <w:rsid w:val="000C0D24"/>
    <w:rsid w:val="000C1C56"/>
    <w:rsid w:val="000C1CB2"/>
    <w:rsid w:val="000C3163"/>
    <w:rsid w:val="000C316F"/>
    <w:rsid w:val="000C4591"/>
    <w:rsid w:val="000C5F02"/>
    <w:rsid w:val="000C6ADC"/>
    <w:rsid w:val="000C6F75"/>
    <w:rsid w:val="000C76C1"/>
    <w:rsid w:val="000D100F"/>
    <w:rsid w:val="000D2054"/>
    <w:rsid w:val="000D2952"/>
    <w:rsid w:val="000D2CF4"/>
    <w:rsid w:val="000D326C"/>
    <w:rsid w:val="000D34C3"/>
    <w:rsid w:val="000D3E41"/>
    <w:rsid w:val="000D4E71"/>
    <w:rsid w:val="000D6FBD"/>
    <w:rsid w:val="000D70C0"/>
    <w:rsid w:val="000D7893"/>
    <w:rsid w:val="000D7E81"/>
    <w:rsid w:val="000E45A4"/>
    <w:rsid w:val="000E47E7"/>
    <w:rsid w:val="000E5343"/>
    <w:rsid w:val="000E6F43"/>
    <w:rsid w:val="000E79BF"/>
    <w:rsid w:val="000E7BC6"/>
    <w:rsid w:val="000E7F36"/>
    <w:rsid w:val="000F05CB"/>
    <w:rsid w:val="000F076B"/>
    <w:rsid w:val="000F2B91"/>
    <w:rsid w:val="000F4EA2"/>
    <w:rsid w:val="000F5EC0"/>
    <w:rsid w:val="00100261"/>
    <w:rsid w:val="001002C2"/>
    <w:rsid w:val="00101711"/>
    <w:rsid w:val="00101E25"/>
    <w:rsid w:val="0010579F"/>
    <w:rsid w:val="00105EAE"/>
    <w:rsid w:val="00106BBE"/>
    <w:rsid w:val="00106FA2"/>
    <w:rsid w:val="00110378"/>
    <w:rsid w:val="00111920"/>
    <w:rsid w:val="00111D96"/>
    <w:rsid w:val="00112A16"/>
    <w:rsid w:val="00114BD0"/>
    <w:rsid w:val="00114C92"/>
    <w:rsid w:val="00114DCF"/>
    <w:rsid w:val="001158D7"/>
    <w:rsid w:val="00115B2F"/>
    <w:rsid w:val="00115FBB"/>
    <w:rsid w:val="00116248"/>
    <w:rsid w:val="00116909"/>
    <w:rsid w:val="00116C95"/>
    <w:rsid w:val="001178B4"/>
    <w:rsid w:val="00120F83"/>
    <w:rsid w:val="00121697"/>
    <w:rsid w:val="00121B19"/>
    <w:rsid w:val="00122203"/>
    <w:rsid w:val="001240AE"/>
    <w:rsid w:val="001245DD"/>
    <w:rsid w:val="00125AC7"/>
    <w:rsid w:val="00126733"/>
    <w:rsid w:val="00126A9B"/>
    <w:rsid w:val="00126BF5"/>
    <w:rsid w:val="001307BB"/>
    <w:rsid w:val="001308DA"/>
    <w:rsid w:val="00130970"/>
    <w:rsid w:val="00130AE7"/>
    <w:rsid w:val="001316D8"/>
    <w:rsid w:val="0013173D"/>
    <w:rsid w:val="00132330"/>
    <w:rsid w:val="00132A6F"/>
    <w:rsid w:val="00132CEF"/>
    <w:rsid w:val="0013407C"/>
    <w:rsid w:val="00135E0E"/>
    <w:rsid w:val="00135E98"/>
    <w:rsid w:val="00136607"/>
    <w:rsid w:val="001368B3"/>
    <w:rsid w:val="00136FAB"/>
    <w:rsid w:val="0013709F"/>
    <w:rsid w:val="001376A7"/>
    <w:rsid w:val="001400FC"/>
    <w:rsid w:val="00141AD4"/>
    <w:rsid w:val="00142171"/>
    <w:rsid w:val="0014324D"/>
    <w:rsid w:val="001445D8"/>
    <w:rsid w:val="00146295"/>
    <w:rsid w:val="001462C6"/>
    <w:rsid w:val="00146766"/>
    <w:rsid w:val="0015045C"/>
    <w:rsid w:val="0015128D"/>
    <w:rsid w:val="001520FD"/>
    <w:rsid w:val="00153EFC"/>
    <w:rsid w:val="001541D6"/>
    <w:rsid w:val="001543DA"/>
    <w:rsid w:val="0015454C"/>
    <w:rsid w:val="00155986"/>
    <w:rsid w:val="00156558"/>
    <w:rsid w:val="00157505"/>
    <w:rsid w:val="00160E54"/>
    <w:rsid w:val="001624F4"/>
    <w:rsid w:val="001644B1"/>
    <w:rsid w:val="00165ABA"/>
    <w:rsid w:val="001670CD"/>
    <w:rsid w:val="0017053B"/>
    <w:rsid w:val="00170C6D"/>
    <w:rsid w:val="00170C76"/>
    <w:rsid w:val="001736B2"/>
    <w:rsid w:val="00173AE3"/>
    <w:rsid w:val="00173D78"/>
    <w:rsid w:val="001741E3"/>
    <w:rsid w:val="00174C33"/>
    <w:rsid w:val="00175092"/>
    <w:rsid w:val="0017509A"/>
    <w:rsid w:val="00175D6C"/>
    <w:rsid w:val="00176427"/>
    <w:rsid w:val="001766E2"/>
    <w:rsid w:val="00176B48"/>
    <w:rsid w:val="00176C14"/>
    <w:rsid w:val="00176CF0"/>
    <w:rsid w:val="001804DF"/>
    <w:rsid w:val="001806E3"/>
    <w:rsid w:val="001830A8"/>
    <w:rsid w:val="0018315E"/>
    <w:rsid w:val="00183F53"/>
    <w:rsid w:val="00184417"/>
    <w:rsid w:val="0018447E"/>
    <w:rsid w:val="00184861"/>
    <w:rsid w:val="00184BE1"/>
    <w:rsid w:val="00184C20"/>
    <w:rsid w:val="00186106"/>
    <w:rsid w:val="00186591"/>
    <w:rsid w:val="0018703C"/>
    <w:rsid w:val="001906E3"/>
    <w:rsid w:val="00191570"/>
    <w:rsid w:val="00192713"/>
    <w:rsid w:val="00192731"/>
    <w:rsid w:val="0019296A"/>
    <w:rsid w:val="00192977"/>
    <w:rsid w:val="00192AEF"/>
    <w:rsid w:val="00193320"/>
    <w:rsid w:val="00193377"/>
    <w:rsid w:val="00193EF2"/>
    <w:rsid w:val="001944BA"/>
    <w:rsid w:val="0019612F"/>
    <w:rsid w:val="001962CF"/>
    <w:rsid w:val="00196BBA"/>
    <w:rsid w:val="00196E53"/>
    <w:rsid w:val="00196F8E"/>
    <w:rsid w:val="001A062E"/>
    <w:rsid w:val="001A0FD4"/>
    <w:rsid w:val="001A337C"/>
    <w:rsid w:val="001A40C5"/>
    <w:rsid w:val="001A63C1"/>
    <w:rsid w:val="001A67B2"/>
    <w:rsid w:val="001A733C"/>
    <w:rsid w:val="001B1B1F"/>
    <w:rsid w:val="001B1C21"/>
    <w:rsid w:val="001B1DC5"/>
    <w:rsid w:val="001B3306"/>
    <w:rsid w:val="001B39BA"/>
    <w:rsid w:val="001B43FF"/>
    <w:rsid w:val="001B5875"/>
    <w:rsid w:val="001B61FE"/>
    <w:rsid w:val="001B7292"/>
    <w:rsid w:val="001B780D"/>
    <w:rsid w:val="001C1C09"/>
    <w:rsid w:val="001C2175"/>
    <w:rsid w:val="001C246C"/>
    <w:rsid w:val="001C2B32"/>
    <w:rsid w:val="001C3FE8"/>
    <w:rsid w:val="001C4FCA"/>
    <w:rsid w:val="001C63F0"/>
    <w:rsid w:val="001C6800"/>
    <w:rsid w:val="001C7AE4"/>
    <w:rsid w:val="001D0299"/>
    <w:rsid w:val="001D03CB"/>
    <w:rsid w:val="001D0420"/>
    <w:rsid w:val="001D05E1"/>
    <w:rsid w:val="001D189A"/>
    <w:rsid w:val="001D24E8"/>
    <w:rsid w:val="001D2AD6"/>
    <w:rsid w:val="001D4C98"/>
    <w:rsid w:val="001D50C9"/>
    <w:rsid w:val="001D54A7"/>
    <w:rsid w:val="001D57F6"/>
    <w:rsid w:val="001D6DE6"/>
    <w:rsid w:val="001D6DF6"/>
    <w:rsid w:val="001D7248"/>
    <w:rsid w:val="001D7843"/>
    <w:rsid w:val="001D7866"/>
    <w:rsid w:val="001E0A80"/>
    <w:rsid w:val="001E37E6"/>
    <w:rsid w:val="001E3A5E"/>
    <w:rsid w:val="001E409B"/>
    <w:rsid w:val="001E45C3"/>
    <w:rsid w:val="001E545B"/>
    <w:rsid w:val="001E737F"/>
    <w:rsid w:val="001E7A59"/>
    <w:rsid w:val="001F0ADD"/>
    <w:rsid w:val="001F1117"/>
    <w:rsid w:val="001F1831"/>
    <w:rsid w:val="001F1F99"/>
    <w:rsid w:val="001F21E5"/>
    <w:rsid w:val="001F312C"/>
    <w:rsid w:val="001F3156"/>
    <w:rsid w:val="001F3603"/>
    <w:rsid w:val="001F36F4"/>
    <w:rsid w:val="001F47E9"/>
    <w:rsid w:val="001F6C87"/>
    <w:rsid w:val="001F7341"/>
    <w:rsid w:val="001F77B2"/>
    <w:rsid w:val="001F7C54"/>
    <w:rsid w:val="002019CF"/>
    <w:rsid w:val="00201A73"/>
    <w:rsid w:val="00201D96"/>
    <w:rsid w:val="00201E81"/>
    <w:rsid w:val="00203343"/>
    <w:rsid w:val="002035EC"/>
    <w:rsid w:val="00205299"/>
    <w:rsid w:val="00205FC8"/>
    <w:rsid w:val="00206A5C"/>
    <w:rsid w:val="00206F6E"/>
    <w:rsid w:val="00207223"/>
    <w:rsid w:val="00210720"/>
    <w:rsid w:val="0021119E"/>
    <w:rsid w:val="00211381"/>
    <w:rsid w:val="002118F6"/>
    <w:rsid w:val="00211C02"/>
    <w:rsid w:val="00212025"/>
    <w:rsid w:val="0021365D"/>
    <w:rsid w:val="00215B57"/>
    <w:rsid w:val="00215D02"/>
    <w:rsid w:val="00216720"/>
    <w:rsid w:val="00216A80"/>
    <w:rsid w:val="002175A5"/>
    <w:rsid w:val="00221696"/>
    <w:rsid w:val="002219EA"/>
    <w:rsid w:val="00221ADE"/>
    <w:rsid w:val="0022359B"/>
    <w:rsid w:val="00223E70"/>
    <w:rsid w:val="002249CA"/>
    <w:rsid w:val="00224B24"/>
    <w:rsid w:val="00224E22"/>
    <w:rsid w:val="00225791"/>
    <w:rsid w:val="00226285"/>
    <w:rsid w:val="0022670B"/>
    <w:rsid w:val="00226C23"/>
    <w:rsid w:val="0023285E"/>
    <w:rsid w:val="002330A0"/>
    <w:rsid w:val="0023331F"/>
    <w:rsid w:val="00233A62"/>
    <w:rsid w:val="00233C92"/>
    <w:rsid w:val="00233C9A"/>
    <w:rsid w:val="00234482"/>
    <w:rsid w:val="00234611"/>
    <w:rsid w:val="0023482D"/>
    <w:rsid w:val="00234AD4"/>
    <w:rsid w:val="00235A92"/>
    <w:rsid w:val="00235EFF"/>
    <w:rsid w:val="00236422"/>
    <w:rsid w:val="0023678A"/>
    <w:rsid w:val="00237248"/>
    <w:rsid w:val="00240585"/>
    <w:rsid w:val="00241EB2"/>
    <w:rsid w:val="0024333D"/>
    <w:rsid w:val="0024345C"/>
    <w:rsid w:val="00243F01"/>
    <w:rsid w:val="002443C5"/>
    <w:rsid w:val="002467C6"/>
    <w:rsid w:val="00247370"/>
    <w:rsid w:val="0024744C"/>
    <w:rsid w:val="00250119"/>
    <w:rsid w:val="00250FBB"/>
    <w:rsid w:val="00251664"/>
    <w:rsid w:val="00251B8E"/>
    <w:rsid w:val="00252139"/>
    <w:rsid w:val="00252D08"/>
    <w:rsid w:val="00252D2C"/>
    <w:rsid w:val="00252FA8"/>
    <w:rsid w:val="00253011"/>
    <w:rsid w:val="00253C68"/>
    <w:rsid w:val="00253F2E"/>
    <w:rsid w:val="0025422C"/>
    <w:rsid w:val="00254A20"/>
    <w:rsid w:val="00254F02"/>
    <w:rsid w:val="002566BC"/>
    <w:rsid w:val="00256D22"/>
    <w:rsid w:val="002577C8"/>
    <w:rsid w:val="00257C60"/>
    <w:rsid w:val="0026036F"/>
    <w:rsid w:val="0026174D"/>
    <w:rsid w:val="002627DF"/>
    <w:rsid w:val="00263552"/>
    <w:rsid w:val="00264636"/>
    <w:rsid w:val="0026534F"/>
    <w:rsid w:val="00265D06"/>
    <w:rsid w:val="00267C28"/>
    <w:rsid w:val="00267CA8"/>
    <w:rsid w:val="00270532"/>
    <w:rsid w:val="002711E3"/>
    <w:rsid w:val="002715E8"/>
    <w:rsid w:val="0027446D"/>
    <w:rsid w:val="002748E6"/>
    <w:rsid w:val="0027523D"/>
    <w:rsid w:val="002754E8"/>
    <w:rsid w:val="00275845"/>
    <w:rsid w:val="00275EA6"/>
    <w:rsid w:val="00277859"/>
    <w:rsid w:val="00281233"/>
    <w:rsid w:val="002824DA"/>
    <w:rsid w:val="00282F90"/>
    <w:rsid w:val="002831CB"/>
    <w:rsid w:val="0028354C"/>
    <w:rsid w:val="002838F0"/>
    <w:rsid w:val="00283906"/>
    <w:rsid w:val="002848C0"/>
    <w:rsid w:val="002866BC"/>
    <w:rsid w:val="00290DFA"/>
    <w:rsid w:val="002910B0"/>
    <w:rsid w:val="00291391"/>
    <w:rsid w:val="002913C7"/>
    <w:rsid w:val="00292D95"/>
    <w:rsid w:val="00293404"/>
    <w:rsid w:val="00294256"/>
    <w:rsid w:val="002949B8"/>
    <w:rsid w:val="0029727D"/>
    <w:rsid w:val="002A0417"/>
    <w:rsid w:val="002A0590"/>
    <w:rsid w:val="002A12B3"/>
    <w:rsid w:val="002A1CBF"/>
    <w:rsid w:val="002A201D"/>
    <w:rsid w:val="002A2C50"/>
    <w:rsid w:val="002A312A"/>
    <w:rsid w:val="002A364E"/>
    <w:rsid w:val="002A3A77"/>
    <w:rsid w:val="002A3C50"/>
    <w:rsid w:val="002A3F9B"/>
    <w:rsid w:val="002A3FE1"/>
    <w:rsid w:val="002A75B4"/>
    <w:rsid w:val="002B2D6E"/>
    <w:rsid w:val="002B3D4A"/>
    <w:rsid w:val="002B3FB1"/>
    <w:rsid w:val="002B44C7"/>
    <w:rsid w:val="002B4891"/>
    <w:rsid w:val="002B5783"/>
    <w:rsid w:val="002B75DD"/>
    <w:rsid w:val="002C19BD"/>
    <w:rsid w:val="002C1F70"/>
    <w:rsid w:val="002C2314"/>
    <w:rsid w:val="002C2514"/>
    <w:rsid w:val="002C2A0D"/>
    <w:rsid w:val="002C4481"/>
    <w:rsid w:val="002C6FCE"/>
    <w:rsid w:val="002D0A52"/>
    <w:rsid w:val="002D2411"/>
    <w:rsid w:val="002D3230"/>
    <w:rsid w:val="002D585C"/>
    <w:rsid w:val="002D612F"/>
    <w:rsid w:val="002D6200"/>
    <w:rsid w:val="002E1443"/>
    <w:rsid w:val="002E148F"/>
    <w:rsid w:val="002E20D4"/>
    <w:rsid w:val="002E229B"/>
    <w:rsid w:val="002E32C2"/>
    <w:rsid w:val="002E34AC"/>
    <w:rsid w:val="002E38CE"/>
    <w:rsid w:val="002E448D"/>
    <w:rsid w:val="002E4C0A"/>
    <w:rsid w:val="002E5D98"/>
    <w:rsid w:val="002E71A3"/>
    <w:rsid w:val="002F004E"/>
    <w:rsid w:val="002F1E19"/>
    <w:rsid w:val="002F281E"/>
    <w:rsid w:val="002F372E"/>
    <w:rsid w:val="002F454D"/>
    <w:rsid w:val="002F505C"/>
    <w:rsid w:val="0030050D"/>
    <w:rsid w:val="003009C1"/>
    <w:rsid w:val="00300D7C"/>
    <w:rsid w:val="00302194"/>
    <w:rsid w:val="00302742"/>
    <w:rsid w:val="003037FD"/>
    <w:rsid w:val="00304EFE"/>
    <w:rsid w:val="0030550C"/>
    <w:rsid w:val="00306E43"/>
    <w:rsid w:val="003074BF"/>
    <w:rsid w:val="00307BBD"/>
    <w:rsid w:val="00310548"/>
    <w:rsid w:val="0031120E"/>
    <w:rsid w:val="003113E1"/>
    <w:rsid w:val="00311693"/>
    <w:rsid w:val="003124D3"/>
    <w:rsid w:val="003128AA"/>
    <w:rsid w:val="003129D1"/>
    <w:rsid w:val="0031494A"/>
    <w:rsid w:val="003159DC"/>
    <w:rsid w:val="0031739B"/>
    <w:rsid w:val="003201B9"/>
    <w:rsid w:val="00321289"/>
    <w:rsid w:val="00324D20"/>
    <w:rsid w:val="003250FC"/>
    <w:rsid w:val="003252F7"/>
    <w:rsid w:val="00325AE9"/>
    <w:rsid w:val="003260DA"/>
    <w:rsid w:val="00331A04"/>
    <w:rsid w:val="003328FF"/>
    <w:rsid w:val="00333409"/>
    <w:rsid w:val="0033510F"/>
    <w:rsid w:val="00335287"/>
    <w:rsid w:val="00335D44"/>
    <w:rsid w:val="00335DB4"/>
    <w:rsid w:val="00336590"/>
    <w:rsid w:val="00336797"/>
    <w:rsid w:val="00336E52"/>
    <w:rsid w:val="003371A8"/>
    <w:rsid w:val="0033748A"/>
    <w:rsid w:val="003403DB"/>
    <w:rsid w:val="00341E14"/>
    <w:rsid w:val="00342103"/>
    <w:rsid w:val="003435C5"/>
    <w:rsid w:val="00344E17"/>
    <w:rsid w:val="00345B98"/>
    <w:rsid w:val="0034611C"/>
    <w:rsid w:val="0034645C"/>
    <w:rsid w:val="003467E9"/>
    <w:rsid w:val="00346F8B"/>
    <w:rsid w:val="00347472"/>
    <w:rsid w:val="00350340"/>
    <w:rsid w:val="00351EAF"/>
    <w:rsid w:val="003520EE"/>
    <w:rsid w:val="003527A3"/>
    <w:rsid w:val="003541A1"/>
    <w:rsid w:val="003554A9"/>
    <w:rsid w:val="00355E44"/>
    <w:rsid w:val="00356F14"/>
    <w:rsid w:val="00357632"/>
    <w:rsid w:val="00357BF2"/>
    <w:rsid w:val="00357E6A"/>
    <w:rsid w:val="00362195"/>
    <w:rsid w:val="003631FA"/>
    <w:rsid w:val="00363971"/>
    <w:rsid w:val="00364556"/>
    <w:rsid w:val="00364987"/>
    <w:rsid w:val="00365147"/>
    <w:rsid w:val="00365BC1"/>
    <w:rsid w:val="003660A7"/>
    <w:rsid w:val="003663FD"/>
    <w:rsid w:val="00366DDE"/>
    <w:rsid w:val="003702C4"/>
    <w:rsid w:val="00370E98"/>
    <w:rsid w:val="00370ECB"/>
    <w:rsid w:val="0037128D"/>
    <w:rsid w:val="0037263C"/>
    <w:rsid w:val="00372F1F"/>
    <w:rsid w:val="00373291"/>
    <w:rsid w:val="00373833"/>
    <w:rsid w:val="00373C25"/>
    <w:rsid w:val="00375D76"/>
    <w:rsid w:val="00375DE5"/>
    <w:rsid w:val="00375E6F"/>
    <w:rsid w:val="00380A1C"/>
    <w:rsid w:val="00380A36"/>
    <w:rsid w:val="00380AF9"/>
    <w:rsid w:val="003813E3"/>
    <w:rsid w:val="003814C7"/>
    <w:rsid w:val="0038243B"/>
    <w:rsid w:val="00382BD9"/>
    <w:rsid w:val="00383115"/>
    <w:rsid w:val="0038376C"/>
    <w:rsid w:val="00383827"/>
    <w:rsid w:val="00384351"/>
    <w:rsid w:val="00385642"/>
    <w:rsid w:val="003869BF"/>
    <w:rsid w:val="0038778E"/>
    <w:rsid w:val="00387ADF"/>
    <w:rsid w:val="00392B4D"/>
    <w:rsid w:val="00393E95"/>
    <w:rsid w:val="00394749"/>
    <w:rsid w:val="00394EB1"/>
    <w:rsid w:val="00394F1F"/>
    <w:rsid w:val="0039600C"/>
    <w:rsid w:val="0039697B"/>
    <w:rsid w:val="00396AE3"/>
    <w:rsid w:val="00397079"/>
    <w:rsid w:val="0039792D"/>
    <w:rsid w:val="003A182F"/>
    <w:rsid w:val="003A3598"/>
    <w:rsid w:val="003A530C"/>
    <w:rsid w:val="003A5364"/>
    <w:rsid w:val="003A5427"/>
    <w:rsid w:val="003A7B7C"/>
    <w:rsid w:val="003B06D6"/>
    <w:rsid w:val="003B1B88"/>
    <w:rsid w:val="003B2072"/>
    <w:rsid w:val="003B2073"/>
    <w:rsid w:val="003B36A7"/>
    <w:rsid w:val="003B3B0D"/>
    <w:rsid w:val="003B4288"/>
    <w:rsid w:val="003B42A8"/>
    <w:rsid w:val="003B4874"/>
    <w:rsid w:val="003B4A22"/>
    <w:rsid w:val="003B4EAD"/>
    <w:rsid w:val="003B64D3"/>
    <w:rsid w:val="003B66ED"/>
    <w:rsid w:val="003B768C"/>
    <w:rsid w:val="003B789F"/>
    <w:rsid w:val="003B7CA5"/>
    <w:rsid w:val="003C132C"/>
    <w:rsid w:val="003C1356"/>
    <w:rsid w:val="003C19E5"/>
    <w:rsid w:val="003C3143"/>
    <w:rsid w:val="003C316D"/>
    <w:rsid w:val="003C3F77"/>
    <w:rsid w:val="003C4A1B"/>
    <w:rsid w:val="003C4A69"/>
    <w:rsid w:val="003C4F96"/>
    <w:rsid w:val="003C5896"/>
    <w:rsid w:val="003C6B21"/>
    <w:rsid w:val="003C735B"/>
    <w:rsid w:val="003C7971"/>
    <w:rsid w:val="003D0079"/>
    <w:rsid w:val="003D1C38"/>
    <w:rsid w:val="003D2214"/>
    <w:rsid w:val="003D2696"/>
    <w:rsid w:val="003D330A"/>
    <w:rsid w:val="003D34C2"/>
    <w:rsid w:val="003D4544"/>
    <w:rsid w:val="003D4575"/>
    <w:rsid w:val="003D56F6"/>
    <w:rsid w:val="003D6A13"/>
    <w:rsid w:val="003D6EE5"/>
    <w:rsid w:val="003D700F"/>
    <w:rsid w:val="003E07AC"/>
    <w:rsid w:val="003E2FFC"/>
    <w:rsid w:val="003E3C2C"/>
    <w:rsid w:val="003E4248"/>
    <w:rsid w:val="003E47E6"/>
    <w:rsid w:val="003E50A1"/>
    <w:rsid w:val="003E6C39"/>
    <w:rsid w:val="003E7112"/>
    <w:rsid w:val="003E7A19"/>
    <w:rsid w:val="003E7A89"/>
    <w:rsid w:val="003F141C"/>
    <w:rsid w:val="003F19EB"/>
    <w:rsid w:val="003F1EC5"/>
    <w:rsid w:val="003F3BD1"/>
    <w:rsid w:val="003F52FD"/>
    <w:rsid w:val="003F5AEB"/>
    <w:rsid w:val="003F6D7B"/>
    <w:rsid w:val="003F79AF"/>
    <w:rsid w:val="00400A1E"/>
    <w:rsid w:val="00400B6A"/>
    <w:rsid w:val="004014C8"/>
    <w:rsid w:val="00401A8C"/>
    <w:rsid w:val="004029A4"/>
    <w:rsid w:val="00403A5E"/>
    <w:rsid w:val="00405726"/>
    <w:rsid w:val="0040735B"/>
    <w:rsid w:val="00407C98"/>
    <w:rsid w:val="004101BA"/>
    <w:rsid w:val="00410C03"/>
    <w:rsid w:val="00410FF9"/>
    <w:rsid w:val="004112BE"/>
    <w:rsid w:val="004112C8"/>
    <w:rsid w:val="00411635"/>
    <w:rsid w:val="00412075"/>
    <w:rsid w:val="004121BF"/>
    <w:rsid w:val="00412365"/>
    <w:rsid w:val="004124B4"/>
    <w:rsid w:val="004124E7"/>
    <w:rsid w:val="00412971"/>
    <w:rsid w:val="0041435A"/>
    <w:rsid w:val="00415176"/>
    <w:rsid w:val="00415F0F"/>
    <w:rsid w:val="00416AAC"/>
    <w:rsid w:val="0041786C"/>
    <w:rsid w:val="00417C68"/>
    <w:rsid w:val="004205F0"/>
    <w:rsid w:val="0042098A"/>
    <w:rsid w:val="004212CB"/>
    <w:rsid w:val="004227F2"/>
    <w:rsid w:val="00425888"/>
    <w:rsid w:val="004267AA"/>
    <w:rsid w:val="004272BA"/>
    <w:rsid w:val="0042732C"/>
    <w:rsid w:val="00430890"/>
    <w:rsid w:val="004311C2"/>
    <w:rsid w:val="004312C9"/>
    <w:rsid w:val="004317B7"/>
    <w:rsid w:val="00431DF7"/>
    <w:rsid w:val="004324A5"/>
    <w:rsid w:val="00433025"/>
    <w:rsid w:val="00433567"/>
    <w:rsid w:val="0043401B"/>
    <w:rsid w:val="00434AE8"/>
    <w:rsid w:val="00434BB9"/>
    <w:rsid w:val="00435255"/>
    <w:rsid w:val="004352F4"/>
    <w:rsid w:val="00435DF4"/>
    <w:rsid w:val="00437F5B"/>
    <w:rsid w:val="00440730"/>
    <w:rsid w:val="00440C05"/>
    <w:rsid w:val="004414E7"/>
    <w:rsid w:val="00441A74"/>
    <w:rsid w:val="004425D0"/>
    <w:rsid w:val="004435E5"/>
    <w:rsid w:val="00443838"/>
    <w:rsid w:val="0044450B"/>
    <w:rsid w:val="00444963"/>
    <w:rsid w:val="00444BA4"/>
    <w:rsid w:val="004477D7"/>
    <w:rsid w:val="004507E9"/>
    <w:rsid w:val="004519F6"/>
    <w:rsid w:val="0045218F"/>
    <w:rsid w:val="00452B94"/>
    <w:rsid w:val="004540B1"/>
    <w:rsid w:val="00454CFE"/>
    <w:rsid w:val="00460309"/>
    <w:rsid w:val="00460AD8"/>
    <w:rsid w:val="00460F42"/>
    <w:rsid w:val="00461424"/>
    <w:rsid w:val="0046172A"/>
    <w:rsid w:val="00462EF4"/>
    <w:rsid w:val="0046367D"/>
    <w:rsid w:val="004648AA"/>
    <w:rsid w:val="004649BA"/>
    <w:rsid w:val="00465AE1"/>
    <w:rsid w:val="0047003A"/>
    <w:rsid w:val="00470460"/>
    <w:rsid w:val="00471F2C"/>
    <w:rsid w:val="00472393"/>
    <w:rsid w:val="00474139"/>
    <w:rsid w:val="00474EC3"/>
    <w:rsid w:val="0047594D"/>
    <w:rsid w:val="00475A3D"/>
    <w:rsid w:val="00477139"/>
    <w:rsid w:val="004806D2"/>
    <w:rsid w:val="00481475"/>
    <w:rsid w:val="00482943"/>
    <w:rsid w:val="00482F8D"/>
    <w:rsid w:val="00485174"/>
    <w:rsid w:val="004852D9"/>
    <w:rsid w:val="00486483"/>
    <w:rsid w:val="00487177"/>
    <w:rsid w:val="00490A63"/>
    <w:rsid w:val="00490BC8"/>
    <w:rsid w:val="00490C87"/>
    <w:rsid w:val="0049182E"/>
    <w:rsid w:val="004934DC"/>
    <w:rsid w:val="00493501"/>
    <w:rsid w:val="00494399"/>
    <w:rsid w:val="00494DE6"/>
    <w:rsid w:val="00496B7F"/>
    <w:rsid w:val="00496CD9"/>
    <w:rsid w:val="00497609"/>
    <w:rsid w:val="004A0A88"/>
    <w:rsid w:val="004A189D"/>
    <w:rsid w:val="004A216F"/>
    <w:rsid w:val="004A3027"/>
    <w:rsid w:val="004A3672"/>
    <w:rsid w:val="004A531B"/>
    <w:rsid w:val="004A55CB"/>
    <w:rsid w:val="004A5C71"/>
    <w:rsid w:val="004A6183"/>
    <w:rsid w:val="004A684F"/>
    <w:rsid w:val="004A6D55"/>
    <w:rsid w:val="004A7416"/>
    <w:rsid w:val="004B04AC"/>
    <w:rsid w:val="004B0F0C"/>
    <w:rsid w:val="004B1039"/>
    <w:rsid w:val="004B1325"/>
    <w:rsid w:val="004B362C"/>
    <w:rsid w:val="004B5588"/>
    <w:rsid w:val="004B5D59"/>
    <w:rsid w:val="004B661D"/>
    <w:rsid w:val="004B6881"/>
    <w:rsid w:val="004B6A2D"/>
    <w:rsid w:val="004B73CF"/>
    <w:rsid w:val="004B7ABE"/>
    <w:rsid w:val="004C04E8"/>
    <w:rsid w:val="004C0A59"/>
    <w:rsid w:val="004C183F"/>
    <w:rsid w:val="004C32F0"/>
    <w:rsid w:val="004C5C20"/>
    <w:rsid w:val="004C6A55"/>
    <w:rsid w:val="004C7450"/>
    <w:rsid w:val="004C7D46"/>
    <w:rsid w:val="004C7EF7"/>
    <w:rsid w:val="004C7FB3"/>
    <w:rsid w:val="004D0C0B"/>
    <w:rsid w:val="004D2457"/>
    <w:rsid w:val="004D35D2"/>
    <w:rsid w:val="004D43E1"/>
    <w:rsid w:val="004D4B12"/>
    <w:rsid w:val="004D52AA"/>
    <w:rsid w:val="004D586F"/>
    <w:rsid w:val="004D7E69"/>
    <w:rsid w:val="004E0DFA"/>
    <w:rsid w:val="004E15E9"/>
    <w:rsid w:val="004E23DD"/>
    <w:rsid w:val="004E3968"/>
    <w:rsid w:val="004E39F9"/>
    <w:rsid w:val="004E5749"/>
    <w:rsid w:val="004E58A8"/>
    <w:rsid w:val="004E59C8"/>
    <w:rsid w:val="004E617E"/>
    <w:rsid w:val="004E6CD4"/>
    <w:rsid w:val="004E7F5B"/>
    <w:rsid w:val="004F4742"/>
    <w:rsid w:val="004F4D5D"/>
    <w:rsid w:val="004F6172"/>
    <w:rsid w:val="004F7433"/>
    <w:rsid w:val="005013EB"/>
    <w:rsid w:val="00501EDD"/>
    <w:rsid w:val="0050275C"/>
    <w:rsid w:val="005029D8"/>
    <w:rsid w:val="00502A0D"/>
    <w:rsid w:val="00502B3A"/>
    <w:rsid w:val="00502D92"/>
    <w:rsid w:val="0050309A"/>
    <w:rsid w:val="00504E49"/>
    <w:rsid w:val="00504EA9"/>
    <w:rsid w:val="005060EF"/>
    <w:rsid w:val="0050610F"/>
    <w:rsid w:val="0050657A"/>
    <w:rsid w:val="0050747B"/>
    <w:rsid w:val="005103FA"/>
    <w:rsid w:val="0051040A"/>
    <w:rsid w:val="00513693"/>
    <w:rsid w:val="00514E6D"/>
    <w:rsid w:val="0051507D"/>
    <w:rsid w:val="005165FD"/>
    <w:rsid w:val="005179E6"/>
    <w:rsid w:val="00517B2A"/>
    <w:rsid w:val="00521699"/>
    <w:rsid w:val="00521983"/>
    <w:rsid w:val="00522747"/>
    <w:rsid w:val="00522D0C"/>
    <w:rsid w:val="00523D8B"/>
    <w:rsid w:val="00523E16"/>
    <w:rsid w:val="005248A3"/>
    <w:rsid w:val="00524BE6"/>
    <w:rsid w:val="005259FC"/>
    <w:rsid w:val="00526931"/>
    <w:rsid w:val="005314C8"/>
    <w:rsid w:val="00531E2A"/>
    <w:rsid w:val="0053310F"/>
    <w:rsid w:val="00533802"/>
    <w:rsid w:val="0053432D"/>
    <w:rsid w:val="00534A72"/>
    <w:rsid w:val="00535BD4"/>
    <w:rsid w:val="005361C4"/>
    <w:rsid w:val="005369C2"/>
    <w:rsid w:val="0054066E"/>
    <w:rsid w:val="00540CE6"/>
    <w:rsid w:val="00541DD0"/>
    <w:rsid w:val="005421B3"/>
    <w:rsid w:val="00543A71"/>
    <w:rsid w:val="00543C4D"/>
    <w:rsid w:val="0054411F"/>
    <w:rsid w:val="00545DC5"/>
    <w:rsid w:val="0054712B"/>
    <w:rsid w:val="00547D11"/>
    <w:rsid w:val="0055132C"/>
    <w:rsid w:val="0055246F"/>
    <w:rsid w:val="0055277C"/>
    <w:rsid w:val="00552894"/>
    <w:rsid w:val="005531BA"/>
    <w:rsid w:val="00553A6C"/>
    <w:rsid w:val="00555A8E"/>
    <w:rsid w:val="005561FB"/>
    <w:rsid w:val="00556668"/>
    <w:rsid w:val="00561486"/>
    <w:rsid w:val="0056155F"/>
    <w:rsid w:val="005619CE"/>
    <w:rsid w:val="00563638"/>
    <w:rsid w:val="00563AF3"/>
    <w:rsid w:val="0056460E"/>
    <w:rsid w:val="00564F67"/>
    <w:rsid w:val="0056520C"/>
    <w:rsid w:val="005656F1"/>
    <w:rsid w:val="005665E9"/>
    <w:rsid w:val="005666EC"/>
    <w:rsid w:val="00566863"/>
    <w:rsid w:val="00566869"/>
    <w:rsid w:val="0056698A"/>
    <w:rsid w:val="00566ADB"/>
    <w:rsid w:val="005672DB"/>
    <w:rsid w:val="00570517"/>
    <w:rsid w:val="00570E37"/>
    <w:rsid w:val="00571995"/>
    <w:rsid w:val="00573088"/>
    <w:rsid w:val="005733E0"/>
    <w:rsid w:val="00573DCE"/>
    <w:rsid w:val="005760F6"/>
    <w:rsid w:val="005766B6"/>
    <w:rsid w:val="00576988"/>
    <w:rsid w:val="00576CCD"/>
    <w:rsid w:val="00580089"/>
    <w:rsid w:val="005800D2"/>
    <w:rsid w:val="00582B41"/>
    <w:rsid w:val="005830FE"/>
    <w:rsid w:val="00584213"/>
    <w:rsid w:val="00585E9B"/>
    <w:rsid w:val="005861CC"/>
    <w:rsid w:val="00586AF7"/>
    <w:rsid w:val="0058737B"/>
    <w:rsid w:val="005873BD"/>
    <w:rsid w:val="005901B8"/>
    <w:rsid w:val="00590C95"/>
    <w:rsid w:val="005914C3"/>
    <w:rsid w:val="00591B37"/>
    <w:rsid w:val="00593E48"/>
    <w:rsid w:val="00593ECB"/>
    <w:rsid w:val="005957EE"/>
    <w:rsid w:val="00596262"/>
    <w:rsid w:val="0059721A"/>
    <w:rsid w:val="00597E3E"/>
    <w:rsid w:val="005A006A"/>
    <w:rsid w:val="005A04E4"/>
    <w:rsid w:val="005A05CC"/>
    <w:rsid w:val="005A081A"/>
    <w:rsid w:val="005A1475"/>
    <w:rsid w:val="005A1D46"/>
    <w:rsid w:val="005A4051"/>
    <w:rsid w:val="005A42EA"/>
    <w:rsid w:val="005A72A9"/>
    <w:rsid w:val="005A739B"/>
    <w:rsid w:val="005B15F0"/>
    <w:rsid w:val="005B1A5D"/>
    <w:rsid w:val="005B246F"/>
    <w:rsid w:val="005B2927"/>
    <w:rsid w:val="005B2FD8"/>
    <w:rsid w:val="005B3199"/>
    <w:rsid w:val="005B3950"/>
    <w:rsid w:val="005B5300"/>
    <w:rsid w:val="005B651E"/>
    <w:rsid w:val="005B6FED"/>
    <w:rsid w:val="005B70DB"/>
    <w:rsid w:val="005B77C4"/>
    <w:rsid w:val="005B7F36"/>
    <w:rsid w:val="005C01E6"/>
    <w:rsid w:val="005C0856"/>
    <w:rsid w:val="005C1D01"/>
    <w:rsid w:val="005C3A8C"/>
    <w:rsid w:val="005C3E8F"/>
    <w:rsid w:val="005C408C"/>
    <w:rsid w:val="005C4A70"/>
    <w:rsid w:val="005C512D"/>
    <w:rsid w:val="005C51D3"/>
    <w:rsid w:val="005C6B49"/>
    <w:rsid w:val="005C6E95"/>
    <w:rsid w:val="005C6F72"/>
    <w:rsid w:val="005C6F99"/>
    <w:rsid w:val="005D109E"/>
    <w:rsid w:val="005D165A"/>
    <w:rsid w:val="005D19C0"/>
    <w:rsid w:val="005D1B7D"/>
    <w:rsid w:val="005D1BF9"/>
    <w:rsid w:val="005D26C9"/>
    <w:rsid w:val="005D2A75"/>
    <w:rsid w:val="005D2EA8"/>
    <w:rsid w:val="005D2FFB"/>
    <w:rsid w:val="005D319C"/>
    <w:rsid w:val="005D39A7"/>
    <w:rsid w:val="005D456F"/>
    <w:rsid w:val="005D4BB1"/>
    <w:rsid w:val="005D4FCF"/>
    <w:rsid w:val="005D51F4"/>
    <w:rsid w:val="005D6268"/>
    <w:rsid w:val="005D640F"/>
    <w:rsid w:val="005D6E79"/>
    <w:rsid w:val="005D7BDD"/>
    <w:rsid w:val="005E03D0"/>
    <w:rsid w:val="005E0A1E"/>
    <w:rsid w:val="005E26FB"/>
    <w:rsid w:val="005E2D3F"/>
    <w:rsid w:val="005E30B8"/>
    <w:rsid w:val="005E48F4"/>
    <w:rsid w:val="005E5A55"/>
    <w:rsid w:val="005E5B80"/>
    <w:rsid w:val="005E61A7"/>
    <w:rsid w:val="005E64EA"/>
    <w:rsid w:val="005E6F8F"/>
    <w:rsid w:val="005E7024"/>
    <w:rsid w:val="005E75AD"/>
    <w:rsid w:val="005E79BA"/>
    <w:rsid w:val="005E7A97"/>
    <w:rsid w:val="005F333B"/>
    <w:rsid w:val="005F5FA9"/>
    <w:rsid w:val="005F6CDA"/>
    <w:rsid w:val="005F6FC8"/>
    <w:rsid w:val="00601350"/>
    <w:rsid w:val="00601F45"/>
    <w:rsid w:val="00602FA5"/>
    <w:rsid w:val="0060380E"/>
    <w:rsid w:val="00606ABD"/>
    <w:rsid w:val="0060737B"/>
    <w:rsid w:val="0061005E"/>
    <w:rsid w:val="00610417"/>
    <w:rsid w:val="00610A9A"/>
    <w:rsid w:val="0061167C"/>
    <w:rsid w:val="00611E6B"/>
    <w:rsid w:val="006133E2"/>
    <w:rsid w:val="00613838"/>
    <w:rsid w:val="00613FE5"/>
    <w:rsid w:val="00614CFF"/>
    <w:rsid w:val="006152E6"/>
    <w:rsid w:val="006158F0"/>
    <w:rsid w:val="00615A42"/>
    <w:rsid w:val="0061643F"/>
    <w:rsid w:val="0061705F"/>
    <w:rsid w:val="006172F8"/>
    <w:rsid w:val="006176FF"/>
    <w:rsid w:val="006205D3"/>
    <w:rsid w:val="0062105E"/>
    <w:rsid w:val="0062118D"/>
    <w:rsid w:val="006214B6"/>
    <w:rsid w:val="006217F0"/>
    <w:rsid w:val="00622E74"/>
    <w:rsid w:val="00624CC9"/>
    <w:rsid w:val="00624F6C"/>
    <w:rsid w:val="00625EAE"/>
    <w:rsid w:val="00630177"/>
    <w:rsid w:val="00630683"/>
    <w:rsid w:val="006329E5"/>
    <w:rsid w:val="00634241"/>
    <w:rsid w:val="00634A5D"/>
    <w:rsid w:val="0063659D"/>
    <w:rsid w:val="00640B1D"/>
    <w:rsid w:val="006418FD"/>
    <w:rsid w:val="00641C7A"/>
    <w:rsid w:val="00641EC1"/>
    <w:rsid w:val="00642CC4"/>
    <w:rsid w:val="00643296"/>
    <w:rsid w:val="0064438E"/>
    <w:rsid w:val="00644F41"/>
    <w:rsid w:val="00644FE3"/>
    <w:rsid w:val="00645A70"/>
    <w:rsid w:val="006467D0"/>
    <w:rsid w:val="006468F2"/>
    <w:rsid w:val="00647F9C"/>
    <w:rsid w:val="00650BBB"/>
    <w:rsid w:val="00650ECF"/>
    <w:rsid w:val="00651482"/>
    <w:rsid w:val="00651781"/>
    <w:rsid w:val="00652084"/>
    <w:rsid w:val="006524AB"/>
    <w:rsid w:val="00652D87"/>
    <w:rsid w:val="006541B0"/>
    <w:rsid w:val="00654B66"/>
    <w:rsid w:val="00655F80"/>
    <w:rsid w:val="006567C7"/>
    <w:rsid w:val="006573CA"/>
    <w:rsid w:val="006579B6"/>
    <w:rsid w:val="00657A50"/>
    <w:rsid w:val="006608B4"/>
    <w:rsid w:val="0066150E"/>
    <w:rsid w:val="00661A1F"/>
    <w:rsid w:val="006621FC"/>
    <w:rsid w:val="00662693"/>
    <w:rsid w:val="0066374A"/>
    <w:rsid w:val="00665855"/>
    <w:rsid w:val="00665D49"/>
    <w:rsid w:val="00665D56"/>
    <w:rsid w:val="00667766"/>
    <w:rsid w:val="00667942"/>
    <w:rsid w:val="00671635"/>
    <w:rsid w:val="0067221E"/>
    <w:rsid w:val="00673B01"/>
    <w:rsid w:val="00673E01"/>
    <w:rsid w:val="0067441B"/>
    <w:rsid w:val="00677145"/>
    <w:rsid w:val="006771EC"/>
    <w:rsid w:val="00682FC5"/>
    <w:rsid w:val="006836DF"/>
    <w:rsid w:val="006836E8"/>
    <w:rsid w:val="00683892"/>
    <w:rsid w:val="00685945"/>
    <w:rsid w:val="00687EB4"/>
    <w:rsid w:val="0069166F"/>
    <w:rsid w:val="006928CB"/>
    <w:rsid w:val="00692E3A"/>
    <w:rsid w:val="0069380E"/>
    <w:rsid w:val="00694D1B"/>
    <w:rsid w:val="00694F16"/>
    <w:rsid w:val="00694F7B"/>
    <w:rsid w:val="00696919"/>
    <w:rsid w:val="00697802"/>
    <w:rsid w:val="00697E19"/>
    <w:rsid w:val="006A0EFB"/>
    <w:rsid w:val="006A213B"/>
    <w:rsid w:val="006A3410"/>
    <w:rsid w:val="006A42D3"/>
    <w:rsid w:val="006A4654"/>
    <w:rsid w:val="006A4952"/>
    <w:rsid w:val="006A59A5"/>
    <w:rsid w:val="006A6158"/>
    <w:rsid w:val="006A7F3C"/>
    <w:rsid w:val="006B141E"/>
    <w:rsid w:val="006B1B33"/>
    <w:rsid w:val="006B2412"/>
    <w:rsid w:val="006B25A5"/>
    <w:rsid w:val="006B320E"/>
    <w:rsid w:val="006B3F9D"/>
    <w:rsid w:val="006B4DE1"/>
    <w:rsid w:val="006B5800"/>
    <w:rsid w:val="006B619B"/>
    <w:rsid w:val="006B706B"/>
    <w:rsid w:val="006B7E21"/>
    <w:rsid w:val="006C0024"/>
    <w:rsid w:val="006C01F2"/>
    <w:rsid w:val="006C03F6"/>
    <w:rsid w:val="006C042D"/>
    <w:rsid w:val="006C0C4F"/>
    <w:rsid w:val="006C3351"/>
    <w:rsid w:val="006C3719"/>
    <w:rsid w:val="006C5F2D"/>
    <w:rsid w:val="006C620D"/>
    <w:rsid w:val="006C64B7"/>
    <w:rsid w:val="006C65C2"/>
    <w:rsid w:val="006C65EF"/>
    <w:rsid w:val="006C6681"/>
    <w:rsid w:val="006C6E0E"/>
    <w:rsid w:val="006D069B"/>
    <w:rsid w:val="006D0829"/>
    <w:rsid w:val="006D0A0F"/>
    <w:rsid w:val="006D0CF6"/>
    <w:rsid w:val="006D2FB9"/>
    <w:rsid w:val="006D3654"/>
    <w:rsid w:val="006D53A5"/>
    <w:rsid w:val="006D6194"/>
    <w:rsid w:val="006D6A5B"/>
    <w:rsid w:val="006D6E98"/>
    <w:rsid w:val="006D7C81"/>
    <w:rsid w:val="006E0B5B"/>
    <w:rsid w:val="006E0C86"/>
    <w:rsid w:val="006E1909"/>
    <w:rsid w:val="006E1FD2"/>
    <w:rsid w:val="006E2E69"/>
    <w:rsid w:val="006E4821"/>
    <w:rsid w:val="006E5693"/>
    <w:rsid w:val="006E6B1B"/>
    <w:rsid w:val="006E74A4"/>
    <w:rsid w:val="006E7B71"/>
    <w:rsid w:val="006F0632"/>
    <w:rsid w:val="006F14B6"/>
    <w:rsid w:val="006F20F4"/>
    <w:rsid w:val="006F3775"/>
    <w:rsid w:val="006F4575"/>
    <w:rsid w:val="006F4989"/>
    <w:rsid w:val="006F4E66"/>
    <w:rsid w:val="006F71DA"/>
    <w:rsid w:val="006F7EC2"/>
    <w:rsid w:val="00701461"/>
    <w:rsid w:val="007026FA"/>
    <w:rsid w:val="00702F36"/>
    <w:rsid w:val="00703CCD"/>
    <w:rsid w:val="00703FBE"/>
    <w:rsid w:val="00704564"/>
    <w:rsid w:val="0070506E"/>
    <w:rsid w:val="00705652"/>
    <w:rsid w:val="00706F7F"/>
    <w:rsid w:val="007110FD"/>
    <w:rsid w:val="007115E6"/>
    <w:rsid w:val="00711AF0"/>
    <w:rsid w:val="007124C6"/>
    <w:rsid w:val="00713CB5"/>
    <w:rsid w:val="00713E81"/>
    <w:rsid w:val="00714E34"/>
    <w:rsid w:val="00715062"/>
    <w:rsid w:val="00715B2A"/>
    <w:rsid w:val="007175C6"/>
    <w:rsid w:val="00717A5B"/>
    <w:rsid w:val="0072397E"/>
    <w:rsid w:val="00723BF3"/>
    <w:rsid w:val="007250B8"/>
    <w:rsid w:val="00725170"/>
    <w:rsid w:val="007258AF"/>
    <w:rsid w:val="00727622"/>
    <w:rsid w:val="00727701"/>
    <w:rsid w:val="00730201"/>
    <w:rsid w:val="00731D94"/>
    <w:rsid w:val="007330AF"/>
    <w:rsid w:val="00733F48"/>
    <w:rsid w:val="00735347"/>
    <w:rsid w:val="00736AD4"/>
    <w:rsid w:val="00736F64"/>
    <w:rsid w:val="007401E7"/>
    <w:rsid w:val="00740767"/>
    <w:rsid w:val="00741A78"/>
    <w:rsid w:val="0074284D"/>
    <w:rsid w:val="00742EE0"/>
    <w:rsid w:val="00742EEA"/>
    <w:rsid w:val="0074479A"/>
    <w:rsid w:val="007453FE"/>
    <w:rsid w:val="0074576B"/>
    <w:rsid w:val="00745DA2"/>
    <w:rsid w:val="0074758B"/>
    <w:rsid w:val="007477D4"/>
    <w:rsid w:val="0075067A"/>
    <w:rsid w:val="00750E9D"/>
    <w:rsid w:val="00752765"/>
    <w:rsid w:val="00753B6C"/>
    <w:rsid w:val="00753B82"/>
    <w:rsid w:val="00753BB9"/>
    <w:rsid w:val="00753E67"/>
    <w:rsid w:val="007551FA"/>
    <w:rsid w:val="007576C6"/>
    <w:rsid w:val="007578B3"/>
    <w:rsid w:val="00757B88"/>
    <w:rsid w:val="00760048"/>
    <w:rsid w:val="00760DCE"/>
    <w:rsid w:val="00762105"/>
    <w:rsid w:val="007630BD"/>
    <w:rsid w:val="00763905"/>
    <w:rsid w:val="0076391A"/>
    <w:rsid w:val="00764C20"/>
    <w:rsid w:val="0076511A"/>
    <w:rsid w:val="00767548"/>
    <w:rsid w:val="00770003"/>
    <w:rsid w:val="0077024C"/>
    <w:rsid w:val="0077047C"/>
    <w:rsid w:val="00771248"/>
    <w:rsid w:val="007720EB"/>
    <w:rsid w:val="007727D8"/>
    <w:rsid w:val="007729BC"/>
    <w:rsid w:val="0077340A"/>
    <w:rsid w:val="00773E75"/>
    <w:rsid w:val="00774BBD"/>
    <w:rsid w:val="00775B3F"/>
    <w:rsid w:val="00776644"/>
    <w:rsid w:val="007769A3"/>
    <w:rsid w:val="00776A35"/>
    <w:rsid w:val="0077786F"/>
    <w:rsid w:val="0078017A"/>
    <w:rsid w:val="00781462"/>
    <w:rsid w:val="00781874"/>
    <w:rsid w:val="0078191C"/>
    <w:rsid w:val="00782252"/>
    <w:rsid w:val="00782F51"/>
    <w:rsid w:val="00783658"/>
    <w:rsid w:val="00783C87"/>
    <w:rsid w:val="00784DF2"/>
    <w:rsid w:val="00786B04"/>
    <w:rsid w:val="00787717"/>
    <w:rsid w:val="00787935"/>
    <w:rsid w:val="00791189"/>
    <w:rsid w:val="00791B8E"/>
    <w:rsid w:val="0079425E"/>
    <w:rsid w:val="00794867"/>
    <w:rsid w:val="007956F6"/>
    <w:rsid w:val="00795C59"/>
    <w:rsid w:val="007961F3"/>
    <w:rsid w:val="007A01F9"/>
    <w:rsid w:val="007A0AFA"/>
    <w:rsid w:val="007A26FB"/>
    <w:rsid w:val="007A2E07"/>
    <w:rsid w:val="007A3635"/>
    <w:rsid w:val="007A43F7"/>
    <w:rsid w:val="007A4BB4"/>
    <w:rsid w:val="007A54BD"/>
    <w:rsid w:val="007A5B11"/>
    <w:rsid w:val="007B0890"/>
    <w:rsid w:val="007B0B7F"/>
    <w:rsid w:val="007B2DCD"/>
    <w:rsid w:val="007B357F"/>
    <w:rsid w:val="007B3AD8"/>
    <w:rsid w:val="007B425F"/>
    <w:rsid w:val="007B5ECE"/>
    <w:rsid w:val="007B687C"/>
    <w:rsid w:val="007B6919"/>
    <w:rsid w:val="007B7822"/>
    <w:rsid w:val="007C0C08"/>
    <w:rsid w:val="007C0EB0"/>
    <w:rsid w:val="007C190B"/>
    <w:rsid w:val="007C3795"/>
    <w:rsid w:val="007C5B9B"/>
    <w:rsid w:val="007C6240"/>
    <w:rsid w:val="007C69BD"/>
    <w:rsid w:val="007C6B5E"/>
    <w:rsid w:val="007C71C1"/>
    <w:rsid w:val="007C74BD"/>
    <w:rsid w:val="007D011F"/>
    <w:rsid w:val="007D01CB"/>
    <w:rsid w:val="007D0214"/>
    <w:rsid w:val="007D0F66"/>
    <w:rsid w:val="007D1FB3"/>
    <w:rsid w:val="007D21FA"/>
    <w:rsid w:val="007D25BD"/>
    <w:rsid w:val="007D29FC"/>
    <w:rsid w:val="007D2A4D"/>
    <w:rsid w:val="007D31C6"/>
    <w:rsid w:val="007D3E6E"/>
    <w:rsid w:val="007D4A36"/>
    <w:rsid w:val="007D5AB9"/>
    <w:rsid w:val="007D640E"/>
    <w:rsid w:val="007D6E3A"/>
    <w:rsid w:val="007D74BF"/>
    <w:rsid w:val="007D7B9A"/>
    <w:rsid w:val="007E024A"/>
    <w:rsid w:val="007E029D"/>
    <w:rsid w:val="007E0C6D"/>
    <w:rsid w:val="007E1A4A"/>
    <w:rsid w:val="007E32DE"/>
    <w:rsid w:val="007E4811"/>
    <w:rsid w:val="007E6170"/>
    <w:rsid w:val="007E7129"/>
    <w:rsid w:val="007F2BBE"/>
    <w:rsid w:val="007F4C02"/>
    <w:rsid w:val="007F61C8"/>
    <w:rsid w:val="007F72DF"/>
    <w:rsid w:val="007F7C4C"/>
    <w:rsid w:val="007F7F12"/>
    <w:rsid w:val="00800280"/>
    <w:rsid w:val="00800BB8"/>
    <w:rsid w:val="008015AD"/>
    <w:rsid w:val="00801BD6"/>
    <w:rsid w:val="0080306E"/>
    <w:rsid w:val="00804451"/>
    <w:rsid w:val="0080576B"/>
    <w:rsid w:val="0080602B"/>
    <w:rsid w:val="008062A2"/>
    <w:rsid w:val="008116B0"/>
    <w:rsid w:val="00812A71"/>
    <w:rsid w:val="00813441"/>
    <w:rsid w:val="00813778"/>
    <w:rsid w:val="0081472A"/>
    <w:rsid w:val="00814C29"/>
    <w:rsid w:val="00815255"/>
    <w:rsid w:val="00815A88"/>
    <w:rsid w:val="00817D48"/>
    <w:rsid w:val="00817D59"/>
    <w:rsid w:val="00820F64"/>
    <w:rsid w:val="008213C3"/>
    <w:rsid w:val="0082160D"/>
    <w:rsid w:val="00822747"/>
    <w:rsid w:val="0082346B"/>
    <w:rsid w:val="00824175"/>
    <w:rsid w:val="0082427F"/>
    <w:rsid w:val="00825587"/>
    <w:rsid w:val="008258CE"/>
    <w:rsid w:val="008264E0"/>
    <w:rsid w:val="0082681D"/>
    <w:rsid w:val="0082730C"/>
    <w:rsid w:val="008274C0"/>
    <w:rsid w:val="00830490"/>
    <w:rsid w:val="00830603"/>
    <w:rsid w:val="008316A1"/>
    <w:rsid w:val="008320C7"/>
    <w:rsid w:val="0083288D"/>
    <w:rsid w:val="00833400"/>
    <w:rsid w:val="0083354B"/>
    <w:rsid w:val="00833B89"/>
    <w:rsid w:val="00833BCA"/>
    <w:rsid w:val="00834169"/>
    <w:rsid w:val="00834C82"/>
    <w:rsid w:val="00834D13"/>
    <w:rsid w:val="00836CE0"/>
    <w:rsid w:val="008419E9"/>
    <w:rsid w:val="008430EF"/>
    <w:rsid w:val="008435CA"/>
    <w:rsid w:val="00843C1F"/>
    <w:rsid w:val="008448DD"/>
    <w:rsid w:val="00844CA0"/>
    <w:rsid w:val="00844DFF"/>
    <w:rsid w:val="0084673F"/>
    <w:rsid w:val="00847735"/>
    <w:rsid w:val="00847A9D"/>
    <w:rsid w:val="00850ECC"/>
    <w:rsid w:val="0085100E"/>
    <w:rsid w:val="008522C1"/>
    <w:rsid w:val="00852EA0"/>
    <w:rsid w:val="008536D2"/>
    <w:rsid w:val="00853A0A"/>
    <w:rsid w:val="00854477"/>
    <w:rsid w:val="008548CA"/>
    <w:rsid w:val="008548F7"/>
    <w:rsid w:val="00856267"/>
    <w:rsid w:val="00857ABC"/>
    <w:rsid w:val="00857E99"/>
    <w:rsid w:val="0086004D"/>
    <w:rsid w:val="0086130D"/>
    <w:rsid w:val="008621F9"/>
    <w:rsid w:val="00862463"/>
    <w:rsid w:val="00862580"/>
    <w:rsid w:val="008629CB"/>
    <w:rsid w:val="008637C9"/>
    <w:rsid w:val="00864398"/>
    <w:rsid w:val="00864937"/>
    <w:rsid w:val="008665BE"/>
    <w:rsid w:val="00866E5E"/>
    <w:rsid w:val="008702B1"/>
    <w:rsid w:val="00870BE0"/>
    <w:rsid w:val="00870DB2"/>
    <w:rsid w:val="0087161E"/>
    <w:rsid w:val="00872735"/>
    <w:rsid w:val="00872839"/>
    <w:rsid w:val="00873083"/>
    <w:rsid w:val="0087546E"/>
    <w:rsid w:val="0087710F"/>
    <w:rsid w:val="008776A6"/>
    <w:rsid w:val="00877964"/>
    <w:rsid w:val="00880DD5"/>
    <w:rsid w:val="00881783"/>
    <w:rsid w:val="00882091"/>
    <w:rsid w:val="008826AC"/>
    <w:rsid w:val="008829FE"/>
    <w:rsid w:val="00883590"/>
    <w:rsid w:val="00883826"/>
    <w:rsid w:val="00884413"/>
    <w:rsid w:val="00884C96"/>
    <w:rsid w:val="008850F3"/>
    <w:rsid w:val="00885756"/>
    <w:rsid w:val="00885834"/>
    <w:rsid w:val="00885B22"/>
    <w:rsid w:val="008868B1"/>
    <w:rsid w:val="008875A1"/>
    <w:rsid w:val="00887DD3"/>
    <w:rsid w:val="0089017B"/>
    <w:rsid w:val="0089029A"/>
    <w:rsid w:val="00890B1F"/>
    <w:rsid w:val="00891770"/>
    <w:rsid w:val="00891C92"/>
    <w:rsid w:val="00892169"/>
    <w:rsid w:val="00892D44"/>
    <w:rsid w:val="00893B4F"/>
    <w:rsid w:val="00893F64"/>
    <w:rsid w:val="00894469"/>
    <w:rsid w:val="008944FF"/>
    <w:rsid w:val="0089477C"/>
    <w:rsid w:val="00895419"/>
    <w:rsid w:val="0089753B"/>
    <w:rsid w:val="00897605"/>
    <w:rsid w:val="00897820"/>
    <w:rsid w:val="00897DA7"/>
    <w:rsid w:val="008A06A7"/>
    <w:rsid w:val="008A0DF6"/>
    <w:rsid w:val="008A185C"/>
    <w:rsid w:val="008A27B7"/>
    <w:rsid w:val="008A2DBC"/>
    <w:rsid w:val="008A37DE"/>
    <w:rsid w:val="008A38A1"/>
    <w:rsid w:val="008A4181"/>
    <w:rsid w:val="008A48CC"/>
    <w:rsid w:val="008A56FA"/>
    <w:rsid w:val="008A6354"/>
    <w:rsid w:val="008A6F96"/>
    <w:rsid w:val="008B0E67"/>
    <w:rsid w:val="008B1991"/>
    <w:rsid w:val="008B1AAA"/>
    <w:rsid w:val="008B29E8"/>
    <w:rsid w:val="008B3A62"/>
    <w:rsid w:val="008B5A4D"/>
    <w:rsid w:val="008B5D93"/>
    <w:rsid w:val="008B647C"/>
    <w:rsid w:val="008B7458"/>
    <w:rsid w:val="008B75E3"/>
    <w:rsid w:val="008B7C78"/>
    <w:rsid w:val="008C0175"/>
    <w:rsid w:val="008C170E"/>
    <w:rsid w:val="008C1FC0"/>
    <w:rsid w:val="008C2317"/>
    <w:rsid w:val="008C3171"/>
    <w:rsid w:val="008C3547"/>
    <w:rsid w:val="008C3978"/>
    <w:rsid w:val="008C3B71"/>
    <w:rsid w:val="008C427F"/>
    <w:rsid w:val="008C4892"/>
    <w:rsid w:val="008C6027"/>
    <w:rsid w:val="008C6356"/>
    <w:rsid w:val="008C70C0"/>
    <w:rsid w:val="008C7664"/>
    <w:rsid w:val="008D079A"/>
    <w:rsid w:val="008D2015"/>
    <w:rsid w:val="008D206E"/>
    <w:rsid w:val="008D2E3A"/>
    <w:rsid w:val="008D3394"/>
    <w:rsid w:val="008D4D94"/>
    <w:rsid w:val="008D67CF"/>
    <w:rsid w:val="008D787D"/>
    <w:rsid w:val="008D79BF"/>
    <w:rsid w:val="008E0298"/>
    <w:rsid w:val="008E04C9"/>
    <w:rsid w:val="008E2005"/>
    <w:rsid w:val="008E37F7"/>
    <w:rsid w:val="008E51DC"/>
    <w:rsid w:val="008E611E"/>
    <w:rsid w:val="008E67F7"/>
    <w:rsid w:val="008E7440"/>
    <w:rsid w:val="008E75C5"/>
    <w:rsid w:val="008E774A"/>
    <w:rsid w:val="008F2025"/>
    <w:rsid w:val="008F2A7C"/>
    <w:rsid w:val="008F3594"/>
    <w:rsid w:val="008F38AF"/>
    <w:rsid w:val="008F47C4"/>
    <w:rsid w:val="008F4CCD"/>
    <w:rsid w:val="008F51BE"/>
    <w:rsid w:val="008F5242"/>
    <w:rsid w:val="008F649A"/>
    <w:rsid w:val="008F7988"/>
    <w:rsid w:val="00900B9A"/>
    <w:rsid w:val="00900BE5"/>
    <w:rsid w:val="0090296D"/>
    <w:rsid w:val="00903690"/>
    <w:rsid w:val="00903887"/>
    <w:rsid w:val="00905D19"/>
    <w:rsid w:val="009078CE"/>
    <w:rsid w:val="00910683"/>
    <w:rsid w:val="009107F1"/>
    <w:rsid w:val="00911416"/>
    <w:rsid w:val="00912957"/>
    <w:rsid w:val="00913D2B"/>
    <w:rsid w:val="009146AC"/>
    <w:rsid w:val="00915D05"/>
    <w:rsid w:val="00916D34"/>
    <w:rsid w:val="00917554"/>
    <w:rsid w:val="00922515"/>
    <w:rsid w:val="00922713"/>
    <w:rsid w:val="00923D9E"/>
    <w:rsid w:val="00924892"/>
    <w:rsid w:val="009258A1"/>
    <w:rsid w:val="00925C17"/>
    <w:rsid w:val="009262F1"/>
    <w:rsid w:val="0092670F"/>
    <w:rsid w:val="009267EF"/>
    <w:rsid w:val="0092741A"/>
    <w:rsid w:val="009277AD"/>
    <w:rsid w:val="00930295"/>
    <w:rsid w:val="00930652"/>
    <w:rsid w:val="00930B4C"/>
    <w:rsid w:val="00930BFC"/>
    <w:rsid w:val="00931B1F"/>
    <w:rsid w:val="00932461"/>
    <w:rsid w:val="00932597"/>
    <w:rsid w:val="00933458"/>
    <w:rsid w:val="00934176"/>
    <w:rsid w:val="00934293"/>
    <w:rsid w:val="00934BD9"/>
    <w:rsid w:val="00934DCE"/>
    <w:rsid w:val="00935BDB"/>
    <w:rsid w:val="00935EE6"/>
    <w:rsid w:val="00936655"/>
    <w:rsid w:val="00936689"/>
    <w:rsid w:val="009367D3"/>
    <w:rsid w:val="00936BF3"/>
    <w:rsid w:val="00937192"/>
    <w:rsid w:val="00937D77"/>
    <w:rsid w:val="00937F5F"/>
    <w:rsid w:val="00940B82"/>
    <w:rsid w:val="009412E9"/>
    <w:rsid w:val="00941B7E"/>
    <w:rsid w:val="009452F9"/>
    <w:rsid w:val="0094662F"/>
    <w:rsid w:val="009473E4"/>
    <w:rsid w:val="00947826"/>
    <w:rsid w:val="00950DB1"/>
    <w:rsid w:val="009514EF"/>
    <w:rsid w:val="009515F1"/>
    <w:rsid w:val="00951DCA"/>
    <w:rsid w:val="00952039"/>
    <w:rsid w:val="0095213C"/>
    <w:rsid w:val="009526AA"/>
    <w:rsid w:val="009529D3"/>
    <w:rsid w:val="00952E91"/>
    <w:rsid w:val="00953466"/>
    <w:rsid w:val="00953C71"/>
    <w:rsid w:val="00954179"/>
    <w:rsid w:val="00955036"/>
    <w:rsid w:val="00955862"/>
    <w:rsid w:val="009566A9"/>
    <w:rsid w:val="009575D5"/>
    <w:rsid w:val="00957B53"/>
    <w:rsid w:val="00960B4C"/>
    <w:rsid w:val="00960C31"/>
    <w:rsid w:val="0096110D"/>
    <w:rsid w:val="00963082"/>
    <w:rsid w:val="00963397"/>
    <w:rsid w:val="00966B96"/>
    <w:rsid w:val="009674D7"/>
    <w:rsid w:val="00970024"/>
    <w:rsid w:val="0097031C"/>
    <w:rsid w:val="00971685"/>
    <w:rsid w:val="00971805"/>
    <w:rsid w:val="00971ACA"/>
    <w:rsid w:val="00972B66"/>
    <w:rsid w:val="00973EE7"/>
    <w:rsid w:val="00975C58"/>
    <w:rsid w:val="009800E0"/>
    <w:rsid w:val="0098020F"/>
    <w:rsid w:val="009806AF"/>
    <w:rsid w:val="00981185"/>
    <w:rsid w:val="00981B12"/>
    <w:rsid w:val="00981D7F"/>
    <w:rsid w:val="00983FCA"/>
    <w:rsid w:val="0098474E"/>
    <w:rsid w:val="0098569E"/>
    <w:rsid w:val="00985B1C"/>
    <w:rsid w:val="009864C2"/>
    <w:rsid w:val="009872C2"/>
    <w:rsid w:val="0098735D"/>
    <w:rsid w:val="009879CC"/>
    <w:rsid w:val="00987E52"/>
    <w:rsid w:val="00987EE4"/>
    <w:rsid w:val="00987FA5"/>
    <w:rsid w:val="009906EB"/>
    <w:rsid w:val="00992087"/>
    <w:rsid w:val="009936B6"/>
    <w:rsid w:val="00994D31"/>
    <w:rsid w:val="00994E3B"/>
    <w:rsid w:val="00995FBD"/>
    <w:rsid w:val="009A02FA"/>
    <w:rsid w:val="009A11E5"/>
    <w:rsid w:val="009A1566"/>
    <w:rsid w:val="009A25C3"/>
    <w:rsid w:val="009A33D5"/>
    <w:rsid w:val="009A49D9"/>
    <w:rsid w:val="009A5F56"/>
    <w:rsid w:val="009A6A97"/>
    <w:rsid w:val="009B07E9"/>
    <w:rsid w:val="009B3DD6"/>
    <w:rsid w:val="009B4752"/>
    <w:rsid w:val="009B489E"/>
    <w:rsid w:val="009B5497"/>
    <w:rsid w:val="009B5B58"/>
    <w:rsid w:val="009B5BEC"/>
    <w:rsid w:val="009B65C7"/>
    <w:rsid w:val="009B72BA"/>
    <w:rsid w:val="009B78A7"/>
    <w:rsid w:val="009C0219"/>
    <w:rsid w:val="009C0CB6"/>
    <w:rsid w:val="009C0D30"/>
    <w:rsid w:val="009C1750"/>
    <w:rsid w:val="009C1A34"/>
    <w:rsid w:val="009C1AC6"/>
    <w:rsid w:val="009C1DCC"/>
    <w:rsid w:val="009C2039"/>
    <w:rsid w:val="009C22CE"/>
    <w:rsid w:val="009C2BEC"/>
    <w:rsid w:val="009C35D5"/>
    <w:rsid w:val="009C529F"/>
    <w:rsid w:val="009C5EFC"/>
    <w:rsid w:val="009C6173"/>
    <w:rsid w:val="009C6417"/>
    <w:rsid w:val="009D1A1D"/>
    <w:rsid w:val="009D26A9"/>
    <w:rsid w:val="009D2D6F"/>
    <w:rsid w:val="009D2FA1"/>
    <w:rsid w:val="009D5325"/>
    <w:rsid w:val="009E0B0E"/>
    <w:rsid w:val="009E1B62"/>
    <w:rsid w:val="009E2794"/>
    <w:rsid w:val="009E2C3B"/>
    <w:rsid w:val="009E2E48"/>
    <w:rsid w:val="009E3018"/>
    <w:rsid w:val="009E3337"/>
    <w:rsid w:val="009E5852"/>
    <w:rsid w:val="009E6C00"/>
    <w:rsid w:val="009E7856"/>
    <w:rsid w:val="009E78C9"/>
    <w:rsid w:val="009E7E75"/>
    <w:rsid w:val="009F1313"/>
    <w:rsid w:val="009F1DD6"/>
    <w:rsid w:val="009F25E4"/>
    <w:rsid w:val="009F284C"/>
    <w:rsid w:val="009F3547"/>
    <w:rsid w:val="009F3638"/>
    <w:rsid w:val="009F4D25"/>
    <w:rsid w:val="009F5D62"/>
    <w:rsid w:val="009F74B5"/>
    <w:rsid w:val="009F75B0"/>
    <w:rsid w:val="00A00344"/>
    <w:rsid w:val="00A009A6"/>
    <w:rsid w:val="00A02478"/>
    <w:rsid w:val="00A02940"/>
    <w:rsid w:val="00A02DB3"/>
    <w:rsid w:val="00A030BF"/>
    <w:rsid w:val="00A0375D"/>
    <w:rsid w:val="00A03D32"/>
    <w:rsid w:val="00A05880"/>
    <w:rsid w:val="00A103C0"/>
    <w:rsid w:val="00A11C7D"/>
    <w:rsid w:val="00A11FB7"/>
    <w:rsid w:val="00A1232B"/>
    <w:rsid w:val="00A1310A"/>
    <w:rsid w:val="00A13CB3"/>
    <w:rsid w:val="00A13D40"/>
    <w:rsid w:val="00A14233"/>
    <w:rsid w:val="00A15303"/>
    <w:rsid w:val="00A15450"/>
    <w:rsid w:val="00A1760C"/>
    <w:rsid w:val="00A20CDD"/>
    <w:rsid w:val="00A2348F"/>
    <w:rsid w:val="00A237D9"/>
    <w:rsid w:val="00A2418B"/>
    <w:rsid w:val="00A25290"/>
    <w:rsid w:val="00A25AF1"/>
    <w:rsid w:val="00A30EB5"/>
    <w:rsid w:val="00A33854"/>
    <w:rsid w:val="00A3427D"/>
    <w:rsid w:val="00A346E4"/>
    <w:rsid w:val="00A35761"/>
    <w:rsid w:val="00A35B42"/>
    <w:rsid w:val="00A35EE6"/>
    <w:rsid w:val="00A36E3F"/>
    <w:rsid w:val="00A377EB"/>
    <w:rsid w:val="00A40443"/>
    <w:rsid w:val="00A40BFA"/>
    <w:rsid w:val="00A41AB6"/>
    <w:rsid w:val="00A41F2C"/>
    <w:rsid w:val="00A429C1"/>
    <w:rsid w:val="00A42C20"/>
    <w:rsid w:val="00A42F94"/>
    <w:rsid w:val="00A44061"/>
    <w:rsid w:val="00A44B60"/>
    <w:rsid w:val="00A44E20"/>
    <w:rsid w:val="00A453C6"/>
    <w:rsid w:val="00A45F08"/>
    <w:rsid w:val="00A47EEB"/>
    <w:rsid w:val="00A47FC4"/>
    <w:rsid w:val="00A502CF"/>
    <w:rsid w:val="00A503BB"/>
    <w:rsid w:val="00A50F1E"/>
    <w:rsid w:val="00A51815"/>
    <w:rsid w:val="00A541D0"/>
    <w:rsid w:val="00A54C7B"/>
    <w:rsid w:val="00A601C7"/>
    <w:rsid w:val="00A60BD5"/>
    <w:rsid w:val="00A60BED"/>
    <w:rsid w:val="00A6121C"/>
    <w:rsid w:val="00A612B6"/>
    <w:rsid w:val="00A627C6"/>
    <w:rsid w:val="00A62EAD"/>
    <w:rsid w:val="00A64715"/>
    <w:rsid w:val="00A65060"/>
    <w:rsid w:val="00A66B17"/>
    <w:rsid w:val="00A66E0E"/>
    <w:rsid w:val="00A730A8"/>
    <w:rsid w:val="00A74C7A"/>
    <w:rsid w:val="00A74F73"/>
    <w:rsid w:val="00A7670F"/>
    <w:rsid w:val="00A76880"/>
    <w:rsid w:val="00A76BE0"/>
    <w:rsid w:val="00A778D2"/>
    <w:rsid w:val="00A77EFE"/>
    <w:rsid w:val="00A810F9"/>
    <w:rsid w:val="00A81255"/>
    <w:rsid w:val="00A8373E"/>
    <w:rsid w:val="00A838C8"/>
    <w:rsid w:val="00A853B4"/>
    <w:rsid w:val="00A858B7"/>
    <w:rsid w:val="00A865CB"/>
    <w:rsid w:val="00A90432"/>
    <w:rsid w:val="00A905FA"/>
    <w:rsid w:val="00A913CE"/>
    <w:rsid w:val="00A916D2"/>
    <w:rsid w:val="00A91C9E"/>
    <w:rsid w:val="00A9244C"/>
    <w:rsid w:val="00A93297"/>
    <w:rsid w:val="00A9394B"/>
    <w:rsid w:val="00A93B28"/>
    <w:rsid w:val="00A940FF"/>
    <w:rsid w:val="00A9560C"/>
    <w:rsid w:val="00A97079"/>
    <w:rsid w:val="00A970D8"/>
    <w:rsid w:val="00A97B8F"/>
    <w:rsid w:val="00AA146F"/>
    <w:rsid w:val="00AA1A25"/>
    <w:rsid w:val="00AA1EEF"/>
    <w:rsid w:val="00AA35D6"/>
    <w:rsid w:val="00AA48BD"/>
    <w:rsid w:val="00AA499E"/>
    <w:rsid w:val="00AA50B9"/>
    <w:rsid w:val="00AA546C"/>
    <w:rsid w:val="00AA6376"/>
    <w:rsid w:val="00AA6FB5"/>
    <w:rsid w:val="00AA7193"/>
    <w:rsid w:val="00AA736C"/>
    <w:rsid w:val="00AA79DC"/>
    <w:rsid w:val="00AA79FE"/>
    <w:rsid w:val="00AA7D79"/>
    <w:rsid w:val="00AB073B"/>
    <w:rsid w:val="00AB12A8"/>
    <w:rsid w:val="00AB1E74"/>
    <w:rsid w:val="00AB1FD7"/>
    <w:rsid w:val="00AB2848"/>
    <w:rsid w:val="00AB28FC"/>
    <w:rsid w:val="00AB3DFE"/>
    <w:rsid w:val="00AB4A6C"/>
    <w:rsid w:val="00AB5808"/>
    <w:rsid w:val="00AB6760"/>
    <w:rsid w:val="00AB7442"/>
    <w:rsid w:val="00AB7C30"/>
    <w:rsid w:val="00AC13EA"/>
    <w:rsid w:val="00AC353E"/>
    <w:rsid w:val="00AC3C72"/>
    <w:rsid w:val="00AC49CD"/>
    <w:rsid w:val="00AC7077"/>
    <w:rsid w:val="00AD1248"/>
    <w:rsid w:val="00AD2B25"/>
    <w:rsid w:val="00AD2D67"/>
    <w:rsid w:val="00AD30C1"/>
    <w:rsid w:val="00AD3F5B"/>
    <w:rsid w:val="00AD50A6"/>
    <w:rsid w:val="00AD5447"/>
    <w:rsid w:val="00AD7636"/>
    <w:rsid w:val="00AD7BF7"/>
    <w:rsid w:val="00AE0033"/>
    <w:rsid w:val="00AE0531"/>
    <w:rsid w:val="00AE2DC5"/>
    <w:rsid w:val="00AE37AC"/>
    <w:rsid w:val="00AE3B45"/>
    <w:rsid w:val="00AE561F"/>
    <w:rsid w:val="00AE58D0"/>
    <w:rsid w:val="00AE6638"/>
    <w:rsid w:val="00AE72D7"/>
    <w:rsid w:val="00AE7961"/>
    <w:rsid w:val="00AF1AA2"/>
    <w:rsid w:val="00AF1BEC"/>
    <w:rsid w:val="00AF3607"/>
    <w:rsid w:val="00AF41E8"/>
    <w:rsid w:val="00AF60C5"/>
    <w:rsid w:val="00AF7D92"/>
    <w:rsid w:val="00B00AD8"/>
    <w:rsid w:val="00B00C21"/>
    <w:rsid w:val="00B00C55"/>
    <w:rsid w:val="00B02529"/>
    <w:rsid w:val="00B0252D"/>
    <w:rsid w:val="00B02CE1"/>
    <w:rsid w:val="00B034FF"/>
    <w:rsid w:val="00B03646"/>
    <w:rsid w:val="00B038C0"/>
    <w:rsid w:val="00B045EE"/>
    <w:rsid w:val="00B0466F"/>
    <w:rsid w:val="00B0486C"/>
    <w:rsid w:val="00B04B4A"/>
    <w:rsid w:val="00B04D3A"/>
    <w:rsid w:val="00B05CDC"/>
    <w:rsid w:val="00B06922"/>
    <w:rsid w:val="00B07393"/>
    <w:rsid w:val="00B07E90"/>
    <w:rsid w:val="00B10ACB"/>
    <w:rsid w:val="00B123E3"/>
    <w:rsid w:val="00B1275F"/>
    <w:rsid w:val="00B13118"/>
    <w:rsid w:val="00B132ED"/>
    <w:rsid w:val="00B14E63"/>
    <w:rsid w:val="00B15647"/>
    <w:rsid w:val="00B17878"/>
    <w:rsid w:val="00B17907"/>
    <w:rsid w:val="00B17FF9"/>
    <w:rsid w:val="00B21E79"/>
    <w:rsid w:val="00B22470"/>
    <w:rsid w:val="00B23DF7"/>
    <w:rsid w:val="00B25E69"/>
    <w:rsid w:val="00B2617E"/>
    <w:rsid w:val="00B26253"/>
    <w:rsid w:val="00B26538"/>
    <w:rsid w:val="00B27538"/>
    <w:rsid w:val="00B31465"/>
    <w:rsid w:val="00B31752"/>
    <w:rsid w:val="00B32B4C"/>
    <w:rsid w:val="00B32D1A"/>
    <w:rsid w:val="00B33C25"/>
    <w:rsid w:val="00B347C2"/>
    <w:rsid w:val="00B34C1E"/>
    <w:rsid w:val="00B351EC"/>
    <w:rsid w:val="00B352FA"/>
    <w:rsid w:val="00B35CFA"/>
    <w:rsid w:val="00B36666"/>
    <w:rsid w:val="00B36E1B"/>
    <w:rsid w:val="00B374AA"/>
    <w:rsid w:val="00B402AF"/>
    <w:rsid w:val="00B421A5"/>
    <w:rsid w:val="00B43471"/>
    <w:rsid w:val="00B4377A"/>
    <w:rsid w:val="00B43C52"/>
    <w:rsid w:val="00B44282"/>
    <w:rsid w:val="00B44624"/>
    <w:rsid w:val="00B45043"/>
    <w:rsid w:val="00B45BD6"/>
    <w:rsid w:val="00B45BE1"/>
    <w:rsid w:val="00B464DC"/>
    <w:rsid w:val="00B46E05"/>
    <w:rsid w:val="00B503C7"/>
    <w:rsid w:val="00B5094D"/>
    <w:rsid w:val="00B51057"/>
    <w:rsid w:val="00B51071"/>
    <w:rsid w:val="00B512B8"/>
    <w:rsid w:val="00B51E5C"/>
    <w:rsid w:val="00B5278F"/>
    <w:rsid w:val="00B530DB"/>
    <w:rsid w:val="00B54189"/>
    <w:rsid w:val="00B54BE6"/>
    <w:rsid w:val="00B559AF"/>
    <w:rsid w:val="00B55F89"/>
    <w:rsid w:val="00B56653"/>
    <w:rsid w:val="00B6009F"/>
    <w:rsid w:val="00B604DA"/>
    <w:rsid w:val="00B6122D"/>
    <w:rsid w:val="00B61C81"/>
    <w:rsid w:val="00B63AA1"/>
    <w:rsid w:val="00B63B0A"/>
    <w:rsid w:val="00B647C5"/>
    <w:rsid w:val="00B6518A"/>
    <w:rsid w:val="00B65656"/>
    <w:rsid w:val="00B65B40"/>
    <w:rsid w:val="00B65F8E"/>
    <w:rsid w:val="00B66377"/>
    <w:rsid w:val="00B66535"/>
    <w:rsid w:val="00B66EE6"/>
    <w:rsid w:val="00B70F7D"/>
    <w:rsid w:val="00B71CCB"/>
    <w:rsid w:val="00B721CC"/>
    <w:rsid w:val="00B72E40"/>
    <w:rsid w:val="00B731B3"/>
    <w:rsid w:val="00B741D4"/>
    <w:rsid w:val="00B7446E"/>
    <w:rsid w:val="00B75BCE"/>
    <w:rsid w:val="00B8095B"/>
    <w:rsid w:val="00B80E21"/>
    <w:rsid w:val="00B8157D"/>
    <w:rsid w:val="00B8338A"/>
    <w:rsid w:val="00B83652"/>
    <w:rsid w:val="00B83C78"/>
    <w:rsid w:val="00B841ED"/>
    <w:rsid w:val="00B845DF"/>
    <w:rsid w:val="00B84CB4"/>
    <w:rsid w:val="00B86377"/>
    <w:rsid w:val="00B86481"/>
    <w:rsid w:val="00B8787A"/>
    <w:rsid w:val="00B87CFD"/>
    <w:rsid w:val="00B90C8E"/>
    <w:rsid w:val="00B92C51"/>
    <w:rsid w:val="00B9333E"/>
    <w:rsid w:val="00B93621"/>
    <w:rsid w:val="00B940B1"/>
    <w:rsid w:val="00B943BA"/>
    <w:rsid w:val="00B94894"/>
    <w:rsid w:val="00B96B69"/>
    <w:rsid w:val="00B97739"/>
    <w:rsid w:val="00B97E0B"/>
    <w:rsid w:val="00BA0214"/>
    <w:rsid w:val="00BA14F3"/>
    <w:rsid w:val="00BA18B8"/>
    <w:rsid w:val="00BA1E99"/>
    <w:rsid w:val="00BA3CDA"/>
    <w:rsid w:val="00BA3D89"/>
    <w:rsid w:val="00BA4466"/>
    <w:rsid w:val="00BA4DD6"/>
    <w:rsid w:val="00BA79CE"/>
    <w:rsid w:val="00BB0223"/>
    <w:rsid w:val="00BB0338"/>
    <w:rsid w:val="00BB0ED7"/>
    <w:rsid w:val="00BB1102"/>
    <w:rsid w:val="00BB1C7F"/>
    <w:rsid w:val="00BB2AF4"/>
    <w:rsid w:val="00BB33F2"/>
    <w:rsid w:val="00BB453A"/>
    <w:rsid w:val="00BB5EF0"/>
    <w:rsid w:val="00BB61A9"/>
    <w:rsid w:val="00BB6BB6"/>
    <w:rsid w:val="00BB76B2"/>
    <w:rsid w:val="00BC0956"/>
    <w:rsid w:val="00BC09C9"/>
    <w:rsid w:val="00BC1466"/>
    <w:rsid w:val="00BC2C37"/>
    <w:rsid w:val="00BC2DD1"/>
    <w:rsid w:val="00BC3603"/>
    <w:rsid w:val="00BC440B"/>
    <w:rsid w:val="00BC51BA"/>
    <w:rsid w:val="00BC6C14"/>
    <w:rsid w:val="00BC6EC9"/>
    <w:rsid w:val="00BD0BAB"/>
    <w:rsid w:val="00BD275F"/>
    <w:rsid w:val="00BD4009"/>
    <w:rsid w:val="00BD4A8E"/>
    <w:rsid w:val="00BD4BF5"/>
    <w:rsid w:val="00BD6209"/>
    <w:rsid w:val="00BD66BD"/>
    <w:rsid w:val="00BE1391"/>
    <w:rsid w:val="00BE289B"/>
    <w:rsid w:val="00BE3C79"/>
    <w:rsid w:val="00BE3C84"/>
    <w:rsid w:val="00BE3EEF"/>
    <w:rsid w:val="00BE5214"/>
    <w:rsid w:val="00BE52A1"/>
    <w:rsid w:val="00BE601C"/>
    <w:rsid w:val="00BE735C"/>
    <w:rsid w:val="00BF0A77"/>
    <w:rsid w:val="00BF0B8F"/>
    <w:rsid w:val="00BF1CE2"/>
    <w:rsid w:val="00BF29F9"/>
    <w:rsid w:val="00BF406F"/>
    <w:rsid w:val="00BF4148"/>
    <w:rsid w:val="00BF7D0B"/>
    <w:rsid w:val="00C00C3A"/>
    <w:rsid w:val="00C0380B"/>
    <w:rsid w:val="00C03C5A"/>
    <w:rsid w:val="00C04716"/>
    <w:rsid w:val="00C04C7C"/>
    <w:rsid w:val="00C076F2"/>
    <w:rsid w:val="00C0789D"/>
    <w:rsid w:val="00C07CC2"/>
    <w:rsid w:val="00C10E83"/>
    <w:rsid w:val="00C12215"/>
    <w:rsid w:val="00C12D36"/>
    <w:rsid w:val="00C15173"/>
    <w:rsid w:val="00C1798F"/>
    <w:rsid w:val="00C209EB"/>
    <w:rsid w:val="00C20FA5"/>
    <w:rsid w:val="00C217F9"/>
    <w:rsid w:val="00C22D5A"/>
    <w:rsid w:val="00C2493A"/>
    <w:rsid w:val="00C25509"/>
    <w:rsid w:val="00C25B4F"/>
    <w:rsid w:val="00C261D5"/>
    <w:rsid w:val="00C269BA"/>
    <w:rsid w:val="00C307ED"/>
    <w:rsid w:val="00C308F4"/>
    <w:rsid w:val="00C3127B"/>
    <w:rsid w:val="00C317BC"/>
    <w:rsid w:val="00C317DE"/>
    <w:rsid w:val="00C31F40"/>
    <w:rsid w:val="00C328FE"/>
    <w:rsid w:val="00C36EF8"/>
    <w:rsid w:val="00C37C3B"/>
    <w:rsid w:val="00C37C86"/>
    <w:rsid w:val="00C40B8E"/>
    <w:rsid w:val="00C41505"/>
    <w:rsid w:val="00C42978"/>
    <w:rsid w:val="00C42E3F"/>
    <w:rsid w:val="00C42F98"/>
    <w:rsid w:val="00C4386A"/>
    <w:rsid w:val="00C44AF1"/>
    <w:rsid w:val="00C44ED3"/>
    <w:rsid w:val="00C45743"/>
    <w:rsid w:val="00C45D57"/>
    <w:rsid w:val="00C46F50"/>
    <w:rsid w:val="00C4707B"/>
    <w:rsid w:val="00C47314"/>
    <w:rsid w:val="00C473CE"/>
    <w:rsid w:val="00C52118"/>
    <w:rsid w:val="00C52ADE"/>
    <w:rsid w:val="00C52C94"/>
    <w:rsid w:val="00C531B1"/>
    <w:rsid w:val="00C534F0"/>
    <w:rsid w:val="00C53D49"/>
    <w:rsid w:val="00C5584D"/>
    <w:rsid w:val="00C55FB4"/>
    <w:rsid w:val="00C5696B"/>
    <w:rsid w:val="00C6009D"/>
    <w:rsid w:val="00C60158"/>
    <w:rsid w:val="00C6060E"/>
    <w:rsid w:val="00C60B4D"/>
    <w:rsid w:val="00C6110A"/>
    <w:rsid w:val="00C619CC"/>
    <w:rsid w:val="00C62BB4"/>
    <w:rsid w:val="00C62D9E"/>
    <w:rsid w:val="00C666C0"/>
    <w:rsid w:val="00C67243"/>
    <w:rsid w:val="00C6777B"/>
    <w:rsid w:val="00C67886"/>
    <w:rsid w:val="00C67B02"/>
    <w:rsid w:val="00C67B13"/>
    <w:rsid w:val="00C67F0F"/>
    <w:rsid w:val="00C70070"/>
    <w:rsid w:val="00C71837"/>
    <w:rsid w:val="00C72806"/>
    <w:rsid w:val="00C73F74"/>
    <w:rsid w:val="00C7412D"/>
    <w:rsid w:val="00C74135"/>
    <w:rsid w:val="00C742A7"/>
    <w:rsid w:val="00C7453F"/>
    <w:rsid w:val="00C76AE0"/>
    <w:rsid w:val="00C76F1F"/>
    <w:rsid w:val="00C802CE"/>
    <w:rsid w:val="00C8038B"/>
    <w:rsid w:val="00C81686"/>
    <w:rsid w:val="00C82742"/>
    <w:rsid w:val="00C83075"/>
    <w:rsid w:val="00C840C0"/>
    <w:rsid w:val="00C84A61"/>
    <w:rsid w:val="00C84AA4"/>
    <w:rsid w:val="00C85668"/>
    <w:rsid w:val="00C85F24"/>
    <w:rsid w:val="00C86551"/>
    <w:rsid w:val="00C87084"/>
    <w:rsid w:val="00C87E50"/>
    <w:rsid w:val="00C918C8"/>
    <w:rsid w:val="00C91D87"/>
    <w:rsid w:val="00C93579"/>
    <w:rsid w:val="00C93DBB"/>
    <w:rsid w:val="00C94DDB"/>
    <w:rsid w:val="00C95C72"/>
    <w:rsid w:val="00C95D01"/>
    <w:rsid w:val="00C95D4E"/>
    <w:rsid w:val="00C9613B"/>
    <w:rsid w:val="00C9617F"/>
    <w:rsid w:val="00C96676"/>
    <w:rsid w:val="00C972C4"/>
    <w:rsid w:val="00C977D4"/>
    <w:rsid w:val="00CA0F37"/>
    <w:rsid w:val="00CA192F"/>
    <w:rsid w:val="00CA1982"/>
    <w:rsid w:val="00CA4CFC"/>
    <w:rsid w:val="00CA5177"/>
    <w:rsid w:val="00CA5B0F"/>
    <w:rsid w:val="00CA75F9"/>
    <w:rsid w:val="00CA78B9"/>
    <w:rsid w:val="00CA7F19"/>
    <w:rsid w:val="00CB08DE"/>
    <w:rsid w:val="00CB0CF4"/>
    <w:rsid w:val="00CB1FDF"/>
    <w:rsid w:val="00CB3781"/>
    <w:rsid w:val="00CB3A80"/>
    <w:rsid w:val="00CB425C"/>
    <w:rsid w:val="00CB47BD"/>
    <w:rsid w:val="00CB5863"/>
    <w:rsid w:val="00CB5C0B"/>
    <w:rsid w:val="00CB5F50"/>
    <w:rsid w:val="00CB60FD"/>
    <w:rsid w:val="00CB65B7"/>
    <w:rsid w:val="00CB6D5B"/>
    <w:rsid w:val="00CB6E5E"/>
    <w:rsid w:val="00CB7248"/>
    <w:rsid w:val="00CB7E2B"/>
    <w:rsid w:val="00CC0D8D"/>
    <w:rsid w:val="00CC0FC8"/>
    <w:rsid w:val="00CC18AF"/>
    <w:rsid w:val="00CC1E8A"/>
    <w:rsid w:val="00CC420F"/>
    <w:rsid w:val="00CC4527"/>
    <w:rsid w:val="00CC56AE"/>
    <w:rsid w:val="00CC65D9"/>
    <w:rsid w:val="00CC6971"/>
    <w:rsid w:val="00CC6C7C"/>
    <w:rsid w:val="00CC6CB2"/>
    <w:rsid w:val="00CC750A"/>
    <w:rsid w:val="00CC78F4"/>
    <w:rsid w:val="00CC7A93"/>
    <w:rsid w:val="00CD0279"/>
    <w:rsid w:val="00CD050E"/>
    <w:rsid w:val="00CD0922"/>
    <w:rsid w:val="00CD23F1"/>
    <w:rsid w:val="00CD2400"/>
    <w:rsid w:val="00CD2D01"/>
    <w:rsid w:val="00CD3044"/>
    <w:rsid w:val="00CD3458"/>
    <w:rsid w:val="00CD34FE"/>
    <w:rsid w:val="00CD62D3"/>
    <w:rsid w:val="00CD77E9"/>
    <w:rsid w:val="00CD7F3B"/>
    <w:rsid w:val="00CE0EE2"/>
    <w:rsid w:val="00CE1505"/>
    <w:rsid w:val="00CE1555"/>
    <w:rsid w:val="00CE1EA5"/>
    <w:rsid w:val="00CE297A"/>
    <w:rsid w:val="00CE3BE3"/>
    <w:rsid w:val="00CE6924"/>
    <w:rsid w:val="00CE7587"/>
    <w:rsid w:val="00CF0690"/>
    <w:rsid w:val="00CF109D"/>
    <w:rsid w:val="00CF1321"/>
    <w:rsid w:val="00CF4D57"/>
    <w:rsid w:val="00CF5B3C"/>
    <w:rsid w:val="00CF7644"/>
    <w:rsid w:val="00CF7886"/>
    <w:rsid w:val="00D00793"/>
    <w:rsid w:val="00D00DFE"/>
    <w:rsid w:val="00D0183E"/>
    <w:rsid w:val="00D0332B"/>
    <w:rsid w:val="00D03D5F"/>
    <w:rsid w:val="00D04144"/>
    <w:rsid w:val="00D04236"/>
    <w:rsid w:val="00D049DF"/>
    <w:rsid w:val="00D05587"/>
    <w:rsid w:val="00D06863"/>
    <w:rsid w:val="00D0723F"/>
    <w:rsid w:val="00D07374"/>
    <w:rsid w:val="00D07946"/>
    <w:rsid w:val="00D07A3C"/>
    <w:rsid w:val="00D102E1"/>
    <w:rsid w:val="00D112F4"/>
    <w:rsid w:val="00D11899"/>
    <w:rsid w:val="00D121AD"/>
    <w:rsid w:val="00D14595"/>
    <w:rsid w:val="00D15272"/>
    <w:rsid w:val="00D16140"/>
    <w:rsid w:val="00D167B6"/>
    <w:rsid w:val="00D17632"/>
    <w:rsid w:val="00D17682"/>
    <w:rsid w:val="00D2074B"/>
    <w:rsid w:val="00D2173C"/>
    <w:rsid w:val="00D21BBB"/>
    <w:rsid w:val="00D21CCC"/>
    <w:rsid w:val="00D21D14"/>
    <w:rsid w:val="00D22239"/>
    <w:rsid w:val="00D224A5"/>
    <w:rsid w:val="00D22923"/>
    <w:rsid w:val="00D22C6C"/>
    <w:rsid w:val="00D22C74"/>
    <w:rsid w:val="00D23B5D"/>
    <w:rsid w:val="00D2497D"/>
    <w:rsid w:val="00D24AEE"/>
    <w:rsid w:val="00D25866"/>
    <w:rsid w:val="00D27DD5"/>
    <w:rsid w:val="00D30911"/>
    <w:rsid w:val="00D30920"/>
    <w:rsid w:val="00D31A6C"/>
    <w:rsid w:val="00D31AD4"/>
    <w:rsid w:val="00D31C58"/>
    <w:rsid w:val="00D31E84"/>
    <w:rsid w:val="00D32150"/>
    <w:rsid w:val="00D324FB"/>
    <w:rsid w:val="00D32671"/>
    <w:rsid w:val="00D3344B"/>
    <w:rsid w:val="00D3388E"/>
    <w:rsid w:val="00D33FEF"/>
    <w:rsid w:val="00D34A79"/>
    <w:rsid w:val="00D34B08"/>
    <w:rsid w:val="00D350DF"/>
    <w:rsid w:val="00D35D0D"/>
    <w:rsid w:val="00D3730D"/>
    <w:rsid w:val="00D408BF"/>
    <w:rsid w:val="00D409D4"/>
    <w:rsid w:val="00D4131F"/>
    <w:rsid w:val="00D413F8"/>
    <w:rsid w:val="00D42D88"/>
    <w:rsid w:val="00D43461"/>
    <w:rsid w:val="00D43FDB"/>
    <w:rsid w:val="00D44735"/>
    <w:rsid w:val="00D45064"/>
    <w:rsid w:val="00D45579"/>
    <w:rsid w:val="00D45E2A"/>
    <w:rsid w:val="00D46435"/>
    <w:rsid w:val="00D46DB2"/>
    <w:rsid w:val="00D47540"/>
    <w:rsid w:val="00D475AF"/>
    <w:rsid w:val="00D47FFD"/>
    <w:rsid w:val="00D504CE"/>
    <w:rsid w:val="00D519BB"/>
    <w:rsid w:val="00D5248E"/>
    <w:rsid w:val="00D52B73"/>
    <w:rsid w:val="00D52E68"/>
    <w:rsid w:val="00D531A4"/>
    <w:rsid w:val="00D543C8"/>
    <w:rsid w:val="00D54887"/>
    <w:rsid w:val="00D5569B"/>
    <w:rsid w:val="00D572D1"/>
    <w:rsid w:val="00D57411"/>
    <w:rsid w:val="00D60CE1"/>
    <w:rsid w:val="00D6210C"/>
    <w:rsid w:val="00D6405E"/>
    <w:rsid w:val="00D65B05"/>
    <w:rsid w:val="00D66686"/>
    <w:rsid w:val="00D666E9"/>
    <w:rsid w:val="00D668F1"/>
    <w:rsid w:val="00D67193"/>
    <w:rsid w:val="00D677EC"/>
    <w:rsid w:val="00D67D09"/>
    <w:rsid w:val="00D7216C"/>
    <w:rsid w:val="00D7263D"/>
    <w:rsid w:val="00D731A6"/>
    <w:rsid w:val="00D737A2"/>
    <w:rsid w:val="00D74127"/>
    <w:rsid w:val="00D74551"/>
    <w:rsid w:val="00D75263"/>
    <w:rsid w:val="00D75AA7"/>
    <w:rsid w:val="00D766A8"/>
    <w:rsid w:val="00D774EC"/>
    <w:rsid w:val="00D777ED"/>
    <w:rsid w:val="00D77C6D"/>
    <w:rsid w:val="00D804CE"/>
    <w:rsid w:val="00D80934"/>
    <w:rsid w:val="00D80935"/>
    <w:rsid w:val="00D80DC6"/>
    <w:rsid w:val="00D81E78"/>
    <w:rsid w:val="00D82B5F"/>
    <w:rsid w:val="00D82CB0"/>
    <w:rsid w:val="00D82F35"/>
    <w:rsid w:val="00D82FBA"/>
    <w:rsid w:val="00D83BD3"/>
    <w:rsid w:val="00D85133"/>
    <w:rsid w:val="00D8613F"/>
    <w:rsid w:val="00D8657E"/>
    <w:rsid w:val="00D87523"/>
    <w:rsid w:val="00D907EE"/>
    <w:rsid w:val="00D90AE4"/>
    <w:rsid w:val="00D90BB1"/>
    <w:rsid w:val="00D920C0"/>
    <w:rsid w:val="00D924F8"/>
    <w:rsid w:val="00D94530"/>
    <w:rsid w:val="00D953CC"/>
    <w:rsid w:val="00D967F4"/>
    <w:rsid w:val="00D96E76"/>
    <w:rsid w:val="00D975CF"/>
    <w:rsid w:val="00DA022D"/>
    <w:rsid w:val="00DA16E8"/>
    <w:rsid w:val="00DA22C3"/>
    <w:rsid w:val="00DA5176"/>
    <w:rsid w:val="00DA7993"/>
    <w:rsid w:val="00DA7FE7"/>
    <w:rsid w:val="00DB1643"/>
    <w:rsid w:val="00DB38B0"/>
    <w:rsid w:val="00DB4258"/>
    <w:rsid w:val="00DB47BA"/>
    <w:rsid w:val="00DB5062"/>
    <w:rsid w:val="00DB7B02"/>
    <w:rsid w:val="00DC35B1"/>
    <w:rsid w:val="00DC3D42"/>
    <w:rsid w:val="00DC47D8"/>
    <w:rsid w:val="00DC4AAE"/>
    <w:rsid w:val="00DC4BB1"/>
    <w:rsid w:val="00DC6A70"/>
    <w:rsid w:val="00DC6DD8"/>
    <w:rsid w:val="00DC7F48"/>
    <w:rsid w:val="00DD0158"/>
    <w:rsid w:val="00DD02CE"/>
    <w:rsid w:val="00DD0A0D"/>
    <w:rsid w:val="00DD1C40"/>
    <w:rsid w:val="00DD29AF"/>
    <w:rsid w:val="00DD2C7C"/>
    <w:rsid w:val="00DD2CCC"/>
    <w:rsid w:val="00DD2DD7"/>
    <w:rsid w:val="00DD3228"/>
    <w:rsid w:val="00DD465C"/>
    <w:rsid w:val="00DD490D"/>
    <w:rsid w:val="00DD52D2"/>
    <w:rsid w:val="00DD5396"/>
    <w:rsid w:val="00DD571D"/>
    <w:rsid w:val="00DD5CA7"/>
    <w:rsid w:val="00DD7230"/>
    <w:rsid w:val="00DD7C91"/>
    <w:rsid w:val="00DE086F"/>
    <w:rsid w:val="00DE0ADC"/>
    <w:rsid w:val="00DE13FA"/>
    <w:rsid w:val="00DE1D45"/>
    <w:rsid w:val="00DE2BDD"/>
    <w:rsid w:val="00DE4DF7"/>
    <w:rsid w:val="00DE5928"/>
    <w:rsid w:val="00DE783D"/>
    <w:rsid w:val="00DF0014"/>
    <w:rsid w:val="00DF24ED"/>
    <w:rsid w:val="00DF31F6"/>
    <w:rsid w:val="00DF3D87"/>
    <w:rsid w:val="00DF7451"/>
    <w:rsid w:val="00E002B2"/>
    <w:rsid w:val="00E00C82"/>
    <w:rsid w:val="00E0158D"/>
    <w:rsid w:val="00E01A84"/>
    <w:rsid w:val="00E02494"/>
    <w:rsid w:val="00E029FD"/>
    <w:rsid w:val="00E035C5"/>
    <w:rsid w:val="00E03F33"/>
    <w:rsid w:val="00E03FA9"/>
    <w:rsid w:val="00E04C90"/>
    <w:rsid w:val="00E0594E"/>
    <w:rsid w:val="00E05D51"/>
    <w:rsid w:val="00E06A54"/>
    <w:rsid w:val="00E10265"/>
    <w:rsid w:val="00E12B50"/>
    <w:rsid w:val="00E14F1A"/>
    <w:rsid w:val="00E21680"/>
    <w:rsid w:val="00E22A86"/>
    <w:rsid w:val="00E26AF6"/>
    <w:rsid w:val="00E27044"/>
    <w:rsid w:val="00E270C5"/>
    <w:rsid w:val="00E2786C"/>
    <w:rsid w:val="00E30D00"/>
    <w:rsid w:val="00E32C47"/>
    <w:rsid w:val="00E331A4"/>
    <w:rsid w:val="00E33B66"/>
    <w:rsid w:val="00E34BFD"/>
    <w:rsid w:val="00E34E55"/>
    <w:rsid w:val="00E35B78"/>
    <w:rsid w:val="00E37196"/>
    <w:rsid w:val="00E37595"/>
    <w:rsid w:val="00E40542"/>
    <w:rsid w:val="00E405C9"/>
    <w:rsid w:val="00E40DE4"/>
    <w:rsid w:val="00E412CE"/>
    <w:rsid w:val="00E41337"/>
    <w:rsid w:val="00E41BAE"/>
    <w:rsid w:val="00E42757"/>
    <w:rsid w:val="00E42936"/>
    <w:rsid w:val="00E42EA2"/>
    <w:rsid w:val="00E44EAF"/>
    <w:rsid w:val="00E4556F"/>
    <w:rsid w:val="00E45FE1"/>
    <w:rsid w:val="00E4621B"/>
    <w:rsid w:val="00E468FD"/>
    <w:rsid w:val="00E52318"/>
    <w:rsid w:val="00E52816"/>
    <w:rsid w:val="00E52CC3"/>
    <w:rsid w:val="00E53846"/>
    <w:rsid w:val="00E53C7E"/>
    <w:rsid w:val="00E53F51"/>
    <w:rsid w:val="00E5429A"/>
    <w:rsid w:val="00E54C2B"/>
    <w:rsid w:val="00E551DA"/>
    <w:rsid w:val="00E557F5"/>
    <w:rsid w:val="00E55FC0"/>
    <w:rsid w:val="00E5665C"/>
    <w:rsid w:val="00E60102"/>
    <w:rsid w:val="00E60748"/>
    <w:rsid w:val="00E60B83"/>
    <w:rsid w:val="00E611B2"/>
    <w:rsid w:val="00E6170F"/>
    <w:rsid w:val="00E61BC5"/>
    <w:rsid w:val="00E61D14"/>
    <w:rsid w:val="00E61D42"/>
    <w:rsid w:val="00E62B77"/>
    <w:rsid w:val="00E64ABA"/>
    <w:rsid w:val="00E65104"/>
    <w:rsid w:val="00E6520A"/>
    <w:rsid w:val="00E65E3B"/>
    <w:rsid w:val="00E704C5"/>
    <w:rsid w:val="00E715B9"/>
    <w:rsid w:val="00E72731"/>
    <w:rsid w:val="00E72F96"/>
    <w:rsid w:val="00E73DEE"/>
    <w:rsid w:val="00E73F78"/>
    <w:rsid w:val="00E74FBC"/>
    <w:rsid w:val="00E751D9"/>
    <w:rsid w:val="00E76766"/>
    <w:rsid w:val="00E774C1"/>
    <w:rsid w:val="00E77B5C"/>
    <w:rsid w:val="00E77D95"/>
    <w:rsid w:val="00E81DDA"/>
    <w:rsid w:val="00E840D0"/>
    <w:rsid w:val="00E846D5"/>
    <w:rsid w:val="00E847FE"/>
    <w:rsid w:val="00E855B4"/>
    <w:rsid w:val="00E8647B"/>
    <w:rsid w:val="00E8656F"/>
    <w:rsid w:val="00E86E9F"/>
    <w:rsid w:val="00E87998"/>
    <w:rsid w:val="00E87A64"/>
    <w:rsid w:val="00E90308"/>
    <w:rsid w:val="00E90D13"/>
    <w:rsid w:val="00E91E68"/>
    <w:rsid w:val="00E921CD"/>
    <w:rsid w:val="00E92A18"/>
    <w:rsid w:val="00E93979"/>
    <w:rsid w:val="00E947FB"/>
    <w:rsid w:val="00E94FD1"/>
    <w:rsid w:val="00E952CD"/>
    <w:rsid w:val="00E97170"/>
    <w:rsid w:val="00E97C06"/>
    <w:rsid w:val="00EA090B"/>
    <w:rsid w:val="00EA1C9D"/>
    <w:rsid w:val="00EA1EEA"/>
    <w:rsid w:val="00EA5478"/>
    <w:rsid w:val="00EA5D73"/>
    <w:rsid w:val="00EA6934"/>
    <w:rsid w:val="00EA69AC"/>
    <w:rsid w:val="00EA6A10"/>
    <w:rsid w:val="00EA6A83"/>
    <w:rsid w:val="00EA6F13"/>
    <w:rsid w:val="00EB3509"/>
    <w:rsid w:val="00EB3ED5"/>
    <w:rsid w:val="00EB46B9"/>
    <w:rsid w:val="00EB470F"/>
    <w:rsid w:val="00EB4CF2"/>
    <w:rsid w:val="00EB514F"/>
    <w:rsid w:val="00EB516F"/>
    <w:rsid w:val="00EB5902"/>
    <w:rsid w:val="00EB6338"/>
    <w:rsid w:val="00EB7C37"/>
    <w:rsid w:val="00EC0395"/>
    <w:rsid w:val="00EC4C37"/>
    <w:rsid w:val="00EC4F5C"/>
    <w:rsid w:val="00EC75D9"/>
    <w:rsid w:val="00ED0142"/>
    <w:rsid w:val="00ED0516"/>
    <w:rsid w:val="00ED16EE"/>
    <w:rsid w:val="00ED29DC"/>
    <w:rsid w:val="00ED33FB"/>
    <w:rsid w:val="00ED541C"/>
    <w:rsid w:val="00ED5640"/>
    <w:rsid w:val="00ED57B1"/>
    <w:rsid w:val="00ED5E0C"/>
    <w:rsid w:val="00ED7CEB"/>
    <w:rsid w:val="00ED7D07"/>
    <w:rsid w:val="00ED7E5C"/>
    <w:rsid w:val="00EE01B9"/>
    <w:rsid w:val="00EE037F"/>
    <w:rsid w:val="00EE04BF"/>
    <w:rsid w:val="00EE065B"/>
    <w:rsid w:val="00EE0C2B"/>
    <w:rsid w:val="00EE0F71"/>
    <w:rsid w:val="00EE1FAA"/>
    <w:rsid w:val="00EE2D21"/>
    <w:rsid w:val="00EE3BC7"/>
    <w:rsid w:val="00EE4C35"/>
    <w:rsid w:val="00EE4DA8"/>
    <w:rsid w:val="00EE57F8"/>
    <w:rsid w:val="00EE5874"/>
    <w:rsid w:val="00EE5BC1"/>
    <w:rsid w:val="00EE739D"/>
    <w:rsid w:val="00EE7B8D"/>
    <w:rsid w:val="00EF0AC2"/>
    <w:rsid w:val="00EF0DCF"/>
    <w:rsid w:val="00EF0E37"/>
    <w:rsid w:val="00EF0E84"/>
    <w:rsid w:val="00EF215D"/>
    <w:rsid w:val="00EF2944"/>
    <w:rsid w:val="00EF35EB"/>
    <w:rsid w:val="00EF3689"/>
    <w:rsid w:val="00EF7F8F"/>
    <w:rsid w:val="00F01BFB"/>
    <w:rsid w:val="00F0256A"/>
    <w:rsid w:val="00F03A67"/>
    <w:rsid w:val="00F046ED"/>
    <w:rsid w:val="00F04ACD"/>
    <w:rsid w:val="00F05C88"/>
    <w:rsid w:val="00F0600C"/>
    <w:rsid w:val="00F065BA"/>
    <w:rsid w:val="00F07464"/>
    <w:rsid w:val="00F10229"/>
    <w:rsid w:val="00F102D8"/>
    <w:rsid w:val="00F11F11"/>
    <w:rsid w:val="00F121E9"/>
    <w:rsid w:val="00F127CF"/>
    <w:rsid w:val="00F13C40"/>
    <w:rsid w:val="00F13E03"/>
    <w:rsid w:val="00F14117"/>
    <w:rsid w:val="00F144A6"/>
    <w:rsid w:val="00F14545"/>
    <w:rsid w:val="00F146F5"/>
    <w:rsid w:val="00F14915"/>
    <w:rsid w:val="00F15EC5"/>
    <w:rsid w:val="00F20F09"/>
    <w:rsid w:val="00F20FBA"/>
    <w:rsid w:val="00F226A2"/>
    <w:rsid w:val="00F2371D"/>
    <w:rsid w:val="00F24455"/>
    <w:rsid w:val="00F24933"/>
    <w:rsid w:val="00F26D17"/>
    <w:rsid w:val="00F27F3D"/>
    <w:rsid w:val="00F30CB4"/>
    <w:rsid w:val="00F323A0"/>
    <w:rsid w:val="00F349A1"/>
    <w:rsid w:val="00F351C5"/>
    <w:rsid w:val="00F3628C"/>
    <w:rsid w:val="00F362C3"/>
    <w:rsid w:val="00F36314"/>
    <w:rsid w:val="00F367AF"/>
    <w:rsid w:val="00F37486"/>
    <w:rsid w:val="00F40645"/>
    <w:rsid w:val="00F41467"/>
    <w:rsid w:val="00F41752"/>
    <w:rsid w:val="00F41A81"/>
    <w:rsid w:val="00F43E94"/>
    <w:rsid w:val="00F44246"/>
    <w:rsid w:val="00F44EF5"/>
    <w:rsid w:val="00F450CE"/>
    <w:rsid w:val="00F46257"/>
    <w:rsid w:val="00F477A2"/>
    <w:rsid w:val="00F50209"/>
    <w:rsid w:val="00F502E0"/>
    <w:rsid w:val="00F5117C"/>
    <w:rsid w:val="00F5119D"/>
    <w:rsid w:val="00F51371"/>
    <w:rsid w:val="00F52186"/>
    <w:rsid w:val="00F52288"/>
    <w:rsid w:val="00F525B8"/>
    <w:rsid w:val="00F52677"/>
    <w:rsid w:val="00F52CC7"/>
    <w:rsid w:val="00F548D2"/>
    <w:rsid w:val="00F55065"/>
    <w:rsid w:val="00F5701C"/>
    <w:rsid w:val="00F578B5"/>
    <w:rsid w:val="00F6077C"/>
    <w:rsid w:val="00F60E33"/>
    <w:rsid w:val="00F610D9"/>
    <w:rsid w:val="00F61E31"/>
    <w:rsid w:val="00F64162"/>
    <w:rsid w:val="00F64737"/>
    <w:rsid w:val="00F656AB"/>
    <w:rsid w:val="00F65A74"/>
    <w:rsid w:val="00F66FA3"/>
    <w:rsid w:val="00F67048"/>
    <w:rsid w:val="00F701F9"/>
    <w:rsid w:val="00F70DFE"/>
    <w:rsid w:val="00F72010"/>
    <w:rsid w:val="00F72CED"/>
    <w:rsid w:val="00F72EEE"/>
    <w:rsid w:val="00F73031"/>
    <w:rsid w:val="00F74F4C"/>
    <w:rsid w:val="00F769AD"/>
    <w:rsid w:val="00F76AC8"/>
    <w:rsid w:val="00F81294"/>
    <w:rsid w:val="00F8238A"/>
    <w:rsid w:val="00F82930"/>
    <w:rsid w:val="00F83266"/>
    <w:rsid w:val="00F83FB2"/>
    <w:rsid w:val="00F8434D"/>
    <w:rsid w:val="00F84A34"/>
    <w:rsid w:val="00F85D02"/>
    <w:rsid w:val="00F85E75"/>
    <w:rsid w:val="00F872A7"/>
    <w:rsid w:val="00F8732B"/>
    <w:rsid w:val="00F8749F"/>
    <w:rsid w:val="00F87795"/>
    <w:rsid w:val="00F92777"/>
    <w:rsid w:val="00F92B42"/>
    <w:rsid w:val="00F94EB8"/>
    <w:rsid w:val="00F94FE5"/>
    <w:rsid w:val="00F95242"/>
    <w:rsid w:val="00F96658"/>
    <w:rsid w:val="00F9710D"/>
    <w:rsid w:val="00F97892"/>
    <w:rsid w:val="00F97C1D"/>
    <w:rsid w:val="00FA2096"/>
    <w:rsid w:val="00FA28C8"/>
    <w:rsid w:val="00FA32E5"/>
    <w:rsid w:val="00FA32F4"/>
    <w:rsid w:val="00FA3773"/>
    <w:rsid w:val="00FA49B9"/>
    <w:rsid w:val="00FA5E77"/>
    <w:rsid w:val="00FA79A4"/>
    <w:rsid w:val="00FB03E6"/>
    <w:rsid w:val="00FB091F"/>
    <w:rsid w:val="00FB21C8"/>
    <w:rsid w:val="00FB2334"/>
    <w:rsid w:val="00FB2960"/>
    <w:rsid w:val="00FB3112"/>
    <w:rsid w:val="00FB3DC4"/>
    <w:rsid w:val="00FB43B5"/>
    <w:rsid w:val="00FB47E4"/>
    <w:rsid w:val="00FB48E4"/>
    <w:rsid w:val="00FB4BBA"/>
    <w:rsid w:val="00FB4CCF"/>
    <w:rsid w:val="00FB542D"/>
    <w:rsid w:val="00FB5595"/>
    <w:rsid w:val="00FB6436"/>
    <w:rsid w:val="00FB694D"/>
    <w:rsid w:val="00FB770C"/>
    <w:rsid w:val="00FC0960"/>
    <w:rsid w:val="00FC0BEC"/>
    <w:rsid w:val="00FC2917"/>
    <w:rsid w:val="00FC2B98"/>
    <w:rsid w:val="00FC34A6"/>
    <w:rsid w:val="00FC3918"/>
    <w:rsid w:val="00FC3E71"/>
    <w:rsid w:val="00FC405F"/>
    <w:rsid w:val="00FC468D"/>
    <w:rsid w:val="00FC4C3A"/>
    <w:rsid w:val="00FC50BC"/>
    <w:rsid w:val="00FC6D00"/>
    <w:rsid w:val="00FC78F4"/>
    <w:rsid w:val="00FC7D7A"/>
    <w:rsid w:val="00FD0878"/>
    <w:rsid w:val="00FD0972"/>
    <w:rsid w:val="00FD09B9"/>
    <w:rsid w:val="00FD0A9B"/>
    <w:rsid w:val="00FD14CF"/>
    <w:rsid w:val="00FD3223"/>
    <w:rsid w:val="00FD3B6B"/>
    <w:rsid w:val="00FD3D4A"/>
    <w:rsid w:val="00FD43D7"/>
    <w:rsid w:val="00FD4AF3"/>
    <w:rsid w:val="00FD4C9D"/>
    <w:rsid w:val="00FD599D"/>
    <w:rsid w:val="00FD7732"/>
    <w:rsid w:val="00FD7D52"/>
    <w:rsid w:val="00FE0861"/>
    <w:rsid w:val="00FE0FF4"/>
    <w:rsid w:val="00FE23A9"/>
    <w:rsid w:val="00FE2DA9"/>
    <w:rsid w:val="00FE3A23"/>
    <w:rsid w:val="00FE598E"/>
    <w:rsid w:val="00FE5E5D"/>
    <w:rsid w:val="00FE6EEE"/>
    <w:rsid w:val="00FE7190"/>
    <w:rsid w:val="00FE775F"/>
    <w:rsid w:val="00FF075D"/>
    <w:rsid w:val="00FF08F6"/>
    <w:rsid w:val="00FF11A1"/>
    <w:rsid w:val="00FF2061"/>
    <w:rsid w:val="00FF2110"/>
    <w:rsid w:val="00FF3351"/>
    <w:rsid w:val="00FF355E"/>
    <w:rsid w:val="00FF39A8"/>
    <w:rsid w:val="00FF489C"/>
    <w:rsid w:val="00FF5373"/>
    <w:rsid w:val="00FF5C87"/>
    <w:rsid w:val="00FF5CD8"/>
    <w:rsid w:val="00FF67C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F45017"/>
  <w15:docId w15:val="{57995A64-E609-41F6-A8C4-C6FE1BFD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8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50E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50ECC"/>
  </w:style>
  <w:style w:type="paragraph" w:styleId="a6">
    <w:name w:val="footer"/>
    <w:basedOn w:val="a"/>
    <w:link w:val="a7"/>
    <w:uiPriority w:val="99"/>
    <w:semiHidden/>
    <w:unhideWhenUsed/>
    <w:rsid w:val="00850E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50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5425DFD2.dotm</Template>
  <TotalTime>65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su-kensetu</dc:creator>
  <cp:keywords/>
  <dc:description/>
  <cp:lastModifiedBy>東海林　卓也</cp:lastModifiedBy>
  <cp:revision>4</cp:revision>
  <cp:lastPrinted>2011-11-25T08:10:00Z</cp:lastPrinted>
  <dcterms:created xsi:type="dcterms:W3CDTF">2011-11-25T07:16:00Z</dcterms:created>
  <dcterms:modified xsi:type="dcterms:W3CDTF">2021-10-05T07:00:00Z</dcterms:modified>
</cp:coreProperties>
</file>