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29867654" w:rsidR="00F04F4B" w:rsidRPr="00985121" w:rsidRDefault="00275EF5">
      <w:pPr>
        <w:rPr>
          <w:rFonts w:hint="default"/>
          <w:szCs w:val="21"/>
        </w:rPr>
      </w:pPr>
      <w:r>
        <w:rPr>
          <w:color w:val="000000" w:themeColor="text1"/>
        </w:rPr>
        <w:t xml:space="preserve">　　　苫小牧市長</w:t>
      </w:r>
      <w:r w:rsidRPr="002967EF">
        <w:rPr>
          <w:color w:val="000000" w:themeColor="text1"/>
        </w:rPr>
        <w:t xml:space="preserve">　　　</w:t>
      </w:r>
      <w:r w:rsidR="00D77CA4" w:rsidRPr="00985121">
        <w:rPr>
          <w:szCs w:val="21"/>
        </w:rPr>
        <w:t>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275EF5">
              <w:rPr>
                <w:spacing w:val="15"/>
                <w:fitText w:val="2258" w:id="1547492096"/>
              </w:rPr>
              <w:t>主たる事務所の所在</w:t>
            </w:r>
            <w:r w:rsidRPr="00275EF5">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275EF5">
              <w:rPr>
                <w:spacing w:val="15"/>
                <w:szCs w:val="21"/>
                <w:fitText w:val="2258" w:id="1547492097"/>
              </w:rPr>
              <w:t>申請者の氏名又は名</w:t>
            </w:r>
            <w:r w:rsidRPr="00275EF5">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275EF5">
              <w:rPr>
                <w:spacing w:val="90"/>
                <w:szCs w:val="21"/>
                <w:fitText w:val="2258" w:id="1547492098"/>
              </w:rPr>
              <w:t>代表者の氏</w:t>
            </w:r>
            <w:r w:rsidRPr="00275EF5">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bookmarkStart w:id="0" w:name="_GoBack"/>
      <w:bookmarkEnd w:id="0"/>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275EF5"/>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EB68DE80</Template>
  <TotalTime>7</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佐々木　弥生</cp:lastModifiedBy>
  <cp:revision>4</cp:revision>
  <cp:lastPrinted>2022-07-03T05:40:00Z</cp:lastPrinted>
  <dcterms:created xsi:type="dcterms:W3CDTF">2022-08-15T11:50:00Z</dcterms:created>
  <dcterms:modified xsi:type="dcterms:W3CDTF">2022-10-04T08:54:00Z</dcterms:modified>
</cp:coreProperties>
</file>