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735B9" w:rsidTr="00FD07BC">
        <w:trPr>
          <w:trHeight w:val="400"/>
        </w:trPr>
        <w:tc>
          <w:tcPr>
            <w:tcW w:w="10031" w:type="dxa"/>
            <w:gridSpan w:val="3"/>
          </w:tcPr>
          <w:p w:rsidR="00A735B9" w:rsidRDefault="00A735B9" w:rsidP="00FD07B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735B9"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A735B9" w:rsidRDefault="00A735B9" w:rsidP="00FD07B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735B9" w:rsidRDefault="00A735B9" w:rsidP="00FD07BC">
            <w:pPr>
              <w:suppressAutoHyphens/>
              <w:kinsoku w:val="0"/>
              <w:wordWrap w:val="0"/>
              <w:autoSpaceDE w:val="0"/>
              <w:autoSpaceDN w:val="0"/>
              <w:spacing w:line="366" w:lineRule="atLeast"/>
              <w:jc w:val="left"/>
              <w:rPr>
                <w:rFonts w:ascii="ＭＳ ゴシック" w:hAnsi="ＭＳ ゴシック"/>
              </w:rPr>
            </w:pPr>
          </w:p>
        </w:tc>
        <w:tc>
          <w:tcPr>
            <w:tcW w:w="3345" w:type="dxa"/>
          </w:tcPr>
          <w:p w:rsidR="00A735B9" w:rsidRDefault="00A735B9" w:rsidP="00FD07BC">
            <w:pPr>
              <w:suppressAutoHyphens/>
              <w:kinsoku w:val="0"/>
              <w:wordWrap w:val="0"/>
              <w:autoSpaceDE w:val="0"/>
              <w:autoSpaceDN w:val="0"/>
              <w:spacing w:line="366" w:lineRule="atLeast"/>
              <w:jc w:val="left"/>
              <w:rPr>
                <w:rFonts w:ascii="ＭＳ ゴシック" w:hAnsi="ＭＳ ゴシック"/>
              </w:rPr>
            </w:pPr>
          </w:p>
        </w:tc>
      </w:tr>
    </w:tbl>
    <w:p w:rsidR="00A735B9" w:rsidRDefault="00A735B9" w:rsidP="00A735B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735B9" w:rsidTr="00FD07BC">
        <w:tc>
          <w:tcPr>
            <w:tcW w:w="9923" w:type="dxa"/>
            <w:tcBorders>
              <w:top w:val="single" w:sz="4" w:space="0" w:color="000000"/>
              <w:left w:val="single" w:sz="4" w:space="0" w:color="000000"/>
              <w:bottom w:val="single" w:sz="4" w:space="0" w:color="000000"/>
              <w:right w:val="single" w:sz="4" w:space="0" w:color="000000"/>
            </w:tcBorders>
          </w:tcPr>
          <w:p w:rsidR="00A735B9" w:rsidRDefault="00A735B9" w:rsidP="00FD07B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45D98">
              <w:rPr>
                <w:rFonts w:ascii="ＭＳ ゴシック" w:eastAsia="ＭＳ ゴシック" w:hAnsi="ＭＳ ゴシック" w:hint="eastAsia"/>
                <w:color w:val="000000"/>
                <w:kern w:val="0"/>
              </w:rPr>
              <w:t>用保険法第２条第５項第５号の規定による認定申請書（イ－⑨）</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苫小牧市長　殿</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5A4B30">
              <w:rPr>
                <w:rFonts w:ascii="ＭＳ ゴシック" w:eastAsia="ＭＳ ゴシック" w:hAnsi="ＭＳ ゴシック" w:hint="eastAsia"/>
                <w:color w:val="000000"/>
                <w:kern w:val="0"/>
                <w:u w:val="single" w:color="000000"/>
              </w:rPr>
              <w:t xml:space="preserve">　 </w:t>
            </w:r>
            <w:bookmarkStart w:id="0" w:name="_GoBack"/>
            <w:bookmarkEnd w:id="0"/>
          </w:p>
          <w:p w:rsidR="00A735B9" w:rsidRPr="00A735B9" w:rsidRDefault="00A735B9" w:rsidP="00A735B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735B9"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A735B9" w:rsidRDefault="00A735B9"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735B9" w:rsidRP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735B9" w:rsidRDefault="00A735B9" w:rsidP="00FD07B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735B9" w:rsidRDefault="00A735B9"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35B9" w:rsidRDefault="00A735B9" w:rsidP="005364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Ｂ：令和元年１０月から１２月の売上高等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35B9" w:rsidRDefault="00A735B9" w:rsidP="00FD07B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735B9" w:rsidRPr="00536472"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36472" w:rsidRDefault="00536472"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735B9" w:rsidRDefault="00A735B9" w:rsidP="00A735B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735B9" w:rsidRDefault="00A735B9" w:rsidP="00A735B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（注２）企業全体の売上高等を記載。</w:t>
      </w:r>
    </w:p>
    <w:p w:rsidR="00A735B9" w:rsidRDefault="00A735B9" w:rsidP="00A735B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735B9" w:rsidRDefault="00A735B9" w:rsidP="00A735B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735B9" w:rsidRDefault="00A735B9" w:rsidP="00A735B9">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536472" w:rsidRPr="00333792" w:rsidRDefault="00536472" w:rsidP="00536472">
      <w:pPr>
        <w:widowControl/>
        <w:jc w:val="left"/>
        <w:rPr>
          <w:rFonts w:asciiTheme="majorEastAsia" w:eastAsiaTheme="majorEastAsia" w:hAnsiTheme="majorEastAsia"/>
          <w:sz w:val="20"/>
        </w:rPr>
      </w:pPr>
      <w:r w:rsidRPr="00333792">
        <w:rPr>
          <w:rFonts w:asciiTheme="majorEastAsia" w:eastAsiaTheme="majorEastAsia" w:hAnsiTheme="majorEastAsia" w:hint="eastAsia"/>
        </w:rPr>
        <w:t xml:space="preserve">　　　　　　　　　　　　　　　　　　　　</w:t>
      </w:r>
    </w:p>
    <w:p w:rsidR="00E64321" w:rsidRPr="0053647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E64321" w:rsidRPr="00536472" w:rsidSect="0008194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D0" w:rsidRDefault="00AE02D0" w:rsidP="00DF2BBB">
      <w:r>
        <w:separator/>
      </w:r>
    </w:p>
  </w:endnote>
  <w:endnote w:type="continuationSeparator" w:id="0">
    <w:p w:rsidR="00AE02D0" w:rsidRDefault="00AE02D0" w:rsidP="00D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D0" w:rsidRDefault="00AE02D0" w:rsidP="00DF2BBB">
      <w:r>
        <w:separator/>
      </w:r>
    </w:p>
  </w:footnote>
  <w:footnote w:type="continuationSeparator" w:id="0">
    <w:p w:rsidR="00AE02D0" w:rsidRDefault="00AE02D0" w:rsidP="00DF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34024"/>
    <w:rsid w:val="0006477A"/>
    <w:rsid w:val="0008194E"/>
    <w:rsid w:val="000C14EC"/>
    <w:rsid w:val="00110974"/>
    <w:rsid w:val="002A2D38"/>
    <w:rsid w:val="00311A68"/>
    <w:rsid w:val="003474AF"/>
    <w:rsid w:val="003645F9"/>
    <w:rsid w:val="00372E78"/>
    <w:rsid w:val="0038616F"/>
    <w:rsid w:val="003D096C"/>
    <w:rsid w:val="003F7631"/>
    <w:rsid w:val="00443A2A"/>
    <w:rsid w:val="00510872"/>
    <w:rsid w:val="00536472"/>
    <w:rsid w:val="00545D98"/>
    <w:rsid w:val="00595120"/>
    <w:rsid w:val="005A4B30"/>
    <w:rsid w:val="005E01BD"/>
    <w:rsid w:val="006752BA"/>
    <w:rsid w:val="00676D10"/>
    <w:rsid w:val="006B4F86"/>
    <w:rsid w:val="00757F7F"/>
    <w:rsid w:val="0078753E"/>
    <w:rsid w:val="0083353C"/>
    <w:rsid w:val="00886537"/>
    <w:rsid w:val="008D339A"/>
    <w:rsid w:val="009C64FB"/>
    <w:rsid w:val="009D64B5"/>
    <w:rsid w:val="00A05960"/>
    <w:rsid w:val="00A06FD5"/>
    <w:rsid w:val="00A67EE9"/>
    <w:rsid w:val="00A735B9"/>
    <w:rsid w:val="00A833BF"/>
    <w:rsid w:val="00AE02D0"/>
    <w:rsid w:val="00B73347"/>
    <w:rsid w:val="00BB127A"/>
    <w:rsid w:val="00BE4A74"/>
    <w:rsid w:val="00C1201D"/>
    <w:rsid w:val="00C81447"/>
    <w:rsid w:val="00CA132A"/>
    <w:rsid w:val="00D71941"/>
    <w:rsid w:val="00D96732"/>
    <w:rsid w:val="00DF2BBB"/>
    <w:rsid w:val="00E01A0A"/>
    <w:rsid w:val="00E14DB9"/>
    <w:rsid w:val="00E566A8"/>
    <w:rsid w:val="00E64321"/>
    <w:rsid w:val="00E762CB"/>
    <w:rsid w:val="00ED4BEF"/>
    <w:rsid w:val="00EE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DF2BBB"/>
    <w:pPr>
      <w:tabs>
        <w:tab w:val="center" w:pos="4252"/>
        <w:tab w:val="right" w:pos="8504"/>
      </w:tabs>
      <w:snapToGrid w:val="0"/>
    </w:pPr>
  </w:style>
  <w:style w:type="character" w:customStyle="1" w:styleId="a6">
    <w:name w:val="ヘッダー (文字)"/>
    <w:basedOn w:val="a0"/>
    <w:link w:val="a5"/>
    <w:uiPriority w:val="99"/>
    <w:rsid w:val="00DF2BBB"/>
    <w:rPr>
      <w:rFonts w:cs="Times New Roman"/>
      <w:szCs w:val="20"/>
    </w:rPr>
  </w:style>
  <w:style w:type="paragraph" w:styleId="a7">
    <w:name w:val="footer"/>
    <w:basedOn w:val="a"/>
    <w:link w:val="a8"/>
    <w:uiPriority w:val="99"/>
    <w:unhideWhenUsed/>
    <w:rsid w:val="00DF2BBB"/>
    <w:pPr>
      <w:tabs>
        <w:tab w:val="center" w:pos="4252"/>
        <w:tab w:val="right" w:pos="8504"/>
      </w:tabs>
      <w:snapToGrid w:val="0"/>
    </w:pPr>
  </w:style>
  <w:style w:type="character" w:customStyle="1" w:styleId="a8">
    <w:name w:val="フッター (文字)"/>
    <w:basedOn w:val="a0"/>
    <w:link w:val="a7"/>
    <w:uiPriority w:val="99"/>
    <w:rsid w:val="00DF2BB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D357BF38</Template>
  <TotalTime>15</TotalTime>
  <Pages>1</Pages>
  <Words>229</Words>
  <Characters>1309</Characters>
  <Application>Microsoft Office Word</Application>
  <DocSecurity>0</DocSecurity>
  <Lines>10</Lines>
  <Paragraphs>3</Paragraphs>
  <ScaleCrop>false</ScaleCrop>
  <Company>苫小牧市</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弘中　沙梨</cp:lastModifiedBy>
  <cp:revision>48</cp:revision>
  <dcterms:created xsi:type="dcterms:W3CDTF">2020-05-25T09:47:00Z</dcterms:created>
  <dcterms:modified xsi:type="dcterms:W3CDTF">2022-03-23T06:48:00Z</dcterms:modified>
</cp:coreProperties>
</file>