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57" w:rsidRDefault="00971157">
      <w:pPr>
        <w:rPr>
          <w:rFonts w:ascii="ＭＳ 明朝"/>
        </w:rPr>
      </w:pPr>
      <w:r>
        <w:rPr>
          <w:rFonts w:ascii="ＭＳ 明朝" w:hAnsi="ＭＳ 明朝" w:hint="eastAsia"/>
        </w:rPr>
        <w:t>別記第８</w:t>
      </w:r>
      <w:r w:rsidR="006118E0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号様式</w:t>
      </w:r>
    </w:p>
    <w:p w:rsidR="00971157" w:rsidRDefault="00971157">
      <w:pPr>
        <w:jc w:val="center"/>
        <w:rPr>
          <w:rFonts w:asci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36"/>
          <w:szCs w:val="36"/>
        </w:rPr>
        <w:t>現　況　証　明　願　書</w:t>
      </w:r>
    </w:p>
    <w:p w:rsidR="00971157" w:rsidRDefault="00971157">
      <w:pPr>
        <w:jc w:val="right"/>
        <w:rPr>
          <w:rFonts w:ascii="ＭＳ 明朝"/>
        </w:rPr>
      </w:pPr>
    </w:p>
    <w:p w:rsidR="00971157" w:rsidRDefault="00971157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　月　　　日</w:t>
      </w:r>
    </w:p>
    <w:p w:rsidR="00971157" w:rsidRDefault="00971157">
      <w:pPr>
        <w:rPr>
          <w:rFonts w:ascii="ＭＳ 明朝"/>
        </w:rPr>
      </w:pPr>
    </w:p>
    <w:p w:rsidR="00971157" w:rsidRPr="008D5EDD" w:rsidRDefault="00971157">
      <w:pPr>
        <w:rPr>
          <w:rFonts w:ascii="ＭＳ 明朝"/>
          <w:spacing w:val="20"/>
        </w:rPr>
      </w:pPr>
      <w:r>
        <w:rPr>
          <w:rFonts w:ascii="ＭＳ 明朝" w:hAnsi="ＭＳ 明朝"/>
        </w:rPr>
        <w:t xml:space="preserve">  </w:t>
      </w:r>
      <w:r w:rsidR="009E2C87" w:rsidRPr="008D5EDD">
        <w:rPr>
          <w:rFonts w:ascii="ＭＳ 明朝" w:hAnsi="ＭＳ 明朝" w:hint="eastAsia"/>
          <w:spacing w:val="20"/>
        </w:rPr>
        <w:t>苫小牧市</w:t>
      </w:r>
      <w:r w:rsidRPr="008D5EDD">
        <w:rPr>
          <w:rFonts w:ascii="ＭＳ 明朝" w:hAnsi="ＭＳ 明朝" w:hint="eastAsia"/>
          <w:spacing w:val="20"/>
        </w:rPr>
        <w:t>農業委員会</w:t>
      </w:r>
    </w:p>
    <w:p w:rsidR="00971157" w:rsidRDefault="009E2C87" w:rsidP="009E2C87">
      <w:pPr>
        <w:ind w:firstLineChars="100" w:firstLine="189"/>
        <w:rPr>
          <w:rFonts w:ascii="ＭＳ 明朝"/>
        </w:rPr>
      </w:pPr>
      <w:r>
        <w:rPr>
          <w:rFonts w:ascii="ＭＳ 明朝" w:hAnsi="ＭＳ 明朝" w:hint="eastAsia"/>
        </w:rPr>
        <w:t>会</w:t>
      </w:r>
      <w:r w:rsidR="00C31F9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長　</w:t>
      </w:r>
      <w:r w:rsidR="008F5F61">
        <w:rPr>
          <w:rFonts w:ascii="ＭＳ 明朝" w:hAnsi="ＭＳ 明朝" w:hint="eastAsia"/>
        </w:rPr>
        <w:t>今 泉　宏 治</w:t>
      </w:r>
      <w:r w:rsidR="00C31F99">
        <w:rPr>
          <w:rFonts w:ascii="ＭＳ 明朝" w:hAnsi="ＭＳ 明朝" w:hint="eastAsia"/>
        </w:rPr>
        <w:t xml:space="preserve"> </w:t>
      </w:r>
      <w:r w:rsidR="008D5EDD">
        <w:rPr>
          <w:rFonts w:ascii="ＭＳ 明朝" w:hAnsi="ＭＳ 明朝" w:hint="eastAsia"/>
        </w:rPr>
        <w:t xml:space="preserve">　</w:t>
      </w:r>
      <w:r w:rsidR="00971157">
        <w:rPr>
          <w:rFonts w:ascii="ＭＳ 明朝" w:hAnsi="ＭＳ 明朝" w:hint="eastAsia"/>
        </w:rPr>
        <w:t>様</w:t>
      </w:r>
    </w:p>
    <w:p w:rsidR="00971157" w:rsidRDefault="00971157">
      <w:pPr>
        <w:rPr>
          <w:rFonts w:ascii="ＭＳ 明朝"/>
        </w:rPr>
      </w:pPr>
    </w:p>
    <w:p w:rsidR="00971157" w:rsidRDefault="00971157">
      <w:pPr>
        <w:rPr>
          <w:rFonts w:ascii="ＭＳ 明朝"/>
        </w:rPr>
      </w:pPr>
      <w:r>
        <w:rPr>
          <w:rFonts w:ascii="ＭＳ 明朝" w:hAnsi="ＭＳ 明朝"/>
        </w:rPr>
        <w:t xml:space="preserve">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</w:t>
      </w:r>
      <w:r>
        <w:rPr>
          <w:rFonts w:ascii="ＭＳ 明朝" w:hAnsi="ＭＳ 明朝" w:hint="eastAsia"/>
        </w:rPr>
        <w:t>願出人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住　所</w:t>
      </w:r>
    </w:p>
    <w:p w:rsidR="00971157" w:rsidRDefault="00971157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/>
        </w:rPr>
        <w:t xml:space="preserve">                        </w:t>
      </w:r>
      <w:r w:rsidR="00C17A8A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</w:t>
      </w:r>
    </w:p>
    <w:p w:rsidR="00971157" w:rsidRDefault="00971157">
      <w:pPr>
        <w:jc w:val="right"/>
        <w:rPr>
          <w:rFonts w:ascii="ＭＳ 明朝"/>
        </w:rPr>
      </w:pPr>
      <w:r>
        <w:rPr>
          <w:rFonts w:ascii="ＭＳ 明朝" w:hAnsi="ＭＳ 明朝"/>
        </w:rPr>
        <w:t xml:space="preserve">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z w:val="18"/>
          <w:szCs w:val="18"/>
        </w:rPr>
        <w:t>法人の場合は主たる事務所の所在地、名称及び代表者氏名）</w:t>
      </w:r>
    </w:p>
    <w:p w:rsidR="00971157" w:rsidRDefault="00971157">
      <w:pPr>
        <w:rPr>
          <w:rFonts w:ascii="ＭＳ 明朝"/>
        </w:rPr>
      </w:pPr>
    </w:p>
    <w:p w:rsidR="00971157" w:rsidRDefault="00971157">
      <w:pPr>
        <w:rPr>
          <w:rFonts w:ascii="ＭＳ 明朝"/>
        </w:rPr>
      </w:pPr>
    </w:p>
    <w:p w:rsidR="00971157" w:rsidRDefault="00971157">
      <w:pPr>
        <w:rPr>
          <w:rFonts w:ascii="ＭＳ 明朝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次の土地の現況は記載のとおりであることを証明願います。</w:t>
      </w:r>
    </w:p>
    <w:p w:rsidR="00971157" w:rsidRDefault="00971157">
      <w:pPr>
        <w:jc w:val="center"/>
        <w:rPr>
          <w:rFonts w:ascii="ＭＳ 明朝"/>
        </w:rPr>
      </w:pPr>
    </w:p>
    <w:p w:rsidR="00971157" w:rsidRDefault="00971157">
      <w:pPr>
        <w:jc w:val="center"/>
        <w:rPr>
          <w:rFonts w:ascii="ＭＳ 明朝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記</w:t>
      </w:r>
    </w:p>
    <w:p w:rsidR="00971157" w:rsidRDefault="00971157">
      <w:pPr>
        <w:rPr>
          <w:rFonts w:ascii="ＭＳ 明朝"/>
        </w:rPr>
      </w:pPr>
    </w:p>
    <w:p w:rsidR="00971157" w:rsidRDefault="00971157">
      <w:pPr>
        <w:rPr>
          <w:rFonts w:ascii="ＭＳ 明朝"/>
        </w:rPr>
      </w:pPr>
      <w:r>
        <w:rPr>
          <w:rFonts w:ascii="ＭＳ 明朝" w:hAnsi="ＭＳ 明朝" w:hint="eastAsia"/>
        </w:rPr>
        <w:t>１　証明を受けようとする土地の表示等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7"/>
        <w:gridCol w:w="1052"/>
        <w:gridCol w:w="947"/>
        <w:gridCol w:w="842"/>
        <w:gridCol w:w="1052"/>
        <w:gridCol w:w="947"/>
        <w:gridCol w:w="1052"/>
        <w:gridCol w:w="1157"/>
        <w:gridCol w:w="1157"/>
      </w:tblGrid>
      <w:tr w:rsidR="00971157">
        <w:trPr>
          <w:trHeight w:val="28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現　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面　　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利用状況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所有者氏名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971157">
        <w:trPr>
          <w:trHeight w:val="32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71157">
        <w:trPr>
          <w:trHeight w:val="28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71157" w:rsidTr="00F20804">
        <w:trPr>
          <w:trHeight w:val="28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157" w:rsidRDefault="0097115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845463" w:rsidRDefault="00845463" w:rsidP="00845463">
      <w:pPr>
        <w:rPr>
          <w:rFonts w:asci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 xml:space="preserve">　注</w:t>
      </w:r>
      <w:r w:rsidR="00C17A8A">
        <w:rPr>
          <w:rFonts w:ascii="ＭＳ 明朝" w:hAnsi="ＭＳ 明朝" w:hint="eastAsia"/>
          <w:sz w:val="19"/>
          <w:szCs w:val="19"/>
        </w:rPr>
        <w:t>１</w:t>
      </w:r>
      <w:r>
        <w:rPr>
          <w:rFonts w:ascii="ＭＳ 明朝" w:hAnsi="ＭＳ 明朝" w:hint="eastAsia"/>
          <w:sz w:val="19"/>
          <w:szCs w:val="19"/>
        </w:rPr>
        <w:t xml:space="preserve">　現況欄には、何も記入しないでください。（農業委員が判断した現況が記入されます。）</w:t>
      </w:r>
    </w:p>
    <w:p w:rsidR="00845463" w:rsidRDefault="00C17A8A" w:rsidP="00845463">
      <w:pPr>
        <w:ind w:left="507" w:hangingChars="300" w:hanging="507"/>
        <w:rPr>
          <w:rFonts w:asci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 xml:space="preserve">　　２</w:t>
      </w:r>
      <w:r w:rsidR="00845463">
        <w:rPr>
          <w:rFonts w:ascii="ＭＳ 明朝" w:hAnsi="ＭＳ 明朝" w:hint="eastAsia"/>
          <w:sz w:val="19"/>
          <w:szCs w:val="19"/>
        </w:rPr>
        <w:t xml:space="preserve">　利用状況欄には、過去５ヵ年位の利用状況について、「何年まで雑種地で、その後、宅地に利用」等のように</w:t>
      </w:r>
      <w:r w:rsidR="00F20804">
        <w:rPr>
          <w:rFonts w:ascii="ＭＳ 明朝" w:hAnsi="ＭＳ 明朝" w:hint="eastAsia"/>
          <w:sz w:val="19"/>
          <w:szCs w:val="19"/>
        </w:rPr>
        <w:t>記入</w:t>
      </w:r>
      <w:r w:rsidR="00845463">
        <w:rPr>
          <w:rFonts w:ascii="ＭＳ 明朝" w:hAnsi="ＭＳ 明朝" w:hint="eastAsia"/>
          <w:sz w:val="19"/>
          <w:szCs w:val="19"/>
        </w:rPr>
        <w:t>す</w:t>
      </w:r>
    </w:p>
    <w:p w:rsidR="00845463" w:rsidRDefault="00845463" w:rsidP="00845463">
      <w:pPr>
        <w:ind w:leftChars="300" w:left="567"/>
        <w:rPr>
          <w:rFonts w:asci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る事。</w:t>
      </w:r>
    </w:p>
    <w:p w:rsidR="00845463" w:rsidRDefault="00C17A8A" w:rsidP="00845463">
      <w:pPr>
        <w:rPr>
          <w:rFonts w:asci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 xml:space="preserve">　　３</w:t>
      </w:r>
      <w:r w:rsidR="00845463">
        <w:rPr>
          <w:rFonts w:ascii="ＭＳ 明朝" w:hAnsi="ＭＳ 明朝" w:hint="eastAsia"/>
          <w:sz w:val="19"/>
          <w:szCs w:val="19"/>
        </w:rPr>
        <w:t xml:space="preserve">　備考欄には、各筆ごとに転用許可</w:t>
      </w:r>
      <w:r w:rsidR="00F20804">
        <w:rPr>
          <w:rFonts w:ascii="ＭＳ 明朝" w:hAnsi="ＭＳ 明朝" w:hint="eastAsia"/>
          <w:sz w:val="19"/>
          <w:szCs w:val="19"/>
        </w:rPr>
        <w:t>の有無及びその許可年月日を記載すること。</w:t>
      </w:r>
    </w:p>
    <w:p w:rsidR="00F20804" w:rsidRDefault="00C17A8A" w:rsidP="00845463">
      <w:pPr>
        <w:rPr>
          <w:rFonts w:asci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 xml:space="preserve">　　４</w:t>
      </w:r>
      <w:bookmarkStart w:id="0" w:name="_GoBack"/>
      <w:bookmarkEnd w:id="0"/>
      <w:r w:rsidR="00F20804">
        <w:rPr>
          <w:rFonts w:ascii="ＭＳ 明朝" w:hAnsi="ＭＳ 明朝" w:hint="eastAsia"/>
          <w:sz w:val="19"/>
          <w:szCs w:val="19"/>
        </w:rPr>
        <w:t xml:space="preserve">　１筆の土地で現況が異なっている場合には、それぞれの現況部分を特定する実測図を添付すること。</w:t>
      </w:r>
    </w:p>
    <w:p w:rsidR="00F20804" w:rsidRDefault="00F20804" w:rsidP="00845463">
      <w:pPr>
        <w:rPr>
          <w:rFonts w:ascii="ＭＳ 明朝"/>
          <w:sz w:val="19"/>
          <w:szCs w:val="19"/>
        </w:rPr>
      </w:pPr>
    </w:p>
    <w:p w:rsidR="00F20804" w:rsidRDefault="00F20804" w:rsidP="00845463">
      <w:pPr>
        <w:rPr>
          <w:rFonts w:ascii="ＭＳ 明朝"/>
          <w:sz w:val="19"/>
          <w:szCs w:val="19"/>
        </w:rPr>
      </w:pPr>
    </w:p>
    <w:p w:rsidR="00971157" w:rsidRDefault="00971157">
      <w:pPr>
        <w:rPr>
          <w:rFonts w:ascii="ＭＳ 明朝"/>
        </w:rPr>
      </w:pPr>
      <w:r>
        <w:rPr>
          <w:rFonts w:ascii="ＭＳ 明朝" w:hAnsi="ＭＳ 明朝" w:hint="eastAsia"/>
        </w:rPr>
        <w:t>２　証明を必要とする理由の詳細</w:t>
      </w:r>
    </w:p>
    <w:p w:rsidR="00971157" w:rsidRDefault="00971157">
      <w:pPr>
        <w:rPr>
          <w:rFonts w:ascii="ＭＳ 明朝"/>
        </w:rPr>
      </w:pPr>
    </w:p>
    <w:p w:rsidR="00971157" w:rsidRDefault="00971157">
      <w:pPr>
        <w:rPr>
          <w:rFonts w:ascii="ＭＳ 明朝"/>
          <w:u w:val="dotted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971157" w:rsidRDefault="00971157">
      <w:pPr>
        <w:rPr>
          <w:rFonts w:ascii="ＭＳ 明朝"/>
          <w:sz w:val="11"/>
          <w:szCs w:val="11"/>
          <w:u w:val="dotted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971157" w:rsidRPr="00C31F99">
        <w:trPr>
          <w:trHeight w:val="2350"/>
        </w:trPr>
        <w:tc>
          <w:tcPr>
            <w:tcW w:w="9506" w:type="dxa"/>
            <w:vAlign w:val="center"/>
          </w:tcPr>
          <w:p w:rsidR="00971157" w:rsidRDefault="00971157">
            <w:pPr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苫農委第　　　　号</w:t>
            </w:r>
          </w:p>
          <w:p w:rsidR="00971157" w:rsidRDefault="00971157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971157" w:rsidRDefault="00971157">
            <w:pPr>
              <w:ind w:left="42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願出のとおり相違ないことを証明する。</w:t>
            </w:r>
          </w:p>
          <w:p w:rsidR="00971157" w:rsidRDefault="00971157">
            <w:pPr>
              <w:ind w:left="420"/>
              <w:rPr>
                <w:rFonts w:ascii="ＭＳ 明朝"/>
              </w:rPr>
            </w:pPr>
          </w:p>
          <w:p w:rsidR="00971157" w:rsidRDefault="009711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</w:t>
            </w:r>
            <w:r w:rsidR="00CF1D54">
              <w:rPr>
                <w:rFonts w:ascii="ＭＳ 明朝" w:hAnsi="ＭＳ 明朝" w:hint="eastAsia"/>
              </w:rPr>
              <w:t xml:space="preserve">　　令和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/>
              </w:rPr>
              <w:t xml:space="preserve">                    </w:t>
            </w:r>
          </w:p>
          <w:p w:rsidR="00971157" w:rsidRDefault="00971157" w:rsidP="008F5F61">
            <w:pPr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               </w:t>
            </w:r>
            <w:r w:rsidR="009E2C87">
              <w:rPr>
                <w:rFonts w:ascii="ＭＳ 明朝" w:hAnsi="ＭＳ 明朝"/>
              </w:rPr>
              <w:t xml:space="preserve">                            </w:t>
            </w:r>
            <w:r w:rsidR="009E2C87">
              <w:rPr>
                <w:rFonts w:ascii="ＭＳ 明朝" w:hAnsi="ＭＳ 明朝" w:hint="eastAsia"/>
              </w:rPr>
              <w:t xml:space="preserve">　　　苫小牧市</w:t>
            </w:r>
            <w:r>
              <w:rPr>
                <w:rFonts w:ascii="ＭＳ 明朝" w:hAnsi="ＭＳ 明朝" w:hint="eastAsia"/>
              </w:rPr>
              <w:t>農業委員会</w:t>
            </w:r>
            <w:r w:rsidR="00C31F9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会長　</w:t>
            </w:r>
            <w:r w:rsidR="008F5F61">
              <w:rPr>
                <w:rFonts w:ascii="ＭＳ 明朝" w:hAnsi="ＭＳ 明朝" w:hint="eastAsia"/>
              </w:rPr>
              <w:t>今 泉　宏 治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 w:hint="eastAsia"/>
                <w:bdr w:val="single" w:sz="4" w:space="0" w:color="000000"/>
              </w:rPr>
              <w:t>印</w:t>
            </w:r>
          </w:p>
        </w:tc>
      </w:tr>
    </w:tbl>
    <w:p w:rsidR="00971157" w:rsidRDefault="00971157">
      <w:pPr>
        <w:rPr>
          <w:rFonts w:ascii="ＭＳ 明朝"/>
        </w:rPr>
      </w:pPr>
    </w:p>
    <w:sectPr w:rsidR="00971157">
      <w:footerReference w:type="default" r:id="rId6"/>
      <w:type w:val="continuous"/>
      <w:pgSz w:w="11906" w:h="16838"/>
      <w:pgMar w:top="1360" w:right="1190" w:bottom="1360" w:left="1248" w:header="720" w:footer="720" w:gutter="0"/>
      <w:pgNumType w:start="1"/>
      <w:cols w:space="720"/>
      <w:docGrid w:type="linesAndChars" w:linePitch="285" w:charSpace="-4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C4" w:rsidRDefault="003621C4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separator/>
      </w:r>
    </w:p>
  </w:endnote>
  <w:endnote w:type="continuationSeparator" w:id="0">
    <w:p w:rsidR="003621C4" w:rsidRDefault="003621C4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63" w:rsidRDefault="00C92ABD">
    <w:pPr>
      <w:pStyle w:val="a4"/>
      <w:framePr w:wrap="auto" w:vAnchor="text" w:hAnchor="margin" w:xAlign="center"/>
      <w:rPr>
        <w:rStyle w:val="a3"/>
        <w:rFonts w:eastAsia="SimSun"/>
      </w:rPr>
    </w:pPr>
    <w:r>
      <w:fldChar w:fldCharType="begin"/>
    </w:r>
    <w:r>
      <w:fldChar w:fldCharType="end"/>
    </w:r>
    <w:r w:rsidR="00845463">
      <w:rPr>
        <w:rStyle w:val="a3"/>
      </w:rPr>
      <w:fldChar w:fldCharType="begin"/>
    </w:r>
    <w:r w:rsidR="00845463">
      <w:rPr>
        <w:rStyle w:val="a3"/>
      </w:rPr>
      <w:instrText xml:space="preserve">PAGE  </w:instrText>
    </w:r>
    <w:r w:rsidR="00845463">
      <w:rPr>
        <w:rStyle w:val="a3"/>
      </w:rPr>
      <w:fldChar w:fldCharType="separate"/>
    </w:r>
    <w:r w:rsidR="00C17A8A">
      <w:rPr>
        <w:rStyle w:val="a3"/>
        <w:noProof/>
      </w:rPr>
      <w:t>1</w:t>
    </w:r>
    <w:r w:rsidR="00845463">
      <w:rPr>
        <w:rStyle w:val="a3"/>
      </w:rPr>
      <w:fldChar w:fldCharType="end"/>
    </w:r>
  </w:p>
  <w:p w:rsidR="00845463" w:rsidRDefault="00845463">
    <w:pPr>
      <w:pStyle w:val="a4"/>
      <w:rPr>
        <w:rFonts w:eastAsia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C4" w:rsidRDefault="003621C4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separator/>
      </w:r>
    </w:p>
  </w:footnote>
  <w:footnote w:type="continuationSeparator" w:id="0">
    <w:p w:rsidR="003621C4" w:rsidRDefault="003621C4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94"/>
  <w:drawingGridVerticalSpacing w:val="285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99"/>
    <w:rsid w:val="003621C4"/>
    <w:rsid w:val="004D1699"/>
    <w:rsid w:val="006118E0"/>
    <w:rsid w:val="00845463"/>
    <w:rsid w:val="008D5EDD"/>
    <w:rsid w:val="008F5F61"/>
    <w:rsid w:val="00971157"/>
    <w:rsid w:val="009E2C87"/>
    <w:rsid w:val="00C17A8A"/>
    <w:rsid w:val="00C31F99"/>
    <w:rsid w:val="00C92ABD"/>
    <w:rsid w:val="00CF1D54"/>
    <w:rsid w:val="00D40B94"/>
    <w:rsid w:val="00F20804"/>
    <w:rsid w:val="00F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AC95C9-43CC-453D-A22E-663377E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eastAsia="ＭＳ 明朝" w:cs="ＭＳ 明朝"/>
      <w:color w:val="000000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4D1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D1699"/>
    <w:rPr>
      <w:rFonts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A2AA99BD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別記第８０号様式</vt:lpstr>
    </vt:vector>
  </TitlesOfParts>
  <Company>苫小牧市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別記第８０号様式</dc:title>
  <dc:creator>苫小牧市</dc:creator>
  <cp:lastModifiedBy>農業水産振興課３</cp:lastModifiedBy>
  <cp:revision>11</cp:revision>
  <dcterms:created xsi:type="dcterms:W3CDTF">2017-07-19T06:45:00Z</dcterms:created>
  <dcterms:modified xsi:type="dcterms:W3CDTF">2022-02-25T06:38:00Z</dcterms:modified>
</cp:coreProperties>
</file>