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BAF57" w14:textId="5E04DBEA" w:rsidR="009D3FEE" w:rsidRPr="00C717F4" w:rsidRDefault="000D2469" w:rsidP="009D3FEE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様式第１２</w:t>
      </w:r>
      <w:r w:rsidR="00345D88">
        <w:rPr>
          <w:rFonts w:asciiTheme="minorEastAsia" w:hAnsiTheme="minorEastAsia" w:hint="eastAsia"/>
          <w:kern w:val="0"/>
          <w:sz w:val="22"/>
        </w:rPr>
        <w:t>号（第１</w:t>
      </w:r>
      <w:r w:rsidR="000F29C6">
        <w:rPr>
          <w:rFonts w:asciiTheme="minorEastAsia" w:hAnsiTheme="minorEastAsia" w:hint="eastAsia"/>
          <w:kern w:val="0"/>
          <w:sz w:val="22"/>
        </w:rPr>
        <w:t>４</w:t>
      </w:r>
      <w:r w:rsidR="009D3FEE" w:rsidRPr="00C717F4">
        <w:rPr>
          <w:rFonts w:asciiTheme="minorEastAsia" w:hAnsiTheme="minorEastAsia" w:hint="eastAsia"/>
          <w:kern w:val="0"/>
          <w:sz w:val="22"/>
        </w:rPr>
        <w:t>条関係）</w:t>
      </w:r>
    </w:p>
    <w:p w14:paraId="31B25CF8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22A5710F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苫小牧市長　様</w:t>
      </w:r>
    </w:p>
    <w:p w14:paraId="3FEF138E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51CE16E3" w14:textId="7BABA9ED" w:rsidR="009D3FEE" w:rsidRPr="00C717F4" w:rsidRDefault="009D3FEE" w:rsidP="009D3FEE">
      <w:pPr>
        <w:ind w:right="880"/>
        <w:jc w:val="center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　　　　　　　　　　　　</w:t>
      </w:r>
      <w:r w:rsidR="000F29C6">
        <w:rPr>
          <w:rFonts w:asciiTheme="minorEastAsia" w:hAnsiTheme="minorEastAsia" w:hint="eastAsia"/>
          <w:sz w:val="22"/>
        </w:rPr>
        <w:t xml:space="preserve">　</w:t>
      </w:r>
      <w:r w:rsidR="006E12FD">
        <w:rPr>
          <w:rFonts w:asciiTheme="minorEastAsia" w:hAnsiTheme="minorEastAsia" w:hint="eastAsia"/>
          <w:sz w:val="22"/>
        </w:rPr>
        <w:t xml:space="preserve">　</w:t>
      </w:r>
      <w:r w:rsidRPr="00C717F4">
        <w:rPr>
          <w:rFonts w:asciiTheme="minorEastAsia" w:hAnsiTheme="minorEastAsia" w:hint="eastAsia"/>
          <w:sz w:val="22"/>
        </w:rPr>
        <w:t xml:space="preserve">（申請者）　</w:t>
      </w:r>
    </w:p>
    <w:p w14:paraId="6A50D64F" w14:textId="6B178D4E" w:rsidR="009D3FEE" w:rsidRPr="00C717F4" w:rsidRDefault="00C95AD7" w:rsidP="009D3FEE">
      <w:pPr>
        <w:ind w:right="8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9D3FEE" w:rsidRPr="00C717F4">
        <w:rPr>
          <w:rFonts w:asciiTheme="minorEastAsia" w:hAnsiTheme="minorEastAsia" w:hint="eastAsia"/>
          <w:sz w:val="22"/>
        </w:rPr>
        <w:t xml:space="preserve">住所　</w:t>
      </w:r>
    </w:p>
    <w:p w14:paraId="3A3A785B" w14:textId="45270F0A" w:rsidR="009D3FEE" w:rsidRPr="00C717F4" w:rsidRDefault="00C95AD7" w:rsidP="009D3FEE">
      <w:pPr>
        <w:ind w:right="8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9D3FEE" w:rsidRPr="00C717F4">
        <w:rPr>
          <w:rFonts w:asciiTheme="minorEastAsia" w:hAnsiTheme="minorEastAsia" w:hint="eastAsia"/>
          <w:sz w:val="22"/>
        </w:rPr>
        <w:t xml:space="preserve">団体名　</w:t>
      </w:r>
    </w:p>
    <w:p w14:paraId="702804DC" w14:textId="645FEE8C" w:rsidR="009D3FEE" w:rsidRPr="00C717F4" w:rsidRDefault="00C95AD7" w:rsidP="009D3FEE">
      <w:pPr>
        <w:ind w:right="8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9D3FEE" w:rsidRPr="00C717F4">
        <w:rPr>
          <w:rFonts w:asciiTheme="minorEastAsia" w:hAnsiTheme="minorEastAsia" w:hint="eastAsia"/>
          <w:sz w:val="22"/>
        </w:rPr>
        <w:t xml:space="preserve">代表者　</w:t>
      </w:r>
    </w:p>
    <w:p w14:paraId="4A4F68E7" w14:textId="77777777" w:rsidR="009D3FEE" w:rsidRPr="00C717F4" w:rsidRDefault="009D3FEE" w:rsidP="00C95AD7">
      <w:pPr>
        <w:ind w:right="1100"/>
        <w:jc w:val="righ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（申請担当者　　　　　　　）</w:t>
      </w:r>
    </w:p>
    <w:p w14:paraId="63783EDB" w14:textId="77777777" w:rsidR="009D3FEE" w:rsidRPr="00C717F4" w:rsidRDefault="009D3FEE" w:rsidP="00C95AD7">
      <w:pPr>
        <w:ind w:right="1100"/>
        <w:jc w:val="righ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（連絡先　　　　　　　　　）</w:t>
      </w:r>
    </w:p>
    <w:p w14:paraId="171048B4" w14:textId="77777777" w:rsidR="009D3FEE" w:rsidRPr="00C717F4" w:rsidRDefault="009D3FEE" w:rsidP="009D3FEE">
      <w:pPr>
        <w:ind w:right="440"/>
        <w:jc w:val="right"/>
        <w:rPr>
          <w:rFonts w:asciiTheme="minorEastAsia" w:hAnsiTheme="minorEastAsia"/>
          <w:sz w:val="22"/>
        </w:rPr>
      </w:pPr>
    </w:p>
    <w:p w14:paraId="66C1DF81" w14:textId="77777777" w:rsidR="009D3FEE" w:rsidRPr="00C717F4" w:rsidRDefault="009D3FEE" w:rsidP="009D3FEE">
      <w:pPr>
        <w:ind w:right="440"/>
        <w:jc w:val="center"/>
        <w:rPr>
          <w:rFonts w:asciiTheme="minorEastAsia" w:hAnsiTheme="minorEastAsia"/>
          <w:sz w:val="22"/>
        </w:rPr>
      </w:pPr>
    </w:p>
    <w:p w14:paraId="36A847F5" w14:textId="6D2AC715" w:rsidR="009D3FEE" w:rsidRPr="00C717F4" w:rsidRDefault="00C717F4" w:rsidP="009D3FEE">
      <w:pPr>
        <w:jc w:val="center"/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委任状</w:t>
      </w:r>
    </w:p>
    <w:p w14:paraId="70DD51A6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759250BA" w14:textId="4D08EB2C" w:rsidR="009D3FEE" w:rsidRPr="00C717F4" w:rsidRDefault="009D3FEE" w:rsidP="00C717F4">
      <w:pPr>
        <w:ind w:firstLineChars="100" w:firstLine="220"/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年　月　日付</w:t>
      </w:r>
      <w:r w:rsidR="00513A36">
        <w:rPr>
          <w:rFonts w:asciiTheme="minorEastAsia" w:hAnsiTheme="minorEastAsia" w:hint="eastAsia"/>
          <w:kern w:val="0"/>
          <w:sz w:val="22"/>
        </w:rPr>
        <w:t xml:space="preserve">け苫小牧市指令　</w:t>
      </w:r>
      <w:r w:rsidR="00C717F4" w:rsidRPr="00C717F4">
        <w:rPr>
          <w:rFonts w:asciiTheme="minorEastAsia" w:hAnsiTheme="minorEastAsia" w:hint="eastAsia"/>
          <w:kern w:val="0"/>
          <w:sz w:val="22"/>
        </w:rPr>
        <w:t>第　　号により</w:t>
      </w:r>
      <w:r w:rsidR="00C55AF2">
        <w:rPr>
          <w:rFonts w:asciiTheme="minorEastAsia" w:hAnsiTheme="minorEastAsia" w:hint="eastAsia"/>
          <w:sz w:val="22"/>
        </w:rPr>
        <w:t>助成</w:t>
      </w:r>
      <w:r w:rsidR="00F70AB6">
        <w:rPr>
          <w:rFonts w:asciiTheme="minorEastAsia" w:hAnsiTheme="minorEastAsia" w:hint="eastAsia"/>
          <w:sz w:val="22"/>
        </w:rPr>
        <w:t>金</w:t>
      </w:r>
      <w:r w:rsidR="00C717F4" w:rsidRPr="00C717F4">
        <w:rPr>
          <w:rFonts w:asciiTheme="minorEastAsia" w:hAnsiTheme="minorEastAsia" w:hint="eastAsia"/>
          <w:sz w:val="22"/>
        </w:rPr>
        <w:t>の交付決定</w:t>
      </w:r>
      <w:r w:rsidR="00F70AB6">
        <w:rPr>
          <w:rFonts w:asciiTheme="minorEastAsia" w:hAnsiTheme="minorEastAsia" w:hint="eastAsia"/>
          <w:sz w:val="22"/>
        </w:rPr>
        <w:t>を</w:t>
      </w:r>
      <w:r w:rsidR="00C717F4" w:rsidRPr="00C717F4">
        <w:rPr>
          <w:rFonts w:asciiTheme="minorEastAsia" w:hAnsiTheme="minorEastAsia" w:hint="eastAsia"/>
          <w:sz w:val="22"/>
        </w:rPr>
        <w:t>受けた</w:t>
      </w:r>
      <w:r w:rsidR="00B611D9">
        <w:rPr>
          <w:rFonts w:asciiTheme="minorEastAsia" w:hAnsiTheme="minorEastAsia" w:hint="eastAsia"/>
          <w:sz w:val="22"/>
        </w:rPr>
        <w:t>苫小牧市スポーツ合宿等助成金</w:t>
      </w:r>
      <w:r w:rsidRPr="00C717F4">
        <w:rPr>
          <w:rFonts w:asciiTheme="minorEastAsia" w:hAnsiTheme="minorEastAsia" w:hint="eastAsia"/>
          <w:sz w:val="22"/>
        </w:rPr>
        <w:t>に係る受領行為について、次の者を代理人と定め、一切の権限を委任します。</w:t>
      </w:r>
    </w:p>
    <w:p w14:paraId="092FE07E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0CC3EB10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531D7B82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受任者　　　　住所</w:t>
      </w:r>
    </w:p>
    <w:p w14:paraId="2D181AFF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 xml:space="preserve">　　　　　　　氏名　　　　　　　　　　　　　　　　　　　印</w:t>
      </w:r>
    </w:p>
    <w:p w14:paraId="10D06A47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2689DDC4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委任者　　　　住所</w:t>
      </w:r>
    </w:p>
    <w:p w14:paraId="120D75FB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 xml:space="preserve">　　　　　　　氏名　　　　　　　　　　　　　　　　　　　印</w:t>
      </w:r>
    </w:p>
    <w:p w14:paraId="2973E67E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5E5E2E1D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5E1BED2B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70667444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25875941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5477D287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13D45C90" w14:textId="77777777" w:rsidR="009D3FEE" w:rsidRPr="00C717F4" w:rsidRDefault="009D3FEE" w:rsidP="009D3FEE">
      <w:pPr>
        <w:ind w:right="440"/>
        <w:jc w:val="right"/>
        <w:rPr>
          <w:rFonts w:asciiTheme="minorEastAsia" w:hAnsiTheme="minorEastAsia"/>
          <w:sz w:val="22"/>
        </w:rPr>
      </w:pPr>
    </w:p>
    <w:p w14:paraId="54EFB9C8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0BB713B6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097BEFBB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72A89EC4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49DFAA22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248EA79B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0FC0A334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6C41B6B6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300B667E" w14:textId="77777777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</w:p>
    <w:p w14:paraId="1B024317" w14:textId="77777777" w:rsidR="00297089" w:rsidRPr="00C717F4" w:rsidRDefault="00297089" w:rsidP="009D3FEE">
      <w:pPr>
        <w:rPr>
          <w:rFonts w:asciiTheme="minorEastAsia" w:hAnsiTheme="minorEastAsia"/>
          <w:kern w:val="0"/>
          <w:sz w:val="22"/>
        </w:rPr>
      </w:pPr>
    </w:p>
    <w:p w14:paraId="2FA7F290" w14:textId="77777777" w:rsidR="00C717F4" w:rsidRPr="00C717F4" w:rsidRDefault="00C717F4" w:rsidP="009D3FEE">
      <w:pPr>
        <w:rPr>
          <w:rFonts w:asciiTheme="minorEastAsia" w:hAnsiTheme="minorEastAsia"/>
          <w:kern w:val="0"/>
          <w:sz w:val="22"/>
        </w:rPr>
      </w:pPr>
    </w:p>
    <w:p w14:paraId="591140EC" w14:textId="77777777" w:rsidR="00C717F4" w:rsidRPr="00C717F4" w:rsidRDefault="00C717F4" w:rsidP="009D3FEE">
      <w:pPr>
        <w:rPr>
          <w:rFonts w:asciiTheme="minorEastAsia" w:hAnsiTheme="minorEastAsia"/>
          <w:kern w:val="0"/>
          <w:sz w:val="22"/>
        </w:rPr>
      </w:pPr>
    </w:p>
    <w:p w14:paraId="05F489EF" w14:textId="77777777" w:rsidR="00C717F4" w:rsidRPr="00C717F4" w:rsidRDefault="00C717F4" w:rsidP="009D3FEE">
      <w:pPr>
        <w:rPr>
          <w:rFonts w:asciiTheme="minorEastAsia" w:hAnsiTheme="minorEastAsia"/>
          <w:kern w:val="0"/>
          <w:sz w:val="22"/>
        </w:rPr>
      </w:pPr>
    </w:p>
    <w:p w14:paraId="115C5464" w14:textId="77777777" w:rsidR="00C717F4" w:rsidRPr="00C717F4" w:rsidRDefault="00C717F4" w:rsidP="009D3FEE">
      <w:pPr>
        <w:rPr>
          <w:rFonts w:asciiTheme="minorEastAsia" w:hAnsiTheme="minorEastAsia"/>
          <w:kern w:val="0"/>
          <w:sz w:val="22"/>
        </w:rPr>
      </w:pPr>
    </w:p>
    <w:p w14:paraId="3461585C" w14:textId="77777777" w:rsidR="00DB4757" w:rsidRPr="00F32A04" w:rsidRDefault="00DB4757" w:rsidP="0019227E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DB4757" w:rsidRPr="00F32A04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A04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33F6-E66B-4C49-813E-4DCF628F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50E59624</Template>
  <TotalTime>907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2023-11-21T09:37:00Z</dcterms:modified>
</cp:coreProperties>
</file>