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C046A" w14:textId="77777777" w:rsidR="00DB4757" w:rsidRPr="00C717F4" w:rsidRDefault="00DB4757" w:rsidP="00DB4757">
      <w:pPr>
        <w:rPr>
          <w:rFonts w:asciiTheme="minorEastAsia" w:hAnsiTheme="minorEastAsia"/>
          <w:sz w:val="22"/>
        </w:rPr>
      </w:pPr>
      <w:bookmarkStart w:id="0" w:name="_GoBack"/>
      <w:bookmarkEnd w:id="0"/>
      <w:r w:rsidRPr="00C717F4">
        <w:rPr>
          <w:rFonts w:asciiTheme="minorEastAsia" w:hAnsiTheme="minorEastAsia" w:hint="eastAsia"/>
          <w:sz w:val="22"/>
        </w:rPr>
        <w:t>様式第１号（第５条関係）</w:t>
      </w:r>
    </w:p>
    <w:p w14:paraId="7F72300B" w14:textId="77777777" w:rsidR="00DB4757" w:rsidRPr="00C717F4" w:rsidRDefault="00DB4757" w:rsidP="00DB4757">
      <w:pPr>
        <w:rPr>
          <w:rFonts w:asciiTheme="minorEastAsia" w:hAnsiTheme="minorEastAsia"/>
          <w:sz w:val="22"/>
        </w:rPr>
      </w:pPr>
    </w:p>
    <w:p w14:paraId="5AAA1885" w14:textId="78A6F709" w:rsidR="00DB4757" w:rsidRPr="00C717F4" w:rsidRDefault="00DB4757" w:rsidP="00DB4757">
      <w:pPr>
        <w:jc w:val="center"/>
        <w:rPr>
          <w:rFonts w:asciiTheme="minorEastAsia" w:hAnsiTheme="minorEastAsia"/>
          <w:sz w:val="22"/>
        </w:rPr>
      </w:pPr>
      <w:r w:rsidRPr="00C717F4">
        <w:rPr>
          <w:rFonts w:asciiTheme="minorEastAsia" w:hAnsiTheme="minorEastAsia" w:hint="eastAsia"/>
          <w:sz w:val="22"/>
        </w:rPr>
        <w:t>全国・全道スポーツ大会開催運営補助金交付申請書</w:t>
      </w:r>
    </w:p>
    <w:p w14:paraId="4A7B9057" w14:textId="77777777" w:rsidR="00DB4757" w:rsidRPr="00C717F4" w:rsidRDefault="00DB4757" w:rsidP="00DB4757">
      <w:pPr>
        <w:rPr>
          <w:rFonts w:asciiTheme="minorEastAsia" w:hAnsiTheme="minorEastAsia"/>
          <w:sz w:val="22"/>
        </w:rPr>
      </w:pPr>
    </w:p>
    <w:p w14:paraId="015D3446" w14:textId="77777777" w:rsidR="00DB4757" w:rsidRPr="00C717F4" w:rsidRDefault="00DB4757" w:rsidP="00DB4757">
      <w:pPr>
        <w:jc w:val="right"/>
        <w:rPr>
          <w:rFonts w:asciiTheme="minorEastAsia" w:hAnsiTheme="minorEastAsia"/>
          <w:sz w:val="22"/>
        </w:rPr>
      </w:pPr>
      <w:r w:rsidRPr="00C717F4">
        <w:rPr>
          <w:rFonts w:asciiTheme="minorEastAsia" w:hAnsiTheme="minorEastAsia" w:hint="eastAsia"/>
          <w:sz w:val="22"/>
        </w:rPr>
        <w:t>年　　月　　日</w:t>
      </w:r>
    </w:p>
    <w:p w14:paraId="6FAB0CA9" w14:textId="77777777" w:rsidR="00DB4757" w:rsidRPr="00C717F4" w:rsidRDefault="00DB4757" w:rsidP="00DB4757">
      <w:pPr>
        <w:rPr>
          <w:rFonts w:asciiTheme="minorEastAsia" w:hAnsiTheme="minorEastAsia"/>
          <w:sz w:val="22"/>
        </w:rPr>
      </w:pPr>
      <w:r w:rsidRPr="00C717F4">
        <w:rPr>
          <w:rFonts w:asciiTheme="minorEastAsia" w:hAnsiTheme="minorEastAsia" w:hint="eastAsia"/>
          <w:sz w:val="22"/>
        </w:rPr>
        <w:t>苫小牧市長　　　　　　様</w:t>
      </w:r>
    </w:p>
    <w:p w14:paraId="1011A82F" w14:textId="77777777" w:rsidR="00DB4757" w:rsidRPr="00C717F4" w:rsidRDefault="00DB4757" w:rsidP="00DB4757">
      <w:pPr>
        <w:rPr>
          <w:rFonts w:asciiTheme="minorEastAsia" w:hAnsiTheme="minorEastAsia"/>
          <w:sz w:val="22"/>
        </w:rPr>
      </w:pPr>
    </w:p>
    <w:p w14:paraId="106DCA99" w14:textId="77777777" w:rsidR="00DB4757" w:rsidRPr="00C717F4" w:rsidRDefault="00DB4757" w:rsidP="00DB4757">
      <w:pPr>
        <w:ind w:right="880"/>
        <w:jc w:val="center"/>
        <w:rPr>
          <w:rFonts w:asciiTheme="minorEastAsia" w:hAnsiTheme="minorEastAsia"/>
          <w:sz w:val="22"/>
        </w:rPr>
      </w:pPr>
      <w:r w:rsidRPr="00C717F4">
        <w:rPr>
          <w:rFonts w:asciiTheme="minorEastAsia" w:hAnsiTheme="minorEastAsia" w:hint="eastAsia"/>
          <w:sz w:val="22"/>
        </w:rPr>
        <w:t xml:space="preserve">　　　　　　　　　　　　　　　　（申請者）　</w:t>
      </w:r>
    </w:p>
    <w:p w14:paraId="5F0219E9" w14:textId="77777777" w:rsidR="00DB4757" w:rsidRPr="00C717F4" w:rsidRDefault="00DB4757" w:rsidP="00DB4757">
      <w:pPr>
        <w:ind w:right="880"/>
        <w:jc w:val="center"/>
        <w:rPr>
          <w:rFonts w:asciiTheme="minorEastAsia" w:hAnsiTheme="minorEastAsia"/>
          <w:sz w:val="22"/>
        </w:rPr>
      </w:pPr>
      <w:r w:rsidRPr="00C717F4">
        <w:rPr>
          <w:rFonts w:asciiTheme="minorEastAsia" w:hAnsiTheme="minorEastAsia" w:hint="eastAsia"/>
          <w:sz w:val="22"/>
        </w:rPr>
        <w:t xml:space="preserve">　　　　　　　　　　　　　　住所　</w:t>
      </w:r>
    </w:p>
    <w:p w14:paraId="6EA8E0AD" w14:textId="77777777" w:rsidR="00DB4757" w:rsidRPr="00C717F4" w:rsidRDefault="00DB4757" w:rsidP="00DB4757">
      <w:pPr>
        <w:ind w:right="880"/>
        <w:jc w:val="center"/>
        <w:rPr>
          <w:rFonts w:asciiTheme="minorEastAsia" w:hAnsiTheme="minorEastAsia"/>
          <w:sz w:val="22"/>
        </w:rPr>
      </w:pPr>
      <w:r w:rsidRPr="00C717F4">
        <w:rPr>
          <w:rFonts w:asciiTheme="minorEastAsia" w:hAnsiTheme="minorEastAsia" w:hint="eastAsia"/>
          <w:sz w:val="22"/>
        </w:rPr>
        <w:t xml:space="preserve">　　　　　　　　　　　　　　　団体名　</w:t>
      </w:r>
    </w:p>
    <w:p w14:paraId="5FC02F4D" w14:textId="77777777" w:rsidR="00DB4757" w:rsidRPr="00C717F4" w:rsidRDefault="00DB4757" w:rsidP="00DB4757">
      <w:pPr>
        <w:ind w:right="880"/>
        <w:jc w:val="center"/>
        <w:rPr>
          <w:rFonts w:asciiTheme="minorEastAsia" w:hAnsiTheme="minorEastAsia"/>
          <w:sz w:val="22"/>
        </w:rPr>
      </w:pPr>
      <w:r w:rsidRPr="00C717F4">
        <w:rPr>
          <w:rFonts w:asciiTheme="minorEastAsia" w:hAnsiTheme="minorEastAsia" w:hint="eastAsia"/>
          <w:sz w:val="22"/>
        </w:rPr>
        <w:t xml:space="preserve">　　　　　　　　　　　　　　　代表者</w:t>
      </w:r>
    </w:p>
    <w:p w14:paraId="6AE390E2" w14:textId="77777777" w:rsidR="00DB4757" w:rsidRPr="00C717F4" w:rsidRDefault="00DB4757" w:rsidP="0059306D">
      <w:pPr>
        <w:ind w:right="880"/>
        <w:jc w:val="right"/>
        <w:rPr>
          <w:rFonts w:asciiTheme="minorEastAsia" w:hAnsiTheme="minorEastAsia"/>
          <w:sz w:val="22"/>
        </w:rPr>
      </w:pPr>
      <w:r w:rsidRPr="00C717F4">
        <w:rPr>
          <w:rFonts w:asciiTheme="minorEastAsia" w:hAnsiTheme="minorEastAsia" w:hint="eastAsia"/>
          <w:sz w:val="22"/>
        </w:rPr>
        <w:t>（申請担当者　　　　　　　）</w:t>
      </w:r>
    </w:p>
    <w:p w14:paraId="373A2E3B" w14:textId="77777777" w:rsidR="00DB4757" w:rsidRPr="00C717F4" w:rsidRDefault="00DB4757" w:rsidP="0059306D">
      <w:pPr>
        <w:ind w:right="880"/>
        <w:jc w:val="right"/>
        <w:rPr>
          <w:rFonts w:asciiTheme="minorEastAsia" w:hAnsiTheme="minorEastAsia"/>
          <w:sz w:val="22"/>
        </w:rPr>
      </w:pPr>
      <w:r w:rsidRPr="00C717F4">
        <w:rPr>
          <w:rFonts w:asciiTheme="minorEastAsia" w:hAnsiTheme="minorEastAsia" w:hint="eastAsia"/>
          <w:sz w:val="22"/>
        </w:rPr>
        <w:t>（連絡先　　　　　　　　　）</w:t>
      </w:r>
    </w:p>
    <w:p w14:paraId="4E0C5849" w14:textId="0D4952B5" w:rsidR="00DB4757" w:rsidRPr="00C717F4" w:rsidRDefault="0059306D" w:rsidP="00DB4757">
      <w:pPr>
        <w:rPr>
          <w:rFonts w:asciiTheme="minorEastAsia" w:hAnsiTheme="minorEastAsia"/>
          <w:sz w:val="22"/>
        </w:rPr>
      </w:pPr>
      <w:r w:rsidRPr="00C717F4">
        <w:rPr>
          <w:rFonts w:asciiTheme="minorEastAsia" w:hAnsiTheme="minorEastAsia" w:hint="eastAsia"/>
          <w:sz w:val="22"/>
        </w:rPr>
        <w:t xml:space="preserve">　</w:t>
      </w:r>
    </w:p>
    <w:p w14:paraId="4AA3D3F7" w14:textId="77777777" w:rsidR="00DB4757" w:rsidRPr="00C717F4" w:rsidRDefault="00DB4757" w:rsidP="00DB4757">
      <w:pPr>
        <w:rPr>
          <w:rFonts w:asciiTheme="minorEastAsia" w:hAnsiTheme="minorEastAsia"/>
          <w:sz w:val="22"/>
        </w:rPr>
      </w:pPr>
    </w:p>
    <w:p w14:paraId="0A0796B5" w14:textId="04497DED" w:rsidR="00DB4757" w:rsidRPr="00C717F4" w:rsidRDefault="00DB4757" w:rsidP="00DB4757">
      <w:pPr>
        <w:ind w:firstLineChars="100" w:firstLine="220"/>
        <w:jc w:val="left"/>
        <w:rPr>
          <w:rFonts w:asciiTheme="minorEastAsia" w:hAnsiTheme="minorEastAsia"/>
          <w:sz w:val="22"/>
        </w:rPr>
      </w:pPr>
      <w:r w:rsidRPr="00C717F4">
        <w:rPr>
          <w:rFonts w:asciiTheme="minorEastAsia" w:hAnsiTheme="minorEastAsia" w:hint="eastAsia"/>
          <w:sz w:val="22"/>
        </w:rPr>
        <w:t>大会</w:t>
      </w:r>
      <w:r w:rsidR="00776283" w:rsidRPr="00C717F4">
        <w:rPr>
          <w:rFonts w:asciiTheme="minorEastAsia" w:hAnsiTheme="minorEastAsia" w:hint="eastAsia"/>
          <w:sz w:val="22"/>
        </w:rPr>
        <w:t>開催</w:t>
      </w:r>
      <w:r w:rsidRPr="00C717F4">
        <w:rPr>
          <w:rFonts w:asciiTheme="minorEastAsia" w:hAnsiTheme="minorEastAsia" w:hint="eastAsia"/>
          <w:sz w:val="22"/>
        </w:rPr>
        <w:t>に係る</w:t>
      </w:r>
      <w:r w:rsidR="00776283" w:rsidRPr="00C717F4">
        <w:rPr>
          <w:rFonts w:asciiTheme="minorEastAsia" w:hAnsiTheme="minorEastAsia" w:hint="eastAsia"/>
          <w:sz w:val="22"/>
        </w:rPr>
        <w:t>運営費</w:t>
      </w:r>
      <w:r w:rsidR="009D7715">
        <w:rPr>
          <w:rFonts w:asciiTheme="minorEastAsia" w:hAnsiTheme="minorEastAsia" w:hint="eastAsia"/>
          <w:sz w:val="22"/>
        </w:rPr>
        <w:t>について</w:t>
      </w:r>
      <w:r w:rsidRPr="00C717F4">
        <w:rPr>
          <w:rFonts w:asciiTheme="minorEastAsia" w:hAnsiTheme="minorEastAsia" w:hint="eastAsia"/>
          <w:sz w:val="22"/>
        </w:rPr>
        <w:t>補助金の交付を受けたいので、</w:t>
      </w:r>
      <w:r w:rsidR="00776283" w:rsidRPr="00C717F4">
        <w:rPr>
          <w:rFonts w:asciiTheme="minorEastAsia" w:hAnsiTheme="minorEastAsia" w:hint="eastAsia"/>
          <w:sz w:val="22"/>
        </w:rPr>
        <w:t>全国・全道スポーツ大会開催運営補助金</w:t>
      </w:r>
      <w:r w:rsidR="009D7715">
        <w:rPr>
          <w:rFonts w:asciiTheme="minorEastAsia" w:hAnsiTheme="minorEastAsia" w:hint="eastAsia"/>
          <w:sz w:val="22"/>
        </w:rPr>
        <w:t>交付要綱第５条の</w:t>
      </w:r>
      <w:r w:rsidRPr="00C717F4">
        <w:rPr>
          <w:rFonts w:asciiTheme="minorEastAsia" w:hAnsiTheme="minorEastAsia" w:hint="eastAsia"/>
          <w:sz w:val="22"/>
        </w:rPr>
        <w:t>規定に基づき、</w:t>
      </w:r>
      <w:r w:rsidR="009D7715">
        <w:rPr>
          <w:rFonts w:asciiTheme="minorEastAsia" w:hAnsiTheme="minorEastAsia" w:hint="eastAsia"/>
          <w:sz w:val="22"/>
        </w:rPr>
        <w:t>下記のとおり</w:t>
      </w:r>
      <w:r w:rsidRPr="00C717F4">
        <w:rPr>
          <w:rFonts w:asciiTheme="minorEastAsia" w:hAnsiTheme="minorEastAsia" w:hint="eastAsia"/>
          <w:sz w:val="22"/>
        </w:rPr>
        <w:t>申請します。</w:t>
      </w:r>
    </w:p>
    <w:p w14:paraId="602D476A" w14:textId="77777777" w:rsidR="00DB4757" w:rsidRPr="009D7715" w:rsidRDefault="00DB4757" w:rsidP="00DB4757">
      <w:pPr>
        <w:jc w:val="left"/>
        <w:rPr>
          <w:rFonts w:asciiTheme="minorEastAsia" w:hAnsiTheme="minorEastAsia"/>
          <w:sz w:val="22"/>
        </w:rPr>
      </w:pPr>
    </w:p>
    <w:p w14:paraId="4419870C" w14:textId="70BC47FE" w:rsidR="00DB4757" w:rsidRPr="00C717F4" w:rsidRDefault="002B79BE" w:rsidP="002B79BE">
      <w:pPr>
        <w:jc w:val="center"/>
        <w:rPr>
          <w:rFonts w:asciiTheme="minorEastAsia" w:hAnsiTheme="minorEastAsia"/>
          <w:sz w:val="22"/>
        </w:rPr>
      </w:pPr>
      <w:r w:rsidRPr="00C717F4">
        <w:rPr>
          <w:rFonts w:asciiTheme="minorEastAsia" w:hAnsiTheme="minorEastAsia" w:hint="eastAsia"/>
          <w:sz w:val="22"/>
        </w:rPr>
        <w:t>記</w:t>
      </w:r>
    </w:p>
    <w:p w14:paraId="488219AF" w14:textId="77777777" w:rsidR="002B79BE" w:rsidRPr="00C717F4" w:rsidRDefault="002B79BE" w:rsidP="00DB4757">
      <w:pPr>
        <w:jc w:val="left"/>
        <w:rPr>
          <w:rFonts w:asciiTheme="minorEastAsia" w:hAnsiTheme="minorEastAsia"/>
          <w:sz w:val="22"/>
        </w:rPr>
      </w:pPr>
    </w:p>
    <w:p w14:paraId="225EB386" w14:textId="1F0A109C" w:rsidR="00DB4757" w:rsidRPr="00C717F4" w:rsidRDefault="00DB4757" w:rsidP="00DB4757">
      <w:pPr>
        <w:jc w:val="left"/>
        <w:rPr>
          <w:rFonts w:asciiTheme="minorEastAsia" w:hAnsiTheme="minorEastAsia"/>
          <w:kern w:val="0"/>
          <w:sz w:val="22"/>
        </w:rPr>
      </w:pPr>
      <w:r w:rsidRPr="00C717F4">
        <w:rPr>
          <w:rFonts w:asciiTheme="minorEastAsia" w:hAnsiTheme="minorEastAsia" w:hint="eastAsia"/>
          <w:sz w:val="22"/>
        </w:rPr>
        <w:t xml:space="preserve">１　</w:t>
      </w:r>
      <w:r w:rsidRPr="00C717F4">
        <w:rPr>
          <w:rFonts w:asciiTheme="minorEastAsia" w:hAnsiTheme="minorEastAsia" w:hint="eastAsia"/>
          <w:kern w:val="0"/>
          <w:sz w:val="22"/>
        </w:rPr>
        <w:t xml:space="preserve">交付申請額　　　　　　　　　　　　　　　</w:t>
      </w:r>
      <w:r w:rsidR="002B79BE" w:rsidRPr="00C717F4">
        <w:rPr>
          <w:rFonts w:asciiTheme="minorEastAsia" w:hAnsiTheme="minorEastAsia" w:hint="eastAsia"/>
          <w:kern w:val="0"/>
          <w:sz w:val="22"/>
        </w:rPr>
        <w:t xml:space="preserve">　　</w:t>
      </w:r>
      <w:r w:rsidRPr="00C717F4">
        <w:rPr>
          <w:rFonts w:asciiTheme="minorEastAsia" w:hAnsiTheme="minorEastAsia" w:hint="eastAsia"/>
          <w:kern w:val="0"/>
          <w:sz w:val="22"/>
        </w:rPr>
        <w:t xml:space="preserve">　円</w:t>
      </w:r>
    </w:p>
    <w:p w14:paraId="2619DF31" w14:textId="77777777" w:rsidR="00DB4757" w:rsidRPr="00C717F4" w:rsidRDefault="00DB4757" w:rsidP="00DB4757">
      <w:pPr>
        <w:jc w:val="left"/>
        <w:rPr>
          <w:rFonts w:asciiTheme="minorEastAsia" w:hAnsiTheme="minorEastAsia"/>
          <w:kern w:val="0"/>
          <w:sz w:val="22"/>
        </w:rPr>
      </w:pPr>
    </w:p>
    <w:p w14:paraId="49942787" w14:textId="77777777" w:rsidR="00DB4757" w:rsidRPr="00C717F4" w:rsidRDefault="00DB4757" w:rsidP="00DB4757">
      <w:pPr>
        <w:jc w:val="left"/>
        <w:rPr>
          <w:rFonts w:asciiTheme="minorEastAsia" w:hAnsiTheme="minorEastAsia"/>
          <w:kern w:val="0"/>
          <w:sz w:val="22"/>
        </w:rPr>
      </w:pPr>
      <w:r w:rsidRPr="00C717F4">
        <w:rPr>
          <w:rFonts w:asciiTheme="minorEastAsia" w:hAnsiTheme="minorEastAsia" w:hint="eastAsia"/>
          <w:kern w:val="0"/>
          <w:sz w:val="22"/>
        </w:rPr>
        <w:t xml:space="preserve">２　大会名　　　　　　　　</w:t>
      </w:r>
    </w:p>
    <w:p w14:paraId="53BD3FE2" w14:textId="77777777" w:rsidR="00DB4757" w:rsidRPr="00C717F4" w:rsidRDefault="00DB4757" w:rsidP="00DB4757">
      <w:pPr>
        <w:jc w:val="left"/>
        <w:rPr>
          <w:rFonts w:asciiTheme="minorEastAsia" w:hAnsiTheme="minorEastAsia"/>
          <w:kern w:val="0"/>
          <w:sz w:val="22"/>
        </w:rPr>
      </w:pPr>
    </w:p>
    <w:p w14:paraId="1E4892C7" w14:textId="77777777" w:rsidR="00DB4757" w:rsidRPr="00C717F4" w:rsidRDefault="00DB4757" w:rsidP="00DB4757">
      <w:pPr>
        <w:jc w:val="left"/>
        <w:rPr>
          <w:rFonts w:asciiTheme="minorEastAsia" w:hAnsiTheme="minorEastAsia"/>
          <w:kern w:val="0"/>
          <w:sz w:val="22"/>
        </w:rPr>
      </w:pPr>
      <w:r w:rsidRPr="00C717F4">
        <w:rPr>
          <w:rFonts w:asciiTheme="minorEastAsia" w:hAnsiTheme="minorEastAsia" w:hint="eastAsia"/>
          <w:kern w:val="0"/>
          <w:sz w:val="22"/>
        </w:rPr>
        <w:t xml:space="preserve">３　大会期間　　　　　</w:t>
      </w:r>
      <w:r w:rsidRPr="00C717F4">
        <w:rPr>
          <w:rFonts w:asciiTheme="minorEastAsia" w:hAnsiTheme="minorEastAsia" w:hint="eastAsia"/>
          <w:sz w:val="22"/>
        </w:rPr>
        <w:t>年　　月　　日　　から　　年　　月　　日</w:t>
      </w:r>
    </w:p>
    <w:p w14:paraId="3FC96435" w14:textId="77777777" w:rsidR="00DB4757" w:rsidRPr="00C717F4" w:rsidRDefault="00DB4757" w:rsidP="00DB4757">
      <w:pPr>
        <w:jc w:val="left"/>
        <w:rPr>
          <w:rFonts w:asciiTheme="minorEastAsia" w:hAnsiTheme="minorEastAsia"/>
          <w:sz w:val="22"/>
        </w:rPr>
      </w:pPr>
    </w:p>
    <w:p w14:paraId="485D8A64" w14:textId="39E1E3AF" w:rsidR="00776283" w:rsidRPr="00C717F4" w:rsidRDefault="002B79BE" w:rsidP="00DB4757">
      <w:pPr>
        <w:jc w:val="left"/>
        <w:rPr>
          <w:rFonts w:asciiTheme="minorEastAsia" w:hAnsiTheme="minorEastAsia"/>
          <w:sz w:val="22"/>
        </w:rPr>
      </w:pPr>
      <w:r w:rsidRPr="00C717F4">
        <w:rPr>
          <w:rFonts w:asciiTheme="minorEastAsia" w:hAnsiTheme="minorEastAsia" w:hint="eastAsia"/>
          <w:sz w:val="22"/>
        </w:rPr>
        <w:t>４　出場予定者数　　　小学校の学生</w:t>
      </w:r>
      <w:r w:rsidR="00776283" w:rsidRPr="00C717F4">
        <w:rPr>
          <w:rFonts w:asciiTheme="minorEastAsia" w:hAnsiTheme="minorEastAsia" w:hint="eastAsia"/>
          <w:sz w:val="22"/>
        </w:rPr>
        <w:t xml:space="preserve">　　</w:t>
      </w:r>
      <w:r w:rsidRPr="00C717F4">
        <w:rPr>
          <w:rFonts w:asciiTheme="minorEastAsia" w:hAnsiTheme="minorEastAsia" w:hint="eastAsia"/>
          <w:sz w:val="22"/>
        </w:rPr>
        <w:t xml:space="preserve">　　</w:t>
      </w:r>
      <w:r w:rsidR="00776283" w:rsidRPr="00C717F4">
        <w:rPr>
          <w:rFonts w:asciiTheme="minorEastAsia" w:hAnsiTheme="minorEastAsia" w:hint="eastAsia"/>
          <w:sz w:val="22"/>
        </w:rPr>
        <w:t xml:space="preserve">　</w:t>
      </w:r>
      <w:r w:rsidRPr="00C717F4">
        <w:rPr>
          <w:rFonts w:asciiTheme="minorEastAsia" w:hAnsiTheme="minorEastAsia" w:hint="eastAsia"/>
          <w:sz w:val="22"/>
        </w:rPr>
        <w:t xml:space="preserve">　　</w:t>
      </w:r>
      <w:r w:rsidR="00776283" w:rsidRPr="00C717F4">
        <w:rPr>
          <w:rFonts w:asciiTheme="minorEastAsia" w:hAnsiTheme="minorEastAsia" w:hint="eastAsia"/>
          <w:sz w:val="22"/>
        </w:rPr>
        <w:t xml:space="preserve">　名</w:t>
      </w:r>
    </w:p>
    <w:p w14:paraId="0D5FB3F1" w14:textId="70CE6703" w:rsidR="00776283" w:rsidRPr="00C717F4" w:rsidRDefault="002B79BE" w:rsidP="00DB4757">
      <w:pPr>
        <w:jc w:val="left"/>
        <w:rPr>
          <w:rFonts w:asciiTheme="minorEastAsia" w:hAnsiTheme="minorEastAsia"/>
          <w:sz w:val="22"/>
        </w:rPr>
      </w:pPr>
      <w:r w:rsidRPr="00C717F4">
        <w:rPr>
          <w:rFonts w:asciiTheme="minorEastAsia" w:hAnsiTheme="minorEastAsia" w:hint="eastAsia"/>
          <w:sz w:val="22"/>
        </w:rPr>
        <w:t xml:space="preserve">　　　　　　　　　　　中学校の学生</w:t>
      </w:r>
      <w:r w:rsidR="00776283" w:rsidRPr="00C717F4">
        <w:rPr>
          <w:rFonts w:asciiTheme="minorEastAsia" w:hAnsiTheme="minorEastAsia" w:hint="eastAsia"/>
          <w:sz w:val="22"/>
        </w:rPr>
        <w:t xml:space="preserve">　　　</w:t>
      </w:r>
      <w:r w:rsidRPr="00C717F4">
        <w:rPr>
          <w:rFonts w:asciiTheme="minorEastAsia" w:hAnsiTheme="minorEastAsia" w:hint="eastAsia"/>
          <w:sz w:val="22"/>
        </w:rPr>
        <w:t xml:space="preserve">　　　　</w:t>
      </w:r>
      <w:r w:rsidR="00776283" w:rsidRPr="00C717F4">
        <w:rPr>
          <w:rFonts w:asciiTheme="minorEastAsia" w:hAnsiTheme="minorEastAsia" w:hint="eastAsia"/>
          <w:sz w:val="22"/>
        </w:rPr>
        <w:t xml:space="preserve">　名</w:t>
      </w:r>
    </w:p>
    <w:p w14:paraId="529D9EF7" w14:textId="54E586A3" w:rsidR="00776283" w:rsidRPr="00C717F4" w:rsidRDefault="002B79BE" w:rsidP="00DB4757">
      <w:pPr>
        <w:jc w:val="left"/>
        <w:rPr>
          <w:rFonts w:asciiTheme="minorEastAsia" w:hAnsiTheme="minorEastAsia"/>
          <w:sz w:val="22"/>
        </w:rPr>
      </w:pPr>
      <w:r w:rsidRPr="00C717F4">
        <w:rPr>
          <w:rFonts w:asciiTheme="minorEastAsia" w:hAnsiTheme="minorEastAsia" w:hint="eastAsia"/>
          <w:sz w:val="22"/>
        </w:rPr>
        <w:t xml:space="preserve">　　　　　　　　　　　高等学校の学生</w:t>
      </w:r>
      <w:r w:rsidR="00776283" w:rsidRPr="00C717F4">
        <w:rPr>
          <w:rFonts w:asciiTheme="minorEastAsia" w:hAnsiTheme="minorEastAsia" w:hint="eastAsia"/>
          <w:sz w:val="22"/>
        </w:rPr>
        <w:t xml:space="preserve">　　　　</w:t>
      </w:r>
      <w:r w:rsidRPr="00C717F4">
        <w:rPr>
          <w:rFonts w:asciiTheme="minorEastAsia" w:hAnsiTheme="minorEastAsia" w:hint="eastAsia"/>
          <w:sz w:val="22"/>
        </w:rPr>
        <w:t xml:space="preserve">　　　</w:t>
      </w:r>
      <w:r w:rsidR="00776283" w:rsidRPr="00C717F4">
        <w:rPr>
          <w:rFonts w:asciiTheme="minorEastAsia" w:hAnsiTheme="minorEastAsia" w:hint="eastAsia"/>
          <w:sz w:val="22"/>
        </w:rPr>
        <w:t>名</w:t>
      </w:r>
    </w:p>
    <w:p w14:paraId="309CF6D8" w14:textId="046AFAC1" w:rsidR="00776283" w:rsidRPr="00C717F4" w:rsidRDefault="002B79BE" w:rsidP="00DB4757">
      <w:pPr>
        <w:jc w:val="left"/>
        <w:rPr>
          <w:rFonts w:asciiTheme="minorEastAsia" w:hAnsiTheme="minorEastAsia"/>
          <w:sz w:val="22"/>
        </w:rPr>
      </w:pPr>
      <w:r w:rsidRPr="00C717F4">
        <w:rPr>
          <w:rFonts w:asciiTheme="minorEastAsia" w:hAnsiTheme="minorEastAsia" w:hint="eastAsia"/>
          <w:sz w:val="22"/>
        </w:rPr>
        <w:t xml:space="preserve">　　　　　　　　　　　高等専門学校の学生</w:t>
      </w:r>
      <w:r w:rsidR="00776283" w:rsidRPr="00C717F4">
        <w:rPr>
          <w:rFonts w:asciiTheme="minorEastAsia" w:hAnsiTheme="minorEastAsia" w:hint="eastAsia"/>
          <w:sz w:val="22"/>
        </w:rPr>
        <w:t xml:space="preserve">　　</w:t>
      </w:r>
      <w:r w:rsidRPr="00C717F4">
        <w:rPr>
          <w:rFonts w:asciiTheme="minorEastAsia" w:hAnsiTheme="minorEastAsia" w:hint="eastAsia"/>
          <w:sz w:val="22"/>
        </w:rPr>
        <w:t xml:space="preserve">　</w:t>
      </w:r>
      <w:r w:rsidR="00776283" w:rsidRPr="00C717F4">
        <w:rPr>
          <w:rFonts w:asciiTheme="minorEastAsia" w:hAnsiTheme="minorEastAsia" w:hint="eastAsia"/>
          <w:sz w:val="22"/>
        </w:rPr>
        <w:t xml:space="preserve">　　名　</w:t>
      </w:r>
    </w:p>
    <w:p w14:paraId="13016AAF" w14:textId="324731F6" w:rsidR="004A1A9F" w:rsidRPr="00C717F4" w:rsidRDefault="004A1A9F" w:rsidP="004A1A9F">
      <w:pPr>
        <w:ind w:firstLineChars="1100" w:firstLine="2420"/>
        <w:jc w:val="left"/>
        <w:rPr>
          <w:rFonts w:asciiTheme="minorEastAsia" w:hAnsiTheme="minorEastAsia"/>
          <w:sz w:val="22"/>
        </w:rPr>
      </w:pPr>
      <w:r w:rsidRPr="00C717F4">
        <w:rPr>
          <w:rFonts w:asciiTheme="minorEastAsia" w:hAnsiTheme="minorEastAsia" w:hint="eastAsia"/>
          <w:sz w:val="22"/>
        </w:rPr>
        <w:t>合計　　　　　名</w:t>
      </w:r>
    </w:p>
    <w:p w14:paraId="659FE550" w14:textId="482A65FB" w:rsidR="00DB4757" w:rsidRPr="00C717F4" w:rsidRDefault="002B79BE" w:rsidP="00DB4757">
      <w:pPr>
        <w:jc w:val="left"/>
        <w:rPr>
          <w:rFonts w:asciiTheme="minorEastAsia" w:hAnsiTheme="minorEastAsia"/>
          <w:sz w:val="22"/>
        </w:rPr>
      </w:pPr>
      <w:r w:rsidRPr="00C717F4">
        <w:rPr>
          <w:rFonts w:asciiTheme="minorEastAsia" w:hAnsiTheme="minorEastAsia" w:hint="eastAsia"/>
          <w:sz w:val="22"/>
        </w:rPr>
        <w:t xml:space="preserve">　　　　　　　　　　　※高等学校以下の学生の</w:t>
      </w:r>
      <w:r w:rsidR="00776283" w:rsidRPr="00C717F4">
        <w:rPr>
          <w:rFonts w:asciiTheme="minorEastAsia" w:hAnsiTheme="minorEastAsia" w:hint="eastAsia"/>
          <w:sz w:val="22"/>
        </w:rPr>
        <w:t xml:space="preserve">割合　　　　割　　　　　</w:t>
      </w:r>
    </w:p>
    <w:p w14:paraId="5BA3902E" w14:textId="77777777" w:rsidR="00776283" w:rsidRPr="00C717F4" w:rsidRDefault="00776283" w:rsidP="00DB4757">
      <w:pPr>
        <w:jc w:val="left"/>
        <w:rPr>
          <w:rFonts w:asciiTheme="minorEastAsia" w:hAnsiTheme="minorEastAsia"/>
          <w:sz w:val="22"/>
        </w:rPr>
      </w:pPr>
    </w:p>
    <w:p w14:paraId="422D28F2" w14:textId="42F2EBEA" w:rsidR="00DB4757" w:rsidRPr="00C717F4" w:rsidRDefault="00776283" w:rsidP="00DB4757">
      <w:pPr>
        <w:rPr>
          <w:rFonts w:asciiTheme="minorEastAsia" w:hAnsiTheme="minorEastAsia"/>
          <w:sz w:val="22"/>
        </w:rPr>
      </w:pPr>
      <w:r w:rsidRPr="00C717F4">
        <w:rPr>
          <w:rFonts w:asciiTheme="minorEastAsia" w:hAnsiTheme="minorEastAsia" w:hint="eastAsia"/>
          <w:sz w:val="22"/>
        </w:rPr>
        <w:t>５</w:t>
      </w:r>
      <w:r w:rsidR="00DB4757" w:rsidRPr="00C717F4">
        <w:rPr>
          <w:rFonts w:asciiTheme="minorEastAsia" w:hAnsiTheme="minorEastAsia" w:hint="eastAsia"/>
          <w:sz w:val="22"/>
        </w:rPr>
        <w:t xml:space="preserve">　添付書類　　　</w:t>
      </w:r>
      <w:r w:rsidR="004C58DB">
        <w:rPr>
          <w:rFonts w:asciiTheme="minorEastAsia" w:hAnsiTheme="minorEastAsia" w:hint="eastAsia"/>
          <w:sz w:val="22"/>
        </w:rPr>
        <w:t xml:space="preserve">　　⑴　</w:t>
      </w:r>
      <w:r w:rsidR="00DB4757" w:rsidRPr="00C717F4">
        <w:rPr>
          <w:rFonts w:asciiTheme="minorEastAsia" w:hAnsiTheme="minorEastAsia" w:hint="eastAsia"/>
          <w:sz w:val="22"/>
        </w:rPr>
        <w:t>収支予算書（様式第２号）</w:t>
      </w:r>
    </w:p>
    <w:p w14:paraId="69AAB606" w14:textId="1B3286CC" w:rsidR="00DB4757" w:rsidRPr="00C717F4" w:rsidRDefault="004C58DB" w:rsidP="004C58DB">
      <w:pPr>
        <w:ind w:left="225" w:firstLineChars="1000" w:firstLine="2200"/>
        <w:rPr>
          <w:rFonts w:asciiTheme="minorEastAsia" w:hAnsiTheme="minorEastAsia"/>
          <w:sz w:val="22"/>
        </w:rPr>
      </w:pPr>
      <w:r>
        <w:rPr>
          <w:rFonts w:asciiTheme="minorEastAsia" w:hAnsiTheme="minorEastAsia" w:hint="eastAsia"/>
          <w:sz w:val="22"/>
        </w:rPr>
        <w:t xml:space="preserve">⑵　</w:t>
      </w:r>
      <w:r w:rsidR="00DB4757" w:rsidRPr="00C717F4">
        <w:rPr>
          <w:rFonts w:asciiTheme="minorEastAsia" w:hAnsiTheme="minorEastAsia" w:hint="eastAsia"/>
          <w:sz w:val="22"/>
        </w:rPr>
        <w:t>大会要項（開催概要がわかるもの）</w:t>
      </w:r>
    </w:p>
    <w:p w14:paraId="55160488" w14:textId="3118740D" w:rsidR="00DB4757" w:rsidRPr="00C717F4" w:rsidRDefault="004C58DB" w:rsidP="004C58DB">
      <w:pPr>
        <w:ind w:left="225" w:firstLineChars="1000" w:firstLine="2200"/>
        <w:rPr>
          <w:rFonts w:asciiTheme="minorEastAsia" w:hAnsiTheme="minorEastAsia"/>
          <w:sz w:val="22"/>
        </w:rPr>
      </w:pPr>
      <w:r>
        <w:rPr>
          <w:rFonts w:asciiTheme="minorEastAsia" w:hAnsiTheme="minorEastAsia" w:hint="eastAsia"/>
          <w:sz w:val="22"/>
        </w:rPr>
        <w:t xml:space="preserve">⑶　</w:t>
      </w:r>
      <w:r w:rsidR="00DB4757" w:rsidRPr="00C717F4">
        <w:rPr>
          <w:rFonts w:asciiTheme="minorEastAsia" w:hAnsiTheme="minorEastAsia" w:hint="eastAsia"/>
          <w:sz w:val="22"/>
        </w:rPr>
        <w:t>その他市長が必要と認める書類</w:t>
      </w:r>
    </w:p>
    <w:p w14:paraId="48B8B504" w14:textId="77777777" w:rsidR="00DB4757" w:rsidRPr="00C717F4" w:rsidRDefault="00DB4757" w:rsidP="00DB4757">
      <w:pPr>
        <w:jc w:val="left"/>
        <w:rPr>
          <w:rFonts w:asciiTheme="minorEastAsia" w:hAnsiTheme="minorEastAsia"/>
          <w:sz w:val="22"/>
        </w:rPr>
      </w:pPr>
    </w:p>
    <w:p w14:paraId="71052B99" w14:textId="26832B09" w:rsidR="00DB4757" w:rsidRPr="00C717F4" w:rsidRDefault="00EA5882" w:rsidP="00DB4757">
      <w:pPr>
        <w:rPr>
          <w:rFonts w:asciiTheme="minorEastAsia" w:hAnsiTheme="minorEastAsia"/>
          <w:kern w:val="0"/>
          <w:sz w:val="22"/>
        </w:rPr>
      </w:pPr>
      <w:r w:rsidRPr="00C717F4">
        <w:rPr>
          <w:rFonts w:asciiTheme="minorEastAsia" w:hAnsiTheme="minorEastAsia" w:hint="eastAsia"/>
          <w:sz w:val="22"/>
        </w:rPr>
        <w:t>６</w:t>
      </w:r>
      <w:r w:rsidR="00DB4757" w:rsidRPr="00C717F4">
        <w:rPr>
          <w:rFonts w:asciiTheme="minorEastAsia" w:hAnsiTheme="minorEastAsia" w:hint="eastAsia"/>
          <w:sz w:val="22"/>
        </w:rPr>
        <w:t xml:space="preserve">　</w:t>
      </w:r>
      <w:r w:rsidR="00DB4757" w:rsidRPr="00C717F4">
        <w:rPr>
          <w:rFonts w:asciiTheme="minorEastAsia" w:hAnsiTheme="minorEastAsia" w:hint="eastAsia"/>
          <w:spacing w:val="55"/>
          <w:kern w:val="0"/>
          <w:sz w:val="22"/>
          <w:fitText w:val="880" w:id="-1253316096"/>
        </w:rPr>
        <w:t>その</w:t>
      </w:r>
      <w:r w:rsidR="00DB4757" w:rsidRPr="00C717F4">
        <w:rPr>
          <w:rFonts w:asciiTheme="minorEastAsia" w:hAnsiTheme="minorEastAsia" w:hint="eastAsia"/>
          <w:kern w:val="0"/>
          <w:sz w:val="22"/>
          <w:fitText w:val="880" w:id="-1253316096"/>
        </w:rPr>
        <w:t>他</w:t>
      </w:r>
    </w:p>
    <w:p w14:paraId="6E6681EB" w14:textId="77777777" w:rsidR="00DB4757" w:rsidRPr="00C717F4" w:rsidRDefault="00DB4757" w:rsidP="00DB4757">
      <w:pPr>
        <w:rPr>
          <w:rFonts w:asciiTheme="minorEastAsia" w:hAnsiTheme="minorEastAsia"/>
          <w:kern w:val="0"/>
          <w:sz w:val="22"/>
        </w:rPr>
      </w:pPr>
    </w:p>
    <w:p w14:paraId="6D92FF97" w14:textId="77777777" w:rsidR="00DB4757" w:rsidRPr="00C717F4" w:rsidRDefault="00DB4757" w:rsidP="00DB4757">
      <w:pPr>
        <w:rPr>
          <w:rFonts w:asciiTheme="minorEastAsia" w:hAnsiTheme="minorEastAsia"/>
          <w:kern w:val="0"/>
          <w:sz w:val="22"/>
        </w:rPr>
      </w:pPr>
    </w:p>
    <w:p w14:paraId="6AAF7EA5" w14:textId="77777777" w:rsidR="00EF2142" w:rsidRPr="00C717F4" w:rsidRDefault="00EF2142" w:rsidP="00DB4757">
      <w:pPr>
        <w:rPr>
          <w:rFonts w:asciiTheme="minorEastAsia" w:hAnsiTheme="minorEastAsia"/>
          <w:kern w:val="0"/>
          <w:sz w:val="22"/>
        </w:rPr>
      </w:pPr>
    </w:p>
    <w:p w14:paraId="48A699F2" w14:textId="77777777" w:rsidR="00992C61" w:rsidRPr="00C717F4" w:rsidRDefault="00992C61" w:rsidP="00DB4757">
      <w:pPr>
        <w:rPr>
          <w:rFonts w:asciiTheme="minorEastAsia" w:hAnsiTheme="minorEastAsia"/>
          <w:kern w:val="0"/>
          <w:sz w:val="22"/>
        </w:rPr>
      </w:pPr>
    </w:p>
    <w:p w14:paraId="3A6CC09E" w14:textId="77777777" w:rsidR="00992C61" w:rsidRDefault="00992C61" w:rsidP="00DB4757">
      <w:pPr>
        <w:rPr>
          <w:rFonts w:asciiTheme="minorEastAsia" w:hAnsiTheme="minorEastAsia"/>
          <w:kern w:val="0"/>
          <w:sz w:val="22"/>
        </w:rPr>
      </w:pPr>
    </w:p>
    <w:p w14:paraId="04BAB91F" w14:textId="77777777" w:rsidR="00C717F4" w:rsidRPr="00C717F4" w:rsidRDefault="00C717F4" w:rsidP="00DB4757">
      <w:pPr>
        <w:rPr>
          <w:rFonts w:asciiTheme="minorEastAsia" w:hAnsiTheme="minorEastAsia"/>
          <w:kern w:val="0"/>
          <w:sz w:val="22"/>
        </w:rPr>
      </w:pPr>
    </w:p>
    <w:p w14:paraId="79262FDB" w14:textId="77777777" w:rsidR="00992C61" w:rsidRPr="00C717F4" w:rsidRDefault="00992C61" w:rsidP="00DB4757">
      <w:pPr>
        <w:rPr>
          <w:rFonts w:asciiTheme="minorEastAsia" w:hAnsiTheme="minorEastAsia"/>
          <w:kern w:val="0"/>
          <w:sz w:val="22"/>
        </w:rPr>
      </w:pPr>
    </w:p>
    <w:p w14:paraId="1F813222" w14:textId="77777777" w:rsidR="0059425B" w:rsidRPr="00C717F4" w:rsidRDefault="0059425B" w:rsidP="0059425B">
      <w:pPr>
        <w:rPr>
          <w:rFonts w:asciiTheme="minorEastAsia" w:hAnsiTheme="minorEastAsia"/>
          <w:kern w:val="0"/>
          <w:sz w:val="22"/>
        </w:rPr>
      </w:pPr>
      <w:r w:rsidRPr="00C717F4">
        <w:rPr>
          <w:rFonts w:asciiTheme="minorEastAsia" w:hAnsiTheme="minorEastAsia"/>
          <w:kern w:val="0"/>
          <w:sz w:val="22"/>
        </w:rPr>
        <w:lastRenderedPageBreak/>
        <w:t>様式第２号</w:t>
      </w:r>
      <w:r w:rsidRPr="00C717F4">
        <w:rPr>
          <w:rFonts w:asciiTheme="minorEastAsia" w:hAnsiTheme="minorEastAsia" w:hint="eastAsia"/>
          <w:sz w:val="22"/>
        </w:rPr>
        <w:t>（第５条関係）</w:t>
      </w:r>
    </w:p>
    <w:p w14:paraId="3A6D03EA" w14:textId="77777777" w:rsidR="0059425B" w:rsidRPr="00C717F4" w:rsidRDefault="0059425B" w:rsidP="0059425B">
      <w:pPr>
        <w:rPr>
          <w:rFonts w:asciiTheme="minorEastAsia" w:hAnsiTheme="minorEastAsia"/>
          <w:sz w:val="22"/>
        </w:rPr>
      </w:pPr>
    </w:p>
    <w:p w14:paraId="033BFF61" w14:textId="77777777" w:rsidR="0059425B" w:rsidRPr="00C717F4" w:rsidRDefault="0059425B" w:rsidP="0059425B">
      <w:pPr>
        <w:ind w:firstLineChars="1700" w:firstLine="3740"/>
        <w:rPr>
          <w:rFonts w:asciiTheme="minorEastAsia" w:hAnsiTheme="minorEastAsia"/>
          <w:sz w:val="22"/>
        </w:rPr>
      </w:pPr>
      <w:r w:rsidRPr="00C717F4">
        <w:rPr>
          <w:rFonts w:asciiTheme="minorEastAsia" w:hAnsiTheme="minorEastAsia"/>
          <w:sz w:val="22"/>
        </w:rPr>
        <w:t>収支予算書</w:t>
      </w:r>
    </w:p>
    <w:p w14:paraId="2FC0D7C6" w14:textId="77777777" w:rsidR="0059425B" w:rsidRPr="00C717F4" w:rsidRDefault="0059425B" w:rsidP="0059425B">
      <w:pPr>
        <w:rPr>
          <w:rFonts w:asciiTheme="minorEastAsia" w:hAnsiTheme="minorEastAsia"/>
          <w:sz w:val="22"/>
        </w:rPr>
      </w:pPr>
    </w:p>
    <w:p w14:paraId="14228EDE" w14:textId="77777777" w:rsidR="0059425B" w:rsidRPr="00C717F4" w:rsidRDefault="0059425B" w:rsidP="0059425B">
      <w:pPr>
        <w:rPr>
          <w:rFonts w:asciiTheme="minorEastAsia" w:hAnsiTheme="minorEastAsia"/>
          <w:sz w:val="22"/>
        </w:rPr>
      </w:pPr>
      <w:r w:rsidRPr="00C717F4">
        <w:rPr>
          <w:rFonts w:asciiTheme="minorEastAsia" w:hAnsiTheme="minorEastAsia" w:hint="eastAsia"/>
          <w:sz w:val="22"/>
        </w:rPr>
        <w:t>１　収入</w:t>
      </w:r>
    </w:p>
    <w:tbl>
      <w:tblPr>
        <w:tblStyle w:val="af0"/>
        <w:tblW w:w="8926" w:type="dxa"/>
        <w:tblLook w:val="04A0" w:firstRow="1" w:lastRow="0" w:firstColumn="1" w:lastColumn="0" w:noHBand="0" w:noVBand="1"/>
      </w:tblPr>
      <w:tblGrid>
        <w:gridCol w:w="2972"/>
        <w:gridCol w:w="2693"/>
        <w:gridCol w:w="3261"/>
      </w:tblGrid>
      <w:tr w:rsidR="0059425B" w:rsidRPr="00C717F4" w14:paraId="36C3EF97" w14:textId="77777777" w:rsidTr="00297089">
        <w:trPr>
          <w:trHeight w:val="454"/>
        </w:trPr>
        <w:tc>
          <w:tcPr>
            <w:tcW w:w="2972" w:type="dxa"/>
            <w:vAlign w:val="center"/>
          </w:tcPr>
          <w:p w14:paraId="0CCF8D27"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科　　目</w:t>
            </w:r>
          </w:p>
        </w:tc>
        <w:tc>
          <w:tcPr>
            <w:tcW w:w="2693" w:type="dxa"/>
            <w:vAlign w:val="center"/>
          </w:tcPr>
          <w:p w14:paraId="1166D4FB" w14:textId="48A299FA" w:rsidR="0059425B" w:rsidRPr="00C717F4" w:rsidRDefault="002B79BE" w:rsidP="00297089">
            <w:pPr>
              <w:jc w:val="center"/>
              <w:rPr>
                <w:rFonts w:asciiTheme="minorEastAsia" w:hAnsiTheme="minorEastAsia"/>
                <w:sz w:val="22"/>
              </w:rPr>
            </w:pPr>
            <w:r w:rsidRPr="00C717F4">
              <w:rPr>
                <w:rFonts w:asciiTheme="minorEastAsia" w:hAnsiTheme="minorEastAsia" w:hint="eastAsia"/>
                <w:sz w:val="22"/>
              </w:rPr>
              <w:t>金　　額</w:t>
            </w:r>
          </w:p>
        </w:tc>
        <w:tc>
          <w:tcPr>
            <w:tcW w:w="3261" w:type="dxa"/>
            <w:vAlign w:val="center"/>
          </w:tcPr>
          <w:p w14:paraId="3105636C"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備　　考</w:t>
            </w:r>
          </w:p>
        </w:tc>
      </w:tr>
      <w:tr w:rsidR="0059425B" w:rsidRPr="00C717F4" w14:paraId="5406EE08" w14:textId="77777777" w:rsidTr="00297089">
        <w:trPr>
          <w:trHeight w:val="454"/>
        </w:trPr>
        <w:tc>
          <w:tcPr>
            <w:tcW w:w="2972" w:type="dxa"/>
            <w:tcBorders>
              <w:bottom w:val="dotted" w:sz="4" w:space="0" w:color="auto"/>
            </w:tcBorders>
            <w:vAlign w:val="center"/>
          </w:tcPr>
          <w:p w14:paraId="15CB4707" w14:textId="77777777" w:rsidR="0059425B" w:rsidRPr="00C717F4" w:rsidRDefault="0059425B" w:rsidP="00297089">
            <w:pPr>
              <w:jc w:val="center"/>
              <w:rPr>
                <w:rFonts w:asciiTheme="minorEastAsia" w:hAnsiTheme="minorEastAsia"/>
                <w:sz w:val="22"/>
              </w:rPr>
            </w:pPr>
          </w:p>
        </w:tc>
        <w:tc>
          <w:tcPr>
            <w:tcW w:w="2693" w:type="dxa"/>
            <w:tcBorders>
              <w:bottom w:val="dotted" w:sz="4" w:space="0" w:color="auto"/>
            </w:tcBorders>
            <w:vAlign w:val="center"/>
          </w:tcPr>
          <w:p w14:paraId="3270A2D9"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bottom w:val="dotted" w:sz="4" w:space="0" w:color="auto"/>
            </w:tcBorders>
            <w:vAlign w:val="center"/>
          </w:tcPr>
          <w:p w14:paraId="2624275D" w14:textId="77777777" w:rsidR="0059425B" w:rsidRPr="00C717F4" w:rsidRDefault="0059425B" w:rsidP="00297089">
            <w:pPr>
              <w:jc w:val="center"/>
              <w:rPr>
                <w:rFonts w:asciiTheme="minorEastAsia" w:hAnsiTheme="minorEastAsia"/>
                <w:sz w:val="22"/>
              </w:rPr>
            </w:pPr>
          </w:p>
        </w:tc>
      </w:tr>
      <w:tr w:rsidR="0059425B" w:rsidRPr="00C717F4" w14:paraId="23245CDA" w14:textId="77777777" w:rsidTr="00297089">
        <w:trPr>
          <w:trHeight w:val="454"/>
        </w:trPr>
        <w:tc>
          <w:tcPr>
            <w:tcW w:w="2972" w:type="dxa"/>
            <w:tcBorders>
              <w:top w:val="dotted" w:sz="4" w:space="0" w:color="auto"/>
              <w:bottom w:val="dotted" w:sz="4" w:space="0" w:color="auto"/>
            </w:tcBorders>
            <w:vAlign w:val="center"/>
          </w:tcPr>
          <w:p w14:paraId="28E67B2E" w14:textId="77777777" w:rsidR="0059425B" w:rsidRPr="00C717F4" w:rsidRDefault="0059425B" w:rsidP="00297089">
            <w:pPr>
              <w:jc w:val="center"/>
              <w:rPr>
                <w:rFonts w:asciiTheme="minorEastAsia" w:hAnsiTheme="minorEastAsia"/>
                <w:sz w:val="22"/>
              </w:rPr>
            </w:pPr>
          </w:p>
        </w:tc>
        <w:tc>
          <w:tcPr>
            <w:tcW w:w="2693" w:type="dxa"/>
            <w:tcBorders>
              <w:top w:val="dotted" w:sz="4" w:space="0" w:color="auto"/>
              <w:bottom w:val="dotted" w:sz="4" w:space="0" w:color="auto"/>
            </w:tcBorders>
            <w:vAlign w:val="center"/>
          </w:tcPr>
          <w:p w14:paraId="2D10581F"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bottom w:val="dotted" w:sz="4" w:space="0" w:color="auto"/>
            </w:tcBorders>
            <w:vAlign w:val="center"/>
          </w:tcPr>
          <w:p w14:paraId="671170E1" w14:textId="77777777" w:rsidR="0059425B" w:rsidRPr="00C717F4" w:rsidRDefault="0059425B" w:rsidP="00297089">
            <w:pPr>
              <w:jc w:val="center"/>
              <w:rPr>
                <w:rFonts w:asciiTheme="minorEastAsia" w:hAnsiTheme="minorEastAsia"/>
                <w:sz w:val="22"/>
              </w:rPr>
            </w:pPr>
          </w:p>
        </w:tc>
      </w:tr>
      <w:tr w:rsidR="0059425B" w:rsidRPr="00C717F4" w14:paraId="30829ED7" w14:textId="77777777" w:rsidTr="00297089">
        <w:trPr>
          <w:trHeight w:val="454"/>
        </w:trPr>
        <w:tc>
          <w:tcPr>
            <w:tcW w:w="2972" w:type="dxa"/>
            <w:tcBorders>
              <w:top w:val="dotted" w:sz="4" w:space="0" w:color="auto"/>
              <w:bottom w:val="dotted" w:sz="4" w:space="0" w:color="auto"/>
            </w:tcBorders>
            <w:vAlign w:val="center"/>
          </w:tcPr>
          <w:p w14:paraId="450AED5D" w14:textId="77777777" w:rsidR="0059425B" w:rsidRPr="00C717F4" w:rsidRDefault="0059425B" w:rsidP="00297089">
            <w:pPr>
              <w:jc w:val="center"/>
              <w:rPr>
                <w:rFonts w:asciiTheme="minorEastAsia" w:hAnsiTheme="minorEastAsia"/>
                <w:sz w:val="22"/>
              </w:rPr>
            </w:pPr>
          </w:p>
        </w:tc>
        <w:tc>
          <w:tcPr>
            <w:tcW w:w="2693" w:type="dxa"/>
            <w:tcBorders>
              <w:top w:val="dotted" w:sz="4" w:space="0" w:color="auto"/>
              <w:bottom w:val="dotted" w:sz="4" w:space="0" w:color="auto"/>
            </w:tcBorders>
            <w:vAlign w:val="center"/>
          </w:tcPr>
          <w:p w14:paraId="4F40DE47"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bottom w:val="dotted" w:sz="4" w:space="0" w:color="auto"/>
            </w:tcBorders>
            <w:vAlign w:val="center"/>
          </w:tcPr>
          <w:p w14:paraId="069C2D4D" w14:textId="77777777" w:rsidR="0059425B" w:rsidRPr="00C717F4" w:rsidRDefault="0059425B" w:rsidP="00297089">
            <w:pPr>
              <w:jc w:val="center"/>
              <w:rPr>
                <w:rFonts w:asciiTheme="minorEastAsia" w:hAnsiTheme="minorEastAsia"/>
                <w:sz w:val="22"/>
              </w:rPr>
            </w:pPr>
          </w:p>
        </w:tc>
      </w:tr>
      <w:tr w:rsidR="0059425B" w:rsidRPr="00C717F4" w14:paraId="7BB7A0E9" w14:textId="77777777" w:rsidTr="00297089">
        <w:trPr>
          <w:trHeight w:val="454"/>
        </w:trPr>
        <w:tc>
          <w:tcPr>
            <w:tcW w:w="2972" w:type="dxa"/>
            <w:tcBorders>
              <w:top w:val="dotted" w:sz="4" w:space="0" w:color="auto"/>
              <w:bottom w:val="dotted" w:sz="4" w:space="0" w:color="auto"/>
            </w:tcBorders>
            <w:vAlign w:val="center"/>
          </w:tcPr>
          <w:p w14:paraId="1E147CF8" w14:textId="77777777" w:rsidR="0059425B" w:rsidRPr="00C717F4" w:rsidRDefault="0059425B" w:rsidP="00297089">
            <w:pPr>
              <w:jc w:val="center"/>
              <w:rPr>
                <w:rFonts w:asciiTheme="minorEastAsia" w:hAnsiTheme="minorEastAsia"/>
                <w:sz w:val="22"/>
              </w:rPr>
            </w:pPr>
          </w:p>
        </w:tc>
        <w:tc>
          <w:tcPr>
            <w:tcW w:w="2693" w:type="dxa"/>
            <w:tcBorders>
              <w:top w:val="dotted" w:sz="4" w:space="0" w:color="auto"/>
              <w:bottom w:val="dotted" w:sz="4" w:space="0" w:color="auto"/>
            </w:tcBorders>
            <w:vAlign w:val="center"/>
          </w:tcPr>
          <w:p w14:paraId="130AE7ED"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bottom w:val="dotted" w:sz="4" w:space="0" w:color="auto"/>
            </w:tcBorders>
            <w:vAlign w:val="center"/>
          </w:tcPr>
          <w:p w14:paraId="24701A8F" w14:textId="77777777" w:rsidR="0059425B" w:rsidRPr="00C717F4" w:rsidRDefault="0059425B" w:rsidP="00297089">
            <w:pPr>
              <w:jc w:val="center"/>
              <w:rPr>
                <w:rFonts w:asciiTheme="minorEastAsia" w:hAnsiTheme="minorEastAsia"/>
                <w:sz w:val="22"/>
              </w:rPr>
            </w:pPr>
          </w:p>
        </w:tc>
      </w:tr>
      <w:tr w:rsidR="0059425B" w:rsidRPr="00C717F4" w14:paraId="5F48C7E3" w14:textId="77777777" w:rsidTr="00297089">
        <w:trPr>
          <w:trHeight w:val="454"/>
        </w:trPr>
        <w:tc>
          <w:tcPr>
            <w:tcW w:w="2972" w:type="dxa"/>
            <w:tcBorders>
              <w:top w:val="double" w:sz="4" w:space="0" w:color="auto"/>
            </w:tcBorders>
            <w:vAlign w:val="center"/>
          </w:tcPr>
          <w:p w14:paraId="4EA4F6FE"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合　　計</w:t>
            </w:r>
          </w:p>
        </w:tc>
        <w:tc>
          <w:tcPr>
            <w:tcW w:w="2693" w:type="dxa"/>
            <w:tcBorders>
              <w:top w:val="double" w:sz="4" w:space="0" w:color="auto"/>
            </w:tcBorders>
            <w:vAlign w:val="center"/>
          </w:tcPr>
          <w:p w14:paraId="29A43AED"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uble" w:sz="4" w:space="0" w:color="auto"/>
            </w:tcBorders>
            <w:vAlign w:val="center"/>
          </w:tcPr>
          <w:p w14:paraId="1C7568F9" w14:textId="77777777" w:rsidR="0059425B" w:rsidRPr="00C717F4" w:rsidRDefault="0059425B" w:rsidP="00297089">
            <w:pPr>
              <w:jc w:val="center"/>
              <w:rPr>
                <w:rFonts w:asciiTheme="minorEastAsia" w:hAnsiTheme="minorEastAsia"/>
                <w:sz w:val="22"/>
              </w:rPr>
            </w:pPr>
          </w:p>
        </w:tc>
      </w:tr>
    </w:tbl>
    <w:p w14:paraId="0629287C" w14:textId="77777777" w:rsidR="0059425B" w:rsidRPr="00C717F4" w:rsidRDefault="0059425B" w:rsidP="0059425B">
      <w:pPr>
        <w:rPr>
          <w:rFonts w:asciiTheme="minorEastAsia" w:hAnsiTheme="minorEastAsia"/>
          <w:sz w:val="22"/>
        </w:rPr>
      </w:pPr>
    </w:p>
    <w:p w14:paraId="7402C86D" w14:textId="77777777" w:rsidR="0059425B" w:rsidRPr="00C717F4" w:rsidRDefault="0059425B" w:rsidP="0059425B">
      <w:pPr>
        <w:rPr>
          <w:rFonts w:asciiTheme="minorEastAsia" w:hAnsiTheme="minorEastAsia"/>
          <w:sz w:val="22"/>
        </w:rPr>
      </w:pPr>
      <w:r w:rsidRPr="00C717F4">
        <w:rPr>
          <w:rFonts w:asciiTheme="minorEastAsia" w:hAnsiTheme="minorEastAsia" w:hint="eastAsia"/>
          <w:sz w:val="22"/>
        </w:rPr>
        <w:t>２　支出</w:t>
      </w:r>
    </w:p>
    <w:tbl>
      <w:tblPr>
        <w:tblStyle w:val="af0"/>
        <w:tblW w:w="8926" w:type="dxa"/>
        <w:tblLook w:val="04A0" w:firstRow="1" w:lastRow="0" w:firstColumn="1" w:lastColumn="0" w:noHBand="0" w:noVBand="1"/>
      </w:tblPr>
      <w:tblGrid>
        <w:gridCol w:w="562"/>
        <w:gridCol w:w="2410"/>
        <w:gridCol w:w="2693"/>
        <w:gridCol w:w="3261"/>
      </w:tblGrid>
      <w:tr w:rsidR="0059425B" w:rsidRPr="00C717F4" w14:paraId="6CF86E06" w14:textId="77777777" w:rsidTr="00297089">
        <w:trPr>
          <w:trHeight w:val="454"/>
        </w:trPr>
        <w:tc>
          <w:tcPr>
            <w:tcW w:w="2972" w:type="dxa"/>
            <w:gridSpan w:val="2"/>
            <w:vAlign w:val="center"/>
          </w:tcPr>
          <w:p w14:paraId="29D00452"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科　　目</w:t>
            </w:r>
          </w:p>
        </w:tc>
        <w:tc>
          <w:tcPr>
            <w:tcW w:w="2693" w:type="dxa"/>
            <w:vAlign w:val="center"/>
          </w:tcPr>
          <w:p w14:paraId="2C42880B" w14:textId="2C206AC3" w:rsidR="0059425B" w:rsidRPr="00C717F4" w:rsidRDefault="002B79BE" w:rsidP="00297089">
            <w:pPr>
              <w:jc w:val="center"/>
              <w:rPr>
                <w:rFonts w:asciiTheme="minorEastAsia" w:hAnsiTheme="minorEastAsia"/>
                <w:sz w:val="22"/>
              </w:rPr>
            </w:pPr>
            <w:r w:rsidRPr="00C717F4">
              <w:rPr>
                <w:rFonts w:asciiTheme="minorEastAsia" w:hAnsiTheme="minorEastAsia" w:hint="eastAsia"/>
                <w:sz w:val="22"/>
              </w:rPr>
              <w:t>金　　額</w:t>
            </w:r>
          </w:p>
        </w:tc>
        <w:tc>
          <w:tcPr>
            <w:tcW w:w="3261" w:type="dxa"/>
            <w:vAlign w:val="center"/>
          </w:tcPr>
          <w:p w14:paraId="0F69E810"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備　　考</w:t>
            </w:r>
          </w:p>
        </w:tc>
      </w:tr>
      <w:tr w:rsidR="0059425B" w:rsidRPr="00C717F4" w14:paraId="24F4CC9C" w14:textId="77777777" w:rsidTr="00297089">
        <w:trPr>
          <w:trHeight w:val="454"/>
        </w:trPr>
        <w:tc>
          <w:tcPr>
            <w:tcW w:w="562" w:type="dxa"/>
            <w:vMerge w:val="restart"/>
            <w:vAlign w:val="center"/>
          </w:tcPr>
          <w:p w14:paraId="11A1CF93"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対象経費</w:t>
            </w:r>
          </w:p>
        </w:tc>
        <w:tc>
          <w:tcPr>
            <w:tcW w:w="2410" w:type="dxa"/>
            <w:tcBorders>
              <w:top w:val="dotted" w:sz="4" w:space="0" w:color="auto"/>
              <w:bottom w:val="dotted" w:sz="4" w:space="0" w:color="auto"/>
            </w:tcBorders>
            <w:vAlign w:val="center"/>
          </w:tcPr>
          <w:p w14:paraId="07A4E364" w14:textId="77777777" w:rsidR="0059425B" w:rsidRPr="00C717F4" w:rsidRDefault="0059425B" w:rsidP="00297089">
            <w:pPr>
              <w:rPr>
                <w:rFonts w:asciiTheme="minorEastAsia" w:hAnsiTheme="minorEastAsia"/>
                <w:sz w:val="22"/>
              </w:rPr>
            </w:pPr>
          </w:p>
        </w:tc>
        <w:tc>
          <w:tcPr>
            <w:tcW w:w="2693" w:type="dxa"/>
            <w:tcBorders>
              <w:top w:val="dotted" w:sz="4" w:space="0" w:color="auto"/>
              <w:bottom w:val="dotted" w:sz="4" w:space="0" w:color="auto"/>
            </w:tcBorders>
            <w:vAlign w:val="center"/>
          </w:tcPr>
          <w:p w14:paraId="5BB43484"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bottom w:val="dotted" w:sz="4" w:space="0" w:color="auto"/>
            </w:tcBorders>
            <w:vAlign w:val="center"/>
          </w:tcPr>
          <w:p w14:paraId="2B4F86D8" w14:textId="77777777" w:rsidR="0059425B" w:rsidRPr="00C717F4" w:rsidRDefault="0059425B" w:rsidP="00297089">
            <w:pPr>
              <w:jc w:val="center"/>
              <w:rPr>
                <w:rFonts w:asciiTheme="minorEastAsia" w:hAnsiTheme="minorEastAsia"/>
                <w:sz w:val="22"/>
              </w:rPr>
            </w:pPr>
          </w:p>
        </w:tc>
      </w:tr>
      <w:tr w:rsidR="0059425B" w:rsidRPr="00C717F4" w14:paraId="04E58B3C" w14:textId="77777777" w:rsidTr="00297089">
        <w:trPr>
          <w:trHeight w:val="454"/>
        </w:trPr>
        <w:tc>
          <w:tcPr>
            <w:tcW w:w="562" w:type="dxa"/>
            <w:vMerge/>
            <w:vAlign w:val="center"/>
          </w:tcPr>
          <w:p w14:paraId="5E5A42BA" w14:textId="77777777" w:rsidR="0059425B" w:rsidRPr="00C717F4" w:rsidRDefault="0059425B" w:rsidP="00297089">
            <w:pPr>
              <w:jc w:val="center"/>
              <w:rPr>
                <w:rFonts w:asciiTheme="minorEastAsia" w:hAnsiTheme="minorEastAsia"/>
                <w:sz w:val="22"/>
              </w:rPr>
            </w:pPr>
          </w:p>
        </w:tc>
        <w:tc>
          <w:tcPr>
            <w:tcW w:w="2410" w:type="dxa"/>
            <w:tcBorders>
              <w:top w:val="dotted" w:sz="4" w:space="0" w:color="auto"/>
              <w:bottom w:val="dotted" w:sz="4" w:space="0" w:color="auto"/>
            </w:tcBorders>
            <w:vAlign w:val="center"/>
          </w:tcPr>
          <w:p w14:paraId="47BED367" w14:textId="77777777" w:rsidR="0059425B" w:rsidRPr="00C717F4" w:rsidRDefault="0059425B" w:rsidP="00297089">
            <w:pPr>
              <w:rPr>
                <w:rFonts w:asciiTheme="minorEastAsia" w:hAnsiTheme="minorEastAsia"/>
                <w:sz w:val="22"/>
              </w:rPr>
            </w:pPr>
          </w:p>
        </w:tc>
        <w:tc>
          <w:tcPr>
            <w:tcW w:w="2693" w:type="dxa"/>
            <w:tcBorders>
              <w:top w:val="dotted" w:sz="4" w:space="0" w:color="auto"/>
              <w:bottom w:val="dotted" w:sz="4" w:space="0" w:color="auto"/>
            </w:tcBorders>
            <w:vAlign w:val="center"/>
          </w:tcPr>
          <w:p w14:paraId="7EC0FD97"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bottom w:val="dotted" w:sz="4" w:space="0" w:color="auto"/>
            </w:tcBorders>
            <w:vAlign w:val="center"/>
          </w:tcPr>
          <w:p w14:paraId="4CCD8EA1" w14:textId="77777777" w:rsidR="0059425B" w:rsidRPr="00C717F4" w:rsidRDefault="0059425B" w:rsidP="00297089">
            <w:pPr>
              <w:jc w:val="center"/>
              <w:rPr>
                <w:rFonts w:asciiTheme="minorEastAsia" w:hAnsiTheme="minorEastAsia"/>
                <w:sz w:val="22"/>
              </w:rPr>
            </w:pPr>
          </w:p>
        </w:tc>
      </w:tr>
      <w:tr w:rsidR="0059425B" w:rsidRPr="00C717F4" w14:paraId="1C14E707" w14:textId="77777777" w:rsidTr="00297089">
        <w:trPr>
          <w:trHeight w:val="454"/>
        </w:trPr>
        <w:tc>
          <w:tcPr>
            <w:tcW w:w="562" w:type="dxa"/>
            <w:vMerge/>
            <w:vAlign w:val="center"/>
          </w:tcPr>
          <w:p w14:paraId="751B40FB" w14:textId="77777777" w:rsidR="0059425B" w:rsidRPr="00C717F4" w:rsidRDefault="0059425B" w:rsidP="00297089">
            <w:pPr>
              <w:jc w:val="center"/>
              <w:rPr>
                <w:rFonts w:asciiTheme="minorEastAsia" w:hAnsiTheme="minorEastAsia"/>
                <w:sz w:val="22"/>
              </w:rPr>
            </w:pPr>
          </w:p>
        </w:tc>
        <w:tc>
          <w:tcPr>
            <w:tcW w:w="2410" w:type="dxa"/>
            <w:tcBorders>
              <w:top w:val="dotted" w:sz="4" w:space="0" w:color="auto"/>
              <w:bottom w:val="dotted" w:sz="4" w:space="0" w:color="auto"/>
            </w:tcBorders>
            <w:vAlign w:val="center"/>
          </w:tcPr>
          <w:p w14:paraId="3198C243" w14:textId="77777777" w:rsidR="0059425B" w:rsidRPr="00C717F4" w:rsidRDefault="0059425B" w:rsidP="00297089">
            <w:pPr>
              <w:rPr>
                <w:rFonts w:asciiTheme="minorEastAsia" w:hAnsiTheme="minorEastAsia"/>
                <w:sz w:val="22"/>
              </w:rPr>
            </w:pPr>
          </w:p>
        </w:tc>
        <w:tc>
          <w:tcPr>
            <w:tcW w:w="2693" w:type="dxa"/>
            <w:tcBorders>
              <w:top w:val="dotted" w:sz="4" w:space="0" w:color="auto"/>
              <w:bottom w:val="dotted" w:sz="4" w:space="0" w:color="auto"/>
            </w:tcBorders>
            <w:vAlign w:val="center"/>
          </w:tcPr>
          <w:p w14:paraId="4C615F87"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bottom w:val="dotted" w:sz="4" w:space="0" w:color="auto"/>
            </w:tcBorders>
            <w:vAlign w:val="center"/>
          </w:tcPr>
          <w:p w14:paraId="4E9A9A0E" w14:textId="77777777" w:rsidR="0059425B" w:rsidRPr="00C717F4" w:rsidRDefault="0059425B" w:rsidP="00297089">
            <w:pPr>
              <w:jc w:val="center"/>
              <w:rPr>
                <w:rFonts w:asciiTheme="minorEastAsia" w:hAnsiTheme="minorEastAsia"/>
                <w:sz w:val="22"/>
              </w:rPr>
            </w:pPr>
          </w:p>
        </w:tc>
      </w:tr>
      <w:tr w:rsidR="0059425B" w:rsidRPr="00C717F4" w14:paraId="661741CB" w14:textId="77777777" w:rsidTr="00297089">
        <w:trPr>
          <w:trHeight w:val="454"/>
        </w:trPr>
        <w:tc>
          <w:tcPr>
            <w:tcW w:w="562" w:type="dxa"/>
            <w:vMerge/>
            <w:vAlign w:val="center"/>
          </w:tcPr>
          <w:p w14:paraId="68EFA625" w14:textId="77777777" w:rsidR="0059425B" w:rsidRPr="00C717F4" w:rsidRDefault="0059425B" w:rsidP="00297089">
            <w:pPr>
              <w:jc w:val="center"/>
              <w:rPr>
                <w:rFonts w:asciiTheme="minorEastAsia" w:hAnsiTheme="minorEastAsia"/>
                <w:sz w:val="22"/>
              </w:rPr>
            </w:pPr>
          </w:p>
        </w:tc>
        <w:tc>
          <w:tcPr>
            <w:tcW w:w="2410" w:type="dxa"/>
            <w:tcBorders>
              <w:top w:val="dotted" w:sz="4" w:space="0" w:color="auto"/>
            </w:tcBorders>
            <w:vAlign w:val="center"/>
          </w:tcPr>
          <w:p w14:paraId="4CC5D8E5" w14:textId="77777777" w:rsidR="0059425B" w:rsidRPr="00C717F4" w:rsidRDefault="0059425B" w:rsidP="00297089">
            <w:pPr>
              <w:rPr>
                <w:rFonts w:asciiTheme="minorEastAsia" w:hAnsiTheme="minorEastAsia"/>
                <w:sz w:val="22"/>
              </w:rPr>
            </w:pPr>
          </w:p>
        </w:tc>
        <w:tc>
          <w:tcPr>
            <w:tcW w:w="2693" w:type="dxa"/>
            <w:tcBorders>
              <w:top w:val="dotted" w:sz="4" w:space="0" w:color="auto"/>
            </w:tcBorders>
            <w:vAlign w:val="center"/>
          </w:tcPr>
          <w:p w14:paraId="5D1EA1E8"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tcBorders>
            <w:vAlign w:val="center"/>
          </w:tcPr>
          <w:p w14:paraId="7B361D84" w14:textId="77777777" w:rsidR="0059425B" w:rsidRPr="00C717F4" w:rsidRDefault="0059425B" w:rsidP="00297089">
            <w:pPr>
              <w:jc w:val="center"/>
              <w:rPr>
                <w:rFonts w:asciiTheme="minorEastAsia" w:hAnsiTheme="minorEastAsia"/>
                <w:sz w:val="22"/>
              </w:rPr>
            </w:pPr>
          </w:p>
        </w:tc>
      </w:tr>
      <w:tr w:rsidR="0059425B" w:rsidRPr="00C717F4" w14:paraId="651991F4" w14:textId="77777777" w:rsidTr="00297089">
        <w:trPr>
          <w:trHeight w:val="454"/>
        </w:trPr>
        <w:tc>
          <w:tcPr>
            <w:tcW w:w="562" w:type="dxa"/>
            <w:vMerge/>
            <w:vAlign w:val="center"/>
          </w:tcPr>
          <w:p w14:paraId="2543F7DE" w14:textId="77777777" w:rsidR="0059425B" w:rsidRPr="00C717F4" w:rsidRDefault="0059425B" w:rsidP="00297089">
            <w:pPr>
              <w:jc w:val="center"/>
              <w:rPr>
                <w:rFonts w:asciiTheme="minorEastAsia" w:hAnsiTheme="minorEastAsia"/>
                <w:sz w:val="22"/>
              </w:rPr>
            </w:pPr>
          </w:p>
        </w:tc>
        <w:tc>
          <w:tcPr>
            <w:tcW w:w="2410" w:type="dxa"/>
            <w:vAlign w:val="center"/>
          </w:tcPr>
          <w:p w14:paraId="3B88C170"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小　　計</w:t>
            </w:r>
          </w:p>
        </w:tc>
        <w:tc>
          <w:tcPr>
            <w:tcW w:w="2693" w:type="dxa"/>
            <w:vAlign w:val="center"/>
          </w:tcPr>
          <w:p w14:paraId="0871AB99"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vAlign w:val="center"/>
          </w:tcPr>
          <w:p w14:paraId="0BD0D21E" w14:textId="77777777" w:rsidR="0059425B" w:rsidRPr="00C717F4" w:rsidRDefault="0059425B" w:rsidP="00297089">
            <w:pPr>
              <w:jc w:val="center"/>
              <w:rPr>
                <w:rFonts w:asciiTheme="minorEastAsia" w:hAnsiTheme="minorEastAsia"/>
                <w:sz w:val="22"/>
              </w:rPr>
            </w:pPr>
          </w:p>
        </w:tc>
      </w:tr>
      <w:tr w:rsidR="0059425B" w:rsidRPr="00C717F4" w14:paraId="0995DF03" w14:textId="77777777" w:rsidTr="00297089">
        <w:trPr>
          <w:trHeight w:val="454"/>
        </w:trPr>
        <w:tc>
          <w:tcPr>
            <w:tcW w:w="562" w:type="dxa"/>
            <w:vMerge w:val="restart"/>
            <w:vAlign w:val="center"/>
          </w:tcPr>
          <w:p w14:paraId="21011B4E"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対象外経費</w:t>
            </w:r>
          </w:p>
        </w:tc>
        <w:tc>
          <w:tcPr>
            <w:tcW w:w="2410" w:type="dxa"/>
            <w:tcBorders>
              <w:bottom w:val="dotted" w:sz="4" w:space="0" w:color="auto"/>
            </w:tcBorders>
            <w:vAlign w:val="center"/>
          </w:tcPr>
          <w:p w14:paraId="428134C3" w14:textId="77777777" w:rsidR="0059425B" w:rsidRPr="00C717F4" w:rsidRDefault="0059425B" w:rsidP="00297089">
            <w:pPr>
              <w:rPr>
                <w:rFonts w:asciiTheme="minorEastAsia" w:hAnsiTheme="minorEastAsia"/>
                <w:sz w:val="22"/>
              </w:rPr>
            </w:pPr>
          </w:p>
        </w:tc>
        <w:tc>
          <w:tcPr>
            <w:tcW w:w="2693" w:type="dxa"/>
            <w:tcBorders>
              <w:bottom w:val="dotted" w:sz="4" w:space="0" w:color="auto"/>
            </w:tcBorders>
            <w:vAlign w:val="center"/>
          </w:tcPr>
          <w:p w14:paraId="71D1E3DF"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bottom w:val="dotted" w:sz="4" w:space="0" w:color="auto"/>
            </w:tcBorders>
            <w:vAlign w:val="center"/>
          </w:tcPr>
          <w:p w14:paraId="1C1FC359" w14:textId="77777777" w:rsidR="0059425B" w:rsidRPr="00C717F4" w:rsidRDefault="0059425B" w:rsidP="00297089">
            <w:pPr>
              <w:jc w:val="center"/>
              <w:rPr>
                <w:rFonts w:asciiTheme="minorEastAsia" w:hAnsiTheme="minorEastAsia"/>
                <w:sz w:val="22"/>
              </w:rPr>
            </w:pPr>
          </w:p>
        </w:tc>
      </w:tr>
      <w:tr w:rsidR="0059425B" w:rsidRPr="00C717F4" w14:paraId="6050D2E3" w14:textId="77777777" w:rsidTr="00297089">
        <w:trPr>
          <w:trHeight w:val="454"/>
        </w:trPr>
        <w:tc>
          <w:tcPr>
            <w:tcW w:w="562" w:type="dxa"/>
            <w:vMerge/>
            <w:vAlign w:val="center"/>
          </w:tcPr>
          <w:p w14:paraId="559939F9" w14:textId="77777777" w:rsidR="0059425B" w:rsidRPr="00C717F4" w:rsidRDefault="0059425B" w:rsidP="00297089">
            <w:pPr>
              <w:jc w:val="center"/>
              <w:rPr>
                <w:rFonts w:asciiTheme="minorEastAsia" w:hAnsiTheme="minorEastAsia"/>
                <w:sz w:val="22"/>
              </w:rPr>
            </w:pPr>
          </w:p>
        </w:tc>
        <w:tc>
          <w:tcPr>
            <w:tcW w:w="2410" w:type="dxa"/>
            <w:tcBorders>
              <w:top w:val="dotted" w:sz="4" w:space="0" w:color="auto"/>
              <w:bottom w:val="dotted" w:sz="4" w:space="0" w:color="auto"/>
            </w:tcBorders>
            <w:vAlign w:val="center"/>
          </w:tcPr>
          <w:p w14:paraId="7251F506" w14:textId="77777777" w:rsidR="0059425B" w:rsidRPr="00C717F4" w:rsidRDefault="0059425B" w:rsidP="00297089">
            <w:pPr>
              <w:rPr>
                <w:rFonts w:asciiTheme="minorEastAsia" w:hAnsiTheme="minorEastAsia"/>
                <w:sz w:val="22"/>
              </w:rPr>
            </w:pPr>
          </w:p>
        </w:tc>
        <w:tc>
          <w:tcPr>
            <w:tcW w:w="2693" w:type="dxa"/>
            <w:tcBorders>
              <w:top w:val="dotted" w:sz="4" w:space="0" w:color="auto"/>
              <w:bottom w:val="dotted" w:sz="4" w:space="0" w:color="auto"/>
            </w:tcBorders>
            <w:vAlign w:val="center"/>
          </w:tcPr>
          <w:p w14:paraId="4D31D2C7"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bottom w:val="dotted" w:sz="4" w:space="0" w:color="auto"/>
            </w:tcBorders>
            <w:vAlign w:val="center"/>
          </w:tcPr>
          <w:p w14:paraId="0B6FEFD7" w14:textId="77777777" w:rsidR="0059425B" w:rsidRPr="00C717F4" w:rsidRDefault="0059425B" w:rsidP="00297089">
            <w:pPr>
              <w:jc w:val="center"/>
              <w:rPr>
                <w:rFonts w:asciiTheme="minorEastAsia" w:hAnsiTheme="minorEastAsia"/>
                <w:sz w:val="22"/>
              </w:rPr>
            </w:pPr>
          </w:p>
        </w:tc>
      </w:tr>
      <w:tr w:rsidR="0059425B" w:rsidRPr="00C717F4" w14:paraId="5698A497" w14:textId="77777777" w:rsidTr="00297089">
        <w:trPr>
          <w:trHeight w:val="454"/>
        </w:trPr>
        <w:tc>
          <w:tcPr>
            <w:tcW w:w="562" w:type="dxa"/>
            <w:vMerge/>
            <w:vAlign w:val="center"/>
          </w:tcPr>
          <w:p w14:paraId="17B728C2" w14:textId="77777777" w:rsidR="0059425B" w:rsidRPr="00C717F4" w:rsidRDefault="0059425B" w:rsidP="00297089">
            <w:pPr>
              <w:jc w:val="center"/>
              <w:rPr>
                <w:rFonts w:asciiTheme="minorEastAsia" w:hAnsiTheme="minorEastAsia"/>
                <w:sz w:val="22"/>
              </w:rPr>
            </w:pPr>
          </w:p>
        </w:tc>
        <w:tc>
          <w:tcPr>
            <w:tcW w:w="2410" w:type="dxa"/>
            <w:tcBorders>
              <w:top w:val="dotted" w:sz="4" w:space="0" w:color="auto"/>
              <w:bottom w:val="dotted" w:sz="4" w:space="0" w:color="auto"/>
            </w:tcBorders>
            <w:vAlign w:val="center"/>
          </w:tcPr>
          <w:p w14:paraId="68A3493B" w14:textId="77777777" w:rsidR="0059425B" w:rsidRPr="00C717F4" w:rsidRDefault="0059425B" w:rsidP="00297089">
            <w:pPr>
              <w:rPr>
                <w:rFonts w:asciiTheme="minorEastAsia" w:hAnsiTheme="minorEastAsia"/>
                <w:sz w:val="22"/>
              </w:rPr>
            </w:pPr>
          </w:p>
        </w:tc>
        <w:tc>
          <w:tcPr>
            <w:tcW w:w="2693" w:type="dxa"/>
            <w:tcBorders>
              <w:top w:val="dotted" w:sz="4" w:space="0" w:color="auto"/>
              <w:bottom w:val="dotted" w:sz="4" w:space="0" w:color="auto"/>
            </w:tcBorders>
            <w:vAlign w:val="center"/>
          </w:tcPr>
          <w:p w14:paraId="5B3D4375"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bottom w:val="dotted" w:sz="4" w:space="0" w:color="auto"/>
            </w:tcBorders>
            <w:vAlign w:val="center"/>
          </w:tcPr>
          <w:p w14:paraId="5851D657" w14:textId="77777777" w:rsidR="0059425B" w:rsidRPr="00C717F4" w:rsidRDefault="0059425B" w:rsidP="00297089">
            <w:pPr>
              <w:jc w:val="center"/>
              <w:rPr>
                <w:rFonts w:asciiTheme="minorEastAsia" w:hAnsiTheme="minorEastAsia"/>
                <w:sz w:val="22"/>
              </w:rPr>
            </w:pPr>
          </w:p>
        </w:tc>
      </w:tr>
      <w:tr w:rsidR="0059425B" w:rsidRPr="00C717F4" w14:paraId="2D7C1D9E" w14:textId="77777777" w:rsidTr="00297089">
        <w:trPr>
          <w:trHeight w:val="454"/>
        </w:trPr>
        <w:tc>
          <w:tcPr>
            <w:tcW w:w="562" w:type="dxa"/>
            <w:vMerge/>
            <w:vAlign w:val="center"/>
          </w:tcPr>
          <w:p w14:paraId="38EF1EA8" w14:textId="77777777" w:rsidR="0059425B" w:rsidRPr="00C717F4" w:rsidRDefault="0059425B" w:rsidP="00297089">
            <w:pPr>
              <w:jc w:val="center"/>
              <w:rPr>
                <w:rFonts w:asciiTheme="minorEastAsia" w:hAnsiTheme="minorEastAsia"/>
                <w:sz w:val="22"/>
              </w:rPr>
            </w:pPr>
          </w:p>
        </w:tc>
        <w:tc>
          <w:tcPr>
            <w:tcW w:w="2410" w:type="dxa"/>
            <w:tcBorders>
              <w:top w:val="dotted" w:sz="4" w:space="0" w:color="auto"/>
            </w:tcBorders>
            <w:vAlign w:val="center"/>
          </w:tcPr>
          <w:p w14:paraId="4877D8CA" w14:textId="77777777" w:rsidR="0059425B" w:rsidRPr="00C717F4" w:rsidRDefault="0059425B" w:rsidP="00297089">
            <w:pPr>
              <w:rPr>
                <w:rFonts w:asciiTheme="minorEastAsia" w:hAnsiTheme="minorEastAsia"/>
                <w:sz w:val="22"/>
              </w:rPr>
            </w:pPr>
          </w:p>
        </w:tc>
        <w:tc>
          <w:tcPr>
            <w:tcW w:w="2693" w:type="dxa"/>
            <w:tcBorders>
              <w:top w:val="dotted" w:sz="4" w:space="0" w:color="auto"/>
            </w:tcBorders>
            <w:vAlign w:val="center"/>
          </w:tcPr>
          <w:p w14:paraId="38C49B58"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tted" w:sz="4" w:space="0" w:color="auto"/>
            </w:tcBorders>
            <w:vAlign w:val="center"/>
          </w:tcPr>
          <w:p w14:paraId="69885044" w14:textId="77777777" w:rsidR="0059425B" w:rsidRPr="00C717F4" w:rsidRDefault="0059425B" w:rsidP="00297089">
            <w:pPr>
              <w:jc w:val="center"/>
              <w:rPr>
                <w:rFonts w:asciiTheme="minorEastAsia" w:hAnsiTheme="minorEastAsia"/>
                <w:sz w:val="22"/>
              </w:rPr>
            </w:pPr>
          </w:p>
        </w:tc>
      </w:tr>
      <w:tr w:rsidR="0059425B" w:rsidRPr="00C717F4" w14:paraId="0A9952DB" w14:textId="77777777" w:rsidTr="00297089">
        <w:trPr>
          <w:trHeight w:val="454"/>
        </w:trPr>
        <w:tc>
          <w:tcPr>
            <w:tcW w:w="562" w:type="dxa"/>
            <w:vMerge/>
            <w:tcBorders>
              <w:bottom w:val="double" w:sz="4" w:space="0" w:color="auto"/>
            </w:tcBorders>
            <w:vAlign w:val="center"/>
          </w:tcPr>
          <w:p w14:paraId="0D88F2DE" w14:textId="77777777" w:rsidR="0059425B" w:rsidRPr="00C717F4" w:rsidRDefault="0059425B" w:rsidP="00297089">
            <w:pPr>
              <w:jc w:val="center"/>
              <w:rPr>
                <w:rFonts w:asciiTheme="minorEastAsia" w:hAnsiTheme="minorEastAsia"/>
                <w:sz w:val="22"/>
              </w:rPr>
            </w:pPr>
          </w:p>
        </w:tc>
        <w:tc>
          <w:tcPr>
            <w:tcW w:w="2410" w:type="dxa"/>
            <w:tcBorders>
              <w:bottom w:val="double" w:sz="4" w:space="0" w:color="auto"/>
            </w:tcBorders>
            <w:vAlign w:val="center"/>
          </w:tcPr>
          <w:p w14:paraId="59D9F887"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小　　計</w:t>
            </w:r>
          </w:p>
        </w:tc>
        <w:tc>
          <w:tcPr>
            <w:tcW w:w="2693" w:type="dxa"/>
            <w:tcBorders>
              <w:bottom w:val="double" w:sz="4" w:space="0" w:color="auto"/>
            </w:tcBorders>
            <w:vAlign w:val="center"/>
          </w:tcPr>
          <w:p w14:paraId="1A2030A2"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bottom w:val="double" w:sz="4" w:space="0" w:color="auto"/>
            </w:tcBorders>
            <w:vAlign w:val="center"/>
          </w:tcPr>
          <w:p w14:paraId="5FF6654E" w14:textId="77777777" w:rsidR="0059425B" w:rsidRPr="00C717F4" w:rsidRDefault="0059425B" w:rsidP="00297089">
            <w:pPr>
              <w:jc w:val="center"/>
              <w:rPr>
                <w:rFonts w:asciiTheme="minorEastAsia" w:hAnsiTheme="minorEastAsia"/>
                <w:sz w:val="22"/>
              </w:rPr>
            </w:pPr>
          </w:p>
        </w:tc>
      </w:tr>
      <w:tr w:rsidR="0059425B" w:rsidRPr="00C717F4" w14:paraId="50E6920A" w14:textId="77777777" w:rsidTr="00297089">
        <w:trPr>
          <w:trHeight w:val="454"/>
        </w:trPr>
        <w:tc>
          <w:tcPr>
            <w:tcW w:w="2972" w:type="dxa"/>
            <w:gridSpan w:val="2"/>
            <w:vAlign w:val="center"/>
          </w:tcPr>
          <w:p w14:paraId="370C5627" w14:textId="77777777" w:rsidR="0059425B" w:rsidRPr="00C717F4" w:rsidRDefault="0059425B" w:rsidP="00297089">
            <w:pPr>
              <w:jc w:val="center"/>
              <w:rPr>
                <w:rFonts w:asciiTheme="minorEastAsia" w:hAnsiTheme="minorEastAsia"/>
                <w:sz w:val="22"/>
              </w:rPr>
            </w:pPr>
            <w:r w:rsidRPr="00C717F4">
              <w:rPr>
                <w:rFonts w:asciiTheme="minorEastAsia" w:hAnsiTheme="minorEastAsia" w:hint="eastAsia"/>
                <w:sz w:val="22"/>
              </w:rPr>
              <w:t>合　　計</w:t>
            </w:r>
          </w:p>
        </w:tc>
        <w:tc>
          <w:tcPr>
            <w:tcW w:w="2693" w:type="dxa"/>
            <w:tcBorders>
              <w:top w:val="double" w:sz="4" w:space="0" w:color="auto"/>
            </w:tcBorders>
            <w:vAlign w:val="center"/>
          </w:tcPr>
          <w:p w14:paraId="6F51F1A7" w14:textId="77777777" w:rsidR="0059425B" w:rsidRPr="00C717F4" w:rsidRDefault="0059425B" w:rsidP="00297089">
            <w:pPr>
              <w:jc w:val="right"/>
              <w:rPr>
                <w:rFonts w:asciiTheme="minorEastAsia" w:hAnsiTheme="minorEastAsia"/>
                <w:sz w:val="22"/>
              </w:rPr>
            </w:pPr>
            <w:r w:rsidRPr="00C717F4">
              <w:rPr>
                <w:rFonts w:asciiTheme="minorEastAsia" w:hAnsiTheme="minorEastAsia" w:hint="eastAsia"/>
                <w:sz w:val="22"/>
              </w:rPr>
              <w:t>円</w:t>
            </w:r>
          </w:p>
        </w:tc>
        <w:tc>
          <w:tcPr>
            <w:tcW w:w="3261" w:type="dxa"/>
            <w:tcBorders>
              <w:top w:val="double" w:sz="4" w:space="0" w:color="auto"/>
            </w:tcBorders>
            <w:vAlign w:val="center"/>
          </w:tcPr>
          <w:p w14:paraId="35B08B8E" w14:textId="77777777" w:rsidR="0059425B" w:rsidRPr="00C717F4" w:rsidRDefault="0059425B" w:rsidP="00297089">
            <w:pPr>
              <w:jc w:val="center"/>
              <w:rPr>
                <w:rFonts w:asciiTheme="minorEastAsia" w:hAnsiTheme="minorEastAsia"/>
                <w:sz w:val="22"/>
              </w:rPr>
            </w:pPr>
          </w:p>
        </w:tc>
      </w:tr>
    </w:tbl>
    <w:p w14:paraId="387D601A" w14:textId="77777777" w:rsidR="0059425B" w:rsidRPr="00C717F4" w:rsidRDefault="0059425B" w:rsidP="0059425B">
      <w:pPr>
        <w:rPr>
          <w:rFonts w:asciiTheme="minorEastAsia" w:hAnsiTheme="minorEastAsia"/>
          <w:sz w:val="22"/>
        </w:rPr>
      </w:pPr>
    </w:p>
    <w:p w14:paraId="3CDC9073" w14:textId="77777777" w:rsidR="0059425B" w:rsidRPr="00C717F4" w:rsidRDefault="0059425B" w:rsidP="0059425B">
      <w:pPr>
        <w:rPr>
          <w:rFonts w:asciiTheme="minorEastAsia" w:hAnsiTheme="minorEastAsia"/>
          <w:sz w:val="22"/>
        </w:rPr>
      </w:pPr>
    </w:p>
    <w:p w14:paraId="749E5ECC" w14:textId="77777777" w:rsidR="0059425B" w:rsidRPr="00C717F4" w:rsidRDefault="0059425B" w:rsidP="0059425B">
      <w:pPr>
        <w:rPr>
          <w:rFonts w:asciiTheme="minorEastAsia" w:hAnsiTheme="minorEastAsia"/>
          <w:sz w:val="22"/>
        </w:rPr>
      </w:pPr>
    </w:p>
    <w:p w14:paraId="7AA79BD6" w14:textId="77777777" w:rsidR="0059425B" w:rsidRPr="00C717F4" w:rsidRDefault="0059425B" w:rsidP="0059425B">
      <w:pPr>
        <w:rPr>
          <w:rFonts w:asciiTheme="minorEastAsia" w:hAnsiTheme="minorEastAsia"/>
          <w:sz w:val="22"/>
        </w:rPr>
      </w:pPr>
    </w:p>
    <w:p w14:paraId="0B1257F5" w14:textId="77777777" w:rsidR="0059425B" w:rsidRPr="00C717F4" w:rsidRDefault="0059425B" w:rsidP="0059425B">
      <w:pPr>
        <w:rPr>
          <w:rFonts w:asciiTheme="minorEastAsia" w:hAnsiTheme="minorEastAsia"/>
          <w:sz w:val="22"/>
        </w:rPr>
      </w:pPr>
    </w:p>
    <w:p w14:paraId="59C5052E" w14:textId="77777777" w:rsidR="0059425B" w:rsidRPr="00C717F4" w:rsidRDefault="0059425B" w:rsidP="0059425B">
      <w:pPr>
        <w:rPr>
          <w:rFonts w:asciiTheme="minorEastAsia" w:hAnsiTheme="minorEastAsia"/>
          <w:sz w:val="22"/>
        </w:rPr>
      </w:pPr>
    </w:p>
    <w:p w14:paraId="766491DF" w14:textId="77777777" w:rsidR="0059425B" w:rsidRPr="00C717F4" w:rsidRDefault="0059425B" w:rsidP="0059425B">
      <w:pPr>
        <w:rPr>
          <w:rFonts w:asciiTheme="minorEastAsia" w:hAnsiTheme="minorEastAsia"/>
          <w:sz w:val="22"/>
        </w:rPr>
      </w:pPr>
    </w:p>
    <w:p w14:paraId="18285B96" w14:textId="77777777" w:rsidR="00EF2142" w:rsidRPr="00C717F4" w:rsidRDefault="00EF2142" w:rsidP="0059425B">
      <w:pPr>
        <w:rPr>
          <w:rFonts w:asciiTheme="minorEastAsia" w:hAnsiTheme="minorEastAsia"/>
          <w:sz w:val="22"/>
        </w:rPr>
      </w:pPr>
    </w:p>
    <w:p w14:paraId="292C7708" w14:textId="77777777" w:rsidR="00992C61" w:rsidRPr="00C717F4" w:rsidRDefault="00992C61" w:rsidP="0059425B">
      <w:pPr>
        <w:rPr>
          <w:rFonts w:asciiTheme="minorEastAsia" w:hAnsiTheme="minorEastAsia"/>
          <w:sz w:val="22"/>
        </w:rPr>
      </w:pPr>
    </w:p>
    <w:p w14:paraId="3B64415C" w14:textId="77777777" w:rsidR="00DB4757" w:rsidRPr="00C717F4" w:rsidRDefault="00DB4757" w:rsidP="00DB4757">
      <w:pPr>
        <w:rPr>
          <w:rFonts w:asciiTheme="minorEastAsia" w:hAnsiTheme="minorEastAsia"/>
          <w:kern w:val="0"/>
          <w:sz w:val="22"/>
        </w:rPr>
      </w:pPr>
    </w:p>
    <w:p w14:paraId="7DCAFA44" w14:textId="5E8C405D" w:rsidR="008E33AE" w:rsidRPr="00C717F4" w:rsidRDefault="008E33AE" w:rsidP="008E33AE">
      <w:pPr>
        <w:rPr>
          <w:rFonts w:asciiTheme="minorEastAsia" w:hAnsiTheme="minorEastAsia"/>
          <w:sz w:val="22"/>
        </w:rPr>
      </w:pPr>
      <w:r w:rsidRPr="00C717F4">
        <w:rPr>
          <w:rFonts w:asciiTheme="minorEastAsia" w:hAnsiTheme="minorEastAsia" w:hint="eastAsia"/>
          <w:sz w:val="22"/>
        </w:rPr>
        <w:lastRenderedPageBreak/>
        <w:t>様式第３号（第６条関係）</w:t>
      </w:r>
    </w:p>
    <w:p w14:paraId="6EEFF5DE" w14:textId="77777777" w:rsidR="008E33AE" w:rsidRPr="00C717F4" w:rsidRDefault="008E33AE" w:rsidP="008E33AE">
      <w:pPr>
        <w:rPr>
          <w:rFonts w:asciiTheme="minorEastAsia" w:hAnsiTheme="minorEastAsia"/>
          <w:sz w:val="22"/>
        </w:rPr>
      </w:pPr>
    </w:p>
    <w:p w14:paraId="06B82689" w14:textId="7A8F187D" w:rsidR="008E33AE" w:rsidRPr="00C717F4" w:rsidRDefault="008E33AE" w:rsidP="008E33AE">
      <w:pPr>
        <w:jc w:val="center"/>
        <w:rPr>
          <w:rFonts w:asciiTheme="minorEastAsia" w:hAnsiTheme="minorEastAsia"/>
          <w:sz w:val="22"/>
        </w:rPr>
      </w:pPr>
      <w:r w:rsidRPr="00C717F4">
        <w:rPr>
          <w:rFonts w:asciiTheme="minorEastAsia" w:hAnsiTheme="minorEastAsia" w:hint="eastAsia"/>
          <w:sz w:val="22"/>
        </w:rPr>
        <w:t>全国・全道スポーツ大会開催運営補助金交付（変更）決定通知書</w:t>
      </w:r>
    </w:p>
    <w:p w14:paraId="61AB0400" w14:textId="77777777" w:rsidR="008E33AE" w:rsidRPr="00C717F4" w:rsidRDefault="008E33AE" w:rsidP="008E33AE">
      <w:pPr>
        <w:jc w:val="right"/>
        <w:rPr>
          <w:rFonts w:asciiTheme="minorEastAsia" w:hAnsiTheme="minorEastAsia"/>
          <w:sz w:val="22"/>
        </w:rPr>
      </w:pPr>
    </w:p>
    <w:p w14:paraId="78C5509C" w14:textId="097B3A36" w:rsidR="008E33AE" w:rsidRPr="00C717F4" w:rsidRDefault="00513A36" w:rsidP="008E33AE">
      <w:pPr>
        <w:jc w:val="right"/>
        <w:rPr>
          <w:rFonts w:asciiTheme="minorEastAsia" w:hAnsiTheme="minorEastAsia"/>
          <w:sz w:val="22"/>
        </w:rPr>
      </w:pPr>
      <w:r>
        <w:rPr>
          <w:rFonts w:asciiTheme="minorEastAsia" w:hAnsiTheme="minorEastAsia" w:hint="eastAsia"/>
          <w:sz w:val="22"/>
        </w:rPr>
        <w:t xml:space="preserve">苫小牧市指令　</w:t>
      </w:r>
      <w:r w:rsidR="008E33AE" w:rsidRPr="00C717F4">
        <w:rPr>
          <w:rFonts w:asciiTheme="minorEastAsia" w:hAnsiTheme="minorEastAsia" w:hint="eastAsia"/>
          <w:sz w:val="22"/>
        </w:rPr>
        <w:t>第　　号</w:t>
      </w:r>
    </w:p>
    <w:p w14:paraId="44B25DFE" w14:textId="77777777" w:rsidR="008E33AE" w:rsidRPr="00C717F4" w:rsidRDefault="008E33AE" w:rsidP="008E33AE">
      <w:pPr>
        <w:jc w:val="right"/>
        <w:rPr>
          <w:rFonts w:asciiTheme="minorEastAsia" w:hAnsiTheme="minorEastAsia"/>
          <w:sz w:val="22"/>
        </w:rPr>
      </w:pPr>
      <w:r w:rsidRPr="00C717F4">
        <w:rPr>
          <w:rFonts w:asciiTheme="minorEastAsia" w:hAnsiTheme="minorEastAsia" w:hint="eastAsia"/>
          <w:sz w:val="22"/>
        </w:rPr>
        <w:t>年　　月　　日</w:t>
      </w:r>
    </w:p>
    <w:p w14:paraId="09CCB3B7" w14:textId="77777777" w:rsidR="008E33AE" w:rsidRPr="00C717F4" w:rsidRDefault="008E33AE" w:rsidP="008E33AE">
      <w:pPr>
        <w:rPr>
          <w:rFonts w:asciiTheme="minorEastAsia" w:hAnsiTheme="minorEastAsia"/>
          <w:sz w:val="22"/>
        </w:rPr>
      </w:pPr>
      <w:r w:rsidRPr="00C717F4">
        <w:rPr>
          <w:rFonts w:asciiTheme="minorEastAsia" w:hAnsiTheme="minorEastAsia" w:hint="eastAsia"/>
          <w:sz w:val="22"/>
        </w:rPr>
        <w:t xml:space="preserve">　　　　　　様</w:t>
      </w:r>
    </w:p>
    <w:p w14:paraId="0D17302D" w14:textId="77777777" w:rsidR="008E33AE" w:rsidRPr="00C717F4" w:rsidRDefault="008E33AE" w:rsidP="008E33AE">
      <w:pPr>
        <w:rPr>
          <w:rFonts w:asciiTheme="minorEastAsia" w:hAnsiTheme="minorEastAsia"/>
          <w:sz w:val="22"/>
        </w:rPr>
      </w:pPr>
    </w:p>
    <w:p w14:paraId="4D9FE6C5" w14:textId="77777777" w:rsidR="008E33AE" w:rsidRPr="00C717F4" w:rsidRDefault="008E33AE" w:rsidP="006571F9">
      <w:pPr>
        <w:ind w:right="880" w:firstLineChars="3300" w:firstLine="7260"/>
        <w:rPr>
          <w:rFonts w:asciiTheme="minorEastAsia" w:hAnsiTheme="minorEastAsia"/>
          <w:sz w:val="22"/>
        </w:rPr>
      </w:pPr>
      <w:r w:rsidRPr="00C717F4">
        <w:rPr>
          <w:rFonts w:asciiTheme="minorEastAsia" w:hAnsiTheme="minorEastAsia" w:hint="eastAsia"/>
          <w:sz w:val="22"/>
        </w:rPr>
        <w:t>苫小牧市長</w:t>
      </w:r>
    </w:p>
    <w:p w14:paraId="0A64E4CB" w14:textId="77777777" w:rsidR="008E33AE" w:rsidRPr="00C717F4" w:rsidRDefault="008E33AE" w:rsidP="008E33AE">
      <w:pPr>
        <w:rPr>
          <w:rFonts w:asciiTheme="minorEastAsia" w:hAnsiTheme="minorEastAsia"/>
          <w:sz w:val="22"/>
        </w:rPr>
      </w:pPr>
    </w:p>
    <w:p w14:paraId="5BA9EF53" w14:textId="54D931A1" w:rsidR="008E33AE" w:rsidRPr="00C717F4" w:rsidRDefault="008E33AE" w:rsidP="008E33AE">
      <w:pPr>
        <w:rPr>
          <w:rFonts w:asciiTheme="minorEastAsia" w:hAnsiTheme="minorEastAsia"/>
          <w:sz w:val="22"/>
        </w:rPr>
      </w:pPr>
      <w:r w:rsidRPr="00C717F4">
        <w:rPr>
          <w:rFonts w:asciiTheme="minorEastAsia" w:hAnsiTheme="minorEastAsia" w:hint="eastAsia"/>
          <w:sz w:val="22"/>
        </w:rPr>
        <w:t xml:space="preserve">　　　年　　月　　日付</w:t>
      </w:r>
      <w:r w:rsidR="002B79BE" w:rsidRPr="00C717F4">
        <w:rPr>
          <w:rFonts w:asciiTheme="minorEastAsia" w:hAnsiTheme="minorEastAsia" w:hint="eastAsia"/>
          <w:sz w:val="22"/>
        </w:rPr>
        <w:t>け</w:t>
      </w:r>
      <w:r w:rsidRPr="00C717F4">
        <w:rPr>
          <w:rFonts w:asciiTheme="minorEastAsia" w:hAnsiTheme="minorEastAsia" w:hint="eastAsia"/>
          <w:sz w:val="22"/>
        </w:rPr>
        <w:t>で申請のあった補助金の交付（変更）申請につきましては、下記のとおり交付することに決定したので、通知します。</w:t>
      </w:r>
    </w:p>
    <w:p w14:paraId="214F2A1B" w14:textId="77777777" w:rsidR="008E33AE" w:rsidRPr="00C717F4" w:rsidRDefault="008E33AE" w:rsidP="008E33AE">
      <w:pPr>
        <w:rPr>
          <w:rFonts w:asciiTheme="minorEastAsia" w:hAnsiTheme="minorEastAsia"/>
          <w:sz w:val="22"/>
        </w:rPr>
      </w:pPr>
    </w:p>
    <w:p w14:paraId="750F174F" w14:textId="4362472C" w:rsidR="008E33AE" w:rsidRPr="00C717F4" w:rsidRDefault="002B79BE" w:rsidP="002B79BE">
      <w:pPr>
        <w:jc w:val="center"/>
        <w:rPr>
          <w:rFonts w:asciiTheme="minorEastAsia" w:hAnsiTheme="minorEastAsia"/>
          <w:sz w:val="22"/>
        </w:rPr>
      </w:pPr>
      <w:r w:rsidRPr="00C717F4">
        <w:rPr>
          <w:rFonts w:asciiTheme="minorEastAsia" w:hAnsiTheme="minorEastAsia" w:hint="eastAsia"/>
          <w:sz w:val="22"/>
        </w:rPr>
        <w:t>記</w:t>
      </w:r>
    </w:p>
    <w:p w14:paraId="413B977C" w14:textId="4A7CD838" w:rsidR="002B79BE" w:rsidRPr="00C717F4" w:rsidRDefault="002B79BE" w:rsidP="008E33AE">
      <w:pPr>
        <w:rPr>
          <w:rFonts w:asciiTheme="minorEastAsia" w:hAnsiTheme="minorEastAsia"/>
          <w:sz w:val="22"/>
        </w:rPr>
      </w:pPr>
      <w:r w:rsidRPr="00C717F4">
        <w:rPr>
          <w:rFonts w:asciiTheme="minorEastAsia" w:hAnsiTheme="minorEastAsia" w:hint="eastAsia"/>
          <w:sz w:val="22"/>
        </w:rPr>
        <w:t xml:space="preserve">　</w:t>
      </w:r>
    </w:p>
    <w:p w14:paraId="5EFE392B" w14:textId="2369B8B8" w:rsidR="008E33AE" w:rsidRPr="00C717F4" w:rsidRDefault="008E33AE" w:rsidP="008E33AE">
      <w:pPr>
        <w:rPr>
          <w:rFonts w:asciiTheme="minorEastAsia" w:hAnsiTheme="minorEastAsia"/>
          <w:sz w:val="22"/>
        </w:rPr>
      </w:pPr>
      <w:r w:rsidRPr="00C717F4">
        <w:rPr>
          <w:rFonts w:asciiTheme="minorEastAsia" w:hAnsiTheme="minorEastAsia" w:hint="eastAsia"/>
          <w:sz w:val="22"/>
        </w:rPr>
        <w:t>１</w:t>
      </w:r>
      <w:r w:rsidR="002B79BE" w:rsidRPr="00C717F4">
        <w:rPr>
          <w:rFonts w:asciiTheme="minorEastAsia" w:hAnsiTheme="minorEastAsia" w:hint="eastAsia"/>
          <w:sz w:val="22"/>
        </w:rPr>
        <w:t xml:space="preserve">　（</w:t>
      </w:r>
      <w:r w:rsidRPr="00C717F4">
        <w:rPr>
          <w:rFonts w:asciiTheme="minorEastAsia" w:hAnsiTheme="minorEastAsia" w:hint="eastAsia"/>
          <w:sz w:val="22"/>
        </w:rPr>
        <w:t>変更後の）補助金交付決定額　　　　　　　　　円</w:t>
      </w:r>
    </w:p>
    <w:p w14:paraId="59E4100B" w14:textId="77777777" w:rsidR="008E33AE" w:rsidRPr="00C717F4" w:rsidRDefault="008E33AE" w:rsidP="008E33AE">
      <w:pPr>
        <w:rPr>
          <w:rFonts w:asciiTheme="minorEastAsia" w:hAnsiTheme="minorEastAsia"/>
          <w:sz w:val="22"/>
          <w:u w:val="single"/>
        </w:rPr>
      </w:pPr>
    </w:p>
    <w:p w14:paraId="1D4865A4" w14:textId="1AFFC787" w:rsidR="008E33AE" w:rsidRPr="00C717F4" w:rsidRDefault="008E33AE" w:rsidP="008E33AE">
      <w:pPr>
        <w:rPr>
          <w:rFonts w:asciiTheme="minorEastAsia" w:hAnsiTheme="minorEastAsia"/>
          <w:sz w:val="22"/>
        </w:rPr>
      </w:pPr>
      <w:r w:rsidRPr="00C717F4">
        <w:rPr>
          <w:rFonts w:asciiTheme="minorEastAsia" w:hAnsiTheme="minorEastAsia" w:hint="eastAsia"/>
          <w:sz w:val="22"/>
        </w:rPr>
        <w:t>２</w:t>
      </w:r>
      <w:r w:rsidR="002B79BE" w:rsidRPr="00C717F4">
        <w:rPr>
          <w:rFonts w:asciiTheme="minorEastAsia" w:hAnsiTheme="minorEastAsia" w:hint="eastAsia"/>
          <w:sz w:val="22"/>
        </w:rPr>
        <w:t xml:space="preserve">　</w:t>
      </w:r>
      <w:r w:rsidRPr="00C717F4">
        <w:rPr>
          <w:rFonts w:asciiTheme="minorEastAsia" w:hAnsiTheme="minorEastAsia" w:hint="eastAsia"/>
          <w:sz w:val="22"/>
        </w:rPr>
        <w:t>補助金の交付条件</w:t>
      </w:r>
    </w:p>
    <w:p w14:paraId="7D7010C7" w14:textId="1051BC3B" w:rsidR="008E33AE" w:rsidRPr="00C717F4" w:rsidRDefault="004C58DB" w:rsidP="004C58DB">
      <w:pPr>
        <w:ind w:leftChars="100" w:left="540" w:hangingChars="150" w:hanging="330"/>
        <w:rPr>
          <w:rFonts w:asciiTheme="minorEastAsia" w:hAnsiTheme="minorEastAsia"/>
          <w:sz w:val="22"/>
        </w:rPr>
      </w:pPr>
      <w:r>
        <w:rPr>
          <w:rFonts w:asciiTheme="minorEastAsia" w:hAnsiTheme="minorEastAsia" w:hint="eastAsia"/>
          <w:sz w:val="22"/>
        </w:rPr>
        <w:t xml:space="preserve">⑴　</w:t>
      </w:r>
      <w:r w:rsidR="008E33AE" w:rsidRPr="00C717F4">
        <w:rPr>
          <w:rFonts w:asciiTheme="minorEastAsia" w:hAnsiTheme="minorEastAsia" w:hint="eastAsia"/>
          <w:sz w:val="22"/>
        </w:rPr>
        <w:t>苫小牧市補助金等交付規則（平成３０年４月１日規則第９号）に従わなければならない。</w:t>
      </w:r>
    </w:p>
    <w:p w14:paraId="41DBEE7E" w14:textId="77777777" w:rsidR="004C58DB" w:rsidRDefault="004C58DB" w:rsidP="004C58DB">
      <w:pPr>
        <w:ind w:leftChars="100" w:left="430" w:hangingChars="100" w:hanging="220"/>
        <w:rPr>
          <w:rFonts w:asciiTheme="minorEastAsia" w:hAnsiTheme="minorEastAsia"/>
          <w:sz w:val="22"/>
        </w:rPr>
      </w:pPr>
      <w:r>
        <w:rPr>
          <w:rFonts w:asciiTheme="minorEastAsia" w:hAnsiTheme="minorEastAsia" w:hint="eastAsia"/>
          <w:sz w:val="22"/>
        </w:rPr>
        <w:t xml:space="preserve">⑵　</w:t>
      </w:r>
      <w:r w:rsidR="008E33AE" w:rsidRPr="00C717F4">
        <w:rPr>
          <w:rFonts w:asciiTheme="minorEastAsia" w:hAnsiTheme="minorEastAsia" w:hint="eastAsia"/>
          <w:sz w:val="22"/>
        </w:rPr>
        <w:t>補助事業に要する経費の配分又は補助事業の内容の変更をする場合においては、市長の承認を受けなければならない。ただし、</w:t>
      </w:r>
      <w:r w:rsidR="002D2032" w:rsidRPr="00C717F4">
        <w:rPr>
          <w:rFonts w:asciiTheme="minorEastAsia" w:hAnsiTheme="minorEastAsia" w:hint="eastAsia"/>
          <w:sz w:val="22"/>
        </w:rPr>
        <w:t>全国・全道スポーツ大会開催運営補助金</w:t>
      </w:r>
      <w:r w:rsidR="008E33AE" w:rsidRPr="00C717F4">
        <w:rPr>
          <w:rFonts w:asciiTheme="minorEastAsia" w:hAnsiTheme="minorEastAsia" w:hint="eastAsia"/>
          <w:sz w:val="22"/>
        </w:rPr>
        <w:t>交付要綱で定める軽微な変更についてはこの限りでない。</w:t>
      </w:r>
    </w:p>
    <w:p w14:paraId="7C1725C8" w14:textId="433BFAE0" w:rsidR="008E33AE" w:rsidRPr="00C717F4" w:rsidRDefault="004C58DB" w:rsidP="004C58DB">
      <w:pPr>
        <w:ind w:firstLineChars="100" w:firstLine="220"/>
        <w:rPr>
          <w:rFonts w:asciiTheme="minorEastAsia" w:hAnsiTheme="minorEastAsia"/>
          <w:sz w:val="22"/>
        </w:rPr>
      </w:pPr>
      <w:r>
        <w:rPr>
          <w:rFonts w:asciiTheme="minorEastAsia" w:hAnsiTheme="minorEastAsia" w:hint="eastAsia"/>
          <w:sz w:val="22"/>
        </w:rPr>
        <w:t xml:space="preserve">⑶　</w:t>
      </w:r>
      <w:r w:rsidR="008E33AE" w:rsidRPr="00C717F4">
        <w:rPr>
          <w:rFonts w:asciiTheme="minorEastAsia" w:hAnsiTheme="minorEastAsia" w:hint="eastAsia"/>
          <w:sz w:val="22"/>
        </w:rPr>
        <w:t>補助事業を中止し、又は廃止する場合においては、市長の承認を受けなければならない。</w:t>
      </w:r>
    </w:p>
    <w:p w14:paraId="1F1166CA" w14:textId="30B0666C" w:rsidR="008E33AE" w:rsidRPr="00C717F4" w:rsidRDefault="004C58DB" w:rsidP="004C58DB">
      <w:pPr>
        <w:ind w:leftChars="109" w:left="449" w:hangingChars="100" w:hanging="220"/>
        <w:rPr>
          <w:rFonts w:asciiTheme="minorEastAsia" w:hAnsiTheme="minorEastAsia"/>
          <w:sz w:val="22"/>
        </w:rPr>
      </w:pPr>
      <w:r>
        <w:rPr>
          <w:rFonts w:asciiTheme="minorEastAsia" w:hAnsiTheme="minorEastAsia" w:hint="eastAsia"/>
          <w:sz w:val="22"/>
        </w:rPr>
        <w:t xml:space="preserve">⑷　</w:t>
      </w:r>
      <w:r w:rsidR="008E33AE" w:rsidRPr="00C717F4">
        <w:rPr>
          <w:rFonts w:asciiTheme="minorEastAsia" w:hAnsiTheme="minorEastAsia" w:hint="eastAsia"/>
          <w:sz w:val="22"/>
        </w:rPr>
        <w:t>補助事業が予定の期間内に完了しない場合又は補助事業の遂行が困難となった場合においては、速やかに市長に報告してその指示を受けなければならない。</w:t>
      </w:r>
    </w:p>
    <w:p w14:paraId="79A1140B" w14:textId="6D2CC115" w:rsidR="008E33AE" w:rsidRPr="00C717F4" w:rsidRDefault="004C58DB" w:rsidP="004C58DB">
      <w:pPr>
        <w:ind w:firstLineChars="100" w:firstLine="220"/>
        <w:rPr>
          <w:rFonts w:asciiTheme="minorEastAsia" w:hAnsiTheme="minorEastAsia"/>
          <w:sz w:val="22"/>
        </w:rPr>
      </w:pPr>
      <w:r>
        <w:rPr>
          <w:rFonts w:asciiTheme="minorEastAsia" w:hAnsiTheme="minorEastAsia" w:hint="eastAsia"/>
          <w:sz w:val="22"/>
        </w:rPr>
        <w:t xml:space="preserve">⑸　</w:t>
      </w:r>
      <w:r w:rsidR="0074795A" w:rsidRPr="00C717F4">
        <w:rPr>
          <w:rFonts w:asciiTheme="minorEastAsia" w:hAnsiTheme="minorEastAsia" w:hint="eastAsia"/>
          <w:sz w:val="22"/>
        </w:rPr>
        <w:t>全国・全道スポーツ大会開催運営補助金</w:t>
      </w:r>
      <w:r w:rsidR="008E33AE" w:rsidRPr="00C717F4">
        <w:rPr>
          <w:rFonts w:asciiTheme="minorEastAsia" w:hAnsiTheme="minorEastAsia" w:hint="eastAsia"/>
          <w:sz w:val="22"/>
        </w:rPr>
        <w:t>交付要綱で定める条件に従わなければならない。</w:t>
      </w:r>
    </w:p>
    <w:p w14:paraId="338AE0D5" w14:textId="77777777" w:rsidR="008E33AE" w:rsidRPr="004C58DB" w:rsidRDefault="008E33AE" w:rsidP="008E33AE">
      <w:pPr>
        <w:rPr>
          <w:rFonts w:asciiTheme="minorEastAsia" w:hAnsiTheme="minorEastAsia"/>
          <w:sz w:val="22"/>
        </w:rPr>
      </w:pPr>
    </w:p>
    <w:p w14:paraId="71E02883" w14:textId="77777777" w:rsidR="008E33AE" w:rsidRPr="00C717F4" w:rsidRDefault="008E33AE" w:rsidP="008E33AE">
      <w:pPr>
        <w:rPr>
          <w:rFonts w:asciiTheme="minorEastAsia" w:hAnsiTheme="minorEastAsia"/>
          <w:sz w:val="22"/>
        </w:rPr>
      </w:pPr>
    </w:p>
    <w:p w14:paraId="3F7F2153" w14:textId="77777777" w:rsidR="008E33AE" w:rsidRPr="00C717F4" w:rsidRDefault="008E33AE" w:rsidP="008E33AE">
      <w:pPr>
        <w:rPr>
          <w:rFonts w:asciiTheme="minorEastAsia" w:hAnsiTheme="minorEastAsia"/>
          <w:sz w:val="22"/>
        </w:rPr>
      </w:pPr>
    </w:p>
    <w:p w14:paraId="0B2E512F" w14:textId="77777777" w:rsidR="008E33AE" w:rsidRPr="00C717F4" w:rsidRDefault="008E33AE" w:rsidP="008E33AE">
      <w:pPr>
        <w:rPr>
          <w:rFonts w:asciiTheme="minorEastAsia" w:hAnsiTheme="minorEastAsia"/>
          <w:sz w:val="22"/>
        </w:rPr>
      </w:pPr>
    </w:p>
    <w:p w14:paraId="0AED3E5C" w14:textId="77777777" w:rsidR="008E33AE" w:rsidRPr="00C717F4" w:rsidRDefault="008E33AE" w:rsidP="008E33AE">
      <w:pPr>
        <w:rPr>
          <w:rFonts w:asciiTheme="minorEastAsia" w:hAnsiTheme="minorEastAsia"/>
          <w:sz w:val="22"/>
        </w:rPr>
      </w:pPr>
    </w:p>
    <w:p w14:paraId="4A7E116F" w14:textId="77777777" w:rsidR="008E33AE" w:rsidRPr="00C717F4" w:rsidRDefault="008E33AE" w:rsidP="008E33AE">
      <w:pPr>
        <w:rPr>
          <w:rFonts w:asciiTheme="minorEastAsia" w:hAnsiTheme="minorEastAsia"/>
          <w:sz w:val="22"/>
        </w:rPr>
      </w:pPr>
    </w:p>
    <w:p w14:paraId="616FAA23" w14:textId="77777777" w:rsidR="008E33AE" w:rsidRPr="00C717F4" w:rsidRDefault="008E33AE" w:rsidP="008E33AE">
      <w:pPr>
        <w:rPr>
          <w:rFonts w:asciiTheme="minorEastAsia" w:hAnsiTheme="minorEastAsia"/>
          <w:sz w:val="22"/>
        </w:rPr>
      </w:pPr>
    </w:p>
    <w:p w14:paraId="13DEE040" w14:textId="77777777" w:rsidR="008E33AE" w:rsidRPr="00C717F4" w:rsidRDefault="008E33AE" w:rsidP="008E33AE">
      <w:pPr>
        <w:rPr>
          <w:rFonts w:asciiTheme="minorEastAsia" w:hAnsiTheme="minorEastAsia"/>
          <w:sz w:val="22"/>
        </w:rPr>
      </w:pPr>
    </w:p>
    <w:p w14:paraId="684DC16D" w14:textId="77777777" w:rsidR="008E33AE" w:rsidRPr="00C717F4" w:rsidRDefault="008E33AE" w:rsidP="008E33AE">
      <w:pPr>
        <w:rPr>
          <w:rFonts w:asciiTheme="minorEastAsia" w:hAnsiTheme="minorEastAsia"/>
          <w:sz w:val="22"/>
        </w:rPr>
      </w:pPr>
    </w:p>
    <w:p w14:paraId="0A026C0F" w14:textId="77777777" w:rsidR="008E33AE" w:rsidRPr="00C717F4" w:rsidRDefault="008E33AE" w:rsidP="008E33AE">
      <w:pPr>
        <w:rPr>
          <w:rFonts w:asciiTheme="minorEastAsia" w:hAnsiTheme="minorEastAsia"/>
          <w:sz w:val="22"/>
        </w:rPr>
      </w:pPr>
    </w:p>
    <w:p w14:paraId="5F4E540B" w14:textId="77777777" w:rsidR="00EF2142" w:rsidRPr="00C717F4" w:rsidRDefault="00EF2142" w:rsidP="008E33AE">
      <w:pPr>
        <w:rPr>
          <w:rFonts w:asciiTheme="minorEastAsia" w:hAnsiTheme="minorEastAsia"/>
          <w:sz w:val="22"/>
        </w:rPr>
      </w:pPr>
    </w:p>
    <w:p w14:paraId="327FAE04" w14:textId="77777777" w:rsidR="002B79BE" w:rsidRPr="00C717F4" w:rsidRDefault="002B79BE" w:rsidP="008E33AE">
      <w:pPr>
        <w:rPr>
          <w:rFonts w:asciiTheme="minorEastAsia" w:hAnsiTheme="minorEastAsia"/>
          <w:sz w:val="22"/>
        </w:rPr>
      </w:pPr>
    </w:p>
    <w:p w14:paraId="6743A8D7" w14:textId="77777777" w:rsidR="002B79BE" w:rsidRPr="00C717F4" w:rsidRDefault="002B79BE" w:rsidP="008E33AE">
      <w:pPr>
        <w:rPr>
          <w:rFonts w:asciiTheme="minorEastAsia" w:hAnsiTheme="minorEastAsia"/>
          <w:sz w:val="22"/>
        </w:rPr>
      </w:pPr>
    </w:p>
    <w:p w14:paraId="159C08FA" w14:textId="77777777" w:rsidR="004C58DB" w:rsidRDefault="004C58DB">
      <w:pPr>
        <w:widowControl/>
        <w:jc w:val="left"/>
        <w:rPr>
          <w:rFonts w:asciiTheme="minorEastAsia" w:hAnsiTheme="minorEastAsia"/>
          <w:sz w:val="22"/>
        </w:rPr>
      </w:pPr>
      <w:r>
        <w:rPr>
          <w:rFonts w:asciiTheme="minorEastAsia" w:hAnsiTheme="minorEastAsia"/>
          <w:sz w:val="22"/>
        </w:rPr>
        <w:br w:type="page"/>
      </w:r>
    </w:p>
    <w:p w14:paraId="01DBE51F" w14:textId="10265676" w:rsidR="00B7110E" w:rsidRPr="00C717F4" w:rsidRDefault="009912AF" w:rsidP="00B7110E">
      <w:pPr>
        <w:rPr>
          <w:rFonts w:asciiTheme="minorEastAsia" w:hAnsiTheme="minorEastAsia"/>
          <w:sz w:val="22"/>
        </w:rPr>
      </w:pPr>
      <w:r>
        <w:rPr>
          <w:rFonts w:asciiTheme="minorEastAsia" w:hAnsiTheme="minorEastAsia" w:hint="eastAsia"/>
          <w:sz w:val="22"/>
        </w:rPr>
        <w:lastRenderedPageBreak/>
        <w:t>様式第４号（第８</w:t>
      </w:r>
      <w:r w:rsidR="00B7110E" w:rsidRPr="00C717F4">
        <w:rPr>
          <w:rFonts w:asciiTheme="minorEastAsia" w:hAnsiTheme="minorEastAsia" w:hint="eastAsia"/>
          <w:sz w:val="22"/>
        </w:rPr>
        <w:t>条関係）</w:t>
      </w:r>
    </w:p>
    <w:p w14:paraId="6BF1805E" w14:textId="77777777" w:rsidR="00B7110E" w:rsidRPr="00C717F4" w:rsidRDefault="00B7110E" w:rsidP="00B7110E">
      <w:pPr>
        <w:rPr>
          <w:rFonts w:asciiTheme="minorEastAsia" w:hAnsiTheme="minorEastAsia"/>
          <w:sz w:val="22"/>
        </w:rPr>
      </w:pPr>
    </w:p>
    <w:p w14:paraId="2AD69980" w14:textId="6DA8C7F2" w:rsidR="00B7110E" w:rsidRDefault="00B7110E" w:rsidP="00B7110E">
      <w:pPr>
        <w:jc w:val="center"/>
        <w:rPr>
          <w:rFonts w:asciiTheme="minorEastAsia" w:hAnsiTheme="minorEastAsia"/>
          <w:sz w:val="22"/>
        </w:rPr>
      </w:pPr>
      <w:r w:rsidRPr="00C717F4">
        <w:rPr>
          <w:rFonts w:asciiTheme="minorEastAsia" w:hAnsiTheme="minorEastAsia" w:hint="eastAsia"/>
          <w:sz w:val="22"/>
        </w:rPr>
        <w:t>全国・全道スポーツ大会開催運営補助金変更交付申請書</w:t>
      </w:r>
    </w:p>
    <w:p w14:paraId="18C9D678" w14:textId="77777777" w:rsidR="00951CB6" w:rsidRPr="00C717F4" w:rsidRDefault="00951CB6" w:rsidP="00B7110E">
      <w:pPr>
        <w:jc w:val="center"/>
        <w:rPr>
          <w:rFonts w:asciiTheme="minorEastAsia" w:hAnsiTheme="minorEastAsia"/>
          <w:sz w:val="22"/>
        </w:rPr>
      </w:pPr>
    </w:p>
    <w:p w14:paraId="05CB9DF1" w14:textId="77777777" w:rsidR="00B7110E" w:rsidRPr="00C717F4" w:rsidRDefault="00B7110E" w:rsidP="00B7110E">
      <w:pPr>
        <w:wordWrap w:val="0"/>
        <w:jc w:val="right"/>
        <w:rPr>
          <w:rFonts w:asciiTheme="minorEastAsia" w:hAnsiTheme="minorEastAsia"/>
          <w:sz w:val="22"/>
        </w:rPr>
      </w:pPr>
      <w:r w:rsidRPr="00C717F4">
        <w:rPr>
          <w:rFonts w:asciiTheme="minorEastAsia" w:hAnsiTheme="minorEastAsia" w:hint="eastAsia"/>
          <w:sz w:val="22"/>
        </w:rPr>
        <w:t>年　　月　　日</w:t>
      </w:r>
    </w:p>
    <w:p w14:paraId="6F76E33D" w14:textId="24B71C5A" w:rsidR="00B7110E" w:rsidRPr="00C717F4" w:rsidRDefault="00B7110E" w:rsidP="00B7110E">
      <w:pPr>
        <w:rPr>
          <w:rFonts w:asciiTheme="minorEastAsia" w:hAnsiTheme="minorEastAsia"/>
          <w:sz w:val="22"/>
        </w:rPr>
      </w:pPr>
      <w:r w:rsidRPr="00C717F4">
        <w:rPr>
          <w:rFonts w:asciiTheme="minorEastAsia" w:hAnsiTheme="minorEastAsia" w:hint="eastAsia"/>
          <w:sz w:val="22"/>
        </w:rPr>
        <w:t>苫小牧市長　様</w:t>
      </w:r>
    </w:p>
    <w:p w14:paraId="3EF8A04F" w14:textId="77777777" w:rsidR="00B7110E" w:rsidRPr="00C717F4" w:rsidRDefault="00B7110E" w:rsidP="00B7110E">
      <w:pPr>
        <w:rPr>
          <w:rFonts w:asciiTheme="minorEastAsia" w:hAnsiTheme="minorEastAsia"/>
          <w:sz w:val="22"/>
        </w:rPr>
      </w:pPr>
    </w:p>
    <w:p w14:paraId="632AC7FF"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（申請者）　</w:t>
      </w:r>
    </w:p>
    <w:p w14:paraId="7B475E8B"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住所　</w:t>
      </w:r>
    </w:p>
    <w:p w14:paraId="7C0303B0"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団体名　</w:t>
      </w:r>
    </w:p>
    <w:p w14:paraId="1AB16742"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代表者</w:t>
      </w:r>
    </w:p>
    <w:p w14:paraId="22D30D3E" w14:textId="77777777" w:rsidR="00B7110E" w:rsidRPr="00C717F4" w:rsidRDefault="00B7110E" w:rsidP="0093692A">
      <w:pPr>
        <w:ind w:right="880"/>
        <w:jc w:val="right"/>
        <w:rPr>
          <w:rFonts w:asciiTheme="minorEastAsia" w:hAnsiTheme="minorEastAsia"/>
          <w:sz w:val="22"/>
        </w:rPr>
      </w:pPr>
      <w:r w:rsidRPr="00C717F4">
        <w:rPr>
          <w:rFonts w:asciiTheme="minorEastAsia" w:hAnsiTheme="minorEastAsia" w:hint="eastAsia"/>
          <w:sz w:val="22"/>
        </w:rPr>
        <w:t>（申請担当者　　　　　　　）</w:t>
      </w:r>
    </w:p>
    <w:p w14:paraId="15AFDB31" w14:textId="77777777" w:rsidR="00B7110E" w:rsidRPr="00C717F4" w:rsidRDefault="00B7110E" w:rsidP="0093692A">
      <w:pPr>
        <w:ind w:right="880"/>
        <w:jc w:val="right"/>
        <w:rPr>
          <w:rFonts w:asciiTheme="minorEastAsia" w:hAnsiTheme="minorEastAsia"/>
          <w:sz w:val="22"/>
        </w:rPr>
      </w:pPr>
      <w:r w:rsidRPr="00C717F4">
        <w:rPr>
          <w:rFonts w:asciiTheme="minorEastAsia" w:hAnsiTheme="minorEastAsia" w:hint="eastAsia"/>
          <w:sz w:val="22"/>
        </w:rPr>
        <w:t>（連絡先　　　　　　　　　）</w:t>
      </w:r>
    </w:p>
    <w:p w14:paraId="1678AE36" w14:textId="77777777" w:rsidR="00B7110E" w:rsidRPr="00C717F4" w:rsidRDefault="00B7110E" w:rsidP="00B7110E">
      <w:pPr>
        <w:rPr>
          <w:rFonts w:asciiTheme="minorEastAsia" w:hAnsiTheme="minorEastAsia"/>
          <w:sz w:val="22"/>
        </w:rPr>
      </w:pPr>
    </w:p>
    <w:p w14:paraId="2EC00511" w14:textId="7B1C8F1B" w:rsidR="00B7110E" w:rsidRPr="00C717F4" w:rsidRDefault="002B79BE" w:rsidP="00B7110E">
      <w:pPr>
        <w:ind w:firstLineChars="200" w:firstLine="440"/>
        <w:jc w:val="left"/>
        <w:rPr>
          <w:rFonts w:asciiTheme="minorEastAsia" w:hAnsiTheme="minorEastAsia"/>
          <w:sz w:val="22"/>
        </w:rPr>
      </w:pPr>
      <w:r w:rsidRPr="00C717F4">
        <w:rPr>
          <w:rFonts w:asciiTheme="minorEastAsia" w:hAnsiTheme="minorEastAsia" w:hint="eastAsia"/>
          <w:sz w:val="22"/>
        </w:rPr>
        <w:t>年　月　日付</w:t>
      </w:r>
      <w:r w:rsidR="00513A36">
        <w:rPr>
          <w:rFonts w:asciiTheme="minorEastAsia" w:hAnsiTheme="minorEastAsia" w:hint="eastAsia"/>
          <w:sz w:val="22"/>
        </w:rPr>
        <w:t xml:space="preserve">け苫小牧市指令　</w:t>
      </w:r>
      <w:r w:rsidR="00B7110E" w:rsidRPr="00C717F4">
        <w:rPr>
          <w:rFonts w:asciiTheme="minorEastAsia" w:hAnsiTheme="minorEastAsia" w:hint="eastAsia"/>
          <w:sz w:val="22"/>
        </w:rPr>
        <w:t>第　　号により交付決定を受けた補助事業について、補助金の変更を受けたいので、下記のとおり申請します。</w:t>
      </w:r>
    </w:p>
    <w:p w14:paraId="178F208A" w14:textId="77777777" w:rsidR="00B7110E" w:rsidRPr="00C717F4" w:rsidRDefault="00B7110E" w:rsidP="00B7110E">
      <w:pPr>
        <w:jc w:val="left"/>
        <w:rPr>
          <w:rFonts w:asciiTheme="minorEastAsia" w:hAnsiTheme="minorEastAsia"/>
          <w:sz w:val="22"/>
        </w:rPr>
      </w:pPr>
    </w:p>
    <w:p w14:paraId="44018E32" w14:textId="29B134B2" w:rsidR="002B79BE" w:rsidRPr="00C717F4" w:rsidRDefault="002B79BE" w:rsidP="002B79BE">
      <w:pPr>
        <w:pStyle w:val="af1"/>
      </w:pPr>
      <w:r w:rsidRPr="00C717F4">
        <w:rPr>
          <w:rFonts w:hint="eastAsia"/>
        </w:rPr>
        <w:t>記</w:t>
      </w:r>
    </w:p>
    <w:p w14:paraId="5E26B196" w14:textId="77777777" w:rsidR="002B79BE" w:rsidRPr="00C717F4" w:rsidRDefault="002B79BE" w:rsidP="002B79BE"/>
    <w:p w14:paraId="765C9BD0"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１　変更の内容</w:t>
      </w:r>
    </w:p>
    <w:p w14:paraId="59D271D9" w14:textId="77777777" w:rsidR="00B7110E" w:rsidRPr="00C717F4" w:rsidRDefault="00B7110E" w:rsidP="00B7110E">
      <w:pPr>
        <w:jc w:val="left"/>
        <w:rPr>
          <w:rFonts w:asciiTheme="minorEastAsia" w:hAnsiTheme="minorEastAsia"/>
          <w:sz w:val="22"/>
        </w:rPr>
      </w:pPr>
    </w:p>
    <w:p w14:paraId="79667243"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２　変更の理由</w:t>
      </w:r>
    </w:p>
    <w:p w14:paraId="6A3A6BC6" w14:textId="77777777" w:rsidR="00B7110E" w:rsidRPr="00C717F4" w:rsidRDefault="00B7110E" w:rsidP="00B7110E">
      <w:pPr>
        <w:jc w:val="left"/>
        <w:rPr>
          <w:rFonts w:asciiTheme="minorEastAsia" w:hAnsiTheme="minorEastAsia"/>
          <w:sz w:val="22"/>
        </w:rPr>
      </w:pPr>
    </w:p>
    <w:p w14:paraId="5E457973"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３　変更後の補助金交付申請額　　　　　　　　　　　　　　円</w:t>
      </w:r>
    </w:p>
    <w:p w14:paraId="2A51078C" w14:textId="77777777" w:rsidR="00B7110E" w:rsidRPr="00C717F4" w:rsidRDefault="00B7110E" w:rsidP="00B7110E">
      <w:pPr>
        <w:jc w:val="left"/>
        <w:rPr>
          <w:rFonts w:asciiTheme="minorEastAsia" w:hAnsiTheme="minorEastAsia"/>
          <w:sz w:val="22"/>
        </w:rPr>
      </w:pPr>
    </w:p>
    <w:p w14:paraId="019B4660"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４　変更後の収支予算書　　　　別紙のとおり</w:t>
      </w:r>
    </w:p>
    <w:p w14:paraId="3CE79369" w14:textId="77777777" w:rsidR="00B7110E" w:rsidRPr="00C717F4" w:rsidRDefault="00B7110E" w:rsidP="00B7110E">
      <w:pPr>
        <w:jc w:val="left"/>
        <w:rPr>
          <w:rFonts w:asciiTheme="minorEastAsia" w:hAnsiTheme="minorEastAsia"/>
          <w:sz w:val="22"/>
        </w:rPr>
      </w:pPr>
    </w:p>
    <w:p w14:paraId="1B0F0860"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５　変更箇所がわかる資料　　　別紙のとおり</w:t>
      </w:r>
    </w:p>
    <w:p w14:paraId="2AC11907" w14:textId="77777777" w:rsidR="00B7110E" w:rsidRPr="00C717F4" w:rsidRDefault="00B7110E" w:rsidP="00B7110E">
      <w:pPr>
        <w:jc w:val="left"/>
        <w:rPr>
          <w:rFonts w:asciiTheme="minorEastAsia" w:hAnsiTheme="minorEastAsia"/>
          <w:sz w:val="22"/>
        </w:rPr>
      </w:pPr>
    </w:p>
    <w:p w14:paraId="4CE9E654" w14:textId="77777777" w:rsidR="00B7110E" w:rsidRPr="00C717F4" w:rsidRDefault="00B7110E" w:rsidP="00B7110E">
      <w:pPr>
        <w:jc w:val="left"/>
        <w:rPr>
          <w:rFonts w:asciiTheme="minorEastAsia" w:hAnsiTheme="minorEastAsia"/>
          <w:sz w:val="22"/>
        </w:rPr>
      </w:pPr>
    </w:p>
    <w:p w14:paraId="4435F49D" w14:textId="77777777" w:rsidR="00B7110E" w:rsidRPr="00C717F4" w:rsidRDefault="00B7110E" w:rsidP="00B7110E">
      <w:pPr>
        <w:rPr>
          <w:rFonts w:asciiTheme="minorEastAsia" w:hAnsiTheme="minorEastAsia"/>
          <w:sz w:val="22"/>
        </w:rPr>
      </w:pPr>
    </w:p>
    <w:p w14:paraId="64F60B8A" w14:textId="77777777" w:rsidR="00B7110E" w:rsidRPr="00C717F4" w:rsidRDefault="00B7110E" w:rsidP="00B7110E">
      <w:pPr>
        <w:rPr>
          <w:rFonts w:asciiTheme="minorEastAsia" w:hAnsiTheme="minorEastAsia"/>
          <w:sz w:val="22"/>
        </w:rPr>
      </w:pPr>
    </w:p>
    <w:p w14:paraId="4E25AB89" w14:textId="77777777" w:rsidR="00B7110E" w:rsidRPr="00C717F4" w:rsidRDefault="00B7110E" w:rsidP="00B7110E">
      <w:pPr>
        <w:rPr>
          <w:rFonts w:asciiTheme="minorEastAsia" w:hAnsiTheme="minorEastAsia"/>
          <w:sz w:val="22"/>
        </w:rPr>
      </w:pPr>
    </w:p>
    <w:p w14:paraId="16329105" w14:textId="77777777" w:rsidR="00B7110E" w:rsidRPr="00C717F4" w:rsidRDefault="00B7110E" w:rsidP="00B7110E">
      <w:pPr>
        <w:rPr>
          <w:rFonts w:asciiTheme="minorEastAsia" w:hAnsiTheme="minorEastAsia"/>
          <w:sz w:val="22"/>
        </w:rPr>
      </w:pPr>
    </w:p>
    <w:p w14:paraId="2CF23606" w14:textId="77777777" w:rsidR="00B7110E" w:rsidRPr="00C717F4" w:rsidRDefault="00B7110E" w:rsidP="00B7110E">
      <w:pPr>
        <w:rPr>
          <w:rFonts w:asciiTheme="minorEastAsia" w:hAnsiTheme="minorEastAsia"/>
          <w:sz w:val="22"/>
        </w:rPr>
      </w:pPr>
    </w:p>
    <w:p w14:paraId="630F4969" w14:textId="77777777" w:rsidR="00B7110E" w:rsidRPr="00C717F4" w:rsidRDefault="00B7110E" w:rsidP="00B7110E">
      <w:pPr>
        <w:rPr>
          <w:rFonts w:asciiTheme="minorEastAsia" w:hAnsiTheme="minorEastAsia"/>
          <w:sz w:val="22"/>
        </w:rPr>
      </w:pPr>
    </w:p>
    <w:p w14:paraId="5C803B0D" w14:textId="77777777" w:rsidR="00B7110E" w:rsidRPr="00C717F4" w:rsidRDefault="00B7110E" w:rsidP="00B7110E">
      <w:pPr>
        <w:rPr>
          <w:rFonts w:asciiTheme="minorEastAsia" w:hAnsiTheme="minorEastAsia"/>
          <w:sz w:val="22"/>
        </w:rPr>
      </w:pPr>
    </w:p>
    <w:p w14:paraId="3E664FDE" w14:textId="77777777" w:rsidR="00B7110E" w:rsidRPr="00C717F4" w:rsidRDefault="00B7110E" w:rsidP="00B7110E">
      <w:pPr>
        <w:rPr>
          <w:rFonts w:asciiTheme="minorEastAsia" w:hAnsiTheme="minorEastAsia"/>
          <w:sz w:val="22"/>
        </w:rPr>
      </w:pPr>
    </w:p>
    <w:p w14:paraId="7612D1EF" w14:textId="77777777" w:rsidR="00B7110E" w:rsidRPr="00C717F4" w:rsidRDefault="00B7110E" w:rsidP="00B7110E">
      <w:pPr>
        <w:rPr>
          <w:rFonts w:asciiTheme="minorEastAsia" w:hAnsiTheme="minorEastAsia"/>
          <w:sz w:val="22"/>
        </w:rPr>
      </w:pPr>
    </w:p>
    <w:p w14:paraId="4B0CB94E" w14:textId="77777777" w:rsidR="00B7110E" w:rsidRPr="00C717F4" w:rsidRDefault="00B7110E" w:rsidP="00B7110E">
      <w:pPr>
        <w:rPr>
          <w:rFonts w:asciiTheme="minorEastAsia" w:hAnsiTheme="minorEastAsia"/>
          <w:sz w:val="22"/>
        </w:rPr>
      </w:pPr>
    </w:p>
    <w:p w14:paraId="2A8EAAE6" w14:textId="77777777" w:rsidR="00EF2142" w:rsidRPr="00C717F4" w:rsidRDefault="00EF2142" w:rsidP="00B7110E">
      <w:pPr>
        <w:rPr>
          <w:rFonts w:asciiTheme="minorEastAsia" w:hAnsiTheme="minorEastAsia"/>
          <w:sz w:val="22"/>
        </w:rPr>
      </w:pPr>
    </w:p>
    <w:p w14:paraId="3E3EFAD1" w14:textId="77777777" w:rsidR="00EF2142" w:rsidRPr="00C717F4" w:rsidRDefault="00EF2142" w:rsidP="00B7110E">
      <w:pPr>
        <w:rPr>
          <w:rFonts w:asciiTheme="minorEastAsia" w:hAnsiTheme="minorEastAsia"/>
          <w:sz w:val="22"/>
        </w:rPr>
      </w:pPr>
    </w:p>
    <w:p w14:paraId="112905C9" w14:textId="1CC4912E" w:rsidR="00EF2142" w:rsidRPr="00C717F4" w:rsidRDefault="00C717F4" w:rsidP="00B7110E">
      <w:pPr>
        <w:rPr>
          <w:rFonts w:asciiTheme="minorEastAsia" w:hAnsiTheme="minorEastAsia"/>
          <w:sz w:val="22"/>
        </w:rPr>
      </w:pPr>
      <w:r>
        <w:rPr>
          <w:rFonts w:asciiTheme="minorEastAsia" w:hAnsiTheme="minorEastAsia" w:hint="eastAsia"/>
          <w:sz w:val="22"/>
        </w:rPr>
        <w:t xml:space="preserve">　　</w:t>
      </w:r>
    </w:p>
    <w:p w14:paraId="13419E38" w14:textId="77777777" w:rsidR="00992C61" w:rsidRPr="00C717F4" w:rsidRDefault="00992C61" w:rsidP="00B7110E">
      <w:pPr>
        <w:rPr>
          <w:rFonts w:asciiTheme="minorEastAsia" w:hAnsiTheme="minorEastAsia"/>
          <w:sz w:val="22"/>
        </w:rPr>
      </w:pPr>
    </w:p>
    <w:p w14:paraId="0E3F5C6C" w14:textId="77777777" w:rsidR="002B79BE" w:rsidRDefault="002B79BE" w:rsidP="00B7110E">
      <w:pPr>
        <w:rPr>
          <w:rFonts w:asciiTheme="minorEastAsia" w:hAnsiTheme="minorEastAsia"/>
          <w:sz w:val="22"/>
        </w:rPr>
      </w:pPr>
    </w:p>
    <w:p w14:paraId="4CB5EDB7" w14:textId="2F231C5F" w:rsidR="00B7110E" w:rsidRPr="00C717F4" w:rsidRDefault="00133A36" w:rsidP="00B7110E">
      <w:pPr>
        <w:rPr>
          <w:rFonts w:asciiTheme="minorEastAsia" w:hAnsiTheme="minorEastAsia"/>
          <w:sz w:val="22"/>
        </w:rPr>
      </w:pPr>
      <w:r>
        <w:rPr>
          <w:rFonts w:asciiTheme="minorEastAsia" w:hAnsiTheme="minorEastAsia" w:hint="eastAsia"/>
          <w:sz w:val="22"/>
        </w:rPr>
        <w:lastRenderedPageBreak/>
        <w:t>様式第５号（第８</w:t>
      </w:r>
      <w:r w:rsidR="00B7110E" w:rsidRPr="00C717F4">
        <w:rPr>
          <w:rFonts w:asciiTheme="minorEastAsia" w:hAnsiTheme="minorEastAsia" w:hint="eastAsia"/>
          <w:sz w:val="22"/>
        </w:rPr>
        <w:t>条関係）</w:t>
      </w:r>
    </w:p>
    <w:p w14:paraId="7A6D52A7" w14:textId="77777777" w:rsidR="00B7110E" w:rsidRPr="00C717F4" w:rsidRDefault="00B7110E" w:rsidP="00B7110E">
      <w:pPr>
        <w:jc w:val="center"/>
        <w:rPr>
          <w:rFonts w:asciiTheme="minorEastAsia" w:hAnsiTheme="minorEastAsia"/>
          <w:sz w:val="22"/>
        </w:rPr>
      </w:pPr>
    </w:p>
    <w:p w14:paraId="4F08D451" w14:textId="30779E9A" w:rsidR="00B7110E" w:rsidRDefault="00DB41F8" w:rsidP="00B7110E">
      <w:pPr>
        <w:jc w:val="center"/>
        <w:rPr>
          <w:rFonts w:asciiTheme="minorEastAsia" w:hAnsiTheme="minorEastAsia"/>
          <w:sz w:val="22"/>
        </w:rPr>
      </w:pPr>
      <w:r>
        <w:rPr>
          <w:rFonts w:asciiTheme="minorEastAsia" w:hAnsiTheme="minorEastAsia" w:hint="eastAsia"/>
          <w:sz w:val="22"/>
        </w:rPr>
        <w:t>全国・全道スポーツ大会開催運営補助金補助事業</w:t>
      </w:r>
      <w:r w:rsidR="00B7110E" w:rsidRPr="00C717F4">
        <w:rPr>
          <w:rFonts w:asciiTheme="minorEastAsia" w:hAnsiTheme="minorEastAsia" w:hint="eastAsia"/>
          <w:sz w:val="22"/>
        </w:rPr>
        <w:t>中止（廃止）申請書</w:t>
      </w:r>
    </w:p>
    <w:p w14:paraId="1FC765FD" w14:textId="77777777" w:rsidR="00951CB6" w:rsidRPr="00C717F4" w:rsidRDefault="00951CB6" w:rsidP="00B7110E">
      <w:pPr>
        <w:jc w:val="center"/>
        <w:rPr>
          <w:rFonts w:asciiTheme="minorEastAsia" w:hAnsiTheme="minorEastAsia"/>
          <w:sz w:val="22"/>
        </w:rPr>
      </w:pPr>
    </w:p>
    <w:p w14:paraId="20C606D0" w14:textId="77777777" w:rsidR="00B7110E" w:rsidRPr="00C717F4" w:rsidRDefault="00B7110E" w:rsidP="00B7110E">
      <w:pPr>
        <w:jc w:val="right"/>
        <w:rPr>
          <w:rFonts w:asciiTheme="minorEastAsia" w:hAnsiTheme="minorEastAsia"/>
          <w:sz w:val="22"/>
        </w:rPr>
      </w:pPr>
      <w:r w:rsidRPr="00C717F4">
        <w:rPr>
          <w:rFonts w:asciiTheme="minorEastAsia" w:hAnsiTheme="minorEastAsia" w:hint="eastAsia"/>
          <w:sz w:val="22"/>
        </w:rPr>
        <w:t>年　　月　　日</w:t>
      </w:r>
    </w:p>
    <w:p w14:paraId="680015CD" w14:textId="77777777" w:rsidR="00B7110E" w:rsidRPr="00C717F4" w:rsidRDefault="00B7110E" w:rsidP="00B7110E">
      <w:pPr>
        <w:rPr>
          <w:rFonts w:asciiTheme="minorEastAsia" w:hAnsiTheme="minorEastAsia"/>
          <w:sz w:val="22"/>
        </w:rPr>
      </w:pPr>
      <w:r w:rsidRPr="00C717F4">
        <w:rPr>
          <w:rFonts w:asciiTheme="minorEastAsia" w:hAnsiTheme="minorEastAsia" w:hint="eastAsia"/>
          <w:sz w:val="22"/>
        </w:rPr>
        <w:t>苫小牧市長　様</w:t>
      </w:r>
    </w:p>
    <w:p w14:paraId="66515B2C" w14:textId="77777777" w:rsidR="00B7110E" w:rsidRPr="00C717F4" w:rsidRDefault="00B7110E" w:rsidP="00B7110E">
      <w:pPr>
        <w:rPr>
          <w:rFonts w:asciiTheme="minorEastAsia" w:hAnsiTheme="minorEastAsia"/>
          <w:sz w:val="22"/>
        </w:rPr>
      </w:pPr>
    </w:p>
    <w:p w14:paraId="5A2390EF"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（申請者）　</w:t>
      </w:r>
    </w:p>
    <w:p w14:paraId="217BF485"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住所　</w:t>
      </w:r>
    </w:p>
    <w:p w14:paraId="2B606809"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団体名　</w:t>
      </w:r>
    </w:p>
    <w:p w14:paraId="2C83F351"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代表者</w:t>
      </w:r>
    </w:p>
    <w:p w14:paraId="5D1A404B" w14:textId="77777777" w:rsidR="00B7110E" w:rsidRPr="00C717F4" w:rsidRDefault="00B7110E" w:rsidP="00A02F1B">
      <w:pPr>
        <w:ind w:right="880"/>
        <w:jc w:val="right"/>
        <w:rPr>
          <w:rFonts w:asciiTheme="minorEastAsia" w:hAnsiTheme="minorEastAsia"/>
          <w:sz w:val="22"/>
        </w:rPr>
      </w:pPr>
      <w:r w:rsidRPr="00C717F4">
        <w:rPr>
          <w:rFonts w:asciiTheme="minorEastAsia" w:hAnsiTheme="minorEastAsia" w:hint="eastAsia"/>
          <w:sz w:val="22"/>
        </w:rPr>
        <w:t>（申請担当者　　　　　　　）</w:t>
      </w:r>
    </w:p>
    <w:p w14:paraId="53215D3A" w14:textId="77777777" w:rsidR="00B7110E" w:rsidRPr="00C717F4" w:rsidRDefault="00B7110E" w:rsidP="00A02F1B">
      <w:pPr>
        <w:ind w:right="880"/>
        <w:jc w:val="right"/>
        <w:rPr>
          <w:rFonts w:asciiTheme="minorEastAsia" w:hAnsiTheme="minorEastAsia"/>
          <w:sz w:val="22"/>
        </w:rPr>
      </w:pPr>
      <w:r w:rsidRPr="00C717F4">
        <w:rPr>
          <w:rFonts w:asciiTheme="minorEastAsia" w:hAnsiTheme="minorEastAsia" w:hint="eastAsia"/>
          <w:sz w:val="22"/>
        </w:rPr>
        <w:t>（連絡先　　　　　　　　　）</w:t>
      </w:r>
    </w:p>
    <w:p w14:paraId="42026E0F" w14:textId="77777777" w:rsidR="00B7110E" w:rsidRPr="00C717F4" w:rsidRDefault="00B7110E" w:rsidP="00B7110E">
      <w:pPr>
        <w:rPr>
          <w:rFonts w:asciiTheme="minorEastAsia" w:hAnsiTheme="minorEastAsia"/>
          <w:sz w:val="22"/>
        </w:rPr>
      </w:pPr>
    </w:p>
    <w:p w14:paraId="7245162E" w14:textId="3FA064B7" w:rsidR="00B7110E" w:rsidRPr="00C717F4" w:rsidRDefault="00B7110E" w:rsidP="00951CB6">
      <w:pPr>
        <w:ind w:firstLineChars="200" w:firstLine="440"/>
        <w:rPr>
          <w:rFonts w:asciiTheme="minorEastAsia" w:hAnsiTheme="minorEastAsia"/>
          <w:sz w:val="22"/>
        </w:rPr>
      </w:pPr>
      <w:r w:rsidRPr="00C717F4">
        <w:rPr>
          <w:rFonts w:asciiTheme="minorEastAsia" w:hAnsiTheme="minorEastAsia" w:hint="eastAsia"/>
          <w:sz w:val="22"/>
        </w:rPr>
        <w:t xml:space="preserve">　</w:t>
      </w:r>
      <w:r w:rsidR="00951CB6">
        <w:rPr>
          <w:rFonts w:asciiTheme="minorEastAsia" w:hAnsiTheme="minorEastAsia" w:hint="eastAsia"/>
          <w:sz w:val="22"/>
        </w:rPr>
        <w:t xml:space="preserve">　</w:t>
      </w:r>
      <w:r w:rsidRPr="00C717F4">
        <w:rPr>
          <w:rFonts w:asciiTheme="minorEastAsia" w:hAnsiTheme="minorEastAsia" w:hint="eastAsia"/>
          <w:sz w:val="22"/>
        </w:rPr>
        <w:t>年　　月　　日付</w:t>
      </w:r>
      <w:r w:rsidR="00513A36">
        <w:rPr>
          <w:rFonts w:asciiTheme="minorEastAsia" w:hAnsiTheme="minorEastAsia" w:hint="eastAsia"/>
          <w:sz w:val="22"/>
        </w:rPr>
        <w:t xml:space="preserve">け苫小牧市指令　</w:t>
      </w:r>
      <w:r w:rsidRPr="00C717F4">
        <w:rPr>
          <w:rFonts w:asciiTheme="minorEastAsia" w:hAnsiTheme="minorEastAsia" w:hint="eastAsia"/>
          <w:sz w:val="22"/>
        </w:rPr>
        <w:t>第　　号で補助金の交付を決定された</w:t>
      </w:r>
      <w:r w:rsidR="002D2032" w:rsidRPr="00C717F4">
        <w:rPr>
          <w:rFonts w:asciiTheme="minorEastAsia" w:hAnsiTheme="minorEastAsia" w:hint="eastAsia"/>
          <w:sz w:val="22"/>
        </w:rPr>
        <w:t>全国・全道スポーツ大会開催運営補助金</w:t>
      </w:r>
      <w:r w:rsidRPr="00C717F4">
        <w:rPr>
          <w:rFonts w:asciiTheme="minorEastAsia" w:hAnsiTheme="minorEastAsia" w:hint="eastAsia"/>
          <w:sz w:val="22"/>
        </w:rPr>
        <w:t>について、補助事業を中止（廃止）したいので下記のとおり申請します。</w:t>
      </w:r>
    </w:p>
    <w:p w14:paraId="5F70CFA8" w14:textId="77777777" w:rsidR="00B7110E" w:rsidRPr="00513A36" w:rsidRDefault="00B7110E" w:rsidP="00B7110E">
      <w:pPr>
        <w:rPr>
          <w:rFonts w:asciiTheme="minorEastAsia" w:hAnsiTheme="minorEastAsia"/>
          <w:sz w:val="22"/>
        </w:rPr>
      </w:pPr>
    </w:p>
    <w:p w14:paraId="05DB3E12" w14:textId="738045F8" w:rsidR="00B7110E" w:rsidRPr="00C717F4" w:rsidRDefault="002B79BE" w:rsidP="002B79BE">
      <w:pPr>
        <w:jc w:val="center"/>
        <w:rPr>
          <w:rFonts w:asciiTheme="minorEastAsia" w:hAnsiTheme="minorEastAsia"/>
          <w:sz w:val="22"/>
        </w:rPr>
      </w:pPr>
      <w:r w:rsidRPr="00C717F4">
        <w:rPr>
          <w:rFonts w:asciiTheme="minorEastAsia" w:hAnsiTheme="minorEastAsia"/>
          <w:sz w:val="22"/>
        </w:rPr>
        <w:t>記</w:t>
      </w:r>
    </w:p>
    <w:p w14:paraId="1B092FD6" w14:textId="77777777" w:rsidR="002B79BE" w:rsidRPr="00C717F4" w:rsidRDefault="002B79BE" w:rsidP="00B7110E">
      <w:pPr>
        <w:rPr>
          <w:rFonts w:asciiTheme="minorEastAsia" w:hAnsiTheme="minorEastAsia"/>
          <w:sz w:val="22"/>
        </w:rPr>
      </w:pPr>
    </w:p>
    <w:p w14:paraId="46E8EA71" w14:textId="77777777" w:rsidR="00B7110E" w:rsidRPr="00C717F4" w:rsidRDefault="00B7110E" w:rsidP="00B7110E">
      <w:pPr>
        <w:rPr>
          <w:rFonts w:asciiTheme="minorEastAsia" w:hAnsiTheme="minorEastAsia"/>
          <w:sz w:val="22"/>
        </w:rPr>
      </w:pPr>
      <w:r w:rsidRPr="00C717F4">
        <w:rPr>
          <w:rFonts w:asciiTheme="minorEastAsia" w:hAnsiTheme="minorEastAsia" w:hint="eastAsia"/>
          <w:sz w:val="22"/>
        </w:rPr>
        <w:t>１　中止（廃止）の理由</w:t>
      </w:r>
    </w:p>
    <w:p w14:paraId="7076C9D7" w14:textId="77777777" w:rsidR="00B7110E" w:rsidRPr="00C717F4" w:rsidRDefault="00B7110E" w:rsidP="00B7110E">
      <w:pPr>
        <w:rPr>
          <w:rFonts w:asciiTheme="minorEastAsia" w:hAnsiTheme="minorEastAsia"/>
          <w:sz w:val="22"/>
        </w:rPr>
      </w:pPr>
    </w:p>
    <w:p w14:paraId="182A2050" w14:textId="77777777" w:rsidR="00B7110E" w:rsidRPr="00C717F4" w:rsidRDefault="00B7110E" w:rsidP="00B7110E">
      <w:pPr>
        <w:rPr>
          <w:rFonts w:asciiTheme="minorEastAsia" w:hAnsiTheme="minorEastAsia"/>
          <w:sz w:val="22"/>
        </w:rPr>
      </w:pPr>
    </w:p>
    <w:p w14:paraId="2326636C" w14:textId="77777777" w:rsidR="00B7110E" w:rsidRPr="00C717F4" w:rsidRDefault="00B7110E" w:rsidP="00B7110E">
      <w:pPr>
        <w:rPr>
          <w:rFonts w:asciiTheme="minorEastAsia" w:hAnsiTheme="minorEastAsia"/>
          <w:sz w:val="22"/>
        </w:rPr>
      </w:pPr>
    </w:p>
    <w:p w14:paraId="12C0EF38" w14:textId="77777777" w:rsidR="00B7110E" w:rsidRPr="00C717F4" w:rsidRDefault="00B7110E" w:rsidP="00B7110E">
      <w:pPr>
        <w:rPr>
          <w:rFonts w:asciiTheme="minorEastAsia" w:hAnsiTheme="minorEastAsia"/>
          <w:sz w:val="22"/>
        </w:rPr>
      </w:pPr>
    </w:p>
    <w:p w14:paraId="0EA5E7AD" w14:textId="77777777" w:rsidR="00B7110E" w:rsidRPr="00C717F4" w:rsidRDefault="00B7110E" w:rsidP="00B7110E">
      <w:pPr>
        <w:rPr>
          <w:rFonts w:asciiTheme="minorEastAsia" w:hAnsiTheme="minorEastAsia"/>
          <w:sz w:val="22"/>
        </w:rPr>
      </w:pPr>
    </w:p>
    <w:p w14:paraId="0DB59165" w14:textId="77777777" w:rsidR="00B7110E" w:rsidRPr="00C717F4" w:rsidRDefault="00B7110E" w:rsidP="00B7110E">
      <w:pPr>
        <w:rPr>
          <w:rFonts w:asciiTheme="minorEastAsia" w:hAnsiTheme="minorEastAsia"/>
          <w:sz w:val="22"/>
        </w:rPr>
      </w:pPr>
    </w:p>
    <w:p w14:paraId="0997965A" w14:textId="77777777" w:rsidR="00B7110E" w:rsidRPr="00C717F4" w:rsidRDefault="00B7110E" w:rsidP="00B7110E">
      <w:pPr>
        <w:rPr>
          <w:rFonts w:asciiTheme="minorEastAsia" w:hAnsiTheme="minorEastAsia"/>
          <w:sz w:val="22"/>
        </w:rPr>
      </w:pPr>
    </w:p>
    <w:p w14:paraId="176FB930" w14:textId="77777777" w:rsidR="00B7110E" w:rsidRPr="00C717F4" w:rsidRDefault="00B7110E" w:rsidP="00B7110E">
      <w:pPr>
        <w:rPr>
          <w:rFonts w:asciiTheme="minorEastAsia" w:hAnsiTheme="minorEastAsia"/>
          <w:sz w:val="22"/>
        </w:rPr>
      </w:pPr>
    </w:p>
    <w:p w14:paraId="34202CA5" w14:textId="77777777" w:rsidR="00B7110E" w:rsidRPr="00C717F4" w:rsidRDefault="00B7110E" w:rsidP="00B7110E">
      <w:pPr>
        <w:rPr>
          <w:rFonts w:asciiTheme="minorEastAsia" w:hAnsiTheme="minorEastAsia"/>
          <w:sz w:val="22"/>
        </w:rPr>
      </w:pPr>
    </w:p>
    <w:p w14:paraId="515D9759" w14:textId="77777777" w:rsidR="00B7110E" w:rsidRPr="00C717F4" w:rsidRDefault="00B7110E" w:rsidP="00B7110E">
      <w:pPr>
        <w:rPr>
          <w:rFonts w:asciiTheme="minorEastAsia" w:hAnsiTheme="minorEastAsia"/>
          <w:sz w:val="22"/>
        </w:rPr>
      </w:pPr>
    </w:p>
    <w:p w14:paraId="0E841045" w14:textId="77777777" w:rsidR="00B7110E" w:rsidRPr="00C717F4" w:rsidRDefault="00B7110E" w:rsidP="00B7110E">
      <w:pPr>
        <w:rPr>
          <w:rFonts w:asciiTheme="minorEastAsia" w:hAnsiTheme="minorEastAsia"/>
          <w:sz w:val="22"/>
        </w:rPr>
      </w:pPr>
    </w:p>
    <w:p w14:paraId="7B70DFDC" w14:textId="77777777" w:rsidR="00B7110E" w:rsidRPr="00C717F4" w:rsidRDefault="00B7110E" w:rsidP="00B7110E">
      <w:pPr>
        <w:rPr>
          <w:rFonts w:asciiTheme="minorEastAsia" w:hAnsiTheme="minorEastAsia"/>
          <w:sz w:val="22"/>
        </w:rPr>
      </w:pPr>
    </w:p>
    <w:p w14:paraId="3448EEFD" w14:textId="77777777" w:rsidR="00B7110E" w:rsidRPr="00C717F4" w:rsidRDefault="00B7110E" w:rsidP="00B7110E">
      <w:pPr>
        <w:rPr>
          <w:rFonts w:asciiTheme="minorEastAsia" w:hAnsiTheme="minorEastAsia"/>
          <w:sz w:val="22"/>
        </w:rPr>
      </w:pPr>
    </w:p>
    <w:p w14:paraId="6D052152" w14:textId="77777777" w:rsidR="00B7110E" w:rsidRPr="00C717F4" w:rsidRDefault="00B7110E" w:rsidP="00B7110E">
      <w:pPr>
        <w:rPr>
          <w:rFonts w:asciiTheme="minorEastAsia" w:hAnsiTheme="minorEastAsia"/>
          <w:sz w:val="22"/>
        </w:rPr>
      </w:pPr>
    </w:p>
    <w:p w14:paraId="78DC3694" w14:textId="77777777" w:rsidR="00B7110E" w:rsidRPr="00C717F4" w:rsidRDefault="00B7110E" w:rsidP="00B7110E">
      <w:pPr>
        <w:rPr>
          <w:rFonts w:asciiTheme="minorEastAsia" w:hAnsiTheme="minorEastAsia"/>
          <w:sz w:val="22"/>
        </w:rPr>
      </w:pPr>
    </w:p>
    <w:p w14:paraId="3326CC45" w14:textId="77777777" w:rsidR="00B7110E" w:rsidRPr="00C717F4" w:rsidRDefault="00B7110E" w:rsidP="00B7110E">
      <w:pPr>
        <w:rPr>
          <w:rFonts w:asciiTheme="minorEastAsia" w:hAnsiTheme="minorEastAsia"/>
          <w:sz w:val="22"/>
        </w:rPr>
      </w:pPr>
    </w:p>
    <w:p w14:paraId="72773A52" w14:textId="77777777" w:rsidR="00B7110E" w:rsidRPr="00C717F4" w:rsidRDefault="00B7110E" w:rsidP="00B7110E">
      <w:pPr>
        <w:rPr>
          <w:rFonts w:asciiTheme="minorEastAsia" w:hAnsiTheme="minorEastAsia"/>
          <w:sz w:val="22"/>
        </w:rPr>
      </w:pPr>
    </w:p>
    <w:p w14:paraId="63055206" w14:textId="77777777" w:rsidR="00B7110E" w:rsidRPr="00C717F4" w:rsidRDefault="00B7110E" w:rsidP="00B7110E">
      <w:pPr>
        <w:rPr>
          <w:rFonts w:asciiTheme="minorEastAsia" w:hAnsiTheme="minorEastAsia"/>
          <w:sz w:val="22"/>
        </w:rPr>
      </w:pPr>
    </w:p>
    <w:p w14:paraId="5E28A24B" w14:textId="77777777" w:rsidR="00B7110E" w:rsidRPr="00C717F4" w:rsidRDefault="00B7110E" w:rsidP="00B7110E">
      <w:pPr>
        <w:rPr>
          <w:rFonts w:asciiTheme="minorEastAsia" w:hAnsiTheme="minorEastAsia"/>
          <w:sz w:val="22"/>
        </w:rPr>
      </w:pPr>
    </w:p>
    <w:p w14:paraId="57E70996" w14:textId="77777777" w:rsidR="00B7110E" w:rsidRPr="00C717F4" w:rsidRDefault="00B7110E" w:rsidP="00B7110E">
      <w:pPr>
        <w:rPr>
          <w:rFonts w:asciiTheme="minorEastAsia" w:hAnsiTheme="minorEastAsia"/>
          <w:sz w:val="22"/>
        </w:rPr>
      </w:pPr>
    </w:p>
    <w:p w14:paraId="6DCFAC09" w14:textId="77777777" w:rsidR="00EF2142" w:rsidRPr="00C717F4" w:rsidRDefault="00EF2142" w:rsidP="00B7110E">
      <w:pPr>
        <w:rPr>
          <w:rFonts w:asciiTheme="minorEastAsia" w:hAnsiTheme="minorEastAsia"/>
          <w:sz w:val="22"/>
        </w:rPr>
      </w:pPr>
    </w:p>
    <w:p w14:paraId="5307C211" w14:textId="77777777" w:rsidR="00EF2142" w:rsidRPr="00C717F4" w:rsidRDefault="00EF2142" w:rsidP="00B7110E">
      <w:pPr>
        <w:rPr>
          <w:rFonts w:asciiTheme="minorEastAsia" w:hAnsiTheme="minorEastAsia"/>
          <w:sz w:val="22"/>
        </w:rPr>
      </w:pPr>
    </w:p>
    <w:p w14:paraId="2FC940DA" w14:textId="77777777" w:rsidR="002B79BE" w:rsidRDefault="002B79BE" w:rsidP="00B7110E">
      <w:pPr>
        <w:rPr>
          <w:rFonts w:asciiTheme="minorEastAsia" w:hAnsiTheme="minorEastAsia"/>
          <w:sz w:val="22"/>
        </w:rPr>
      </w:pPr>
    </w:p>
    <w:p w14:paraId="101A25B0" w14:textId="77777777" w:rsidR="00C717F4" w:rsidRDefault="00C717F4" w:rsidP="00B7110E">
      <w:pPr>
        <w:rPr>
          <w:rFonts w:asciiTheme="minorEastAsia" w:hAnsiTheme="minorEastAsia"/>
          <w:sz w:val="22"/>
        </w:rPr>
      </w:pPr>
    </w:p>
    <w:p w14:paraId="56248A2F" w14:textId="77777777" w:rsidR="00C717F4" w:rsidRPr="00C717F4" w:rsidRDefault="00C717F4" w:rsidP="00B7110E">
      <w:pPr>
        <w:rPr>
          <w:rFonts w:asciiTheme="minorEastAsia" w:hAnsiTheme="minorEastAsia"/>
          <w:sz w:val="22"/>
        </w:rPr>
      </w:pPr>
    </w:p>
    <w:p w14:paraId="1E3E6D5C" w14:textId="2E6F506D" w:rsidR="00B7110E" w:rsidRPr="00C717F4" w:rsidRDefault="00293419" w:rsidP="00B7110E">
      <w:pPr>
        <w:rPr>
          <w:rFonts w:asciiTheme="minorEastAsia" w:hAnsiTheme="minorEastAsia"/>
          <w:sz w:val="22"/>
        </w:rPr>
      </w:pPr>
      <w:r>
        <w:rPr>
          <w:rFonts w:asciiTheme="minorEastAsia" w:hAnsiTheme="minorEastAsia" w:hint="eastAsia"/>
          <w:sz w:val="22"/>
        </w:rPr>
        <w:lastRenderedPageBreak/>
        <w:t>様式第６号（第８</w:t>
      </w:r>
      <w:r w:rsidR="00B7110E" w:rsidRPr="00C717F4">
        <w:rPr>
          <w:rFonts w:asciiTheme="minorEastAsia" w:hAnsiTheme="minorEastAsia" w:hint="eastAsia"/>
          <w:sz w:val="22"/>
        </w:rPr>
        <w:t>条関係）</w:t>
      </w:r>
    </w:p>
    <w:p w14:paraId="5BF62482" w14:textId="77777777" w:rsidR="00B7110E" w:rsidRPr="00C717F4" w:rsidRDefault="00B7110E" w:rsidP="00B7110E">
      <w:pPr>
        <w:rPr>
          <w:rFonts w:asciiTheme="minorEastAsia" w:hAnsiTheme="minorEastAsia"/>
          <w:sz w:val="22"/>
        </w:rPr>
      </w:pPr>
    </w:p>
    <w:p w14:paraId="0CE37103" w14:textId="2DD09392" w:rsidR="00B7110E" w:rsidRPr="00C717F4" w:rsidRDefault="00B7110E" w:rsidP="00B7110E">
      <w:pPr>
        <w:jc w:val="center"/>
        <w:rPr>
          <w:rFonts w:asciiTheme="minorEastAsia" w:hAnsiTheme="minorEastAsia"/>
          <w:sz w:val="22"/>
        </w:rPr>
      </w:pPr>
      <w:r w:rsidRPr="00C717F4">
        <w:rPr>
          <w:rFonts w:asciiTheme="minorEastAsia" w:hAnsiTheme="minorEastAsia" w:hint="eastAsia"/>
          <w:sz w:val="22"/>
        </w:rPr>
        <w:t>全国・全道スポーツ大会開催運営補助金</w:t>
      </w:r>
      <w:r w:rsidR="00120C71">
        <w:rPr>
          <w:rFonts w:asciiTheme="minorEastAsia" w:hAnsiTheme="minorEastAsia" w:hint="eastAsia"/>
          <w:sz w:val="22"/>
        </w:rPr>
        <w:t>補助事業</w:t>
      </w:r>
      <w:r w:rsidRPr="00C717F4">
        <w:rPr>
          <w:rFonts w:asciiTheme="minorEastAsia" w:hAnsiTheme="minorEastAsia" w:hint="eastAsia"/>
          <w:sz w:val="22"/>
        </w:rPr>
        <w:t>中止（廃止）承認通知書</w:t>
      </w:r>
    </w:p>
    <w:p w14:paraId="0C733524" w14:textId="77777777" w:rsidR="00B7110E" w:rsidRPr="00C717F4" w:rsidRDefault="00B7110E" w:rsidP="00B7110E">
      <w:pPr>
        <w:jc w:val="right"/>
        <w:rPr>
          <w:rFonts w:asciiTheme="minorEastAsia" w:hAnsiTheme="minorEastAsia"/>
          <w:sz w:val="22"/>
        </w:rPr>
      </w:pPr>
    </w:p>
    <w:p w14:paraId="3ACA70A2" w14:textId="3E63E4BC" w:rsidR="00B7110E" w:rsidRPr="00C717F4" w:rsidRDefault="00513A36" w:rsidP="00B7110E">
      <w:pPr>
        <w:jc w:val="right"/>
        <w:rPr>
          <w:rFonts w:asciiTheme="minorEastAsia" w:hAnsiTheme="minorEastAsia"/>
          <w:sz w:val="22"/>
        </w:rPr>
      </w:pPr>
      <w:r>
        <w:rPr>
          <w:rFonts w:asciiTheme="minorEastAsia" w:hAnsiTheme="minorEastAsia" w:hint="eastAsia"/>
          <w:sz w:val="22"/>
        </w:rPr>
        <w:t xml:space="preserve">苫小牧市指令　</w:t>
      </w:r>
      <w:r w:rsidR="00B7110E" w:rsidRPr="00C717F4">
        <w:rPr>
          <w:rFonts w:asciiTheme="minorEastAsia" w:hAnsiTheme="minorEastAsia" w:hint="eastAsia"/>
          <w:sz w:val="22"/>
        </w:rPr>
        <w:t>第　　号</w:t>
      </w:r>
    </w:p>
    <w:p w14:paraId="034FC66E" w14:textId="77777777" w:rsidR="00B7110E" w:rsidRPr="00C717F4" w:rsidRDefault="00B7110E" w:rsidP="00B7110E">
      <w:pPr>
        <w:jc w:val="right"/>
        <w:rPr>
          <w:rFonts w:asciiTheme="minorEastAsia" w:hAnsiTheme="minorEastAsia"/>
          <w:sz w:val="22"/>
        </w:rPr>
      </w:pPr>
      <w:r w:rsidRPr="00C717F4">
        <w:rPr>
          <w:rFonts w:asciiTheme="minorEastAsia" w:hAnsiTheme="minorEastAsia" w:hint="eastAsia"/>
          <w:sz w:val="22"/>
        </w:rPr>
        <w:t xml:space="preserve">　年　　月　　日</w:t>
      </w:r>
    </w:p>
    <w:p w14:paraId="267C19B1" w14:textId="77777777" w:rsidR="00B7110E" w:rsidRPr="00C717F4" w:rsidRDefault="00B7110E" w:rsidP="00B7110E">
      <w:pPr>
        <w:rPr>
          <w:rFonts w:asciiTheme="minorEastAsia" w:hAnsiTheme="minorEastAsia"/>
          <w:sz w:val="22"/>
        </w:rPr>
      </w:pPr>
      <w:r w:rsidRPr="00C717F4">
        <w:rPr>
          <w:rFonts w:asciiTheme="minorEastAsia" w:hAnsiTheme="minorEastAsia" w:hint="eastAsia"/>
          <w:sz w:val="22"/>
        </w:rPr>
        <w:t xml:space="preserve">　　　　　　様</w:t>
      </w:r>
    </w:p>
    <w:p w14:paraId="01F269D5" w14:textId="77777777" w:rsidR="00B7110E" w:rsidRPr="00C717F4" w:rsidRDefault="00B7110E" w:rsidP="00B7110E">
      <w:pPr>
        <w:rPr>
          <w:rFonts w:asciiTheme="minorEastAsia" w:hAnsiTheme="minorEastAsia"/>
          <w:sz w:val="22"/>
        </w:rPr>
      </w:pPr>
    </w:p>
    <w:p w14:paraId="4BD2C248" w14:textId="77777777" w:rsidR="00B7110E" w:rsidRPr="00C717F4" w:rsidRDefault="00B7110E" w:rsidP="00B7110E">
      <w:pPr>
        <w:jc w:val="right"/>
        <w:rPr>
          <w:rFonts w:asciiTheme="minorEastAsia" w:hAnsiTheme="minorEastAsia"/>
          <w:sz w:val="22"/>
        </w:rPr>
      </w:pPr>
      <w:r w:rsidRPr="00C717F4">
        <w:rPr>
          <w:rFonts w:asciiTheme="minorEastAsia" w:hAnsiTheme="minorEastAsia" w:hint="eastAsia"/>
          <w:sz w:val="22"/>
        </w:rPr>
        <w:t>苫小牧市長</w:t>
      </w:r>
    </w:p>
    <w:p w14:paraId="6F741CF2" w14:textId="77777777" w:rsidR="00B7110E" w:rsidRPr="00C717F4" w:rsidRDefault="00B7110E" w:rsidP="00B7110E">
      <w:pPr>
        <w:rPr>
          <w:rFonts w:asciiTheme="minorEastAsia" w:hAnsiTheme="minorEastAsia"/>
          <w:sz w:val="22"/>
        </w:rPr>
      </w:pPr>
    </w:p>
    <w:p w14:paraId="54876A1F" w14:textId="34448D5E" w:rsidR="00B7110E" w:rsidRPr="00C717F4" w:rsidRDefault="00B7110E" w:rsidP="00B7110E">
      <w:pPr>
        <w:rPr>
          <w:rFonts w:asciiTheme="minorEastAsia" w:hAnsiTheme="minorEastAsia"/>
          <w:sz w:val="22"/>
        </w:rPr>
      </w:pPr>
      <w:r w:rsidRPr="00C717F4">
        <w:rPr>
          <w:rFonts w:asciiTheme="minorEastAsia" w:hAnsiTheme="minorEastAsia" w:hint="eastAsia"/>
          <w:sz w:val="22"/>
        </w:rPr>
        <w:t xml:space="preserve">　　　年　　月　　日付</w:t>
      </w:r>
      <w:r w:rsidR="00513A36">
        <w:rPr>
          <w:rFonts w:asciiTheme="minorEastAsia" w:hAnsiTheme="minorEastAsia" w:hint="eastAsia"/>
          <w:sz w:val="22"/>
        </w:rPr>
        <w:t>け</w:t>
      </w:r>
      <w:r w:rsidRPr="00C717F4">
        <w:rPr>
          <w:rFonts w:asciiTheme="minorEastAsia" w:hAnsiTheme="minorEastAsia" w:hint="eastAsia"/>
          <w:sz w:val="22"/>
        </w:rPr>
        <w:t>で申請のあった補助事業の中止（廃止）については、下記のとおり承認したので通知します。</w:t>
      </w:r>
    </w:p>
    <w:p w14:paraId="69FF0AFD" w14:textId="77777777" w:rsidR="00B7110E" w:rsidRPr="00C717F4" w:rsidRDefault="00B7110E" w:rsidP="00B7110E">
      <w:pPr>
        <w:rPr>
          <w:rFonts w:asciiTheme="minorEastAsia" w:hAnsiTheme="minorEastAsia"/>
          <w:sz w:val="22"/>
        </w:rPr>
      </w:pPr>
    </w:p>
    <w:p w14:paraId="7855830B" w14:textId="77777777" w:rsidR="00B7110E" w:rsidRPr="00C717F4" w:rsidRDefault="00B7110E" w:rsidP="00B7110E">
      <w:pPr>
        <w:jc w:val="center"/>
        <w:rPr>
          <w:rFonts w:asciiTheme="minorEastAsia" w:hAnsiTheme="minorEastAsia"/>
          <w:sz w:val="22"/>
        </w:rPr>
      </w:pPr>
      <w:r w:rsidRPr="00C717F4">
        <w:rPr>
          <w:rFonts w:asciiTheme="minorEastAsia" w:hAnsiTheme="minorEastAsia" w:hint="eastAsia"/>
          <w:sz w:val="22"/>
        </w:rPr>
        <w:t>記</w:t>
      </w:r>
    </w:p>
    <w:p w14:paraId="039135DC" w14:textId="77777777" w:rsidR="00B7110E" w:rsidRPr="00C717F4" w:rsidRDefault="00B7110E" w:rsidP="00B7110E">
      <w:pPr>
        <w:rPr>
          <w:rFonts w:asciiTheme="minorEastAsia" w:hAnsiTheme="minorEastAsia"/>
          <w:sz w:val="22"/>
        </w:rPr>
      </w:pPr>
    </w:p>
    <w:p w14:paraId="74CBEBF2" w14:textId="77777777" w:rsidR="00B7110E" w:rsidRPr="00C717F4" w:rsidRDefault="00B7110E" w:rsidP="00B7110E">
      <w:pPr>
        <w:rPr>
          <w:rFonts w:asciiTheme="minorEastAsia" w:hAnsiTheme="minorEastAsia"/>
          <w:sz w:val="22"/>
        </w:rPr>
      </w:pPr>
      <w:r w:rsidRPr="00C717F4">
        <w:rPr>
          <w:rFonts w:asciiTheme="minorEastAsia" w:hAnsiTheme="minorEastAsia" w:hint="eastAsia"/>
          <w:sz w:val="22"/>
        </w:rPr>
        <w:t>１　承認内容</w:t>
      </w:r>
    </w:p>
    <w:p w14:paraId="4E279780" w14:textId="77777777" w:rsidR="00B7110E" w:rsidRPr="00C717F4" w:rsidRDefault="00B7110E" w:rsidP="00B7110E">
      <w:pPr>
        <w:ind w:leftChars="202" w:left="424"/>
        <w:rPr>
          <w:rFonts w:asciiTheme="minorEastAsia" w:hAnsiTheme="minorEastAsia"/>
          <w:sz w:val="22"/>
        </w:rPr>
      </w:pPr>
      <w:r w:rsidRPr="00C717F4">
        <w:rPr>
          <w:rFonts w:asciiTheme="minorEastAsia" w:hAnsiTheme="minorEastAsia" w:hint="eastAsia"/>
          <w:sz w:val="22"/>
        </w:rPr>
        <w:t xml:space="preserve">　申請理由のとおり</w:t>
      </w:r>
    </w:p>
    <w:p w14:paraId="5FEBFB9D" w14:textId="77777777" w:rsidR="00B7110E" w:rsidRPr="00C717F4" w:rsidRDefault="00B7110E" w:rsidP="00B7110E">
      <w:pPr>
        <w:rPr>
          <w:rFonts w:asciiTheme="minorEastAsia" w:hAnsiTheme="minorEastAsia"/>
          <w:sz w:val="22"/>
        </w:rPr>
      </w:pPr>
    </w:p>
    <w:p w14:paraId="7B20A85F" w14:textId="77777777" w:rsidR="00B7110E" w:rsidRPr="00C717F4" w:rsidRDefault="00B7110E" w:rsidP="00B7110E">
      <w:pPr>
        <w:rPr>
          <w:rFonts w:asciiTheme="minorEastAsia" w:hAnsiTheme="minorEastAsia"/>
          <w:sz w:val="22"/>
        </w:rPr>
      </w:pPr>
    </w:p>
    <w:p w14:paraId="2EE84BC2" w14:textId="77777777" w:rsidR="00B7110E" w:rsidRPr="00C717F4" w:rsidRDefault="00B7110E" w:rsidP="00B7110E">
      <w:pPr>
        <w:rPr>
          <w:rFonts w:asciiTheme="minorEastAsia" w:hAnsiTheme="minorEastAsia"/>
          <w:sz w:val="22"/>
        </w:rPr>
      </w:pPr>
    </w:p>
    <w:p w14:paraId="20AF2613" w14:textId="77777777" w:rsidR="00B7110E" w:rsidRPr="00C717F4" w:rsidRDefault="00B7110E" w:rsidP="00B7110E">
      <w:pPr>
        <w:rPr>
          <w:rFonts w:asciiTheme="minorEastAsia" w:hAnsiTheme="minorEastAsia"/>
          <w:sz w:val="22"/>
        </w:rPr>
      </w:pPr>
    </w:p>
    <w:p w14:paraId="7A545D26" w14:textId="77777777" w:rsidR="00B7110E" w:rsidRPr="00C717F4" w:rsidRDefault="00B7110E" w:rsidP="00B7110E">
      <w:pPr>
        <w:rPr>
          <w:rFonts w:asciiTheme="minorEastAsia" w:hAnsiTheme="minorEastAsia"/>
          <w:sz w:val="22"/>
        </w:rPr>
      </w:pPr>
    </w:p>
    <w:p w14:paraId="11866821" w14:textId="77777777" w:rsidR="00B7110E" w:rsidRPr="00C717F4" w:rsidRDefault="00B7110E" w:rsidP="00B7110E">
      <w:pPr>
        <w:rPr>
          <w:rFonts w:asciiTheme="minorEastAsia" w:hAnsiTheme="minorEastAsia"/>
          <w:sz w:val="22"/>
        </w:rPr>
      </w:pPr>
    </w:p>
    <w:p w14:paraId="6C556E10" w14:textId="77777777" w:rsidR="00B7110E" w:rsidRPr="00C717F4" w:rsidRDefault="00B7110E" w:rsidP="00B7110E">
      <w:pPr>
        <w:rPr>
          <w:rFonts w:asciiTheme="minorEastAsia" w:hAnsiTheme="minorEastAsia"/>
          <w:sz w:val="22"/>
        </w:rPr>
      </w:pPr>
    </w:p>
    <w:p w14:paraId="246C3EDF" w14:textId="77777777" w:rsidR="00B7110E" w:rsidRPr="00C717F4" w:rsidRDefault="00B7110E" w:rsidP="00B7110E">
      <w:pPr>
        <w:rPr>
          <w:rFonts w:asciiTheme="minorEastAsia" w:hAnsiTheme="minorEastAsia"/>
          <w:sz w:val="22"/>
        </w:rPr>
      </w:pPr>
    </w:p>
    <w:p w14:paraId="67B4A995" w14:textId="77777777" w:rsidR="00B7110E" w:rsidRPr="00C717F4" w:rsidRDefault="00B7110E" w:rsidP="00B7110E">
      <w:pPr>
        <w:rPr>
          <w:rFonts w:asciiTheme="minorEastAsia" w:hAnsiTheme="minorEastAsia"/>
          <w:sz w:val="22"/>
        </w:rPr>
      </w:pPr>
    </w:p>
    <w:p w14:paraId="18DA984A" w14:textId="77777777" w:rsidR="00B7110E" w:rsidRPr="00C717F4" w:rsidRDefault="00B7110E" w:rsidP="00B7110E">
      <w:pPr>
        <w:rPr>
          <w:rFonts w:asciiTheme="minorEastAsia" w:hAnsiTheme="minorEastAsia"/>
          <w:sz w:val="22"/>
        </w:rPr>
      </w:pPr>
    </w:p>
    <w:p w14:paraId="15111C96" w14:textId="77777777" w:rsidR="00B7110E" w:rsidRPr="00C717F4" w:rsidRDefault="00B7110E" w:rsidP="00B7110E">
      <w:pPr>
        <w:rPr>
          <w:rFonts w:asciiTheme="minorEastAsia" w:hAnsiTheme="minorEastAsia"/>
          <w:sz w:val="22"/>
        </w:rPr>
      </w:pPr>
    </w:p>
    <w:p w14:paraId="4C8267D4" w14:textId="77777777" w:rsidR="00B7110E" w:rsidRPr="00C717F4" w:rsidRDefault="00B7110E" w:rsidP="00B7110E">
      <w:pPr>
        <w:rPr>
          <w:rFonts w:asciiTheme="minorEastAsia" w:hAnsiTheme="minorEastAsia"/>
          <w:sz w:val="22"/>
        </w:rPr>
      </w:pPr>
    </w:p>
    <w:p w14:paraId="41D618D7" w14:textId="77777777" w:rsidR="00B7110E" w:rsidRPr="00C717F4" w:rsidRDefault="00B7110E" w:rsidP="00B7110E">
      <w:pPr>
        <w:rPr>
          <w:rFonts w:asciiTheme="minorEastAsia" w:hAnsiTheme="minorEastAsia"/>
          <w:sz w:val="22"/>
        </w:rPr>
      </w:pPr>
    </w:p>
    <w:p w14:paraId="4D83CE5D" w14:textId="77777777" w:rsidR="00B7110E" w:rsidRPr="00C717F4" w:rsidRDefault="00B7110E" w:rsidP="00B7110E">
      <w:pPr>
        <w:rPr>
          <w:rFonts w:asciiTheme="minorEastAsia" w:hAnsiTheme="minorEastAsia"/>
          <w:sz w:val="22"/>
        </w:rPr>
      </w:pPr>
    </w:p>
    <w:p w14:paraId="5490B2F4" w14:textId="77777777" w:rsidR="00B7110E" w:rsidRPr="00C717F4" w:rsidRDefault="00B7110E" w:rsidP="00B7110E">
      <w:pPr>
        <w:rPr>
          <w:rFonts w:asciiTheme="minorEastAsia" w:hAnsiTheme="minorEastAsia"/>
          <w:sz w:val="22"/>
        </w:rPr>
      </w:pPr>
    </w:p>
    <w:p w14:paraId="4E2E2D6E" w14:textId="77777777" w:rsidR="00B7110E" w:rsidRPr="00C717F4" w:rsidRDefault="00B7110E" w:rsidP="00B7110E">
      <w:pPr>
        <w:rPr>
          <w:rFonts w:asciiTheme="minorEastAsia" w:hAnsiTheme="minorEastAsia"/>
          <w:sz w:val="22"/>
        </w:rPr>
      </w:pPr>
    </w:p>
    <w:p w14:paraId="5C91B94A" w14:textId="77777777" w:rsidR="00B7110E" w:rsidRPr="00C717F4" w:rsidRDefault="00B7110E" w:rsidP="00B7110E">
      <w:pPr>
        <w:rPr>
          <w:rFonts w:asciiTheme="minorEastAsia" w:hAnsiTheme="minorEastAsia"/>
          <w:sz w:val="22"/>
        </w:rPr>
      </w:pPr>
    </w:p>
    <w:p w14:paraId="5D7E2E0A" w14:textId="77777777" w:rsidR="00B7110E" w:rsidRPr="00C717F4" w:rsidRDefault="00B7110E" w:rsidP="00B7110E">
      <w:pPr>
        <w:rPr>
          <w:rFonts w:asciiTheme="minorEastAsia" w:hAnsiTheme="minorEastAsia"/>
          <w:sz w:val="22"/>
        </w:rPr>
      </w:pPr>
    </w:p>
    <w:p w14:paraId="4CB90D86" w14:textId="77777777" w:rsidR="00B7110E" w:rsidRPr="00C717F4" w:rsidRDefault="00B7110E" w:rsidP="00B7110E">
      <w:pPr>
        <w:rPr>
          <w:rFonts w:asciiTheme="minorEastAsia" w:hAnsiTheme="minorEastAsia"/>
          <w:sz w:val="22"/>
        </w:rPr>
      </w:pPr>
    </w:p>
    <w:p w14:paraId="7248A9FD" w14:textId="77777777" w:rsidR="00B7110E" w:rsidRPr="00C717F4" w:rsidRDefault="00B7110E" w:rsidP="00B7110E">
      <w:pPr>
        <w:rPr>
          <w:rFonts w:asciiTheme="minorEastAsia" w:hAnsiTheme="minorEastAsia"/>
          <w:sz w:val="22"/>
        </w:rPr>
      </w:pPr>
    </w:p>
    <w:p w14:paraId="68AE46B8" w14:textId="77777777" w:rsidR="00B7110E" w:rsidRPr="00C717F4" w:rsidRDefault="00B7110E" w:rsidP="00B7110E">
      <w:pPr>
        <w:rPr>
          <w:rFonts w:asciiTheme="minorEastAsia" w:hAnsiTheme="minorEastAsia"/>
          <w:sz w:val="22"/>
        </w:rPr>
      </w:pPr>
    </w:p>
    <w:p w14:paraId="609F5C32" w14:textId="77777777" w:rsidR="00EF2142" w:rsidRPr="00C717F4" w:rsidRDefault="00EF2142" w:rsidP="00B7110E">
      <w:pPr>
        <w:rPr>
          <w:rFonts w:asciiTheme="minorEastAsia" w:hAnsiTheme="minorEastAsia"/>
          <w:sz w:val="22"/>
        </w:rPr>
      </w:pPr>
    </w:p>
    <w:p w14:paraId="5CA0CA98" w14:textId="77777777" w:rsidR="00EF2142" w:rsidRPr="00C717F4" w:rsidRDefault="00EF2142" w:rsidP="00B7110E">
      <w:pPr>
        <w:rPr>
          <w:rFonts w:asciiTheme="minorEastAsia" w:hAnsiTheme="minorEastAsia"/>
          <w:sz w:val="22"/>
        </w:rPr>
      </w:pPr>
    </w:p>
    <w:p w14:paraId="1075FFA5" w14:textId="77777777" w:rsidR="002B79BE" w:rsidRPr="00C717F4" w:rsidRDefault="002B79BE" w:rsidP="00B7110E">
      <w:pPr>
        <w:rPr>
          <w:rFonts w:asciiTheme="minorEastAsia" w:hAnsiTheme="minorEastAsia"/>
          <w:sz w:val="22"/>
        </w:rPr>
      </w:pPr>
    </w:p>
    <w:p w14:paraId="19DD2806" w14:textId="77777777" w:rsidR="002B79BE" w:rsidRDefault="002B79BE" w:rsidP="00B7110E">
      <w:pPr>
        <w:rPr>
          <w:rFonts w:asciiTheme="minorEastAsia" w:hAnsiTheme="minorEastAsia"/>
          <w:sz w:val="22"/>
        </w:rPr>
      </w:pPr>
    </w:p>
    <w:p w14:paraId="7F6D3EFC" w14:textId="77777777" w:rsidR="00293419" w:rsidRDefault="00293419" w:rsidP="00B7110E">
      <w:pPr>
        <w:rPr>
          <w:rFonts w:asciiTheme="minorEastAsia" w:hAnsiTheme="minorEastAsia"/>
          <w:sz w:val="22"/>
        </w:rPr>
      </w:pPr>
    </w:p>
    <w:p w14:paraId="492DB781" w14:textId="77777777" w:rsidR="00912A8E" w:rsidRPr="00C717F4" w:rsidRDefault="00912A8E" w:rsidP="00B7110E">
      <w:pPr>
        <w:rPr>
          <w:rFonts w:asciiTheme="minorEastAsia" w:hAnsiTheme="minorEastAsia"/>
          <w:sz w:val="22"/>
        </w:rPr>
      </w:pPr>
    </w:p>
    <w:p w14:paraId="545521CE" w14:textId="77777777" w:rsidR="002B79BE" w:rsidRPr="00C717F4" w:rsidRDefault="002B79BE" w:rsidP="00B7110E">
      <w:pPr>
        <w:rPr>
          <w:rFonts w:asciiTheme="minorEastAsia" w:hAnsiTheme="minorEastAsia"/>
          <w:sz w:val="22"/>
        </w:rPr>
      </w:pPr>
    </w:p>
    <w:p w14:paraId="2C1F40DB" w14:textId="22651793" w:rsidR="00B7110E" w:rsidRPr="00C717F4" w:rsidRDefault="00293419" w:rsidP="00B7110E">
      <w:pPr>
        <w:rPr>
          <w:rFonts w:asciiTheme="minorEastAsia" w:hAnsiTheme="minorEastAsia"/>
          <w:sz w:val="22"/>
        </w:rPr>
      </w:pPr>
      <w:r>
        <w:rPr>
          <w:rFonts w:asciiTheme="minorEastAsia" w:hAnsiTheme="minorEastAsia" w:hint="eastAsia"/>
          <w:sz w:val="22"/>
        </w:rPr>
        <w:lastRenderedPageBreak/>
        <w:t>様式第７号（第１０</w:t>
      </w:r>
      <w:r w:rsidR="00B7110E" w:rsidRPr="00C717F4">
        <w:rPr>
          <w:rFonts w:asciiTheme="minorEastAsia" w:hAnsiTheme="minorEastAsia" w:hint="eastAsia"/>
          <w:sz w:val="22"/>
        </w:rPr>
        <w:t>条関係）</w:t>
      </w:r>
    </w:p>
    <w:p w14:paraId="4607CA94" w14:textId="77777777" w:rsidR="00B7110E" w:rsidRPr="00C717F4" w:rsidRDefault="00B7110E" w:rsidP="00B7110E">
      <w:pPr>
        <w:rPr>
          <w:rFonts w:asciiTheme="minorEastAsia" w:hAnsiTheme="minorEastAsia"/>
          <w:sz w:val="22"/>
        </w:rPr>
      </w:pPr>
    </w:p>
    <w:p w14:paraId="33F3725F" w14:textId="2160DF0C" w:rsidR="00B7110E" w:rsidRPr="00C717F4" w:rsidRDefault="00B7110E" w:rsidP="00B7110E">
      <w:pPr>
        <w:jc w:val="center"/>
        <w:rPr>
          <w:rFonts w:asciiTheme="minorEastAsia" w:hAnsiTheme="minorEastAsia"/>
          <w:sz w:val="22"/>
        </w:rPr>
      </w:pPr>
      <w:r w:rsidRPr="00C717F4">
        <w:rPr>
          <w:rFonts w:asciiTheme="minorEastAsia" w:hAnsiTheme="minorEastAsia" w:hint="eastAsia"/>
          <w:sz w:val="22"/>
        </w:rPr>
        <w:t>全国・全道スポーツ大会開催運営補助金実績報告書</w:t>
      </w:r>
    </w:p>
    <w:p w14:paraId="1D7781DA" w14:textId="77777777" w:rsidR="00B7110E" w:rsidRPr="00C717F4" w:rsidRDefault="00B7110E" w:rsidP="00B7110E">
      <w:pPr>
        <w:jc w:val="center"/>
        <w:rPr>
          <w:rFonts w:asciiTheme="minorEastAsia" w:hAnsiTheme="minorEastAsia"/>
          <w:sz w:val="22"/>
        </w:rPr>
      </w:pPr>
    </w:p>
    <w:p w14:paraId="0CBD4BC9" w14:textId="77777777" w:rsidR="00B7110E" w:rsidRPr="00C717F4" w:rsidRDefault="00B7110E" w:rsidP="00B7110E">
      <w:pPr>
        <w:wordWrap w:val="0"/>
        <w:jc w:val="right"/>
        <w:rPr>
          <w:rFonts w:asciiTheme="minorEastAsia" w:hAnsiTheme="minorEastAsia"/>
          <w:sz w:val="22"/>
        </w:rPr>
      </w:pPr>
      <w:r w:rsidRPr="00C717F4">
        <w:rPr>
          <w:rFonts w:asciiTheme="minorEastAsia" w:hAnsiTheme="minorEastAsia" w:hint="eastAsia"/>
          <w:sz w:val="22"/>
        </w:rPr>
        <w:t>年　　月　　日</w:t>
      </w:r>
    </w:p>
    <w:p w14:paraId="55110B5A" w14:textId="77777777" w:rsidR="00B7110E" w:rsidRPr="00C717F4" w:rsidRDefault="00B7110E" w:rsidP="00B7110E">
      <w:pPr>
        <w:jc w:val="right"/>
        <w:rPr>
          <w:rFonts w:asciiTheme="minorEastAsia" w:hAnsiTheme="minorEastAsia"/>
          <w:sz w:val="22"/>
        </w:rPr>
      </w:pPr>
    </w:p>
    <w:p w14:paraId="09ED516B" w14:textId="77777777" w:rsidR="00B7110E" w:rsidRPr="00C717F4" w:rsidRDefault="00B7110E" w:rsidP="00B7110E">
      <w:pPr>
        <w:rPr>
          <w:rFonts w:asciiTheme="minorEastAsia" w:hAnsiTheme="minorEastAsia"/>
          <w:sz w:val="22"/>
        </w:rPr>
      </w:pPr>
      <w:r w:rsidRPr="00C717F4">
        <w:rPr>
          <w:rFonts w:asciiTheme="minorEastAsia" w:hAnsiTheme="minorEastAsia" w:hint="eastAsia"/>
          <w:sz w:val="22"/>
        </w:rPr>
        <w:t>苫小牧市長　様</w:t>
      </w:r>
    </w:p>
    <w:p w14:paraId="7059218D" w14:textId="77777777" w:rsidR="00B7110E" w:rsidRPr="00C717F4" w:rsidRDefault="00B7110E" w:rsidP="00B7110E">
      <w:pPr>
        <w:rPr>
          <w:rFonts w:asciiTheme="minorEastAsia" w:hAnsiTheme="minorEastAsia"/>
          <w:sz w:val="22"/>
        </w:rPr>
      </w:pPr>
    </w:p>
    <w:p w14:paraId="26691A75"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（申請者）　</w:t>
      </w:r>
    </w:p>
    <w:p w14:paraId="2928B446"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住所　</w:t>
      </w:r>
    </w:p>
    <w:p w14:paraId="1998BCFF"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団体名　</w:t>
      </w:r>
    </w:p>
    <w:p w14:paraId="139734C4" w14:textId="77777777" w:rsidR="00B7110E" w:rsidRPr="00C717F4" w:rsidRDefault="00B7110E" w:rsidP="00B7110E">
      <w:pPr>
        <w:ind w:right="880"/>
        <w:jc w:val="center"/>
        <w:rPr>
          <w:rFonts w:asciiTheme="minorEastAsia" w:hAnsiTheme="minorEastAsia"/>
          <w:sz w:val="22"/>
        </w:rPr>
      </w:pPr>
      <w:r w:rsidRPr="00C717F4">
        <w:rPr>
          <w:rFonts w:asciiTheme="minorEastAsia" w:hAnsiTheme="minorEastAsia" w:hint="eastAsia"/>
          <w:sz w:val="22"/>
        </w:rPr>
        <w:t xml:space="preserve">　　　　　　　　　　　　　　　代表者　</w:t>
      </w:r>
    </w:p>
    <w:p w14:paraId="2AD00A89" w14:textId="77777777" w:rsidR="00B7110E" w:rsidRPr="00C717F4" w:rsidRDefault="00B7110E" w:rsidP="00F53066">
      <w:pPr>
        <w:ind w:right="880"/>
        <w:jc w:val="right"/>
        <w:rPr>
          <w:rFonts w:asciiTheme="minorEastAsia" w:hAnsiTheme="minorEastAsia"/>
          <w:sz w:val="22"/>
        </w:rPr>
      </w:pPr>
      <w:r w:rsidRPr="00C717F4">
        <w:rPr>
          <w:rFonts w:asciiTheme="minorEastAsia" w:hAnsiTheme="minorEastAsia" w:hint="eastAsia"/>
          <w:sz w:val="22"/>
        </w:rPr>
        <w:t>（申請担当者　　　　　　　）</w:t>
      </w:r>
    </w:p>
    <w:p w14:paraId="0A31009D" w14:textId="77777777" w:rsidR="00B7110E" w:rsidRPr="00C717F4" w:rsidRDefault="00B7110E" w:rsidP="00F53066">
      <w:pPr>
        <w:ind w:right="880"/>
        <w:jc w:val="right"/>
        <w:rPr>
          <w:rFonts w:asciiTheme="minorEastAsia" w:hAnsiTheme="minorEastAsia"/>
          <w:sz w:val="22"/>
        </w:rPr>
      </w:pPr>
      <w:r w:rsidRPr="00C717F4">
        <w:rPr>
          <w:rFonts w:asciiTheme="minorEastAsia" w:hAnsiTheme="minorEastAsia" w:hint="eastAsia"/>
          <w:sz w:val="22"/>
        </w:rPr>
        <w:t>（連絡先　　　　　　　　　）</w:t>
      </w:r>
    </w:p>
    <w:p w14:paraId="14F14E85" w14:textId="77777777" w:rsidR="00B7110E" w:rsidRPr="00C717F4" w:rsidRDefault="00B7110E" w:rsidP="00B7110E">
      <w:pPr>
        <w:ind w:right="440"/>
        <w:jc w:val="right"/>
        <w:rPr>
          <w:rFonts w:asciiTheme="minorEastAsia" w:hAnsiTheme="minorEastAsia"/>
          <w:sz w:val="22"/>
        </w:rPr>
      </w:pPr>
    </w:p>
    <w:p w14:paraId="085E02BC" w14:textId="0B8841F1" w:rsidR="00B7110E" w:rsidRPr="00C717F4" w:rsidRDefault="00513A36" w:rsidP="00B7110E">
      <w:pPr>
        <w:ind w:firstLineChars="300" w:firstLine="660"/>
        <w:rPr>
          <w:rFonts w:asciiTheme="minorEastAsia" w:hAnsiTheme="minorEastAsia"/>
          <w:sz w:val="22"/>
        </w:rPr>
      </w:pPr>
      <w:r>
        <w:rPr>
          <w:rFonts w:asciiTheme="minorEastAsia" w:hAnsiTheme="minorEastAsia" w:hint="eastAsia"/>
          <w:sz w:val="22"/>
        </w:rPr>
        <w:t xml:space="preserve">　年　　月　　日付け苫小牧市指令　</w:t>
      </w:r>
      <w:r w:rsidR="00B7110E" w:rsidRPr="00C717F4">
        <w:rPr>
          <w:rFonts w:asciiTheme="minorEastAsia" w:hAnsiTheme="minorEastAsia" w:hint="eastAsia"/>
          <w:sz w:val="22"/>
        </w:rPr>
        <w:t>第　　号により交付決定を受けた全国・全道スポーツ大会開催運営補助金について、全国・</w:t>
      </w:r>
      <w:r w:rsidR="00835F84">
        <w:rPr>
          <w:rFonts w:asciiTheme="minorEastAsia" w:hAnsiTheme="minorEastAsia" w:hint="eastAsia"/>
          <w:sz w:val="22"/>
        </w:rPr>
        <w:t>全道スポーツ大会開催運営補助金交付要綱第１０</w:t>
      </w:r>
      <w:r w:rsidR="002B79BE" w:rsidRPr="00C717F4">
        <w:rPr>
          <w:rFonts w:asciiTheme="minorEastAsia" w:hAnsiTheme="minorEastAsia" w:hint="eastAsia"/>
          <w:sz w:val="22"/>
        </w:rPr>
        <w:t>条の規定に基づき、下記</w:t>
      </w:r>
      <w:r w:rsidR="00B7110E" w:rsidRPr="00C717F4">
        <w:rPr>
          <w:rFonts w:asciiTheme="minorEastAsia" w:hAnsiTheme="minorEastAsia" w:hint="eastAsia"/>
          <w:sz w:val="22"/>
        </w:rPr>
        <w:t>のとおり関係書類を添えて報告します。</w:t>
      </w:r>
    </w:p>
    <w:p w14:paraId="199BA58A" w14:textId="77777777" w:rsidR="00B7110E" w:rsidRPr="00C717F4" w:rsidRDefault="00B7110E" w:rsidP="00B7110E">
      <w:pPr>
        <w:ind w:right="840"/>
        <w:rPr>
          <w:rFonts w:asciiTheme="minorEastAsia" w:hAnsiTheme="minorEastAsia"/>
          <w:sz w:val="22"/>
        </w:rPr>
      </w:pPr>
    </w:p>
    <w:p w14:paraId="2F5AD1C9" w14:textId="43D57566" w:rsidR="002B79BE" w:rsidRPr="00C717F4" w:rsidRDefault="002B79BE" w:rsidP="002B79BE">
      <w:pPr>
        <w:ind w:right="840"/>
        <w:jc w:val="center"/>
        <w:rPr>
          <w:rFonts w:asciiTheme="minorEastAsia" w:hAnsiTheme="minorEastAsia"/>
          <w:sz w:val="22"/>
        </w:rPr>
      </w:pPr>
      <w:r w:rsidRPr="00C717F4">
        <w:rPr>
          <w:rFonts w:asciiTheme="minorEastAsia" w:hAnsiTheme="minorEastAsia" w:hint="eastAsia"/>
          <w:sz w:val="22"/>
        </w:rPr>
        <w:t>記</w:t>
      </w:r>
    </w:p>
    <w:p w14:paraId="032A5E4D" w14:textId="77777777" w:rsidR="00B7110E" w:rsidRPr="00C717F4" w:rsidRDefault="00B7110E" w:rsidP="00B7110E">
      <w:pPr>
        <w:jc w:val="right"/>
        <w:rPr>
          <w:rFonts w:asciiTheme="minorEastAsia" w:hAnsiTheme="minorEastAsia"/>
          <w:sz w:val="22"/>
        </w:rPr>
      </w:pPr>
    </w:p>
    <w:p w14:paraId="0B70682C"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 xml:space="preserve">１　補助金交付決定額　　　　　　　　　　円　</w:t>
      </w:r>
    </w:p>
    <w:p w14:paraId="72591C4D"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 xml:space="preserve">　　</w:t>
      </w:r>
    </w:p>
    <w:p w14:paraId="5F9FAF45"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２　補助金既交付額　　　　　　　　　　　円</w:t>
      </w:r>
    </w:p>
    <w:p w14:paraId="0C13DDFC" w14:textId="77777777" w:rsidR="00B7110E" w:rsidRPr="00C717F4" w:rsidRDefault="00B7110E" w:rsidP="00B7110E">
      <w:pPr>
        <w:jc w:val="left"/>
        <w:rPr>
          <w:rFonts w:asciiTheme="minorEastAsia" w:hAnsiTheme="minorEastAsia"/>
          <w:sz w:val="22"/>
        </w:rPr>
      </w:pPr>
    </w:p>
    <w:p w14:paraId="7137BFF2" w14:textId="77777777"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３　精算額　　　　　　　　　　　　　　　円</w:t>
      </w:r>
    </w:p>
    <w:p w14:paraId="1E897B15" w14:textId="77777777" w:rsidR="00B7110E" w:rsidRPr="00C717F4" w:rsidRDefault="00B7110E" w:rsidP="00B7110E">
      <w:pPr>
        <w:jc w:val="left"/>
        <w:rPr>
          <w:rFonts w:asciiTheme="minorEastAsia" w:hAnsiTheme="minorEastAsia"/>
          <w:kern w:val="0"/>
          <w:sz w:val="22"/>
        </w:rPr>
      </w:pPr>
    </w:p>
    <w:p w14:paraId="2C64ABE1" w14:textId="0D864EE9" w:rsidR="00B7110E" w:rsidRPr="00C717F4" w:rsidRDefault="00B7110E" w:rsidP="00B7110E">
      <w:pPr>
        <w:jc w:val="left"/>
        <w:rPr>
          <w:rFonts w:asciiTheme="minorEastAsia" w:hAnsiTheme="minorEastAsia"/>
          <w:kern w:val="0"/>
          <w:sz w:val="22"/>
        </w:rPr>
      </w:pPr>
      <w:r w:rsidRPr="00C717F4">
        <w:rPr>
          <w:rFonts w:asciiTheme="minorEastAsia" w:hAnsiTheme="minorEastAsia" w:hint="eastAsia"/>
          <w:kern w:val="0"/>
          <w:sz w:val="22"/>
        </w:rPr>
        <w:t xml:space="preserve">４　大会名　　　　　　　　</w:t>
      </w:r>
    </w:p>
    <w:p w14:paraId="2D229D6F" w14:textId="77777777" w:rsidR="00B7110E" w:rsidRPr="00C717F4" w:rsidRDefault="00B7110E" w:rsidP="00B7110E">
      <w:pPr>
        <w:jc w:val="left"/>
        <w:rPr>
          <w:rFonts w:asciiTheme="minorEastAsia" w:hAnsiTheme="minorEastAsia"/>
          <w:kern w:val="0"/>
          <w:sz w:val="22"/>
        </w:rPr>
      </w:pPr>
    </w:p>
    <w:p w14:paraId="23FE807B" w14:textId="02E131B3" w:rsidR="00B7110E" w:rsidRPr="00C717F4" w:rsidRDefault="00B7110E" w:rsidP="00B7110E">
      <w:pPr>
        <w:jc w:val="left"/>
        <w:rPr>
          <w:rFonts w:asciiTheme="minorEastAsia" w:hAnsiTheme="minorEastAsia"/>
          <w:kern w:val="0"/>
          <w:sz w:val="22"/>
        </w:rPr>
      </w:pPr>
      <w:r w:rsidRPr="00C717F4">
        <w:rPr>
          <w:rFonts w:asciiTheme="minorEastAsia" w:hAnsiTheme="minorEastAsia" w:hint="eastAsia"/>
          <w:kern w:val="0"/>
          <w:sz w:val="22"/>
        </w:rPr>
        <w:t xml:space="preserve">５　大会期間　　　　　</w:t>
      </w:r>
      <w:r w:rsidRPr="00C717F4">
        <w:rPr>
          <w:rFonts w:asciiTheme="minorEastAsia" w:hAnsiTheme="minorEastAsia" w:hint="eastAsia"/>
          <w:sz w:val="22"/>
        </w:rPr>
        <w:t>年　　月　　日　　から　　年　　月　　日</w:t>
      </w:r>
    </w:p>
    <w:p w14:paraId="7593C602" w14:textId="77777777" w:rsidR="00B7110E" w:rsidRPr="00C717F4" w:rsidRDefault="00B7110E" w:rsidP="00B7110E">
      <w:pPr>
        <w:jc w:val="left"/>
        <w:rPr>
          <w:rFonts w:asciiTheme="minorEastAsia" w:hAnsiTheme="minorEastAsia"/>
          <w:sz w:val="22"/>
        </w:rPr>
      </w:pPr>
    </w:p>
    <w:p w14:paraId="6AD8486A" w14:textId="47E19684" w:rsidR="00293419" w:rsidRPr="00C717F4" w:rsidRDefault="00B7110E" w:rsidP="00293419">
      <w:pPr>
        <w:jc w:val="left"/>
        <w:rPr>
          <w:rFonts w:asciiTheme="minorEastAsia" w:hAnsiTheme="minorEastAsia"/>
          <w:sz w:val="22"/>
        </w:rPr>
      </w:pPr>
      <w:r w:rsidRPr="00C717F4">
        <w:rPr>
          <w:rFonts w:asciiTheme="minorEastAsia" w:hAnsiTheme="minorEastAsia" w:hint="eastAsia"/>
          <w:sz w:val="22"/>
        </w:rPr>
        <w:t xml:space="preserve">６　出場者数　　　</w:t>
      </w:r>
      <w:r w:rsidR="00293419">
        <w:rPr>
          <w:rFonts w:asciiTheme="minorEastAsia" w:hAnsiTheme="minorEastAsia" w:hint="eastAsia"/>
          <w:sz w:val="22"/>
        </w:rPr>
        <w:t xml:space="preserve">　　</w:t>
      </w:r>
      <w:r w:rsidR="00293419" w:rsidRPr="00C717F4">
        <w:rPr>
          <w:rFonts w:asciiTheme="minorEastAsia" w:hAnsiTheme="minorEastAsia" w:hint="eastAsia"/>
          <w:sz w:val="22"/>
        </w:rPr>
        <w:t>小学校の学生　　　　　　　　名</w:t>
      </w:r>
    </w:p>
    <w:p w14:paraId="065EFC67" w14:textId="77777777" w:rsidR="00293419" w:rsidRPr="00C717F4" w:rsidRDefault="00293419" w:rsidP="00293419">
      <w:pPr>
        <w:jc w:val="left"/>
        <w:rPr>
          <w:rFonts w:asciiTheme="minorEastAsia" w:hAnsiTheme="minorEastAsia"/>
          <w:sz w:val="22"/>
        </w:rPr>
      </w:pPr>
      <w:r w:rsidRPr="00C717F4">
        <w:rPr>
          <w:rFonts w:asciiTheme="minorEastAsia" w:hAnsiTheme="minorEastAsia" w:hint="eastAsia"/>
          <w:sz w:val="22"/>
        </w:rPr>
        <w:t xml:space="preserve">　　　　　　　　　　　中学校の学生　　　　　　　　名</w:t>
      </w:r>
    </w:p>
    <w:p w14:paraId="0505B27F" w14:textId="77777777" w:rsidR="00293419" w:rsidRPr="00C717F4" w:rsidRDefault="00293419" w:rsidP="00293419">
      <w:pPr>
        <w:jc w:val="left"/>
        <w:rPr>
          <w:rFonts w:asciiTheme="minorEastAsia" w:hAnsiTheme="minorEastAsia"/>
          <w:sz w:val="22"/>
        </w:rPr>
      </w:pPr>
      <w:r w:rsidRPr="00C717F4">
        <w:rPr>
          <w:rFonts w:asciiTheme="minorEastAsia" w:hAnsiTheme="minorEastAsia" w:hint="eastAsia"/>
          <w:sz w:val="22"/>
        </w:rPr>
        <w:t xml:space="preserve">　　　　　　　　　　　高等学校の学生　　　　　　　名</w:t>
      </w:r>
    </w:p>
    <w:p w14:paraId="469D52A8" w14:textId="77777777" w:rsidR="00293419" w:rsidRPr="00C717F4" w:rsidRDefault="00293419" w:rsidP="00293419">
      <w:pPr>
        <w:jc w:val="left"/>
        <w:rPr>
          <w:rFonts w:asciiTheme="minorEastAsia" w:hAnsiTheme="minorEastAsia"/>
          <w:sz w:val="22"/>
        </w:rPr>
      </w:pPr>
      <w:r w:rsidRPr="00C717F4">
        <w:rPr>
          <w:rFonts w:asciiTheme="minorEastAsia" w:hAnsiTheme="minorEastAsia" w:hint="eastAsia"/>
          <w:sz w:val="22"/>
        </w:rPr>
        <w:t xml:space="preserve">　　　　　　　　　　　高等専門学校の学生　　　　　名　</w:t>
      </w:r>
    </w:p>
    <w:p w14:paraId="1C78CA6E" w14:textId="77777777" w:rsidR="00293419" w:rsidRPr="00C717F4" w:rsidRDefault="00293419" w:rsidP="00293419">
      <w:pPr>
        <w:ind w:firstLineChars="1100" w:firstLine="2420"/>
        <w:jc w:val="left"/>
        <w:rPr>
          <w:rFonts w:asciiTheme="minorEastAsia" w:hAnsiTheme="minorEastAsia"/>
          <w:sz w:val="22"/>
        </w:rPr>
      </w:pPr>
      <w:r w:rsidRPr="00C717F4">
        <w:rPr>
          <w:rFonts w:asciiTheme="minorEastAsia" w:hAnsiTheme="minorEastAsia" w:hint="eastAsia"/>
          <w:sz w:val="22"/>
        </w:rPr>
        <w:t>合計　　　　　名</w:t>
      </w:r>
    </w:p>
    <w:p w14:paraId="02CB97FC" w14:textId="60FA97CE" w:rsidR="00B7110E" w:rsidRPr="00C717F4" w:rsidRDefault="00293419" w:rsidP="00293419">
      <w:pPr>
        <w:jc w:val="left"/>
        <w:rPr>
          <w:rFonts w:asciiTheme="minorEastAsia" w:hAnsiTheme="minorEastAsia"/>
          <w:sz w:val="22"/>
        </w:rPr>
      </w:pPr>
      <w:r w:rsidRPr="00C717F4">
        <w:rPr>
          <w:rFonts w:asciiTheme="minorEastAsia" w:hAnsiTheme="minorEastAsia" w:hint="eastAsia"/>
          <w:sz w:val="22"/>
        </w:rPr>
        <w:t xml:space="preserve">　　　　　　　　　　　※高等学校以下の学生の割合　　　　割　</w:t>
      </w:r>
    </w:p>
    <w:p w14:paraId="20046F22" w14:textId="15FC5E7D" w:rsidR="00B7110E" w:rsidRPr="00C717F4" w:rsidRDefault="00B7110E" w:rsidP="00B7110E">
      <w:pPr>
        <w:jc w:val="left"/>
        <w:rPr>
          <w:rFonts w:asciiTheme="minorEastAsia" w:hAnsiTheme="minorEastAsia"/>
          <w:sz w:val="22"/>
        </w:rPr>
      </w:pPr>
      <w:r w:rsidRPr="00C717F4">
        <w:rPr>
          <w:rFonts w:asciiTheme="minorEastAsia" w:hAnsiTheme="minorEastAsia" w:hint="eastAsia"/>
          <w:sz w:val="22"/>
        </w:rPr>
        <w:t xml:space="preserve">　　　　　　　　　　　</w:t>
      </w:r>
    </w:p>
    <w:p w14:paraId="1E69E153" w14:textId="058CB4D5" w:rsidR="00EF2142" w:rsidRPr="00C717F4" w:rsidRDefault="00F3588B" w:rsidP="00EF2142">
      <w:pPr>
        <w:rPr>
          <w:rFonts w:asciiTheme="minorEastAsia" w:hAnsiTheme="minorEastAsia"/>
          <w:sz w:val="22"/>
        </w:rPr>
      </w:pPr>
      <w:r w:rsidRPr="00C717F4">
        <w:rPr>
          <w:rFonts w:asciiTheme="minorEastAsia" w:hAnsiTheme="minorEastAsia" w:hint="eastAsia"/>
          <w:sz w:val="22"/>
        </w:rPr>
        <w:t>７</w:t>
      </w:r>
      <w:r w:rsidR="00EF2142" w:rsidRPr="00C717F4">
        <w:rPr>
          <w:rFonts w:asciiTheme="minorEastAsia" w:hAnsiTheme="minorEastAsia" w:hint="eastAsia"/>
          <w:sz w:val="22"/>
        </w:rPr>
        <w:t xml:space="preserve">　添付書類　　　</w:t>
      </w:r>
      <w:r w:rsidR="00100FEE">
        <w:rPr>
          <w:rFonts w:asciiTheme="minorEastAsia" w:hAnsiTheme="minorEastAsia" w:hint="eastAsia"/>
          <w:sz w:val="22"/>
        </w:rPr>
        <w:t xml:space="preserve">⑴　</w:t>
      </w:r>
      <w:r w:rsidR="00EF2142" w:rsidRPr="00C717F4">
        <w:rPr>
          <w:rFonts w:asciiTheme="minorEastAsia" w:hAnsiTheme="minorEastAsia" w:hint="eastAsia"/>
          <w:sz w:val="22"/>
        </w:rPr>
        <w:t>収支決算書（様式第８号）</w:t>
      </w:r>
    </w:p>
    <w:p w14:paraId="5EF5FB27" w14:textId="0A0BCE82" w:rsidR="00EF2142" w:rsidRPr="00C717F4" w:rsidRDefault="00100FEE" w:rsidP="00EF2142">
      <w:pPr>
        <w:ind w:left="225" w:firstLineChars="800" w:firstLine="1760"/>
        <w:rPr>
          <w:rFonts w:asciiTheme="minorEastAsia" w:hAnsiTheme="minorEastAsia"/>
          <w:sz w:val="22"/>
        </w:rPr>
      </w:pPr>
      <w:r>
        <w:rPr>
          <w:rFonts w:asciiTheme="minorEastAsia" w:hAnsiTheme="minorEastAsia" w:hint="eastAsia"/>
          <w:sz w:val="22"/>
        </w:rPr>
        <w:t xml:space="preserve">⑵　</w:t>
      </w:r>
      <w:r w:rsidR="00EF2142" w:rsidRPr="00C717F4">
        <w:rPr>
          <w:rFonts w:asciiTheme="minorEastAsia" w:hAnsiTheme="minorEastAsia" w:hint="eastAsia"/>
          <w:sz w:val="22"/>
        </w:rPr>
        <w:t>大会成績報告書</w:t>
      </w:r>
    </w:p>
    <w:p w14:paraId="1DB0E462" w14:textId="5E33CC69" w:rsidR="00EF2142" w:rsidRPr="00C717F4" w:rsidRDefault="00100FEE" w:rsidP="00EF2142">
      <w:pPr>
        <w:ind w:left="225" w:firstLineChars="800" w:firstLine="1760"/>
        <w:rPr>
          <w:rFonts w:asciiTheme="minorEastAsia" w:hAnsiTheme="minorEastAsia"/>
          <w:sz w:val="22"/>
        </w:rPr>
      </w:pPr>
      <w:r>
        <w:rPr>
          <w:rFonts w:asciiTheme="minorEastAsia" w:hAnsiTheme="minorEastAsia" w:hint="eastAsia"/>
          <w:sz w:val="22"/>
        </w:rPr>
        <w:t xml:space="preserve">⑶　</w:t>
      </w:r>
      <w:r w:rsidR="00EF2142" w:rsidRPr="00C717F4">
        <w:rPr>
          <w:rFonts w:asciiTheme="minorEastAsia" w:hAnsiTheme="minorEastAsia" w:hint="eastAsia"/>
          <w:sz w:val="22"/>
        </w:rPr>
        <w:t>その他市長が必要と認める書類</w:t>
      </w:r>
    </w:p>
    <w:p w14:paraId="17A2836B" w14:textId="01F16FD9" w:rsidR="00B7110E" w:rsidRPr="00C717F4" w:rsidRDefault="00F3588B" w:rsidP="00B7110E">
      <w:pPr>
        <w:rPr>
          <w:rFonts w:asciiTheme="minorEastAsia" w:hAnsiTheme="minorEastAsia"/>
          <w:kern w:val="0"/>
          <w:sz w:val="22"/>
        </w:rPr>
      </w:pPr>
      <w:r w:rsidRPr="00C717F4">
        <w:rPr>
          <w:rFonts w:asciiTheme="minorEastAsia" w:hAnsiTheme="minorEastAsia" w:hint="eastAsia"/>
          <w:sz w:val="22"/>
        </w:rPr>
        <w:t>８</w:t>
      </w:r>
      <w:r w:rsidR="00A270D8" w:rsidRPr="00C717F4">
        <w:rPr>
          <w:rFonts w:asciiTheme="minorEastAsia" w:hAnsiTheme="minorEastAsia" w:hint="eastAsia"/>
          <w:sz w:val="22"/>
        </w:rPr>
        <w:t xml:space="preserve">　その他　　　　</w:t>
      </w:r>
    </w:p>
    <w:p w14:paraId="6F05B01B" w14:textId="77777777" w:rsidR="002B79BE" w:rsidRPr="00C717F4" w:rsidRDefault="002B79BE" w:rsidP="009D3FEE">
      <w:pPr>
        <w:rPr>
          <w:rFonts w:asciiTheme="minorEastAsia" w:hAnsiTheme="minorEastAsia"/>
          <w:sz w:val="22"/>
        </w:rPr>
      </w:pPr>
    </w:p>
    <w:p w14:paraId="4841E4C8" w14:textId="77777777" w:rsidR="002B79BE" w:rsidRPr="00C717F4" w:rsidRDefault="002B79BE" w:rsidP="009D3FEE">
      <w:pPr>
        <w:rPr>
          <w:rFonts w:asciiTheme="minorEastAsia" w:hAnsiTheme="minorEastAsia"/>
          <w:sz w:val="22"/>
        </w:rPr>
      </w:pPr>
    </w:p>
    <w:p w14:paraId="22F2B8EE" w14:textId="77777777" w:rsidR="002B79BE" w:rsidRPr="00C717F4" w:rsidRDefault="002B79BE" w:rsidP="009D3FEE">
      <w:pPr>
        <w:rPr>
          <w:rFonts w:asciiTheme="minorEastAsia" w:hAnsiTheme="minorEastAsia"/>
          <w:sz w:val="22"/>
        </w:rPr>
      </w:pPr>
    </w:p>
    <w:p w14:paraId="27587BD8" w14:textId="7C3710BC" w:rsidR="009D3FEE" w:rsidRPr="00C717F4" w:rsidRDefault="00293419" w:rsidP="009D3FEE">
      <w:pPr>
        <w:rPr>
          <w:rFonts w:asciiTheme="minorEastAsia" w:hAnsiTheme="minorEastAsia"/>
          <w:sz w:val="22"/>
        </w:rPr>
      </w:pPr>
      <w:r>
        <w:rPr>
          <w:rFonts w:asciiTheme="minorEastAsia" w:hAnsiTheme="minorEastAsia" w:hint="eastAsia"/>
          <w:sz w:val="22"/>
        </w:rPr>
        <w:lastRenderedPageBreak/>
        <w:t>様式第８号（第１０</w:t>
      </w:r>
      <w:r w:rsidR="009D3FEE" w:rsidRPr="00C717F4">
        <w:rPr>
          <w:rFonts w:asciiTheme="minorEastAsia" w:hAnsiTheme="minorEastAsia" w:hint="eastAsia"/>
          <w:sz w:val="22"/>
        </w:rPr>
        <w:t>条関係）</w:t>
      </w:r>
    </w:p>
    <w:p w14:paraId="0893E750" w14:textId="77777777" w:rsidR="009D3FEE" w:rsidRPr="00C717F4" w:rsidRDefault="009D3FEE" w:rsidP="009D3FEE">
      <w:pPr>
        <w:rPr>
          <w:rFonts w:asciiTheme="minorEastAsia" w:hAnsiTheme="minorEastAsia"/>
          <w:sz w:val="22"/>
        </w:rPr>
      </w:pPr>
    </w:p>
    <w:p w14:paraId="2D1D935F" w14:textId="77777777" w:rsidR="009D3FEE" w:rsidRPr="00C717F4" w:rsidRDefault="009D3FEE" w:rsidP="009D3FEE">
      <w:pPr>
        <w:jc w:val="center"/>
        <w:rPr>
          <w:rFonts w:asciiTheme="minorEastAsia" w:hAnsiTheme="minorEastAsia"/>
          <w:sz w:val="22"/>
        </w:rPr>
      </w:pPr>
      <w:r w:rsidRPr="00C717F4">
        <w:rPr>
          <w:rFonts w:asciiTheme="minorEastAsia" w:hAnsiTheme="minorEastAsia" w:hint="eastAsia"/>
          <w:sz w:val="22"/>
        </w:rPr>
        <w:t>収支決算書</w:t>
      </w:r>
    </w:p>
    <w:p w14:paraId="62AB7CE6"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１　収入</w:t>
      </w:r>
    </w:p>
    <w:tbl>
      <w:tblPr>
        <w:tblStyle w:val="af0"/>
        <w:tblW w:w="9209" w:type="dxa"/>
        <w:tblLayout w:type="fixed"/>
        <w:tblLook w:val="04A0" w:firstRow="1" w:lastRow="0" w:firstColumn="1" w:lastColumn="0" w:noHBand="0" w:noVBand="1"/>
      </w:tblPr>
      <w:tblGrid>
        <w:gridCol w:w="2547"/>
        <w:gridCol w:w="1814"/>
        <w:gridCol w:w="1814"/>
        <w:gridCol w:w="1333"/>
        <w:gridCol w:w="1701"/>
      </w:tblGrid>
      <w:tr w:rsidR="009D3FEE" w:rsidRPr="00C717F4" w14:paraId="49386AEB" w14:textId="77777777" w:rsidTr="00297089">
        <w:trPr>
          <w:trHeight w:val="454"/>
        </w:trPr>
        <w:tc>
          <w:tcPr>
            <w:tcW w:w="2547" w:type="dxa"/>
            <w:vAlign w:val="center"/>
          </w:tcPr>
          <w:p w14:paraId="67E37824"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科　　目</w:t>
            </w:r>
          </w:p>
        </w:tc>
        <w:tc>
          <w:tcPr>
            <w:tcW w:w="1814" w:type="dxa"/>
            <w:vAlign w:val="center"/>
          </w:tcPr>
          <w:p w14:paraId="1C84EF32" w14:textId="1619173F" w:rsidR="009D3FEE" w:rsidRPr="00C717F4" w:rsidRDefault="00293419" w:rsidP="00297089">
            <w:pPr>
              <w:jc w:val="center"/>
              <w:rPr>
                <w:rFonts w:asciiTheme="minorEastAsia" w:hAnsiTheme="minorEastAsia"/>
                <w:sz w:val="22"/>
              </w:rPr>
            </w:pPr>
            <w:r>
              <w:rPr>
                <w:rFonts w:asciiTheme="minorEastAsia" w:hAnsiTheme="minorEastAsia" w:hint="eastAsia"/>
                <w:sz w:val="22"/>
              </w:rPr>
              <w:t>予算額</w:t>
            </w:r>
          </w:p>
          <w:p w14:paraId="32D91D24"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【A】</w:t>
            </w:r>
          </w:p>
        </w:tc>
        <w:tc>
          <w:tcPr>
            <w:tcW w:w="1814" w:type="dxa"/>
            <w:vAlign w:val="center"/>
          </w:tcPr>
          <w:p w14:paraId="4E3FCEF6" w14:textId="442ED806" w:rsidR="009D3FEE" w:rsidRPr="00C717F4" w:rsidRDefault="00293419" w:rsidP="00297089">
            <w:pPr>
              <w:jc w:val="center"/>
              <w:rPr>
                <w:rFonts w:asciiTheme="minorEastAsia" w:hAnsiTheme="minorEastAsia"/>
                <w:sz w:val="22"/>
              </w:rPr>
            </w:pPr>
            <w:r>
              <w:rPr>
                <w:rFonts w:asciiTheme="minorEastAsia" w:hAnsiTheme="minorEastAsia" w:hint="eastAsia"/>
                <w:sz w:val="22"/>
              </w:rPr>
              <w:t>決算額</w:t>
            </w:r>
          </w:p>
          <w:p w14:paraId="00F387E4"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【B】</w:t>
            </w:r>
          </w:p>
        </w:tc>
        <w:tc>
          <w:tcPr>
            <w:tcW w:w="1333" w:type="dxa"/>
            <w:vAlign w:val="center"/>
          </w:tcPr>
          <w:p w14:paraId="19B0E51C"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差引</w:t>
            </w:r>
          </w:p>
          <w:p w14:paraId="32522E41"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【B-A】</w:t>
            </w:r>
          </w:p>
        </w:tc>
        <w:tc>
          <w:tcPr>
            <w:tcW w:w="1701" w:type="dxa"/>
            <w:vAlign w:val="center"/>
          </w:tcPr>
          <w:p w14:paraId="15C532BE"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備　　考</w:t>
            </w:r>
          </w:p>
        </w:tc>
      </w:tr>
      <w:tr w:rsidR="009D3FEE" w:rsidRPr="00C717F4" w14:paraId="10027086" w14:textId="77777777" w:rsidTr="00297089">
        <w:trPr>
          <w:trHeight w:val="454"/>
        </w:trPr>
        <w:tc>
          <w:tcPr>
            <w:tcW w:w="2547" w:type="dxa"/>
            <w:tcBorders>
              <w:bottom w:val="dotted" w:sz="4" w:space="0" w:color="auto"/>
            </w:tcBorders>
            <w:vAlign w:val="center"/>
          </w:tcPr>
          <w:p w14:paraId="146A8AEF" w14:textId="77777777" w:rsidR="009D3FEE" w:rsidRPr="00C717F4" w:rsidRDefault="009D3FEE" w:rsidP="00297089">
            <w:pPr>
              <w:jc w:val="center"/>
              <w:rPr>
                <w:rFonts w:asciiTheme="minorEastAsia" w:hAnsiTheme="minorEastAsia"/>
                <w:sz w:val="22"/>
              </w:rPr>
            </w:pPr>
          </w:p>
        </w:tc>
        <w:tc>
          <w:tcPr>
            <w:tcW w:w="1814" w:type="dxa"/>
            <w:tcBorders>
              <w:bottom w:val="dotted" w:sz="4" w:space="0" w:color="auto"/>
            </w:tcBorders>
            <w:vAlign w:val="center"/>
          </w:tcPr>
          <w:p w14:paraId="5660AE9E"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14" w:type="dxa"/>
            <w:tcBorders>
              <w:bottom w:val="dotted" w:sz="4" w:space="0" w:color="auto"/>
            </w:tcBorders>
            <w:vAlign w:val="center"/>
          </w:tcPr>
          <w:p w14:paraId="5617BB4A"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333" w:type="dxa"/>
            <w:tcBorders>
              <w:bottom w:val="dotted" w:sz="4" w:space="0" w:color="auto"/>
            </w:tcBorders>
            <w:vAlign w:val="center"/>
          </w:tcPr>
          <w:p w14:paraId="6778E231"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bottom w:val="dotted" w:sz="4" w:space="0" w:color="auto"/>
            </w:tcBorders>
            <w:vAlign w:val="center"/>
          </w:tcPr>
          <w:p w14:paraId="238A699D" w14:textId="77777777" w:rsidR="009D3FEE" w:rsidRPr="00C717F4" w:rsidRDefault="009D3FEE" w:rsidP="00297089">
            <w:pPr>
              <w:jc w:val="right"/>
              <w:rPr>
                <w:rFonts w:asciiTheme="minorEastAsia" w:hAnsiTheme="minorEastAsia"/>
                <w:sz w:val="22"/>
              </w:rPr>
            </w:pPr>
          </w:p>
        </w:tc>
      </w:tr>
      <w:tr w:rsidR="009D3FEE" w:rsidRPr="00C717F4" w14:paraId="501E2F1A" w14:textId="77777777" w:rsidTr="00297089">
        <w:trPr>
          <w:trHeight w:val="454"/>
        </w:trPr>
        <w:tc>
          <w:tcPr>
            <w:tcW w:w="2547" w:type="dxa"/>
            <w:tcBorders>
              <w:top w:val="dotted" w:sz="4" w:space="0" w:color="auto"/>
              <w:bottom w:val="dotted" w:sz="4" w:space="0" w:color="auto"/>
            </w:tcBorders>
            <w:vAlign w:val="center"/>
          </w:tcPr>
          <w:p w14:paraId="48A378E8" w14:textId="77777777" w:rsidR="009D3FEE" w:rsidRPr="00C717F4" w:rsidRDefault="009D3FEE" w:rsidP="00297089">
            <w:pPr>
              <w:jc w:val="center"/>
              <w:rPr>
                <w:rFonts w:asciiTheme="minorEastAsia" w:hAnsiTheme="minorEastAsia"/>
                <w:sz w:val="22"/>
              </w:rPr>
            </w:pPr>
          </w:p>
        </w:tc>
        <w:tc>
          <w:tcPr>
            <w:tcW w:w="1814" w:type="dxa"/>
            <w:tcBorders>
              <w:top w:val="dotted" w:sz="4" w:space="0" w:color="auto"/>
              <w:bottom w:val="dotted" w:sz="4" w:space="0" w:color="auto"/>
            </w:tcBorders>
            <w:vAlign w:val="center"/>
          </w:tcPr>
          <w:p w14:paraId="426226E9"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14" w:type="dxa"/>
            <w:tcBorders>
              <w:top w:val="dotted" w:sz="4" w:space="0" w:color="auto"/>
              <w:bottom w:val="dotted" w:sz="4" w:space="0" w:color="auto"/>
            </w:tcBorders>
            <w:vAlign w:val="center"/>
          </w:tcPr>
          <w:p w14:paraId="4A7B8F30"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333" w:type="dxa"/>
            <w:tcBorders>
              <w:top w:val="dotted" w:sz="4" w:space="0" w:color="auto"/>
              <w:bottom w:val="dotted" w:sz="4" w:space="0" w:color="auto"/>
            </w:tcBorders>
            <w:vAlign w:val="center"/>
          </w:tcPr>
          <w:p w14:paraId="0130F66A"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top w:val="dotted" w:sz="4" w:space="0" w:color="auto"/>
              <w:bottom w:val="dotted" w:sz="4" w:space="0" w:color="auto"/>
            </w:tcBorders>
            <w:vAlign w:val="center"/>
          </w:tcPr>
          <w:p w14:paraId="4E69E90B" w14:textId="77777777" w:rsidR="009D3FEE" w:rsidRPr="00C717F4" w:rsidRDefault="009D3FEE" w:rsidP="00297089">
            <w:pPr>
              <w:jc w:val="right"/>
              <w:rPr>
                <w:rFonts w:asciiTheme="minorEastAsia" w:hAnsiTheme="minorEastAsia"/>
                <w:sz w:val="22"/>
              </w:rPr>
            </w:pPr>
          </w:p>
        </w:tc>
      </w:tr>
      <w:tr w:rsidR="009D3FEE" w:rsidRPr="00C717F4" w14:paraId="4B1952FD" w14:textId="77777777" w:rsidTr="00297089">
        <w:trPr>
          <w:trHeight w:val="454"/>
        </w:trPr>
        <w:tc>
          <w:tcPr>
            <w:tcW w:w="2547" w:type="dxa"/>
            <w:tcBorders>
              <w:top w:val="dotted" w:sz="4" w:space="0" w:color="auto"/>
              <w:bottom w:val="dotted" w:sz="4" w:space="0" w:color="auto"/>
            </w:tcBorders>
            <w:vAlign w:val="center"/>
          </w:tcPr>
          <w:p w14:paraId="3101D129" w14:textId="77777777" w:rsidR="009D3FEE" w:rsidRPr="00C717F4" w:rsidRDefault="009D3FEE" w:rsidP="00297089">
            <w:pPr>
              <w:jc w:val="center"/>
              <w:rPr>
                <w:rFonts w:asciiTheme="minorEastAsia" w:hAnsiTheme="minorEastAsia"/>
                <w:sz w:val="22"/>
              </w:rPr>
            </w:pPr>
          </w:p>
        </w:tc>
        <w:tc>
          <w:tcPr>
            <w:tcW w:w="1814" w:type="dxa"/>
            <w:tcBorders>
              <w:top w:val="dotted" w:sz="4" w:space="0" w:color="auto"/>
              <w:bottom w:val="dotted" w:sz="4" w:space="0" w:color="auto"/>
            </w:tcBorders>
            <w:vAlign w:val="center"/>
          </w:tcPr>
          <w:p w14:paraId="2DC1EE22"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14" w:type="dxa"/>
            <w:tcBorders>
              <w:top w:val="dotted" w:sz="4" w:space="0" w:color="auto"/>
              <w:bottom w:val="dotted" w:sz="4" w:space="0" w:color="auto"/>
            </w:tcBorders>
            <w:vAlign w:val="center"/>
          </w:tcPr>
          <w:p w14:paraId="03D958D6"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333" w:type="dxa"/>
            <w:tcBorders>
              <w:top w:val="dotted" w:sz="4" w:space="0" w:color="auto"/>
              <w:bottom w:val="dotted" w:sz="4" w:space="0" w:color="auto"/>
            </w:tcBorders>
            <w:vAlign w:val="center"/>
          </w:tcPr>
          <w:p w14:paraId="4431ABFC"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top w:val="dotted" w:sz="4" w:space="0" w:color="auto"/>
              <w:bottom w:val="dotted" w:sz="4" w:space="0" w:color="auto"/>
            </w:tcBorders>
            <w:vAlign w:val="center"/>
          </w:tcPr>
          <w:p w14:paraId="409FBCC3" w14:textId="77777777" w:rsidR="009D3FEE" w:rsidRPr="00C717F4" w:rsidRDefault="009D3FEE" w:rsidP="00297089">
            <w:pPr>
              <w:jc w:val="right"/>
              <w:rPr>
                <w:rFonts w:asciiTheme="minorEastAsia" w:hAnsiTheme="minorEastAsia"/>
                <w:sz w:val="22"/>
              </w:rPr>
            </w:pPr>
          </w:p>
        </w:tc>
      </w:tr>
      <w:tr w:rsidR="009D3FEE" w:rsidRPr="00C717F4" w14:paraId="75FB8F24" w14:textId="77777777" w:rsidTr="00297089">
        <w:trPr>
          <w:trHeight w:val="454"/>
        </w:trPr>
        <w:tc>
          <w:tcPr>
            <w:tcW w:w="2547" w:type="dxa"/>
            <w:tcBorders>
              <w:top w:val="dotted" w:sz="4" w:space="0" w:color="auto"/>
              <w:bottom w:val="dotted" w:sz="4" w:space="0" w:color="auto"/>
            </w:tcBorders>
            <w:vAlign w:val="center"/>
          </w:tcPr>
          <w:p w14:paraId="25919F0F" w14:textId="77777777" w:rsidR="009D3FEE" w:rsidRPr="00C717F4" w:rsidRDefault="009D3FEE" w:rsidP="00297089">
            <w:pPr>
              <w:jc w:val="center"/>
              <w:rPr>
                <w:rFonts w:asciiTheme="minorEastAsia" w:hAnsiTheme="minorEastAsia"/>
                <w:sz w:val="22"/>
              </w:rPr>
            </w:pPr>
          </w:p>
        </w:tc>
        <w:tc>
          <w:tcPr>
            <w:tcW w:w="1814" w:type="dxa"/>
            <w:tcBorders>
              <w:top w:val="dotted" w:sz="4" w:space="0" w:color="auto"/>
              <w:bottom w:val="dotted" w:sz="4" w:space="0" w:color="auto"/>
            </w:tcBorders>
            <w:vAlign w:val="center"/>
          </w:tcPr>
          <w:p w14:paraId="5E8FD28C"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14" w:type="dxa"/>
            <w:tcBorders>
              <w:top w:val="dotted" w:sz="4" w:space="0" w:color="auto"/>
              <w:bottom w:val="dotted" w:sz="4" w:space="0" w:color="auto"/>
            </w:tcBorders>
            <w:vAlign w:val="center"/>
          </w:tcPr>
          <w:p w14:paraId="4E8D255E"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333" w:type="dxa"/>
            <w:tcBorders>
              <w:top w:val="dotted" w:sz="4" w:space="0" w:color="auto"/>
              <w:bottom w:val="dotted" w:sz="4" w:space="0" w:color="auto"/>
            </w:tcBorders>
            <w:vAlign w:val="center"/>
          </w:tcPr>
          <w:p w14:paraId="17DF5F31"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top w:val="dotted" w:sz="4" w:space="0" w:color="auto"/>
              <w:bottom w:val="dotted" w:sz="4" w:space="0" w:color="auto"/>
            </w:tcBorders>
            <w:vAlign w:val="center"/>
          </w:tcPr>
          <w:p w14:paraId="6F539EAF" w14:textId="77777777" w:rsidR="009D3FEE" w:rsidRPr="00C717F4" w:rsidRDefault="009D3FEE" w:rsidP="00297089">
            <w:pPr>
              <w:jc w:val="right"/>
              <w:rPr>
                <w:rFonts w:asciiTheme="minorEastAsia" w:hAnsiTheme="minorEastAsia"/>
                <w:sz w:val="22"/>
              </w:rPr>
            </w:pPr>
          </w:p>
        </w:tc>
      </w:tr>
      <w:tr w:rsidR="009D3FEE" w:rsidRPr="00C717F4" w14:paraId="4CA2CAAA" w14:textId="77777777" w:rsidTr="00297089">
        <w:trPr>
          <w:trHeight w:val="454"/>
        </w:trPr>
        <w:tc>
          <w:tcPr>
            <w:tcW w:w="2547" w:type="dxa"/>
            <w:tcBorders>
              <w:top w:val="double" w:sz="4" w:space="0" w:color="auto"/>
            </w:tcBorders>
            <w:vAlign w:val="center"/>
          </w:tcPr>
          <w:p w14:paraId="4EAF43C0"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合　　計</w:t>
            </w:r>
          </w:p>
        </w:tc>
        <w:tc>
          <w:tcPr>
            <w:tcW w:w="1814" w:type="dxa"/>
            <w:tcBorders>
              <w:top w:val="double" w:sz="4" w:space="0" w:color="auto"/>
            </w:tcBorders>
            <w:vAlign w:val="center"/>
          </w:tcPr>
          <w:p w14:paraId="34C6F757"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14" w:type="dxa"/>
            <w:tcBorders>
              <w:top w:val="double" w:sz="4" w:space="0" w:color="auto"/>
            </w:tcBorders>
            <w:vAlign w:val="center"/>
          </w:tcPr>
          <w:p w14:paraId="500B8F3C"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333" w:type="dxa"/>
            <w:tcBorders>
              <w:top w:val="double" w:sz="4" w:space="0" w:color="auto"/>
            </w:tcBorders>
            <w:vAlign w:val="center"/>
          </w:tcPr>
          <w:p w14:paraId="6682C756"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top w:val="double" w:sz="4" w:space="0" w:color="auto"/>
            </w:tcBorders>
            <w:vAlign w:val="center"/>
          </w:tcPr>
          <w:p w14:paraId="42262694" w14:textId="77777777" w:rsidR="009D3FEE" w:rsidRPr="00C717F4" w:rsidRDefault="009D3FEE" w:rsidP="00297089">
            <w:pPr>
              <w:jc w:val="right"/>
              <w:rPr>
                <w:rFonts w:asciiTheme="minorEastAsia" w:hAnsiTheme="minorEastAsia"/>
                <w:sz w:val="22"/>
              </w:rPr>
            </w:pPr>
          </w:p>
        </w:tc>
      </w:tr>
    </w:tbl>
    <w:p w14:paraId="1C45BFDD" w14:textId="77777777" w:rsidR="009D3FEE" w:rsidRPr="00C717F4" w:rsidRDefault="009D3FEE" w:rsidP="009D3FEE">
      <w:pPr>
        <w:rPr>
          <w:rFonts w:asciiTheme="minorEastAsia" w:hAnsiTheme="minorEastAsia"/>
          <w:sz w:val="22"/>
        </w:rPr>
      </w:pPr>
    </w:p>
    <w:p w14:paraId="3ADE4E89"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２　支出</w:t>
      </w:r>
    </w:p>
    <w:tbl>
      <w:tblPr>
        <w:tblStyle w:val="af0"/>
        <w:tblW w:w="9209" w:type="dxa"/>
        <w:tblLook w:val="04A0" w:firstRow="1" w:lastRow="0" w:firstColumn="1" w:lastColumn="0" w:noHBand="0" w:noVBand="1"/>
      </w:tblPr>
      <w:tblGrid>
        <w:gridCol w:w="537"/>
        <w:gridCol w:w="2010"/>
        <w:gridCol w:w="1843"/>
        <w:gridCol w:w="1842"/>
        <w:gridCol w:w="1276"/>
        <w:gridCol w:w="1701"/>
      </w:tblGrid>
      <w:tr w:rsidR="009D3FEE" w:rsidRPr="00C717F4" w14:paraId="1068A67F" w14:textId="77777777" w:rsidTr="00297089">
        <w:trPr>
          <w:trHeight w:val="454"/>
        </w:trPr>
        <w:tc>
          <w:tcPr>
            <w:tcW w:w="2547" w:type="dxa"/>
            <w:gridSpan w:val="2"/>
            <w:vAlign w:val="center"/>
          </w:tcPr>
          <w:p w14:paraId="7D77C205"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科　　目</w:t>
            </w:r>
          </w:p>
        </w:tc>
        <w:tc>
          <w:tcPr>
            <w:tcW w:w="1843" w:type="dxa"/>
            <w:vAlign w:val="center"/>
          </w:tcPr>
          <w:p w14:paraId="765B3B5D" w14:textId="4EAE0969" w:rsidR="009D3FEE" w:rsidRPr="00C717F4" w:rsidRDefault="00293419" w:rsidP="00297089">
            <w:pPr>
              <w:jc w:val="center"/>
              <w:rPr>
                <w:rFonts w:asciiTheme="minorEastAsia" w:hAnsiTheme="minorEastAsia"/>
                <w:sz w:val="22"/>
              </w:rPr>
            </w:pPr>
            <w:r>
              <w:rPr>
                <w:rFonts w:asciiTheme="minorEastAsia" w:hAnsiTheme="minorEastAsia" w:hint="eastAsia"/>
                <w:sz w:val="22"/>
              </w:rPr>
              <w:t>予算額</w:t>
            </w:r>
          </w:p>
          <w:p w14:paraId="2501613D"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【A】</w:t>
            </w:r>
          </w:p>
        </w:tc>
        <w:tc>
          <w:tcPr>
            <w:tcW w:w="1842" w:type="dxa"/>
            <w:vAlign w:val="center"/>
          </w:tcPr>
          <w:p w14:paraId="40FC1DC7" w14:textId="2CDB2F55" w:rsidR="009D3FEE" w:rsidRPr="00C717F4" w:rsidRDefault="00293419" w:rsidP="00297089">
            <w:pPr>
              <w:jc w:val="center"/>
              <w:rPr>
                <w:rFonts w:asciiTheme="minorEastAsia" w:hAnsiTheme="minorEastAsia"/>
                <w:sz w:val="22"/>
              </w:rPr>
            </w:pPr>
            <w:r>
              <w:rPr>
                <w:rFonts w:asciiTheme="minorEastAsia" w:hAnsiTheme="minorEastAsia" w:hint="eastAsia"/>
                <w:sz w:val="22"/>
              </w:rPr>
              <w:t>決算額</w:t>
            </w:r>
          </w:p>
          <w:p w14:paraId="230F331C"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【B】</w:t>
            </w:r>
          </w:p>
        </w:tc>
        <w:tc>
          <w:tcPr>
            <w:tcW w:w="1276" w:type="dxa"/>
            <w:vAlign w:val="center"/>
          </w:tcPr>
          <w:p w14:paraId="19288E85"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差引</w:t>
            </w:r>
          </w:p>
          <w:p w14:paraId="43F03385"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【B-A】</w:t>
            </w:r>
          </w:p>
        </w:tc>
        <w:tc>
          <w:tcPr>
            <w:tcW w:w="1701" w:type="dxa"/>
            <w:vAlign w:val="center"/>
          </w:tcPr>
          <w:p w14:paraId="70F55FC9"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備　　考</w:t>
            </w:r>
          </w:p>
        </w:tc>
      </w:tr>
      <w:tr w:rsidR="009D3FEE" w:rsidRPr="00C717F4" w14:paraId="709293B2" w14:textId="77777777" w:rsidTr="00297089">
        <w:trPr>
          <w:trHeight w:val="454"/>
        </w:trPr>
        <w:tc>
          <w:tcPr>
            <w:tcW w:w="537" w:type="dxa"/>
            <w:vMerge w:val="restart"/>
            <w:vAlign w:val="center"/>
          </w:tcPr>
          <w:p w14:paraId="19C80F03"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対象経費</w:t>
            </w:r>
          </w:p>
        </w:tc>
        <w:tc>
          <w:tcPr>
            <w:tcW w:w="2010" w:type="dxa"/>
            <w:tcBorders>
              <w:bottom w:val="dotted" w:sz="4" w:space="0" w:color="auto"/>
            </w:tcBorders>
            <w:vAlign w:val="center"/>
          </w:tcPr>
          <w:p w14:paraId="2AF49466" w14:textId="77777777" w:rsidR="009D3FEE" w:rsidRPr="00C717F4" w:rsidRDefault="009D3FEE" w:rsidP="00297089">
            <w:pPr>
              <w:rPr>
                <w:rFonts w:asciiTheme="minorEastAsia" w:hAnsiTheme="minorEastAsia"/>
                <w:sz w:val="22"/>
              </w:rPr>
            </w:pPr>
          </w:p>
        </w:tc>
        <w:tc>
          <w:tcPr>
            <w:tcW w:w="1843" w:type="dxa"/>
            <w:tcBorders>
              <w:bottom w:val="dotted" w:sz="4" w:space="0" w:color="auto"/>
            </w:tcBorders>
            <w:vAlign w:val="center"/>
          </w:tcPr>
          <w:p w14:paraId="03EDCA46"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tcBorders>
              <w:bottom w:val="dotted" w:sz="4" w:space="0" w:color="auto"/>
            </w:tcBorders>
            <w:vAlign w:val="center"/>
          </w:tcPr>
          <w:p w14:paraId="5475A244"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tcBorders>
              <w:bottom w:val="dotted" w:sz="4" w:space="0" w:color="auto"/>
            </w:tcBorders>
            <w:vAlign w:val="center"/>
          </w:tcPr>
          <w:p w14:paraId="3FDEE571"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bottom w:val="dotted" w:sz="4" w:space="0" w:color="auto"/>
            </w:tcBorders>
            <w:vAlign w:val="center"/>
          </w:tcPr>
          <w:p w14:paraId="6514F89D" w14:textId="77777777" w:rsidR="009D3FEE" w:rsidRPr="00C717F4" w:rsidRDefault="009D3FEE" w:rsidP="00297089">
            <w:pPr>
              <w:jc w:val="right"/>
              <w:rPr>
                <w:rFonts w:asciiTheme="minorEastAsia" w:hAnsiTheme="minorEastAsia"/>
                <w:sz w:val="22"/>
              </w:rPr>
            </w:pPr>
          </w:p>
        </w:tc>
      </w:tr>
      <w:tr w:rsidR="009D3FEE" w:rsidRPr="00C717F4" w14:paraId="112D0A54" w14:textId="77777777" w:rsidTr="00297089">
        <w:trPr>
          <w:trHeight w:val="454"/>
        </w:trPr>
        <w:tc>
          <w:tcPr>
            <w:tcW w:w="537" w:type="dxa"/>
            <w:vMerge/>
            <w:vAlign w:val="center"/>
          </w:tcPr>
          <w:p w14:paraId="42390CC0" w14:textId="77777777" w:rsidR="009D3FEE" w:rsidRPr="00C717F4" w:rsidRDefault="009D3FEE" w:rsidP="00297089">
            <w:pPr>
              <w:jc w:val="center"/>
              <w:rPr>
                <w:rFonts w:asciiTheme="minorEastAsia" w:hAnsiTheme="minorEastAsia"/>
                <w:sz w:val="22"/>
              </w:rPr>
            </w:pPr>
          </w:p>
        </w:tc>
        <w:tc>
          <w:tcPr>
            <w:tcW w:w="2010" w:type="dxa"/>
            <w:tcBorders>
              <w:top w:val="dotted" w:sz="4" w:space="0" w:color="auto"/>
              <w:bottom w:val="dotted" w:sz="4" w:space="0" w:color="auto"/>
            </w:tcBorders>
            <w:vAlign w:val="center"/>
          </w:tcPr>
          <w:p w14:paraId="21AAE99C" w14:textId="77777777" w:rsidR="009D3FEE" w:rsidRPr="00C717F4" w:rsidRDefault="009D3FEE" w:rsidP="00297089">
            <w:pPr>
              <w:rPr>
                <w:rFonts w:asciiTheme="minorEastAsia" w:hAnsiTheme="minorEastAsia"/>
                <w:sz w:val="22"/>
              </w:rPr>
            </w:pPr>
          </w:p>
        </w:tc>
        <w:tc>
          <w:tcPr>
            <w:tcW w:w="1843" w:type="dxa"/>
            <w:tcBorders>
              <w:top w:val="dotted" w:sz="4" w:space="0" w:color="auto"/>
              <w:bottom w:val="dotted" w:sz="4" w:space="0" w:color="auto"/>
            </w:tcBorders>
            <w:vAlign w:val="center"/>
          </w:tcPr>
          <w:p w14:paraId="34D0C091"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tcBorders>
              <w:top w:val="dotted" w:sz="4" w:space="0" w:color="auto"/>
              <w:bottom w:val="dotted" w:sz="4" w:space="0" w:color="auto"/>
            </w:tcBorders>
            <w:vAlign w:val="center"/>
          </w:tcPr>
          <w:p w14:paraId="47784BAC"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tcBorders>
              <w:top w:val="dotted" w:sz="4" w:space="0" w:color="auto"/>
              <w:bottom w:val="dotted" w:sz="4" w:space="0" w:color="auto"/>
            </w:tcBorders>
            <w:vAlign w:val="center"/>
          </w:tcPr>
          <w:p w14:paraId="6CFBECE2"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top w:val="dotted" w:sz="4" w:space="0" w:color="auto"/>
              <w:bottom w:val="dotted" w:sz="4" w:space="0" w:color="auto"/>
            </w:tcBorders>
            <w:vAlign w:val="center"/>
          </w:tcPr>
          <w:p w14:paraId="17BB8D6B" w14:textId="77777777" w:rsidR="009D3FEE" w:rsidRPr="00C717F4" w:rsidRDefault="009D3FEE" w:rsidP="00297089">
            <w:pPr>
              <w:jc w:val="right"/>
              <w:rPr>
                <w:rFonts w:asciiTheme="minorEastAsia" w:hAnsiTheme="minorEastAsia"/>
                <w:sz w:val="22"/>
              </w:rPr>
            </w:pPr>
          </w:p>
        </w:tc>
      </w:tr>
      <w:tr w:rsidR="009D3FEE" w:rsidRPr="00C717F4" w14:paraId="28FBE72D" w14:textId="77777777" w:rsidTr="00297089">
        <w:trPr>
          <w:trHeight w:val="454"/>
        </w:trPr>
        <w:tc>
          <w:tcPr>
            <w:tcW w:w="537" w:type="dxa"/>
            <w:vMerge/>
            <w:vAlign w:val="center"/>
          </w:tcPr>
          <w:p w14:paraId="07F204CC" w14:textId="77777777" w:rsidR="009D3FEE" w:rsidRPr="00C717F4" w:rsidRDefault="009D3FEE" w:rsidP="00297089">
            <w:pPr>
              <w:jc w:val="center"/>
              <w:rPr>
                <w:rFonts w:asciiTheme="minorEastAsia" w:hAnsiTheme="minorEastAsia"/>
                <w:sz w:val="22"/>
              </w:rPr>
            </w:pPr>
          </w:p>
        </w:tc>
        <w:tc>
          <w:tcPr>
            <w:tcW w:w="2010" w:type="dxa"/>
            <w:tcBorders>
              <w:top w:val="dotted" w:sz="4" w:space="0" w:color="auto"/>
              <w:bottom w:val="dotted" w:sz="4" w:space="0" w:color="auto"/>
            </w:tcBorders>
            <w:vAlign w:val="center"/>
          </w:tcPr>
          <w:p w14:paraId="6AAEB623" w14:textId="77777777" w:rsidR="009D3FEE" w:rsidRPr="00C717F4" w:rsidRDefault="009D3FEE" w:rsidP="00297089">
            <w:pPr>
              <w:rPr>
                <w:rFonts w:asciiTheme="minorEastAsia" w:hAnsiTheme="minorEastAsia"/>
                <w:sz w:val="22"/>
              </w:rPr>
            </w:pPr>
          </w:p>
        </w:tc>
        <w:tc>
          <w:tcPr>
            <w:tcW w:w="1843" w:type="dxa"/>
            <w:tcBorders>
              <w:top w:val="dotted" w:sz="4" w:space="0" w:color="auto"/>
              <w:bottom w:val="dotted" w:sz="4" w:space="0" w:color="auto"/>
            </w:tcBorders>
            <w:vAlign w:val="center"/>
          </w:tcPr>
          <w:p w14:paraId="4B8E471D"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tcBorders>
              <w:top w:val="dotted" w:sz="4" w:space="0" w:color="auto"/>
              <w:bottom w:val="dotted" w:sz="4" w:space="0" w:color="auto"/>
            </w:tcBorders>
            <w:vAlign w:val="center"/>
          </w:tcPr>
          <w:p w14:paraId="2C4AFAAE"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tcBorders>
              <w:top w:val="dotted" w:sz="4" w:space="0" w:color="auto"/>
              <w:bottom w:val="dotted" w:sz="4" w:space="0" w:color="auto"/>
            </w:tcBorders>
            <w:vAlign w:val="center"/>
          </w:tcPr>
          <w:p w14:paraId="537FA234"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top w:val="dotted" w:sz="4" w:space="0" w:color="auto"/>
              <w:bottom w:val="dotted" w:sz="4" w:space="0" w:color="auto"/>
            </w:tcBorders>
            <w:vAlign w:val="center"/>
          </w:tcPr>
          <w:p w14:paraId="627E792F" w14:textId="77777777" w:rsidR="009D3FEE" w:rsidRPr="00C717F4" w:rsidRDefault="009D3FEE" w:rsidP="00297089">
            <w:pPr>
              <w:jc w:val="right"/>
              <w:rPr>
                <w:rFonts w:asciiTheme="minorEastAsia" w:hAnsiTheme="minorEastAsia"/>
                <w:sz w:val="22"/>
              </w:rPr>
            </w:pPr>
          </w:p>
        </w:tc>
      </w:tr>
      <w:tr w:rsidR="009D3FEE" w:rsidRPr="00C717F4" w14:paraId="43AED2FE" w14:textId="77777777" w:rsidTr="00297089">
        <w:trPr>
          <w:trHeight w:val="454"/>
        </w:trPr>
        <w:tc>
          <w:tcPr>
            <w:tcW w:w="537" w:type="dxa"/>
            <w:vMerge/>
            <w:vAlign w:val="center"/>
          </w:tcPr>
          <w:p w14:paraId="62E080CA" w14:textId="77777777" w:rsidR="009D3FEE" w:rsidRPr="00C717F4" w:rsidRDefault="009D3FEE" w:rsidP="00297089">
            <w:pPr>
              <w:jc w:val="center"/>
              <w:rPr>
                <w:rFonts w:asciiTheme="minorEastAsia" w:hAnsiTheme="minorEastAsia"/>
                <w:sz w:val="22"/>
              </w:rPr>
            </w:pPr>
          </w:p>
        </w:tc>
        <w:tc>
          <w:tcPr>
            <w:tcW w:w="2010" w:type="dxa"/>
            <w:tcBorders>
              <w:top w:val="dotted" w:sz="4" w:space="0" w:color="auto"/>
              <w:bottom w:val="dotted" w:sz="4" w:space="0" w:color="auto"/>
            </w:tcBorders>
            <w:vAlign w:val="center"/>
          </w:tcPr>
          <w:p w14:paraId="59B99E3F" w14:textId="77777777" w:rsidR="009D3FEE" w:rsidRPr="00C717F4" w:rsidRDefault="009D3FEE" w:rsidP="00297089">
            <w:pPr>
              <w:rPr>
                <w:rFonts w:asciiTheme="minorEastAsia" w:hAnsiTheme="minorEastAsia"/>
                <w:sz w:val="22"/>
              </w:rPr>
            </w:pPr>
          </w:p>
        </w:tc>
        <w:tc>
          <w:tcPr>
            <w:tcW w:w="1843" w:type="dxa"/>
            <w:tcBorders>
              <w:top w:val="dotted" w:sz="4" w:space="0" w:color="auto"/>
              <w:bottom w:val="dotted" w:sz="4" w:space="0" w:color="auto"/>
            </w:tcBorders>
            <w:vAlign w:val="center"/>
          </w:tcPr>
          <w:p w14:paraId="40F8C10F"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tcBorders>
              <w:top w:val="dotted" w:sz="4" w:space="0" w:color="auto"/>
              <w:bottom w:val="dotted" w:sz="4" w:space="0" w:color="auto"/>
            </w:tcBorders>
            <w:vAlign w:val="center"/>
          </w:tcPr>
          <w:p w14:paraId="2213450D"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tcBorders>
              <w:top w:val="dotted" w:sz="4" w:space="0" w:color="auto"/>
              <w:bottom w:val="dotted" w:sz="4" w:space="0" w:color="auto"/>
            </w:tcBorders>
            <w:vAlign w:val="center"/>
          </w:tcPr>
          <w:p w14:paraId="584CCD14"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top w:val="dotted" w:sz="4" w:space="0" w:color="auto"/>
              <w:bottom w:val="dotted" w:sz="4" w:space="0" w:color="auto"/>
            </w:tcBorders>
            <w:vAlign w:val="center"/>
          </w:tcPr>
          <w:p w14:paraId="15644B70" w14:textId="77777777" w:rsidR="009D3FEE" w:rsidRPr="00C717F4" w:rsidRDefault="009D3FEE" w:rsidP="00297089">
            <w:pPr>
              <w:jc w:val="right"/>
              <w:rPr>
                <w:rFonts w:asciiTheme="minorEastAsia" w:hAnsiTheme="minorEastAsia"/>
                <w:sz w:val="22"/>
              </w:rPr>
            </w:pPr>
          </w:p>
        </w:tc>
      </w:tr>
      <w:tr w:rsidR="009D3FEE" w:rsidRPr="00C717F4" w14:paraId="545F55B1" w14:textId="77777777" w:rsidTr="00297089">
        <w:trPr>
          <w:trHeight w:val="454"/>
        </w:trPr>
        <w:tc>
          <w:tcPr>
            <w:tcW w:w="537" w:type="dxa"/>
            <w:vMerge/>
            <w:vAlign w:val="center"/>
          </w:tcPr>
          <w:p w14:paraId="24E122CE" w14:textId="77777777" w:rsidR="009D3FEE" w:rsidRPr="00C717F4" w:rsidRDefault="009D3FEE" w:rsidP="00297089">
            <w:pPr>
              <w:jc w:val="center"/>
              <w:rPr>
                <w:rFonts w:asciiTheme="minorEastAsia" w:hAnsiTheme="minorEastAsia"/>
                <w:sz w:val="22"/>
              </w:rPr>
            </w:pPr>
          </w:p>
        </w:tc>
        <w:tc>
          <w:tcPr>
            <w:tcW w:w="2010" w:type="dxa"/>
            <w:vAlign w:val="center"/>
          </w:tcPr>
          <w:p w14:paraId="6C010C14"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小　　計</w:t>
            </w:r>
          </w:p>
        </w:tc>
        <w:tc>
          <w:tcPr>
            <w:tcW w:w="1843" w:type="dxa"/>
            <w:vAlign w:val="center"/>
          </w:tcPr>
          <w:p w14:paraId="7F3953E6"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vAlign w:val="center"/>
          </w:tcPr>
          <w:p w14:paraId="5554897A"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vAlign w:val="center"/>
          </w:tcPr>
          <w:p w14:paraId="272AEEF4"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vAlign w:val="center"/>
          </w:tcPr>
          <w:p w14:paraId="351DD41E" w14:textId="77777777" w:rsidR="009D3FEE" w:rsidRPr="00C717F4" w:rsidRDefault="009D3FEE" w:rsidP="00297089">
            <w:pPr>
              <w:jc w:val="right"/>
              <w:rPr>
                <w:rFonts w:asciiTheme="minorEastAsia" w:hAnsiTheme="minorEastAsia"/>
                <w:sz w:val="22"/>
              </w:rPr>
            </w:pPr>
          </w:p>
        </w:tc>
      </w:tr>
      <w:tr w:rsidR="009D3FEE" w:rsidRPr="00C717F4" w14:paraId="62320A08" w14:textId="77777777" w:rsidTr="00297089">
        <w:trPr>
          <w:trHeight w:val="454"/>
        </w:trPr>
        <w:tc>
          <w:tcPr>
            <w:tcW w:w="537" w:type="dxa"/>
            <w:vMerge w:val="restart"/>
            <w:vAlign w:val="center"/>
          </w:tcPr>
          <w:p w14:paraId="68675C7D"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対象</w:t>
            </w:r>
          </w:p>
          <w:p w14:paraId="6054048B"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外</w:t>
            </w:r>
          </w:p>
          <w:p w14:paraId="123F403C"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経費</w:t>
            </w:r>
          </w:p>
        </w:tc>
        <w:tc>
          <w:tcPr>
            <w:tcW w:w="2010" w:type="dxa"/>
            <w:vAlign w:val="center"/>
          </w:tcPr>
          <w:p w14:paraId="1F8FFB51" w14:textId="77777777" w:rsidR="009D3FEE" w:rsidRPr="00C717F4" w:rsidRDefault="009D3FEE" w:rsidP="00297089">
            <w:pPr>
              <w:jc w:val="center"/>
              <w:rPr>
                <w:rFonts w:asciiTheme="minorEastAsia" w:hAnsiTheme="minorEastAsia"/>
                <w:sz w:val="22"/>
              </w:rPr>
            </w:pPr>
          </w:p>
        </w:tc>
        <w:tc>
          <w:tcPr>
            <w:tcW w:w="1843" w:type="dxa"/>
            <w:vAlign w:val="center"/>
          </w:tcPr>
          <w:p w14:paraId="71A90AC5"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vAlign w:val="center"/>
          </w:tcPr>
          <w:p w14:paraId="7D0F182E"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vAlign w:val="center"/>
          </w:tcPr>
          <w:p w14:paraId="471F9D36"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vAlign w:val="center"/>
          </w:tcPr>
          <w:p w14:paraId="22DF0E3D" w14:textId="77777777" w:rsidR="009D3FEE" w:rsidRPr="00C717F4" w:rsidRDefault="009D3FEE" w:rsidP="00297089">
            <w:pPr>
              <w:jc w:val="right"/>
              <w:rPr>
                <w:rFonts w:asciiTheme="minorEastAsia" w:hAnsiTheme="minorEastAsia"/>
                <w:sz w:val="22"/>
              </w:rPr>
            </w:pPr>
          </w:p>
        </w:tc>
      </w:tr>
      <w:tr w:rsidR="009D3FEE" w:rsidRPr="00C717F4" w14:paraId="5D15DA81" w14:textId="77777777" w:rsidTr="00297089">
        <w:trPr>
          <w:trHeight w:val="454"/>
        </w:trPr>
        <w:tc>
          <w:tcPr>
            <w:tcW w:w="537" w:type="dxa"/>
            <w:vMerge/>
            <w:vAlign w:val="center"/>
          </w:tcPr>
          <w:p w14:paraId="34B7C6E0" w14:textId="77777777" w:rsidR="009D3FEE" w:rsidRPr="00C717F4" w:rsidRDefault="009D3FEE" w:rsidP="00297089">
            <w:pPr>
              <w:rPr>
                <w:rFonts w:asciiTheme="minorEastAsia" w:hAnsiTheme="minorEastAsia"/>
                <w:sz w:val="22"/>
              </w:rPr>
            </w:pPr>
          </w:p>
        </w:tc>
        <w:tc>
          <w:tcPr>
            <w:tcW w:w="2010" w:type="dxa"/>
            <w:vAlign w:val="center"/>
          </w:tcPr>
          <w:p w14:paraId="09553D6B" w14:textId="77777777" w:rsidR="009D3FEE" w:rsidRPr="00C717F4" w:rsidRDefault="009D3FEE" w:rsidP="00297089">
            <w:pPr>
              <w:jc w:val="center"/>
              <w:rPr>
                <w:rFonts w:asciiTheme="minorEastAsia" w:hAnsiTheme="minorEastAsia"/>
                <w:sz w:val="22"/>
              </w:rPr>
            </w:pPr>
          </w:p>
        </w:tc>
        <w:tc>
          <w:tcPr>
            <w:tcW w:w="1843" w:type="dxa"/>
            <w:vAlign w:val="center"/>
          </w:tcPr>
          <w:p w14:paraId="2621F4A2"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vAlign w:val="center"/>
          </w:tcPr>
          <w:p w14:paraId="7FB2BE9E"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vAlign w:val="center"/>
          </w:tcPr>
          <w:p w14:paraId="0747B674"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vAlign w:val="center"/>
          </w:tcPr>
          <w:p w14:paraId="652F27C7" w14:textId="77777777" w:rsidR="009D3FEE" w:rsidRPr="00C717F4" w:rsidRDefault="009D3FEE" w:rsidP="00297089">
            <w:pPr>
              <w:jc w:val="right"/>
              <w:rPr>
                <w:rFonts w:asciiTheme="minorEastAsia" w:hAnsiTheme="minorEastAsia"/>
                <w:sz w:val="22"/>
              </w:rPr>
            </w:pPr>
          </w:p>
        </w:tc>
      </w:tr>
      <w:tr w:rsidR="009D3FEE" w:rsidRPr="00C717F4" w14:paraId="6EDFB6BB" w14:textId="77777777" w:rsidTr="00297089">
        <w:trPr>
          <w:trHeight w:val="454"/>
        </w:trPr>
        <w:tc>
          <w:tcPr>
            <w:tcW w:w="537" w:type="dxa"/>
            <w:vMerge/>
            <w:vAlign w:val="center"/>
          </w:tcPr>
          <w:p w14:paraId="2A6C5F35" w14:textId="77777777" w:rsidR="009D3FEE" w:rsidRPr="00C717F4" w:rsidRDefault="009D3FEE" w:rsidP="00297089">
            <w:pPr>
              <w:rPr>
                <w:rFonts w:asciiTheme="minorEastAsia" w:hAnsiTheme="minorEastAsia"/>
                <w:sz w:val="22"/>
              </w:rPr>
            </w:pPr>
          </w:p>
        </w:tc>
        <w:tc>
          <w:tcPr>
            <w:tcW w:w="2010" w:type="dxa"/>
            <w:vAlign w:val="center"/>
          </w:tcPr>
          <w:p w14:paraId="1A8D2DA7" w14:textId="77777777" w:rsidR="009D3FEE" w:rsidRPr="00C717F4" w:rsidRDefault="009D3FEE" w:rsidP="00297089">
            <w:pPr>
              <w:jc w:val="center"/>
              <w:rPr>
                <w:rFonts w:asciiTheme="minorEastAsia" w:hAnsiTheme="minorEastAsia"/>
                <w:sz w:val="22"/>
              </w:rPr>
            </w:pPr>
          </w:p>
        </w:tc>
        <w:tc>
          <w:tcPr>
            <w:tcW w:w="1843" w:type="dxa"/>
            <w:vAlign w:val="center"/>
          </w:tcPr>
          <w:p w14:paraId="351D1864"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vAlign w:val="center"/>
          </w:tcPr>
          <w:p w14:paraId="383D7B10"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vAlign w:val="center"/>
          </w:tcPr>
          <w:p w14:paraId="29A6DA46"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vAlign w:val="center"/>
          </w:tcPr>
          <w:p w14:paraId="01107185" w14:textId="77777777" w:rsidR="009D3FEE" w:rsidRPr="00C717F4" w:rsidRDefault="009D3FEE" w:rsidP="00297089">
            <w:pPr>
              <w:jc w:val="right"/>
              <w:rPr>
                <w:rFonts w:asciiTheme="minorEastAsia" w:hAnsiTheme="minorEastAsia"/>
                <w:sz w:val="22"/>
              </w:rPr>
            </w:pPr>
          </w:p>
        </w:tc>
      </w:tr>
      <w:tr w:rsidR="009D3FEE" w:rsidRPr="00C717F4" w14:paraId="03BC10DF" w14:textId="77777777" w:rsidTr="00297089">
        <w:trPr>
          <w:trHeight w:val="454"/>
        </w:trPr>
        <w:tc>
          <w:tcPr>
            <w:tcW w:w="537" w:type="dxa"/>
            <w:vMerge/>
            <w:vAlign w:val="center"/>
          </w:tcPr>
          <w:p w14:paraId="177225B7" w14:textId="77777777" w:rsidR="009D3FEE" w:rsidRPr="00C717F4" w:rsidRDefault="009D3FEE" w:rsidP="00297089">
            <w:pPr>
              <w:rPr>
                <w:rFonts w:asciiTheme="minorEastAsia" w:hAnsiTheme="minorEastAsia"/>
                <w:sz w:val="22"/>
              </w:rPr>
            </w:pPr>
          </w:p>
        </w:tc>
        <w:tc>
          <w:tcPr>
            <w:tcW w:w="2010" w:type="dxa"/>
            <w:vAlign w:val="center"/>
          </w:tcPr>
          <w:p w14:paraId="111D8D37" w14:textId="77777777" w:rsidR="009D3FEE" w:rsidRPr="00C717F4" w:rsidRDefault="009D3FEE" w:rsidP="00297089">
            <w:pPr>
              <w:jc w:val="center"/>
              <w:rPr>
                <w:rFonts w:asciiTheme="minorEastAsia" w:hAnsiTheme="minorEastAsia"/>
                <w:sz w:val="22"/>
              </w:rPr>
            </w:pPr>
          </w:p>
        </w:tc>
        <w:tc>
          <w:tcPr>
            <w:tcW w:w="1843" w:type="dxa"/>
            <w:vAlign w:val="center"/>
          </w:tcPr>
          <w:p w14:paraId="35BF1F25"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vAlign w:val="center"/>
          </w:tcPr>
          <w:p w14:paraId="001A8FB5"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vAlign w:val="center"/>
          </w:tcPr>
          <w:p w14:paraId="1607CE40"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vAlign w:val="center"/>
          </w:tcPr>
          <w:p w14:paraId="44802945" w14:textId="77777777" w:rsidR="009D3FEE" w:rsidRPr="00C717F4" w:rsidRDefault="009D3FEE" w:rsidP="00297089">
            <w:pPr>
              <w:jc w:val="right"/>
              <w:rPr>
                <w:rFonts w:asciiTheme="minorEastAsia" w:hAnsiTheme="minorEastAsia"/>
                <w:sz w:val="22"/>
              </w:rPr>
            </w:pPr>
          </w:p>
        </w:tc>
      </w:tr>
      <w:tr w:rsidR="009D3FEE" w:rsidRPr="00C717F4" w14:paraId="56079465" w14:textId="77777777" w:rsidTr="00293419">
        <w:trPr>
          <w:trHeight w:val="454"/>
        </w:trPr>
        <w:tc>
          <w:tcPr>
            <w:tcW w:w="537" w:type="dxa"/>
            <w:vMerge/>
            <w:tcBorders>
              <w:bottom w:val="double" w:sz="4" w:space="0" w:color="auto"/>
            </w:tcBorders>
            <w:vAlign w:val="center"/>
          </w:tcPr>
          <w:p w14:paraId="60DFE7AB" w14:textId="77777777" w:rsidR="009D3FEE" w:rsidRPr="00C717F4" w:rsidRDefault="009D3FEE" w:rsidP="00297089">
            <w:pPr>
              <w:rPr>
                <w:rFonts w:asciiTheme="minorEastAsia" w:hAnsiTheme="minorEastAsia"/>
                <w:sz w:val="22"/>
              </w:rPr>
            </w:pPr>
          </w:p>
        </w:tc>
        <w:tc>
          <w:tcPr>
            <w:tcW w:w="2010" w:type="dxa"/>
            <w:tcBorders>
              <w:bottom w:val="double" w:sz="4" w:space="0" w:color="auto"/>
            </w:tcBorders>
            <w:vAlign w:val="center"/>
          </w:tcPr>
          <w:p w14:paraId="08C76EDB"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小　　計</w:t>
            </w:r>
          </w:p>
        </w:tc>
        <w:tc>
          <w:tcPr>
            <w:tcW w:w="1843" w:type="dxa"/>
            <w:vAlign w:val="center"/>
          </w:tcPr>
          <w:p w14:paraId="65F471F7"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vAlign w:val="center"/>
          </w:tcPr>
          <w:p w14:paraId="6DC50996"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vAlign w:val="center"/>
          </w:tcPr>
          <w:p w14:paraId="3B0DBF2C"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vAlign w:val="center"/>
          </w:tcPr>
          <w:p w14:paraId="196BC23E" w14:textId="77777777" w:rsidR="009D3FEE" w:rsidRPr="00C717F4" w:rsidRDefault="009D3FEE" w:rsidP="00297089">
            <w:pPr>
              <w:jc w:val="right"/>
              <w:rPr>
                <w:rFonts w:asciiTheme="minorEastAsia" w:hAnsiTheme="minorEastAsia"/>
                <w:sz w:val="22"/>
              </w:rPr>
            </w:pPr>
          </w:p>
        </w:tc>
      </w:tr>
      <w:tr w:rsidR="009D3FEE" w:rsidRPr="00C717F4" w14:paraId="33C63AC9" w14:textId="77777777" w:rsidTr="00297089">
        <w:trPr>
          <w:trHeight w:val="454"/>
        </w:trPr>
        <w:tc>
          <w:tcPr>
            <w:tcW w:w="2547" w:type="dxa"/>
            <w:gridSpan w:val="2"/>
            <w:vAlign w:val="center"/>
          </w:tcPr>
          <w:p w14:paraId="7BD4D8A7" w14:textId="77777777" w:rsidR="009D3FEE" w:rsidRPr="00C717F4" w:rsidRDefault="009D3FEE" w:rsidP="00297089">
            <w:pPr>
              <w:jc w:val="center"/>
              <w:rPr>
                <w:rFonts w:asciiTheme="minorEastAsia" w:hAnsiTheme="minorEastAsia"/>
                <w:sz w:val="22"/>
              </w:rPr>
            </w:pPr>
            <w:r w:rsidRPr="00C717F4">
              <w:rPr>
                <w:rFonts w:asciiTheme="minorEastAsia" w:hAnsiTheme="minorEastAsia" w:hint="eastAsia"/>
                <w:sz w:val="22"/>
              </w:rPr>
              <w:t>合　　計</w:t>
            </w:r>
          </w:p>
        </w:tc>
        <w:tc>
          <w:tcPr>
            <w:tcW w:w="1843" w:type="dxa"/>
            <w:tcBorders>
              <w:top w:val="double" w:sz="4" w:space="0" w:color="auto"/>
            </w:tcBorders>
            <w:vAlign w:val="center"/>
          </w:tcPr>
          <w:p w14:paraId="2F888970"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842" w:type="dxa"/>
            <w:tcBorders>
              <w:top w:val="double" w:sz="4" w:space="0" w:color="auto"/>
            </w:tcBorders>
            <w:vAlign w:val="center"/>
          </w:tcPr>
          <w:p w14:paraId="240D5073"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276" w:type="dxa"/>
            <w:tcBorders>
              <w:top w:val="double" w:sz="4" w:space="0" w:color="auto"/>
            </w:tcBorders>
            <w:vAlign w:val="center"/>
          </w:tcPr>
          <w:p w14:paraId="2DD41F8C" w14:textId="77777777" w:rsidR="009D3FEE" w:rsidRPr="00C717F4" w:rsidRDefault="009D3FEE" w:rsidP="00297089">
            <w:pPr>
              <w:jc w:val="right"/>
              <w:rPr>
                <w:rFonts w:asciiTheme="minorEastAsia" w:hAnsiTheme="minorEastAsia"/>
                <w:sz w:val="22"/>
              </w:rPr>
            </w:pPr>
            <w:r w:rsidRPr="00C717F4">
              <w:rPr>
                <w:rFonts w:asciiTheme="minorEastAsia" w:hAnsiTheme="minorEastAsia" w:hint="eastAsia"/>
                <w:sz w:val="22"/>
              </w:rPr>
              <w:t>円</w:t>
            </w:r>
          </w:p>
        </w:tc>
        <w:tc>
          <w:tcPr>
            <w:tcW w:w="1701" w:type="dxa"/>
            <w:tcBorders>
              <w:top w:val="double" w:sz="4" w:space="0" w:color="auto"/>
            </w:tcBorders>
            <w:vAlign w:val="center"/>
          </w:tcPr>
          <w:p w14:paraId="3DCB1A8C" w14:textId="77777777" w:rsidR="009D3FEE" w:rsidRPr="00C717F4" w:rsidRDefault="009D3FEE" w:rsidP="00297089">
            <w:pPr>
              <w:ind w:right="210"/>
              <w:jc w:val="right"/>
              <w:rPr>
                <w:rFonts w:asciiTheme="minorEastAsia" w:hAnsiTheme="minorEastAsia"/>
                <w:sz w:val="22"/>
              </w:rPr>
            </w:pPr>
          </w:p>
        </w:tc>
      </w:tr>
    </w:tbl>
    <w:p w14:paraId="56CA0743" w14:textId="77777777" w:rsidR="009D3FEE" w:rsidRPr="00C717F4" w:rsidRDefault="009D3FEE" w:rsidP="009D3FEE">
      <w:pPr>
        <w:rPr>
          <w:rFonts w:asciiTheme="minorEastAsia" w:hAnsiTheme="minorEastAsia"/>
          <w:sz w:val="22"/>
        </w:rPr>
      </w:pPr>
    </w:p>
    <w:p w14:paraId="1F8571CE" w14:textId="77777777" w:rsidR="009D3FEE" w:rsidRPr="00C717F4" w:rsidRDefault="009D3FEE" w:rsidP="009D3FEE">
      <w:pPr>
        <w:rPr>
          <w:rFonts w:asciiTheme="minorEastAsia" w:hAnsiTheme="minorEastAsia"/>
          <w:kern w:val="0"/>
          <w:sz w:val="22"/>
        </w:rPr>
      </w:pPr>
    </w:p>
    <w:p w14:paraId="5D6BA4DB" w14:textId="77777777" w:rsidR="009D3FEE" w:rsidRPr="00C717F4" w:rsidRDefault="009D3FEE" w:rsidP="009D3FEE">
      <w:pPr>
        <w:rPr>
          <w:rFonts w:asciiTheme="minorEastAsia" w:hAnsiTheme="minorEastAsia"/>
          <w:kern w:val="0"/>
          <w:sz w:val="22"/>
        </w:rPr>
      </w:pPr>
    </w:p>
    <w:p w14:paraId="05A0482B" w14:textId="77777777" w:rsidR="009D3FEE" w:rsidRPr="00C717F4" w:rsidRDefault="009D3FEE" w:rsidP="009D3FEE">
      <w:pPr>
        <w:rPr>
          <w:rFonts w:asciiTheme="minorEastAsia" w:hAnsiTheme="minorEastAsia"/>
          <w:kern w:val="0"/>
          <w:sz w:val="22"/>
        </w:rPr>
      </w:pPr>
    </w:p>
    <w:p w14:paraId="70FD4E98" w14:textId="77777777" w:rsidR="009D3FEE" w:rsidRPr="00C717F4" w:rsidRDefault="009D3FEE" w:rsidP="009D3FEE">
      <w:pPr>
        <w:rPr>
          <w:rFonts w:asciiTheme="minorEastAsia" w:hAnsiTheme="minorEastAsia"/>
          <w:kern w:val="0"/>
          <w:sz w:val="22"/>
        </w:rPr>
      </w:pPr>
    </w:p>
    <w:p w14:paraId="40BD072B" w14:textId="77777777" w:rsidR="009D3FEE" w:rsidRPr="00C717F4" w:rsidRDefault="009D3FEE" w:rsidP="009D3FEE">
      <w:pPr>
        <w:rPr>
          <w:rFonts w:asciiTheme="minorEastAsia" w:hAnsiTheme="minorEastAsia"/>
          <w:kern w:val="0"/>
          <w:sz w:val="22"/>
        </w:rPr>
      </w:pPr>
    </w:p>
    <w:p w14:paraId="56343DB8" w14:textId="77777777" w:rsidR="009D3FEE" w:rsidRPr="00C717F4" w:rsidRDefault="009D3FEE" w:rsidP="00B7110E">
      <w:pPr>
        <w:rPr>
          <w:rFonts w:asciiTheme="minorEastAsia" w:hAnsiTheme="minorEastAsia"/>
          <w:kern w:val="0"/>
          <w:sz w:val="22"/>
        </w:rPr>
      </w:pPr>
    </w:p>
    <w:p w14:paraId="447604EE" w14:textId="77777777" w:rsidR="002D6DBD" w:rsidRPr="00C717F4" w:rsidRDefault="002D6DBD" w:rsidP="00B7110E">
      <w:pPr>
        <w:rPr>
          <w:rFonts w:asciiTheme="minorEastAsia" w:hAnsiTheme="minorEastAsia"/>
          <w:sz w:val="22"/>
        </w:rPr>
      </w:pPr>
    </w:p>
    <w:p w14:paraId="54AD47FE" w14:textId="77777777" w:rsidR="002B79BE" w:rsidRPr="00C717F4" w:rsidRDefault="002B79BE" w:rsidP="00B7110E">
      <w:pPr>
        <w:rPr>
          <w:rFonts w:asciiTheme="minorEastAsia" w:hAnsiTheme="minorEastAsia"/>
          <w:sz w:val="22"/>
        </w:rPr>
      </w:pPr>
    </w:p>
    <w:p w14:paraId="72CD2A54" w14:textId="77777777" w:rsidR="00F3588B" w:rsidRPr="00C717F4" w:rsidRDefault="00F3588B" w:rsidP="00B7110E">
      <w:pPr>
        <w:rPr>
          <w:rFonts w:asciiTheme="minorEastAsia" w:hAnsiTheme="minorEastAsia"/>
          <w:sz w:val="22"/>
        </w:rPr>
      </w:pPr>
    </w:p>
    <w:p w14:paraId="653A775D" w14:textId="41BA25B3" w:rsidR="009D3FEE" w:rsidRPr="00C717F4" w:rsidRDefault="002D6DBD" w:rsidP="009D3FEE">
      <w:pPr>
        <w:rPr>
          <w:rFonts w:asciiTheme="minorEastAsia" w:hAnsiTheme="minorEastAsia"/>
          <w:sz w:val="22"/>
        </w:rPr>
      </w:pPr>
      <w:r w:rsidRPr="00C717F4">
        <w:rPr>
          <w:rFonts w:asciiTheme="minorEastAsia" w:hAnsiTheme="minorEastAsia" w:hint="eastAsia"/>
          <w:sz w:val="22"/>
        </w:rPr>
        <w:lastRenderedPageBreak/>
        <w:t>様式第９</w:t>
      </w:r>
      <w:r w:rsidR="00A7012D">
        <w:rPr>
          <w:rFonts w:asciiTheme="minorEastAsia" w:hAnsiTheme="minorEastAsia" w:hint="eastAsia"/>
          <w:sz w:val="22"/>
        </w:rPr>
        <w:t>号（第１１</w:t>
      </w:r>
      <w:r w:rsidR="009D3FEE" w:rsidRPr="00C717F4">
        <w:rPr>
          <w:rFonts w:asciiTheme="minorEastAsia" w:hAnsiTheme="minorEastAsia" w:hint="eastAsia"/>
          <w:sz w:val="22"/>
        </w:rPr>
        <w:t>条関係）</w:t>
      </w:r>
    </w:p>
    <w:p w14:paraId="0F020AFF" w14:textId="77777777" w:rsidR="009D3FEE" w:rsidRPr="00C717F4" w:rsidRDefault="009D3FEE" w:rsidP="009D3FEE">
      <w:pPr>
        <w:rPr>
          <w:rFonts w:asciiTheme="minorEastAsia" w:hAnsiTheme="minorEastAsia"/>
          <w:sz w:val="22"/>
        </w:rPr>
      </w:pPr>
    </w:p>
    <w:p w14:paraId="5C6C94CD" w14:textId="694A8118" w:rsidR="009D3FEE" w:rsidRPr="00C717F4" w:rsidRDefault="009D3FEE" w:rsidP="009D3FEE">
      <w:pPr>
        <w:jc w:val="center"/>
        <w:rPr>
          <w:rFonts w:asciiTheme="minorEastAsia" w:hAnsiTheme="minorEastAsia"/>
          <w:sz w:val="22"/>
        </w:rPr>
      </w:pPr>
      <w:r w:rsidRPr="00C717F4">
        <w:rPr>
          <w:rFonts w:asciiTheme="minorEastAsia" w:hAnsiTheme="minorEastAsia" w:hint="eastAsia"/>
          <w:sz w:val="22"/>
        </w:rPr>
        <w:t>全国・全道スポーツ大会開催運営補助金確定通知書</w:t>
      </w:r>
    </w:p>
    <w:p w14:paraId="4C957734" w14:textId="77777777" w:rsidR="009D3FEE" w:rsidRPr="00C717F4" w:rsidRDefault="009D3FEE" w:rsidP="009D3FEE">
      <w:pPr>
        <w:jc w:val="right"/>
        <w:rPr>
          <w:rFonts w:asciiTheme="minorEastAsia" w:hAnsiTheme="minorEastAsia"/>
          <w:sz w:val="22"/>
        </w:rPr>
      </w:pPr>
    </w:p>
    <w:p w14:paraId="1D0AF3F6" w14:textId="37F8277C" w:rsidR="009D3FEE" w:rsidRPr="00C717F4" w:rsidRDefault="00513A36" w:rsidP="009D3FEE">
      <w:pPr>
        <w:jc w:val="right"/>
        <w:rPr>
          <w:rFonts w:asciiTheme="minorEastAsia" w:hAnsiTheme="minorEastAsia"/>
          <w:sz w:val="22"/>
        </w:rPr>
      </w:pPr>
      <w:r>
        <w:rPr>
          <w:rFonts w:asciiTheme="minorEastAsia" w:hAnsiTheme="minorEastAsia" w:hint="eastAsia"/>
          <w:sz w:val="22"/>
        </w:rPr>
        <w:t xml:space="preserve">苫小牧市指令　</w:t>
      </w:r>
      <w:r w:rsidR="009D3FEE" w:rsidRPr="00C717F4">
        <w:rPr>
          <w:rFonts w:asciiTheme="minorEastAsia" w:hAnsiTheme="minorEastAsia" w:hint="eastAsia"/>
          <w:sz w:val="22"/>
        </w:rPr>
        <w:t>第　　号</w:t>
      </w:r>
    </w:p>
    <w:p w14:paraId="483DF7B0" w14:textId="77777777" w:rsidR="009D3FEE" w:rsidRPr="00C717F4" w:rsidRDefault="009D3FEE" w:rsidP="009D3FEE">
      <w:pPr>
        <w:jc w:val="right"/>
        <w:rPr>
          <w:rFonts w:asciiTheme="minorEastAsia" w:hAnsiTheme="minorEastAsia"/>
          <w:sz w:val="22"/>
        </w:rPr>
      </w:pPr>
      <w:r w:rsidRPr="00C717F4">
        <w:rPr>
          <w:rFonts w:asciiTheme="minorEastAsia" w:hAnsiTheme="minorEastAsia" w:hint="eastAsia"/>
          <w:sz w:val="22"/>
        </w:rPr>
        <w:t>年　　月　　日</w:t>
      </w:r>
    </w:p>
    <w:p w14:paraId="0C53F42E"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 xml:space="preserve">　　　　　　様</w:t>
      </w:r>
    </w:p>
    <w:p w14:paraId="0BCB4901" w14:textId="77777777" w:rsidR="009D3FEE" w:rsidRPr="00C717F4" w:rsidRDefault="009D3FEE" w:rsidP="009D3FEE">
      <w:pPr>
        <w:rPr>
          <w:rFonts w:asciiTheme="minorEastAsia" w:hAnsiTheme="minorEastAsia"/>
          <w:sz w:val="22"/>
        </w:rPr>
      </w:pPr>
    </w:p>
    <w:p w14:paraId="10BC58FF" w14:textId="77777777" w:rsidR="009D3FEE" w:rsidRPr="00C717F4" w:rsidRDefault="009D3FEE" w:rsidP="009D3FEE">
      <w:pPr>
        <w:jc w:val="right"/>
        <w:rPr>
          <w:rFonts w:asciiTheme="minorEastAsia" w:hAnsiTheme="minorEastAsia"/>
          <w:sz w:val="22"/>
        </w:rPr>
      </w:pPr>
      <w:r w:rsidRPr="00C717F4">
        <w:rPr>
          <w:rFonts w:asciiTheme="minorEastAsia" w:hAnsiTheme="minorEastAsia" w:hint="eastAsia"/>
          <w:sz w:val="22"/>
        </w:rPr>
        <w:t>苫小牧市長</w:t>
      </w:r>
    </w:p>
    <w:p w14:paraId="24AEF9DE" w14:textId="77777777" w:rsidR="009D3FEE" w:rsidRPr="00C717F4" w:rsidRDefault="009D3FEE" w:rsidP="009D3FEE">
      <w:pPr>
        <w:rPr>
          <w:rFonts w:asciiTheme="minorEastAsia" w:hAnsiTheme="minorEastAsia"/>
          <w:kern w:val="0"/>
          <w:sz w:val="22"/>
        </w:rPr>
      </w:pPr>
    </w:p>
    <w:p w14:paraId="67B47B35" w14:textId="1D36A9C5"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 xml:space="preserve">　　年　　月　　日付</w:t>
      </w:r>
      <w:r w:rsidR="00513A36">
        <w:rPr>
          <w:rFonts w:asciiTheme="minorEastAsia" w:hAnsiTheme="minorEastAsia" w:hint="eastAsia"/>
          <w:kern w:val="0"/>
          <w:sz w:val="22"/>
        </w:rPr>
        <w:t>け</w:t>
      </w:r>
      <w:r w:rsidRPr="00C717F4">
        <w:rPr>
          <w:rFonts w:asciiTheme="minorEastAsia" w:hAnsiTheme="minorEastAsia" w:hint="eastAsia"/>
          <w:kern w:val="0"/>
          <w:sz w:val="22"/>
        </w:rPr>
        <w:t>で実績報告のあった補助事業については、下記のとおり補助金の額を確定したので通知します。</w:t>
      </w:r>
    </w:p>
    <w:p w14:paraId="11E79DFD" w14:textId="77777777" w:rsidR="009D3FEE" w:rsidRPr="00C717F4" w:rsidRDefault="009D3FEE" w:rsidP="009D3FEE">
      <w:pPr>
        <w:rPr>
          <w:rFonts w:asciiTheme="minorEastAsia" w:hAnsiTheme="minorEastAsia"/>
          <w:kern w:val="0"/>
          <w:sz w:val="22"/>
        </w:rPr>
      </w:pPr>
    </w:p>
    <w:p w14:paraId="1E59EC59" w14:textId="77777777" w:rsidR="00AF70FE" w:rsidRPr="00C717F4" w:rsidRDefault="00AF70FE" w:rsidP="00AF70FE">
      <w:pPr>
        <w:pStyle w:val="af1"/>
      </w:pPr>
      <w:r w:rsidRPr="00C717F4">
        <w:rPr>
          <w:rFonts w:hint="eastAsia"/>
        </w:rPr>
        <w:t>記</w:t>
      </w:r>
    </w:p>
    <w:p w14:paraId="1B015D03" w14:textId="77777777" w:rsidR="00AF70FE" w:rsidRPr="00C717F4" w:rsidRDefault="00AF70FE" w:rsidP="00AF70FE"/>
    <w:p w14:paraId="2F5F4359"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１　補助金交付決定額　　　　　　　　　　　円</w:t>
      </w:r>
    </w:p>
    <w:p w14:paraId="74A76F31" w14:textId="77777777" w:rsidR="009D3FEE" w:rsidRPr="00C717F4" w:rsidRDefault="009D3FEE" w:rsidP="009D3FEE">
      <w:pPr>
        <w:rPr>
          <w:rFonts w:asciiTheme="minorEastAsia" w:hAnsiTheme="minorEastAsia"/>
          <w:kern w:val="0"/>
          <w:sz w:val="22"/>
        </w:rPr>
      </w:pPr>
    </w:p>
    <w:p w14:paraId="56619E0A"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２　精算額　　　　　　　　　　　　　　　　円</w:t>
      </w:r>
    </w:p>
    <w:p w14:paraId="79F8CD8E" w14:textId="77777777" w:rsidR="009D3FEE" w:rsidRPr="00C717F4" w:rsidRDefault="009D3FEE" w:rsidP="009D3FEE">
      <w:pPr>
        <w:rPr>
          <w:rFonts w:asciiTheme="minorEastAsia" w:hAnsiTheme="minorEastAsia"/>
          <w:kern w:val="0"/>
          <w:sz w:val="22"/>
        </w:rPr>
      </w:pPr>
    </w:p>
    <w:p w14:paraId="58F2BE50"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３　補助金交付確定額　　　　　　　　　　　円</w:t>
      </w:r>
    </w:p>
    <w:p w14:paraId="737BFB78" w14:textId="77777777" w:rsidR="009D3FEE" w:rsidRPr="00C717F4" w:rsidRDefault="009D3FEE" w:rsidP="009D3FEE">
      <w:pPr>
        <w:rPr>
          <w:rFonts w:asciiTheme="minorEastAsia" w:hAnsiTheme="minorEastAsia"/>
          <w:kern w:val="0"/>
          <w:sz w:val="22"/>
        </w:rPr>
      </w:pPr>
    </w:p>
    <w:p w14:paraId="766B26D2" w14:textId="77777777" w:rsidR="009D3FEE" w:rsidRPr="00C717F4" w:rsidRDefault="009D3FEE" w:rsidP="009D3FEE">
      <w:pPr>
        <w:rPr>
          <w:rFonts w:asciiTheme="minorEastAsia" w:hAnsiTheme="minorEastAsia"/>
          <w:kern w:val="0"/>
          <w:sz w:val="22"/>
        </w:rPr>
      </w:pPr>
    </w:p>
    <w:p w14:paraId="07BD4CCA" w14:textId="77777777" w:rsidR="009D3FEE" w:rsidRPr="00C717F4" w:rsidRDefault="009D3FEE" w:rsidP="009D3FEE">
      <w:pPr>
        <w:rPr>
          <w:rFonts w:asciiTheme="minorEastAsia" w:hAnsiTheme="minorEastAsia"/>
          <w:kern w:val="0"/>
          <w:sz w:val="22"/>
        </w:rPr>
      </w:pPr>
    </w:p>
    <w:p w14:paraId="043796A9" w14:textId="77777777" w:rsidR="009D3FEE" w:rsidRPr="00C717F4" w:rsidRDefault="009D3FEE" w:rsidP="009D3FEE">
      <w:pPr>
        <w:rPr>
          <w:rFonts w:asciiTheme="minorEastAsia" w:hAnsiTheme="minorEastAsia"/>
          <w:kern w:val="0"/>
          <w:sz w:val="22"/>
        </w:rPr>
      </w:pPr>
    </w:p>
    <w:p w14:paraId="639B8A7D" w14:textId="77777777" w:rsidR="009D3FEE" w:rsidRPr="00C717F4" w:rsidRDefault="009D3FEE" w:rsidP="009D3FEE">
      <w:pPr>
        <w:rPr>
          <w:rFonts w:asciiTheme="minorEastAsia" w:hAnsiTheme="minorEastAsia"/>
          <w:kern w:val="0"/>
          <w:sz w:val="22"/>
        </w:rPr>
      </w:pPr>
    </w:p>
    <w:p w14:paraId="611CC6FC" w14:textId="77777777" w:rsidR="009D3FEE" w:rsidRPr="00C717F4" w:rsidRDefault="009D3FEE" w:rsidP="009D3FEE">
      <w:pPr>
        <w:rPr>
          <w:rFonts w:asciiTheme="minorEastAsia" w:hAnsiTheme="minorEastAsia"/>
          <w:kern w:val="0"/>
          <w:sz w:val="22"/>
        </w:rPr>
      </w:pPr>
    </w:p>
    <w:p w14:paraId="280A88C4" w14:textId="77777777" w:rsidR="009D3FEE" w:rsidRPr="00C717F4" w:rsidRDefault="009D3FEE" w:rsidP="009D3FEE">
      <w:pPr>
        <w:rPr>
          <w:rFonts w:asciiTheme="minorEastAsia" w:hAnsiTheme="minorEastAsia"/>
          <w:kern w:val="0"/>
          <w:sz w:val="22"/>
        </w:rPr>
      </w:pPr>
    </w:p>
    <w:p w14:paraId="372D8B2A" w14:textId="77777777" w:rsidR="009D3FEE" w:rsidRPr="00C717F4" w:rsidRDefault="009D3FEE" w:rsidP="009D3FEE">
      <w:pPr>
        <w:rPr>
          <w:rFonts w:asciiTheme="minorEastAsia" w:hAnsiTheme="minorEastAsia"/>
          <w:kern w:val="0"/>
          <w:sz w:val="22"/>
        </w:rPr>
      </w:pPr>
    </w:p>
    <w:p w14:paraId="69409A6E" w14:textId="77777777" w:rsidR="009D3FEE" w:rsidRPr="00C717F4" w:rsidRDefault="009D3FEE" w:rsidP="009D3FEE">
      <w:pPr>
        <w:rPr>
          <w:rFonts w:asciiTheme="minorEastAsia" w:hAnsiTheme="minorEastAsia"/>
          <w:kern w:val="0"/>
          <w:sz w:val="22"/>
        </w:rPr>
      </w:pPr>
    </w:p>
    <w:p w14:paraId="6E71556F" w14:textId="77777777" w:rsidR="009D3FEE" w:rsidRPr="00C717F4" w:rsidRDefault="009D3FEE" w:rsidP="009D3FEE">
      <w:pPr>
        <w:rPr>
          <w:rFonts w:asciiTheme="minorEastAsia" w:hAnsiTheme="minorEastAsia"/>
          <w:kern w:val="0"/>
          <w:sz w:val="22"/>
        </w:rPr>
      </w:pPr>
    </w:p>
    <w:p w14:paraId="0CE77D9C" w14:textId="77777777" w:rsidR="009D3FEE" w:rsidRPr="00C717F4" w:rsidRDefault="009D3FEE" w:rsidP="009D3FEE">
      <w:pPr>
        <w:rPr>
          <w:rFonts w:asciiTheme="minorEastAsia" w:hAnsiTheme="minorEastAsia"/>
          <w:kern w:val="0"/>
          <w:sz w:val="22"/>
        </w:rPr>
      </w:pPr>
    </w:p>
    <w:p w14:paraId="27CA8DEF" w14:textId="77777777" w:rsidR="009D3FEE" w:rsidRPr="00C717F4" w:rsidRDefault="009D3FEE" w:rsidP="009D3FEE">
      <w:pPr>
        <w:rPr>
          <w:rFonts w:asciiTheme="minorEastAsia" w:hAnsiTheme="minorEastAsia"/>
          <w:kern w:val="0"/>
          <w:sz w:val="22"/>
        </w:rPr>
      </w:pPr>
    </w:p>
    <w:p w14:paraId="20B3CF83" w14:textId="77777777" w:rsidR="009D3FEE" w:rsidRPr="00C717F4" w:rsidRDefault="009D3FEE" w:rsidP="009D3FEE">
      <w:pPr>
        <w:rPr>
          <w:rFonts w:asciiTheme="minorEastAsia" w:hAnsiTheme="minorEastAsia"/>
          <w:kern w:val="0"/>
          <w:sz w:val="22"/>
        </w:rPr>
      </w:pPr>
    </w:p>
    <w:p w14:paraId="2D2C8538" w14:textId="77777777" w:rsidR="009D3FEE" w:rsidRPr="00C717F4" w:rsidRDefault="009D3FEE" w:rsidP="009D3FEE">
      <w:pPr>
        <w:rPr>
          <w:rFonts w:asciiTheme="minorEastAsia" w:hAnsiTheme="minorEastAsia"/>
          <w:kern w:val="0"/>
          <w:sz w:val="22"/>
        </w:rPr>
      </w:pPr>
    </w:p>
    <w:p w14:paraId="1FFF8AC4" w14:textId="77777777" w:rsidR="009D3FEE" w:rsidRPr="00C717F4" w:rsidRDefault="009D3FEE" w:rsidP="009D3FEE">
      <w:pPr>
        <w:rPr>
          <w:rFonts w:asciiTheme="minorEastAsia" w:hAnsiTheme="minorEastAsia"/>
          <w:kern w:val="0"/>
          <w:sz w:val="22"/>
        </w:rPr>
      </w:pPr>
    </w:p>
    <w:p w14:paraId="297B3761" w14:textId="77777777" w:rsidR="009D3FEE" w:rsidRPr="00C717F4" w:rsidRDefault="009D3FEE" w:rsidP="009D3FEE">
      <w:pPr>
        <w:rPr>
          <w:rFonts w:asciiTheme="minorEastAsia" w:hAnsiTheme="minorEastAsia"/>
          <w:kern w:val="0"/>
          <w:sz w:val="22"/>
        </w:rPr>
      </w:pPr>
    </w:p>
    <w:p w14:paraId="77084439" w14:textId="77777777" w:rsidR="009D3FEE" w:rsidRPr="00C717F4" w:rsidRDefault="009D3FEE" w:rsidP="009D3FEE">
      <w:pPr>
        <w:rPr>
          <w:rFonts w:asciiTheme="minorEastAsia" w:hAnsiTheme="minorEastAsia"/>
          <w:kern w:val="0"/>
          <w:sz w:val="22"/>
        </w:rPr>
      </w:pPr>
    </w:p>
    <w:p w14:paraId="132E438F" w14:textId="77777777" w:rsidR="009D3FEE" w:rsidRPr="00C717F4" w:rsidRDefault="009D3FEE" w:rsidP="009D3FEE">
      <w:pPr>
        <w:rPr>
          <w:rFonts w:asciiTheme="minorEastAsia" w:hAnsiTheme="minorEastAsia"/>
          <w:kern w:val="0"/>
          <w:sz w:val="22"/>
        </w:rPr>
      </w:pPr>
    </w:p>
    <w:p w14:paraId="70E27A5F" w14:textId="77777777" w:rsidR="009D3FEE" w:rsidRPr="00C717F4" w:rsidRDefault="009D3FEE" w:rsidP="009D3FEE">
      <w:pPr>
        <w:rPr>
          <w:rFonts w:asciiTheme="minorEastAsia" w:hAnsiTheme="minorEastAsia"/>
          <w:kern w:val="0"/>
          <w:sz w:val="22"/>
        </w:rPr>
      </w:pPr>
    </w:p>
    <w:p w14:paraId="5B7AD10C" w14:textId="77777777" w:rsidR="00AF70FE" w:rsidRPr="00C717F4" w:rsidRDefault="00AF70FE" w:rsidP="009D3FEE">
      <w:pPr>
        <w:rPr>
          <w:rFonts w:asciiTheme="minorEastAsia" w:hAnsiTheme="minorEastAsia"/>
          <w:kern w:val="0"/>
          <w:sz w:val="22"/>
        </w:rPr>
      </w:pPr>
    </w:p>
    <w:p w14:paraId="11B2972C" w14:textId="77777777" w:rsidR="00AF70FE" w:rsidRPr="00C717F4" w:rsidRDefault="00AF70FE" w:rsidP="009D3FEE">
      <w:pPr>
        <w:rPr>
          <w:rFonts w:asciiTheme="minorEastAsia" w:hAnsiTheme="minorEastAsia"/>
          <w:kern w:val="0"/>
          <w:sz w:val="22"/>
        </w:rPr>
      </w:pPr>
    </w:p>
    <w:p w14:paraId="0B5E3659" w14:textId="77777777" w:rsidR="00AF70FE" w:rsidRPr="00C717F4" w:rsidRDefault="00AF70FE" w:rsidP="009D3FEE">
      <w:pPr>
        <w:rPr>
          <w:rFonts w:asciiTheme="minorEastAsia" w:hAnsiTheme="minorEastAsia"/>
          <w:kern w:val="0"/>
          <w:sz w:val="22"/>
        </w:rPr>
      </w:pPr>
    </w:p>
    <w:p w14:paraId="7682AA9D" w14:textId="77777777" w:rsidR="009D3FEE" w:rsidRPr="00C717F4" w:rsidRDefault="009D3FEE" w:rsidP="009D3FEE">
      <w:pPr>
        <w:rPr>
          <w:rFonts w:asciiTheme="minorEastAsia" w:hAnsiTheme="minorEastAsia"/>
          <w:kern w:val="0"/>
          <w:sz w:val="22"/>
        </w:rPr>
      </w:pPr>
    </w:p>
    <w:p w14:paraId="3B7D7BE8" w14:textId="77777777" w:rsidR="009D3FEE" w:rsidRPr="00C717F4" w:rsidRDefault="009D3FEE" w:rsidP="009D3FEE">
      <w:pPr>
        <w:rPr>
          <w:rFonts w:asciiTheme="minorEastAsia" w:hAnsiTheme="minorEastAsia"/>
          <w:kern w:val="0"/>
          <w:sz w:val="22"/>
        </w:rPr>
      </w:pPr>
    </w:p>
    <w:p w14:paraId="5807549D" w14:textId="77777777" w:rsidR="009D3FEE" w:rsidRPr="00C717F4" w:rsidRDefault="009D3FEE" w:rsidP="009D3FEE">
      <w:pPr>
        <w:rPr>
          <w:rFonts w:asciiTheme="minorEastAsia" w:hAnsiTheme="minorEastAsia"/>
          <w:kern w:val="0"/>
          <w:sz w:val="22"/>
        </w:rPr>
      </w:pPr>
    </w:p>
    <w:p w14:paraId="2C45E301" w14:textId="3A1EB0B4" w:rsidR="009D3FEE" w:rsidRPr="00C717F4" w:rsidRDefault="002D6DBD" w:rsidP="009D3FEE">
      <w:pPr>
        <w:rPr>
          <w:rFonts w:asciiTheme="minorEastAsia" w:hAnsiTheme="minorEastAsia"/>
          <w:sz w:val="22"/>
        </w:rPr>
      </w:pPr>
      <w:r w:rsidRPr="00C717F4">
        <w:rPr>
          <w:rFonts w:asciiTheme="minorEastAsia" w:hAnsiTheme="minorEastAsia" w:hint="eastAsia"/>
          <w:sz w:val="22"/>
        </w:rPr>
        <w:lastRenderedPageBreak/>
        <w:t>様式第１０</w:t>
      </w:r>
      <w:r w:rsidR="00A7012D">
        <w:rPr>
          <w:rFonts w:asciiTheme="minorEastAsia" w:hAnsiTheme="minorEastAsia" w:hint="eastAsia"/>
          <w:sz w:val="22"/>
        </w:rPr>
        <w:t>号（第１３</w:t>
      </w:r>
      <w:r w:rsidR="009D3FEE" w:rsidRPr="00C717F4">
        <w:rPr>
          <w:rFonts w:asciiTheme="minorEastAsia" w:hAnsiTheme="minorEastAsia" w:hint="eastAsia"/>
          <w:sz w:val="22"/>
        </w:rPr>
        <w:t>条関係）</w:t>
      </w:r>
    </w:p>
    <w:p w14:paraId="10225A49" w14:textId="77777777" w:rsidR="009D3FEE" w:rsidRPr="00C717F4" w:rsidRDefault="009D3FEE" w:rsidP="009D3FEE">
      <w:pPr>
        <w:rPr>
          <w:rFonts w:asciiTheme="minorEastAsia" w:hAnsiTheme="minorEastAsia"/>
          <w:sz w:val="22"/>
        </w:rPr>
      </w:pPr>
    </w:p>
    <w:p w14:paraId="10EE497C" w14:textId="77777777" w:rsidR="009D3FEE" w:rsidRPr="00C717F4" w:rsidRDefault="009D3FEE" w:rsidP="009D3FEE">
      <w:pPr>
        <w:rPr>
          <w:rFonts w:asciiTheme="minorEastAsia" w:hAnsiTheme="minorEastAsia"/>
          <w:sz w:val="22"/>
        </w:rPr>
      </w:pPr>
    </w:p>
    <w:p w14:paraId="2085DEE9" w14:textId="560AB027" w:rsidR="009D3FEE" w:rsidRPr="00C717F4" w:rsidRDefault="009D3FEE" w:rsidP="009D3FEE">
      <w:pPr>
        <w:jc w:val="center"/>
        <w:rPr>
          <w:rFonts w:asciiTheme="minorEastAsia" w:hAnsiTheme="minorEastAsia"/>
          <w:sz w:val="22"/>
        </w:rPr>
      </w:pPr>
      <w:r w:rsidRPr="00C717F4">
        <w:rPr>
          <w:rFonts w:asciiTheme="minorEastAsia" w:hAnsiTheme="minorEastAsia" w:hint="eastAsia"/>
          <w:sz w:val="22"/>
        </w:rPr>
        <w:t>全国・全道スポーツ大会開催運営補助金概算払申請書</w:t>
      </w:r>
    </w:p>
    <w:p w14:paraId="4AC54159" w14:textId="77777777" w:rsidR="009D3FEE" w:rsidRPr="00C717F4" w:rsidRDefault="009D3FEE" w:rsidP="009D3FEE">
      <w:pPr>
        <w:rPr>
          <w:rFonts w:asciiTheme="minorEastAsia" w:hAnsiTheme="minorEastAsia"/>
          <w:sz w:val="22"/>
        </w:rPr>
      </w:pPr>
    </w:p>
    <w:p w14:paraId="0C68CFB9" w14:textId="77777777" w:rsidR="009D3FEE" w:rsidRPr="00C717F4" w:rsidRDefault="009D3FEE" w:rsidP="009D3FEE">
      <w:pPr>
        <w:ind w:firstLineChars="3100" w:firstLine="6820"/>
        <w:rPr>
          <w:rFonts w:asciiTheme="minorEastAsia" w:hAnsiTheme="minorEastAsia"/>
          <w:kern w:val="0"/>
          <w:sz w:val="22"/>
        </w:rPr>
      </w:pPr>
      <w:r w:rsidRPr="00C717F4">
        <w:rPr>
          <w:rFonts w:asciiTheme="minorEastAsia" w:hAnsiTheme="minorEastAsia" w:hint="eastAsia"/>
          <w:kern w:val="0"/>
          <w:sz w:val="22"/>
        </w:rPr>
        <w:t>年　　月　　日</w:t>
      </w:r>
    </w:p>
    <w:p w14:paraId="2BF59E43"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苫小牧市長　様</w:t>
      </w:r>
    </w:p>
    <w:p w14:paraId="08C530B5" w14:textId="77777777" w:rsidR="009D3FEE" w:rsidRPr="00C717F4" w:rsidRDefault="009D3FEE" w:rsidP="009D3FEE">
      <w:pPr>
        <w:rPr>
          <w:rFonts w:asciiTheme="minorEastAsia" w:hAnsiTheme="minorEastAsia"/>
          <w:sz w:val="22"/>
        </w:rPr>
      </w:pPr>
    </w:p>
    <w:p w14:paraId="0FEA445B" w14:textId="77777777" w:rsidR="009D3FEE" w:rsidRPr="00C717F4" w:rsidRDefault="009D3FEE" w:rsidP="009D3FEE">
      <w:pPr>
        <w:ind w:right="880"/>
        <w:jc w:val="center"/>
        <w:rPr>
          <w:rFonts w:asciiTheme="minorEastAsia" w:hAnsiTheme="minorEastAsia"/>
          <w:sz w:val="22"/>
        </w:rPr>
      </w:pPr>
      <w:r w:rsidRPr="00C717F4">
        <w:rPr>
          <w:rFonts w:asciiTheme="minorEastAsia" w:hAnsiTheme="minorEastAsia" w:hint="eastAsia"/>
          <w:sz w:val="22"/>
        </w:rPr>
        <w:t xml:space="preserve">　　　　　　　　　　　　　　　（申請者）　</w:t>
      </w:r>
    </w:p>
    <w:p w14:paraId="294D1E2B" w14:textId="77777777" w:rsidR="009D3FEE" w:rsidRPr="00C717F4" w:rsidRDefault="009D3FEE" w:rsidP="009D3FEE">
      <w:pPr>
        <w:ind w:right="880"/>
        <w:jc w:val="center"/>
        <w:rPr>
          <w:rFonts w:asciiTheme="minorEastAsia" w:hAnsiTheme="minorEastAsia"/>
          <w:sz w:val="22"/>
        </w:rPr>
      </w:pPr>
      <w:r w:rsidRPr="00C717F4">
        <w:rPr>
          <w:rFonts w:asciiTheme="minorEastAsia" w:hAnsiTheme="minorEastAsia" w:hint="eastAsia"/>
          <w:sz w:val="22"/>
        </w:rPr>
        <w:t xml:space="preserve">　　　　　　　　　　　　　　住所　</w:t>
      </w:r>
    </w:p>
    <w:p w14:paraId="0E8B1990" w14:textId="77777777" w:rsidR="009D3FEE" w:rsidRPr="00C717F4" w:rsidRDefault="009D3FEE" w:rsidP="009D3FEE">
      <w:pPr>
        <w:ind w:right="880"/>
        <w:jc w:val="center"/>
        <w:rPr>
          <w:rFonts w:asciiTheme="minorEastAsia" w:hAnsiTheme="minorEastAsia"/>
          <w:sz w:val="22"/>
        </w:rPr>
      </w:pPr>
      <w:r w:rsidRPr="00C717F4">
        <w:rPr>
          <w:rFonts w:asciiTheme="minorEastAsia" w:hAnsiTheme="minorEastAsia" w:hint="eastAsia"/>
          <w:sz w:val="22"/>
        </w:rPr>
        <w:t xml:space="preserve">　　　　　　　　　　　　　　　団体名　</w:t>
      </w:r>
    </w:p>
    <w:p w14:paraId="096056CC" w14:textId="77777777" w:rsidR="009D3FEE" w:rsidRPr="00C717F4" w:rsidRDefault="009D3FEE" w:rsidP="009D3FEE">
      <w:pPr>
        <w:ind w:right="880"/>
        <w:jc w:val="center"/>
        <w:rPr>
          <w:rFonts w:asciiTheme="minorEastAsia" w:hAnsiTheme="minorEastAsia"/>
          <w:sz w:val="22"/>
        </w:rPr>
      </w:pPr>
      <w:r w:rsidRPr="00C717F4">
        <w:rPr>
          <w:rFonts w:asciiTheme="minorEastAsia" w:hAnsiTheme="minorEastAsia" w:hint="eastAsia"/>
          <w:sz w:val="22"/>
        </w:rPr>
        <w:t xml:space="preserve">　　　　　　　　　　　　　　　代表者　</w:t>
      </w:r>
    </w:p>
    <w:p w14:paraId="4FEE8D66" w14:textId="77777777" w:rsidR="009D3FEE" w:rsidRPr="00C717F4" w:rsidRDefault="009D3FEE" w:rsidP="005E4634">
      <w:pPr>
        <w:ind w:right="880"/>
        <w:jc w:val="right"/>
        <w:rPr>
          <w:rFonts w:asciiTheme="minorEastAsia" w:hAnsiTheme="minorEastAsia"/>
          <w:sz w:val="22"/>
        </w:rPr>
      </w:pPr>
      <w:r w:rsidRPr="00C717F4">
        <w:rPr>
          <w:rFonts w:asciiTheme="minorEastAsia" w:hAnsiTheme="minorEastAsia" w:hint="eastAsia"/>
          <w:sz w:val="22"/>
        </w:rPr>
        <w:t>（申請担当者　　　　　　　）</w:t>
      </w:r>
    </w:p>
    <w:p w14:paraId="0DB3723A" w14:textId="77777777" w:rsidR="009D3FEE" w:rsidRPr="00C717F4" w:rsidRDefault="009D3FEE" w:rsidP="005E4634">
      <w:pPr>
        <w:ind w:right="880"/>
        <w:jc w:val="right"/>
        <w:rPr>
          <w:rFonts w:asciiTheme="minorEastAsia" w:hAnsiTheme="minorEastAsia"/>
          <w:sz w:val="22"/>
        </w:rPr>
      </w:pPr>
      <w:r w:rsidRPr="00C717F4">
        <w:rPr>
          <w:rFonts w:asciiTheme="minorEastAsia" w:hAnsiTheme="minorEastAsia" w:hint="eastAsia"/>
          <w:sz w:val="22"/>
        </w:rPr>
        <w:t>（連絡先　　　　　　　　　）</w:t>
      </w:r>
    </w:p>
    <w:p w14:paraId="3831CB53" w14:textId="77777777" w:rsidR="009D3FEE" w:rsidRPr="00C717F4" w:rsidRDefault="009D3FEE" w:rsidP="009D3FEE">
      <w:pPr>
        <w:rPr>
          <w:rFonts w:asciiTheme="minorEastAsia" w:hAnsiTheme="minorEastAsia"/>
          <w:sz w:val="22"/>
        </w:rPr>
      </w:pPr>
    </w:p>
    <w:p w14:paraId="69520817" w14:textId="438587E9" w:rsidR="009D3FEE" w:rsidRPr="00C717F4" w:rsidRDefault="00513A36" w:rsidP="009D3FEE">
      <w:pPr>
        <w:ind w:firstLineChars="100" w:firstLine="220"/>
        <w:rPr>
          <w:rFonts w:asciiTheme="minorEastAsia" w:hAnsiTheme="minorEastAsia"/>
          <w:sz w:val="22"/>
        </w:rPr>
      </w:pPr>
      <w:r>
        <w:rPr>
          <w:rFonts w:asciiTheme="minorEastAsia" w:hAnsiTheme="minorEastAsia" w:hint="eastAsia"/>
          <w:sz w:val="22"/>
        </w:rPr>
        <w:t xml:space="preserve">　年　　月　　日付け苫小牧市指令　</w:t>
      </w:r>
      <w:r w:rsidR="009D3FEE" w:rsidRPr="00C717F4">
        <w:rPr>
          <w:rFonts w:asciiTheme="minorEastAsia" w:hAnsiTheme="minorEastAsia" w:hint="eastAsia"/>
          <w:sz w:val="22"/>
        </w:rPr>
        <w:t>第　　号で補助金の交付を決定された</w:t>
      </w:r>
      <w:r w:rsidR="00612673" w:rsidRPr="00C717F4">
        <w:rPr>
          <w:rFonts w:asciiTheme="minorEastAsia" w:hAnsiTheme="minorEastAsia" w:hint="eastAsia"/>
          <w:sz w:val="22"/>
        </w:rPr>
        <w:t>全国・全道スポーツ大会開催運営補助金</w:t>
      </w:r>
      <w:r w:rsidR="009D3FEE" w:rsidRPr="00C717F4">
        <w:rPr>
          <w:rFonts w:asciiTheme="minorEastAsia" w:hAnsiTheme="minorEastAsia" w:hint="eastAsia"/>
          <w:sz w:val="22"/>
        </w:rPr>
        <w:t>について、</w:t>
      </w:r>
      <w:r w:rsidR="00A7012D">
        <w:rPr>
          <w:rFonts w:asciiTheme="minorEastAsia" w:hAnsiTheme="minorEastAsia" w:hint="eastAsia"/>
          <w:sz w:val="22"/>
        </w:rPr>
        <w:t>概算払を受けたいので</w:t>
      </w:r>
      <w:r w:rsidR="00133A36" w:rsidRPr="00C717F4">
        <w:rPr>
          <w:rFonts w:asciiTheme="minorEastAsia" w:hAnsiTheme="minorEastAsia" w:hint="eastAsia"/>
          <w:sz w:val="22"/>
        </w:rPr>
        <w:t>下記のとおり</w:t>
      </w:r>
      <w:r w:rsidR="00A7012D">
        <w:rPr>
          <w:rFonts w:asciiTheme="minorEastAsia" w:hAnsiTheme="minorEastAsia" w:hint="eastAsia"/>
          <w:sz w:val="22"/>
        </w:rPr>
        <w:t>申請</w:t>
      </w:r>
      <w:r w:rsidR="009D3FEE" w:rsidRPr="00C717F4">
        <w:rPr>
          <w:rFonts w:asciiTheme="minorEastAsia" w:hAnsiTheme="minorEastAsia" w:hint="eastAsia"/>
          <w:sz w:val="22"/>
        </w:rPr>
        <w:t>します。</w:t>
      </w:r>
    </w:p>
    <w:p w14:paraId="0B0D4B80" w14:textId="77777777" w:rsidR="009D3FEE" w:rsidRPr="00C717F4" w:rsidRDefault="009D3FEE" w:rsidP="009D3FEE">
      <w:pPr>
        <w:rPr>
          <w:rFonts w:asciiTheme="minorEastAsia" w:hAnsiTheme="minorEastAsia"/>
          <w:sz w:val="22"/>
        </w:rPr>
      </w:pPr>
    </w:p>
    <w:p w14:paraId="442EC4CF" w14:textId="5141246C" w:rsidR="00AF70FE" w:rsidRPr="00C717F4" w:rsidRDefault="009D3FEE" w:rsidP="00AF70FE">
      <w:pPr>
        <w:pStyle w:val="af1"/>
        <w:rPr>
          <w:rFonts w:asciiTheme="minorEastAsia" w:hAnsiTheme="minorEastAsia"/>
          <w:sz w:val="22"/>
        </w:rPr>
      </w:pPr>
      <w:r w:rsidRPr="00C717F4">
        <w:rPr>
          <w:rFonts w:asciiTheme="minorEastAsia" w:hAnsiTheme="minorEastAsia" w:hint="eastAsia"/>
          <w:sz w:val="22"/>
        </w:rPr>
        <w:t>記</w:t>
      </w:r>
    </w:p>
    <w:p w14:paraId="25941621" w14:textId="74BBD3D4" w:rsidR="009D3FEE" w:rsidRPr="00C717F4" w:rsidRDefault="00A7012D" w:rsidP="009D3FEE">
      <w:pPr>
        <w:spacing w:line="498" w:lineRule="exact"/>
        <w:rPr>
          <w:rFonts w:asciiTheme="minorEastAsia" w:hAnsiTheme="minorEastAsia" w:cs="ＪＳ明朝"/>
          <w:kern w:val="0"/>
          <w:sz w:val="22"/>
        </w:rPr>
      </w:pPr>
      <w:r>
        <w:rPr>
          <w:rFonts w:asciiTheme="minorEastAsia" w:hAnsiTheme="minorEastAsia" w:cs="ＪＳ明朝" w:hint="eastAsia"/>
          <w:kern w:val="0"/>
          <w:sz w:val="22"/>
        </w:rPr>
        <w:t>１　補助金</w:t>
      </w:r>
      <w:r w:rsidR="009D3FEE" w:rsidRPr="00C717F4">
        <w:rPr>
          <w:rFonts w:asciiTheme="minorEastAsia" w:hAnsiTheme="minorEastAsia" w:cs="ＪＳ明朝" w:hint="eastAsia"/>
          <w:kern w:val="0"/>
          <w:sz w:val="22"/>
        </w:rPr>
        <w:t xml:space="preserve">交付決定額　　　　　　　　　　　　　</w:t>
      </w:r>
      <w:r w:rsidR="00133A36">
        <w:rPr>
          <w:rFonts w:asciiTheme="minorEastAsia" w:hAnsiTheme="minorEastAsia" w:cs="ＪＳ明朝" w:hint="eastAsia"/>
          <w:kern w:val="0"/>
          <w:sz w:val="22"/>
        </w:rPr>
        <w:t xml:space="preserve">　</w:t>
      </w:r>
      <w:r w:rsidR="009D3FEE" w:rsidRPr="00C717F4">
        <w:rPr>
          <w:rFonts w:asciiTheme="minorEastAsia" w:hAnsiTheme="minorEastAsia" w:cs="ＪＳ明朝" w:hint="eastAsia"/>
          <w:kern w:val="0"/>
          <w:sz w:val="22"/>
        </w:rPr>
        <w:t>円</w:t>
      </w:r>
    </w:p>
    <w:p w14:paraId="3D21BFA3" w14:textId="77777777" w:rsidR="009D3FEE" w:rsidRPr="00C717F4" w:rsidRDefault="009D3FEE" w:rsidP="009D3FEE">
      <w:pPr>
        <w:spacing w:line="498" w:lineRule="exact"/>
        <w:rPr>
          <w:rFonts w:asciiTheme="minorEastAsia" w:hAnsiTheme="minorEastAsia" w:cs="ＪＳ明朝"/>
          <w:kern w:val="0"/>
          <w:sz w:val="22"/>
        </w:rPr>
      </w:pPr>
      <w:r w:rsidRPr="00C717F4">
        <w:rPr>
          <w:rFonts w:asciiTheme="minorEastAsia" w:hAnsiTheme="minorEastAsia" w:cs="ＪＳ明朝" w:hint="eastAsia"/>
          <w:kern w:val="0"/>
          <w:sz w:val="22"/>
        </w:rPr>
        <w:t>２　既に概算払を受けた額　　　　　　　　　　　　円</w:t>
      </w:r>
    </w:p>
    <w:p w14:paraId="52C1AD46" w14:textId="77777777" w:rsidR="009D3FEE" w:rsidRPr="00C717F4" w:rsidRDefault="009D3FEE" w:rsidP="009D3FEE">
      <w:pPr>
        <w:spacing w:line="498" w:lineRule="exact"/>
        <w:rPr>
          <w:rFonts w:asciiTheme="minorEastAsia" w:hAnsiTheme="minorEastAsia" w:cs="ＪＳ明朝"/>
          <w:b/>
          <w:kern w:val="0"/>
          <w:sz w:val="22"/>
        </w:rPr>
      </w:pPr>
      <w:r w:rsidRPr="00C717F4">
        <w:rPr>
          <w:rFonts w:asciiTheme="minorEastAsia" w:hAnsiTheme="minorEastAsia" w:cs="ＪＳ明朝" w:hint="eastAsia"/>
          <w:kern w:val="0"/>
          <w:sz w:val="22"/>
        </w:rPr>
        <w:t>３　今回概算払申請額　　　　　　　　　　　　　　円</w:t>
      </w:r>
    </w:p>
    <w:p w14:paraId="6B214732" w14:textId="1F77C514" w:rsidR="009D3FEE" w:rsidRPr="00C717F4" w:rsidRDefault="009D3FEE" w:rsidP="009D3FEE">
      <w:pPr>
        <w:spacing w:line="498" w:lineRule="exact"/>
        <w:rPr>
          <w:rFonts w:asciiTheme="minorEastAsia" w:hAnsiTheme="minorEastAsia" w:cs="ＪＳ明朝"/>
          <w:kern w:val="0"/>
          <w:sz w:val="22"/>
        </w:rPr>
      </w:pPr>
      <w:r w:rsidRPr="00C717F4">
        <w:rPr>
          <w:rFonts w:asciiTheme="minorEastAsia" w:hAnsiTheme="minorEastAsia" w:cs="ＪＳ明朝" w:hint="eastAsia"/>
          <w:kern w:val="0"/>
          <w:sz w:val="22"/>
        </w:rPr>
        <w:t xml:space="preserve">４　概算払を受けたい時期　　　　　　　　　　　　</w:t>
      </w:r>
    </w:p>
    <w:p w14:paraId="76B53129" w14:textId="77777777" w:rsidR="009D3FEE" w:rsidRPr="00C717F4" w:rsidRDefault="009D3FEE" w:rsidP="009D3FEE">
      <w:pPr>
        <w:spacing w:line="498" w:lineRule="exact"/>
        <w:rPr>
          <w:rFonts w:asciiTheme="minorEastAsia" w:hAnsiTheme="minorEastAsia" w:cs="Times New Roman"/>
          <w:kern w:val="0"/>
          <w:sz w:val="22"/>
          <w:u w:val="single"/>
        </w:rPr>
      </w:pPr>
      <w:r w:rsidRPr="00C717F4">
        <w:rPr>
          <w:rFonts w:asciiTheme="minorEastAsia" w:hAnsiTheme="minorEastAsia" w:cs="ＪＳ明朝" w:hint="eastAsia"/>
          <w:kern w:val="0"/>
          <w:sz w:val="22"/>
        </w:rPr>
        <w:t xml:space="preserve">５　申請の理由　　　</w:t>
      </w:r>
    </w:p>
    <w:p w14:paraId="202BF698" w14:textId="77777777" w:rsidR="009D3FEE" w:rsidRPr="00C717F4" w:rsidRDefault="009D3FEE" w:rsidP="009D3FEE">
      <w:pPr>
        <w:ind w:right="440"/>
        <w:jc w:val="right"/>
        <w:rPr>
          <w:rFonts w:asciiTheme="minorEastAsia" w:hAnsiTheme="minorEastAsia"/>
          <w:sz w:val="22"/>
        </w:rPr>
      </w:pPr>
    </w:p>
    <w:p w14:paraId="519FF312" w14:textId="77777777" w:rsidR="009D3FEE" w:rsidRPr="00C717F4" w:rsidRDefault="009D3FEE" w:rsidP="009D3FEE">
      <w:pPr>
        <w:rPr>
          <w:rFonts w:asciiTheme="minorEastAsia" w:hAnsiTheme="minorEastAsia"/>
          <w:kern w:val="0"/>
          <w:sz w:val="22"/>
        </w:rPr>
      </w:pPr>
    </w:p>
    <w:p w14:paraId="003CC8D1" w14:textId="77777777" w:rsidR="009D3FEE" w:rsidRPr="00C717F4" w:rsidRDefault="009D3FEE" w:rsidP="009D3FEE">
      <w:pPr>
        <w:rPr>
          <w:rFonts w:asciiTheme="minorEastAsia" w:hAnsiTheme="minorEastAsia"/>
          <w:sz w:val="22"/>
        </w:rPr>
      </w:pPr>
    </w:p>
    <w:p w14:paraId="36F0B425" w14:textId="77777777" w:rsidR="009D3FEE" w:rsidRPr="00C717F4" w:rsidRDefault="009D3FEE" w:rsidP="009D3FEE">
      <w:pPr>
        <w:rPr>
          <w:rFonts w:asciiTheme="minorEastAsia" w:hAnsiTheme="minorEastAsia"/>
          <w:sz w:val="22"/>
        </w:rPr>
      </w:pPr>
    </w:p>
    <w:p w14:paraId="4B3BCE74" w14:textId="77777777" w:rsidR="009D3FEE" w:rsidRPr="00C717F4" w:rsidRDefault="009D3FEE" w:rsidP="009D3FEE">
      <w:pPr>
        <w:rPr>
          <w:rFonts w:asciiTheme="minorEastAsia" w:hAnsiTheme="minorEastAsia"/>
          <w:sz w:val="22"/>
        </w:rPr>
      </w:pPr>
    </w:p>
    <w:p w14:paraId="506C064A" w14:textId="77777777" w:rsidR="009D3FEE" w:rsidRPr="00C717F4" w:rsidRDefault="009D3FEE" w:rsidP="009D3FEE">
      <w:pPr>
        <w:rPr>
          <w:rFonts w:asciiTheme="minorEastAsia" w:hAnsiTheme="minorEastAsia"/>
          <w:sz w:val="22"/>
        </w:rPr>
      </w:pPr>
    </w:p>
    <w:p w14:paraId="5B3A3007" w14:textId="77777777" w:rsidR="009D3FEE" w:rsidRPr="00C717F4" w:rsidRDefault="009D3FEE" w:rsidP="009D3FEE">
      <w:pPr>
        <w:rPr>
          <w:rFonts w:asciiTheme="minorEastAsia" w:hAnsiTheme="minorEastAsia"/>
          <w:sz w:val="22"/>
        </w:rPr>
      </w:pPr>
    </w:p>
    <w:p w14:paraId="62517301" w14:textId="77777777" w:rsidR="009D3FEE" w:rsidRPr="00C717F4" w:rsidRDefault="009D3FEE" w:rsidP="009D3FEE">
      <w:pPr>
        <w:rPr>
          <w:rFonts w:asciiTheme="minorEastAsia" w:hAnsiTheme="minorEastAsia"/>
          <w:sz w:val="22"/>
        </w:rPr>
      </w:pPr>
    </w:p>
    <w:p w14:paraId="69B5CDDE" w14:textId="77777777" w:rsidR="009D3FEE" w:rsidRPr="00C717F4" w:rsidRDefault="009D3FEE" w:rsidP="009D3FEE">
      <w:pPr>
        <w:rPr>
          <w:rFonts w:asciiTheme="minorEastAsia" w:hAnsiTheme="minorEastAsia"/>
          <w:sz w:val="22"/>
        </w:rPr>
      </w:pPr>
    </w:p>
    <w:p w14:paraId="7EA7BC0D" w14:textId="77777777" w:rsidR="009D3FEE" w:rsidRPr="00C717F4" w:rsidRDefault="009D3FEE" w:rsidP="009D3FEE">
      <w:pPr>
        <w:rPr>
          <w:rFonts w:asciiTheme="minorEastAsia" w:hAnsiTheme="minorEastAsia"/>
          <w:sz w:val="22"/>
        </w:rPr>
      </w:pPr>
    </w:p>
    <w:p w14:paraId="03E628FA" w14:textId="77777777" w:rsidR="009D3FEE" w:rsidRPr="00C717F4" w:rsidRDefault="009D3FEE" w:rsidP="009D3FEE">
      <w:pPr>
        <w:rPr>
          <w:rFonts w:asciiTheme="minorEastAsia" w:hAnsiTheme="minorEastAsia"/>
          <w:sz w:val="22"/>
        </w:rPr>
      </w:pPr>
    </w:p>
    <w:p w14:paraId="4B1F1A4D" w14:textId="77777777" w:rsidR="00AF70FE" w:rsidRPr="00C717F4" w:rsidRDefault="00AF70FE" w:rsidP="009D3FEE">
      <w:pPr>
        <w:rPr>
          <w:rFonts w:asciiTheme="minorEastAsia" w:hAnsiTheme="minorEastAsia"/>
          <w:sz w:val="22"/>
        </w:rPr>
      </w:pPr>
    </w:p>
    <w:p w14:paraId="0340D85D" w14:textId="77777777" w:rsidR="00AF70FE" w:rsidRPr="00C717F4" w:rsidRDefault="00AF70FE" w:rsidP="009D3FEE">
      <w:pPr>
        <w:rPr>
          <w:rFonts w:asciiTheme="minorEastAsia" w:hAnsiTheme="minorEastAsia"/>
          <w:sz w:val="22"/>
        </w:rPr>
      </w:pPr>
    </w:p>
    <w:p w14:paraId="69B919D6" w14:textId="77777777" w:rsidR="00AF70FE" w:rsidRPr="00C717F4" w:rsidRDefault="00AF70FE" w:rsidP="009D3FEE">
      <w:pPr>
        <w:rPr>
          <w:rFonts w:asciiTheme="minorEastAsia" w:hAnsiTheme="minorEastAsia"/>
          <w:sz w:val="22"/>
        </w:rPr>
      </w:pPr>
    </w:p>
    <w:p w14:paraId="7D210D78" w14:textId="77777777" w:rsidR="00AF70FE" w:rsidRPr="00C717F4" w:rsidRDefault="00AF70FE" w:rsidP="009D3FEE">
      <w:pPr>
        <w:rPr>
          <w:rFonts w:asciiTheme="minorEastAsia" w:hAnsiTheme="minorEastAsia"/>
          <w:sz w:val="22"/>
        </w:rPr>
      </w:pPr>
    </w:p>
    <w:p w14:paraId="2FBEA1D0" w14:textId="77777777" w:rsidR="009D3FEE" w:rsidRPr="00C717F4" w:rsidRDefault="009D3FEE" w:rsidP="009D3FEE">
      <w:pPr>
        <w:rPr>
          <w:rFonts w:asciiTheme="minorEastAsia" w:hAnsiTheme="minorEastAsia"/>
          <w:sz w:val="22"/>
        </w:rPr>
      </w:pPr>
    </w:p>
    <w:p w14:paraId="7314B676" w14:textId="77777777" w:rsidR="009D3FEE" w:rsidRPr="00C717F4" w:rsidRDefault="009D3FEE" w:rsidP="009D3FEE">
      <w:pPr>
        <w:rPr>
          <w:rFonts w:asciiTheme="minorEastAsia" w:hAnsiTheme="minorEastAsia"/>
          <w:sz w:val="22"/>
        </w:rPr>
      </w:pPr>
    </w:p>
    <w:p w14:paraId="3F527BBC" w14:textId="77777777" w:rsidR="009D3FEE" w:rsidRPr="00C717F4" w:rsidRDefault="009D3FEE" w:rsidP="009D3FEE">
      <w:pPr>
        <w:rPr>
          <w:rFonts w:asciiTheme="minorEastAsia" w:hAnsiTheme="minorEastAsia"/>
          <w:sz w:val="22"/>
        </w:rPr>
      </w:pPr>
    </w:p>
    <w:p w14:paraId="5A61A699" w14:textId="4589CEEA" w:rsidR="009D3FEE" w:rsidRPr="00C717F4" w:rsidRDefault="002D6DBD" w:rsidP="009D3FEE">
      <w:pPr>
        <w:rPr>
          <w:rFonts w:asciiTheme="minorEastAsia" w:hAnsiTheme="minorEastAsia"/>
          <w:sz w:val="22"/>
        </w:rPr>
      </w:pPr>
      <w:r w:rsidRPr="00C717F4">
        <w:rPr>
          <w:rFonts w:asciiTheme="minorEastAsia" w:hAnsiTheme="minorEastAsia" w:hint="eastAsia"/>
          <w:sz w:val="22"/>
        </w:rPr>
        <w:lastRenderedPageBreak/>
        <w:t>様式第１１</w:t>
      </w:r>
      <w:r w:rsidR="008468A5">
        <w:rPr>
          <w:rFonts w:asciiTheme="minorEastAsia" w:hAnsiTheme="minorEastAsia" w:hint="eastAsia"/>
          <w:sz w:val="22"/>
        </w:rPr>
        <w:t>号（第１３</w:t>
      </w:r>
      <w:r w:rsidR="009D3FEE" w:rsidRPr="00C717F4">
        <w:rPr>
          <w:rFonts w:asciiTheme="minorEastAsia" w:hAnsiTheme="minorEastAsia" w:hint="eastAsia"/>
          <w:sz w:val="22"/>
        </w:rPr>
        <w:t>条関係）</w:t>
      </w:r>
    </w:p>
    <w:p w14:paraId="6F412A79" w14:textId="77777777" w:rsidR="009D3FEE" w:rsidRPr="00C717F4" w:rsidRDefault="009D3FEE" w:rsidP="009D3FEE">
      <w:pPr>
        <w:rPr>
          <w:rFonts w:asciiTheme="minorEastAsia" w:hAnsiTheme="minorEastAsia"/>
          <w:sz w:val="22"/>
        </w:rPr>
      </w:pPr>
    </w:p>
    <w:p w14:paraId="32075D91" w14:textId="57D78DBD" w:rsidR="009D3FEE" w:rsidRPr="00C717F4" w:rsidRDefault="009D3FEE" w:rsidP="009D3FEE">
      <w:pPr>
        <w:jc w:val="center"/>
        <w:rPr>
          <w:rFonts w:asciiTheme="minorEastAsia" w:hAnsiTheme="minorEastAsia"/>
          <w:sz w:val="22"/>
        </w:rPr>
      </w:pPr>
      <w:r w:rsidRPr="00C717F4">
        <w:rPr>
          <w:rFonts w:asciiTheme="minorEastAsia" w:hAnsiTheme="minorEastAsia" w:hint="eastAsia"/>
          <w:sz w:val="22"/>
        </w:rPr>
        <w:t>全国・全道スポーツ大会開催運営補助金概算払決定通知書</w:t>
      </w:r>
    </w:p>
    <w:p w14:paraId="5F9D5605" w14:textId="77777777" w:rsidR="009D3FEE" w:rsidRPr="00C717F4" w:rsidRDefault="009D3FEE" w:rsidP="009D3FEE">
      <w:pPr>
        <w:jc w:val="right"/>
        <w:rPr>
          <w:rFonts w:asciiTheme="minorEastAsia" w:hAnsiTheme="minorEastAsia"/>
          <w:sz w:val="22"/>
        </w:rPr>
      </w:pPr>
    </w:p>
    <w:p w14:paraId="31F9EF8F" w14:textId="05C31D8C" w:rsidR="009D3FEE" w:rsidRPr="00C717F4" w:rsidRDefault="00513A36" w:rsidP="009D3FEE">
      <w:pPr>
        <w:jc w:val="right"/>
        <w:rPr>
          <w:rFonts w:asciiTheme="minorEastAsia" w:hAnsiTheme="minorEastAsia"/>
          <w:sz w:val="22"/>
        </w:rPr>
      </w:pPr>
      <w:r>
        <w:rPr>
          <w:rFonts w:asciiTheme="minorEastAsia" w:hAnsiTheme="minorEastAsia" w:hint="eastAsia"/>
          <w:sz w:val="22"/>
        </w:rPr>
        <w:t xml:space="preserve">苫小牧市指令　</w:t>
      </w:r>
      <w:r w:rsidR="009D3FEE" w:rsidRPr="00C717F4">
        <w:rPr>
          <w:rFonts w:asciiTheme="minorEastAsia" w:hAnsiTheme="minorEastAsia" w:hint="eastAsia"/>
          <w:sz w:val="22"/>
        </w:rPr>
        <w:t>第　　号</w:t>
      </w:r>
    </w:p>
    <w:p w14:paraId="5C681072" w14:textId="77777777" w:rsidR="009D3FEE" w:rsidRPr="00C717F4" w:rsidRDefault="009D3FEE" w:rsidP="009D3FEE">
      <w:pPr>
        <w:jc w:val="right"/>
        <w:rPr>
          <w:rFonts w:asciiTheme="minorEastAsia" w:hAnsiTheme="minorEastAsia"/>
          <w:sz w:val="22"/>
        </w:rPr>
      </w:pPr>
      <w:r w:rsidRPr="00C717F4">
        <w:rPr>
          <w:rFonts w:asciiTheme="minorEastAsia" w:hAnsiTheme="minorEastAsia" w:hint="eastAsia"/>
          <w:sz w:val="22"/>
        </w:rPr>
        <w:t>年　　月　　日</w:t>
      </w:r>
    </w:p>
    <w:p w14:paraId="1F4BDAE7"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 xml:space="preserve">　　　　　　様</w:t>
      </w:r>
    </w:p>
    <w:p w14:paraId="3C19A290" w14:textId="77777777" w:rsidR="009D3FEE" w:rsidRPr="00C717F4" w:rsidRDefault="009D3FEE" w:rsidP="009D3FEE">
      <w:pPr>
        <w:rPr>
          <w:rFonts w:asciiTheme="minorEastAsia" w:hAnsiTheme="minorEastAsia"/>
          <w:sz w:val="22"/>
        </w:rPr>
      </w:pPr>
    </w:p>
    <w:p w14:paraId="3E7E5590" w14:textId="77777777" w:rsidR="009D3FEE" w:rsidRPr="00C717F4" w:rsidRDefault="009D3FEE" w:rsidP="009D3FEE">
      <w:pPr>
        <w:jc w:val="right"/>
        <w:rPr>
          <w:rFonts w:asciiTheme="minorEastAsia" w:hAnsiTheme="minorEastAsia"/>
          <w:sz w:val="22"/>
        </w:rPr>
      </w:pPr>
      <w:r w:rsidRPr="00C717F4">
        <w:rPr>
          <w:rFonts w:asciiTheme="minorEastAsia" w:hAnsiTheme="minorEastAsia" w:hint="eastAsia"/>
          <w:sz w:val="22"/>
        </w:rPr>
        <w:t>苫小牧市長</w:t>
      </w:r>
    </w:p>
    <w:p w14:paraId="0FA55AB2" w14:textId="77777777" w:rsidR="009D3FEE" w:rsidRPr="00C717F4" w:rsidRDefault="009D3FEE" w:rsidP="009D3FEE">
      <w:pPr>
        <w:jc w:val="right"/>
        <w:rPr>
          <w:rFonts w:asciiTheme="minorEastAsia" w:hAnsiTheme="minorEastAsia"/>
          <w:sz w:val="22"/>
        </w:rPr>
      </w:pPr>
    </w:p>
    <w:p w14:paraId="559508EC" w14:textId="4CE097B9" w:rsidR="009D3FEE" w:rsidRPr="00C717F4" w:rsidRDefault="009D3FEE" w:rsidP="009D3FEE">
      <w:pPr>
        <w:ind w:firstLineChars="200" w:firstLine="440"/>
        <w:rPr>
          <w:rFonts w:asciiTheme="minorEastAsia" w:hAnsiTheme="minorEastAsia"/>
          <w:sz w:val="22"/>
        </w:rPr>
      </w:pPr>
      <w:r w:rsidRPr="00C717F4">
        <w:rPr>
          <w:rFonts w:asciiTheme="minorEastAsia" w:hAnsiTheme="minorEastAsia" w:hint="eastAsia"/>
          <w:sz w:val="22"/>
        </w:rPr>
        <w:t>年　　月　　日付</w:t>
      </w:r>
      <w:r w:rsidR="00513A36">
        <w:rPr>
          <w:rFonts w:asciiTheme="minorEastAsia" w:hAnsiTheme="minorEastAsia" w:hint="eastAsia"/>
          <w:sz w:val="22"/>
        </w:rPr>
        <w:t>け</w:t>
      </w:r>
      <w:r w:rsidR="00F70AB6">
        <w:rPr>
          <w:rFonts w:asciiTheme="minorEastAsia" w:hAnsiTheme="minorEastAsia" w:hint="eastAsia"/>
          <w:sz w:val="22"/>
        </w:rPr>
        <w:t>で申請</w:t>
      </w:r>
      <w:r w:rsidRPr="00C717F4">
        <w:rPr>
          <w:rFonts w:asciiTheme="minorEastAsia" w:hAnsiTheme="minorEastAsia" w:hint="eastAsia"/>
          <w:sz w:val="22"/>
        </w:rPr>
        <w:t>のあった補助金</w:t>
      </w:r>
      <w:r w:rsidR="00F70AB6">
        <w:rPr>
          <w:rFonts w:asciiTheme="minorEastAsia" w:hAnsiTheme="minorEastAsia" w:hint="eastAsia"/>
          <w:sz w:val="22"/>
        </w:rPr>
        <w:t>の概算払申請</w:t>
      </w:r>
      <w:r w:rsidRPr="00C717F4">
        <w:rPr>
          <w:rFonts w:asciiTheme="minorEastAsia" w:hAnsiTheme="minorEastAsia" w:hint="eastAsia"/>
          <w:sz w:val="22"/>
        </w:rPr>
        <w:t>に</w:t>
      </w:r>
      <w:r w:rsidR="00F70AB6">
        <w:rPr>
          <w:rFonts w:asciiTheme="minorEastAsia" w:hAnsiTheme="minorEastAsia" w:hint="eastAsia"/>
          <w:sz w:val="22"/>
        </w:rPr>
        <w:t>つきましては、下記のとおり概算払をすることに決定したので、通知します。</w:t>
      </w:r>
    </w:p>
    <w:p w14:paraId="7071BAD8" w14:textId="5643F371" w:rsidR="008468A5" w:rsidRPr="00C717F4" w:rsidRDefault="008468A5" w:rsidP="008468A5">
      <w:pPr>
        <w:rPr>
          <w:rFonts w:asciiTheme="minorEastAsia" w:hAnsiTheme="minorEastAsia"/>
          <w:sz w:val="22"/>
        </w:rPr>
      </w:pPr>
    </w:p>
    <w:p w14:paraId="6512F6D1" w14:textId="77777777" w:rsidR="008468A5" w:rsidRPr="008468A5" w:rsidRDefault="008468A5" w:rsidP="009D3FEE">
      <w:pPr>
        <w:rPr>
          <w:rFonts w:asciiTheme="minorEastAsia" w:hAnsiTheme="minorEastAsia"/>
          <w:sz w:val="22"/>
        </w:rPr>
      </w:pPr>
    </w:p>
    <w:p w14:paraId="574B7E96" w14:textId="77777777" w:rsidR="009D3FEE" w:rsidRPr="00C717F4" w:rsidRDefault="009D3FEE" w:rsidP="009D3FEE">
      <w:pPr>
        <w:pStyle w:val="af1"/>
        <w:rPr>
          <w:rFonts w:asciiTheme="minorEastAsia" w:hAnsiTheme="minorEastAsia"/>
          <w:sz w:val="22"/>
        </w:rPr>
      </w:pPr>
      <w:r w:rsidRPr="00C717F4">
        <w:rPr>
          <w:rFonts w:asciiTheme="minorEastAsia" w:hAnsiTheme="minorEastAsia" w:hint="eastAsia"/>
          <w:sz w:val="22"/>
        </w:rPr>
        <w:t>記</w:t>
      </w:r>
    </w:p>
    <w:p w14:paraId="06442D5E" w14:textId="77777777" w:rsidR="009D3FEE" w:rsidRPr="00C717F4" w:rsidRDefault="009D3FEE" w:rsidP="009D3FEE">
      <w:pPr>
        <w:spacing w:line="498" w:lineRule="exact"/>
        <w:ind w:firstLineChars="100" w:firstLine="220"/>
        <w:rPr>
          <w:rFonts w:asciiTheme="minorEastAsia" w:hAnsiTheme="minorEastAsia" w:cs="Times New Roman"/>
          <w:kern w:val="0"/>
          <w:sz w:val="22"/>
          <w:u w:val="single"/>
        </w:rPr>
      </w:pPr>
      <w:r w:rsidRPr="00C717F4">
        <w:rPr>
          <w:rFonts w:asciiTheme="minorEastAsia" w:hAnsiTheme="minorEastAsia" w:cs="ＪＳ明朝" w:hint="eastAsia"/>
          <w:kern w:val="0"/>
          <w:sz w:val="22"/>
        </w:rPr>
        <w:t xml:space="preserve">１　概算払をする時期　　　　　　　　　　　　　　　　　　　　　　　　　　　</w:t>
      </w:r>
    </w:p>
    <w:p w14:paraId="008D1FB5" w14:textId="500F45A2" w:rsidR="009D3FEE" w:rsidRPr="00C717F4" w:rsidRDefault="009D3FEE" w:rsidP="009D3FEE">
      <w:pPr>
        <w:spacing w:line="498" w:lineRule="exact"/>
        <w:ind w:firstLineChars="100" w:firstLine="220"/>
        <w:rPr>
          <w:rFonts w:asciiTheme="minorEastAsia" w:hAnsiTheme="minorEastAsia" w:cs="Times New Roman"/>
          <w:kern w:val="0"/>
          <w:sz w:val="22"/>
        </w:rPr>
      </w:pPr>
      <w:r w:rsidRPr="00C717F4">
        <w:rPr>
          <w:rFonts w:asciiTheme="minorEastAsia" w:hAnsiTheme="minorEastAsia" w:cs="Times New Roman" w:hint="eastAsia"/>
          <w:kern w:val="0"/>
          <w:sz w:val="22"/>
        </w:rPr>
        <w:t>２　概算払をする金額</w:t>
      </w:r>
      <w:r w:rsidR="00F70AB6">
        <w:rPr>
          <w:rFonts w:asciiTheme="minorEastAsia" w:hAnsiTheme="minorEastAsia" w:cs="Times New Roman" w:hint="eastAsia"/>
          <w:kern w:val="0"/>
          <w:sz w:val="22"/>
        </w:rPr>
        <w:t xml:space="preserve">　　　　　　　　　　</w:t>
      </w:r>
      <w:r w:rsidRPr="00C717F4">
        <w:rPr>
          <w:rFonts w:asciiTheme="minorEastAsia" w:hAnsiTheme="minorEastAsia" w:cs="ＪＳ明朝" w:hint="eastAsia"/>
          <w:kern w:val="0"/>
          <w:sz w:val="22"/>
        </w:rPr>
        <w:t xml:space="preserve">　　　円</w:t>
      </w:r>
    </w:p>
    <w:p w14:paraId="41060AD7" w14:textId="77777777" w:rsidR="009D3FEE" w:rsidRPr="00C717F4" w:rsidRDefault="009D3FEE" w:rsidP="009D3FEE">
      <w:pPr>
        <w:jc w:val="right"/>
        <w:rPr>
          <w:rFonts w:asciiTheme="minorEastAsia" w:hAnsiTheme="minorEastAsia"/>
          <w:sz w:val="22"/>
          <w:u w:val="single"/>
        </w:rPr>
      </w:pPr>
    </w:p>
    <w:p w14:paraId="1FDABAC4" w14:textId="77777777" w:rsidR="009D3FEE" w:rsidRPr="00C717F4" w:rsidRDefault="009D3FEE" w:rsidP="009D3FEE">
      <w:pPr>
        <w:rPr>
          <w:rFonts w:asciiTheme="minorEastAsia" w:hAnsiTheme="minorEastAsia"/>
          <w:kern w:val="0"/>
          <w:sz w:val="22"/>
        </w:rPr>
      </w:pPr>
    </w:p>
    <w:p w14:paraId="253BBC49" w14:textId="77777777" w:rsidR="009D3FEE" w:rsidRPr="00C717F4" w:rsidRDefault="009D3FEE" w:rsidP="009D3FEE">
      <w:pPr>
        <w:rPr>
          <w:rFonts w:asciiTheme="minorEastAsia" w:hAnsiTheme="minorEastAsia"/>
          <w:kern w:val="0"/>
          <w:sz w:val="22"/>
        </w:rPr>
      </w:pPr>
    </w:p>
    <w:p w14:paraId="7FB2F024" w14:textId="77777777" w:rsidR="009D3FEE" w:rsidRPr="00C717F4" w:rsidRDefault="009D3FEE" w:rsidP="009D3FEE">
      <w:pPr>
        <w:rPr>
          <w:rFonts w:asciiTheme="minorEastAsia" w:hAnsiTheme="minorEastAsia"/>
          <w:kern w:val="0"/>
          <w:sz w:val="22"/>
        </w:rPr>
      </w:pPr>
    </w:p>
    <w:p w14:paraId="0EB39B0E" w14:textId="77777777" w:rsidR="009D3FEE" w:rsidRPr="00C717F4" w:rsidRDefault="009D3FEE" w:rsidP="009D3FEE">
      <w:pPr>
        <w:rPr>
          <w:rFonts w:asciiTheme="minorEastAsia" w:hAnsiTheme="minorEastAsia"/>
          <w:kern w:val="0"/>
          <w:sz w:val="22"/>
        </w:rPr>
      </w:pPr>
    </w:p>
    <w:p w14:paraId="1B5012DF" w14:textId="77777777" w:rsidR="009D3FEE" w:rsidRPr="00C717F4" w:rsidRDefault="009D3FEE" w:rsidP="009D3FEE">
      <w:pPr>
        <w:rPr>
          <w:rFonts w:asciiTheme="minorEastAsia" w:hAnsiTheme="minorEastAsia"/>
          <w:kern w:val="0"/>
          <w:sz w:val="22"/>
        </w:rPr>
      </w:pPr>
    </w:p>
    <w:p w14:paraId="69F0C3FC" w14:textId="77777777" w:rsidR="009D3FEE" w:rsidRPr="00C717F4" w:rsidRDefault="009D3FEE" w:rsidP="009D3FEE">
      <w:pPr>
        <w:rPr>
          <w:rFonts w:asciiTheme="minorEastAsia" w:hAnsiTheme="minorEastAsia"/>
          <w:kern w:val="0"/>
          <w:sz w:val="22"/>
        </w:rPr>
      </w:pPr>
    </w:p>
    <w:p w14:paraId="549B859E" w14:textId="77777777" w:rsidR="009D3FEE" w:rsidRPr="00C717F4" w:rsidRDefault="009D3FEE" w:rsidP="009D3FEE">
      <w:pPr>
        <w:rPr>
          <w:rFonts w:asciiTheme="minorEastAsia" w:hAnsiTheme="minorEastAsia"/>
          <w:kern w:val="0"/>
          <w:sz w:val="22"/>
        </w:rPr>
      </w:pPr>
    </w:p>
    <w:p w14:paraId="6D61EDE4" w14:textId="77777777" w:rsidR="009D3FEE" w:rsidRPr="00C717F4" w:rsidRDefault="009D3FEE" w:rsidP="009D3FEE">
      <w:pPr>
        <w:rPr>
          <w:rFonts w:asciiTheme="minorEastAsia" w:hAnsiTheme="minorEastAsia"/>
          <w:kern w:val="0"/>
          <w:sz w:val="22"/>
        </w:rPr>
      </w:pPr>
    </w:p>
    <w:p w14:paraId="60F02875" w14:textId="77777777" w:rsidR="009D3FEE" w:rsidRPr="00C717F4" w:rsidRDefault="009D3FEE" w:rsidP="009D3FEE">
      <w:pPr>
        <w:rPr>
          <w:rFonts w:asciiTheme="minorEastAsia" w:hAnsiTheme="minorEastAsia"/>
          <w:kern w:val="0"/>
          <w:sz w:val="22"/>
        </w:rPr>
      </w:pPr>
    </w:p>
    <w:p w14:paraId="784CE83E" w14:textId="77777777" w:rsidR="009D3FEE" w:rsidRPr="00C717F4" w:rsidRDefault="009D3FEE" w:rsidP="009D3FEE">
      <w:pPr>
        <w:rPr>
          <w:rFonts w:asciiTheme="minorEastAsia" w:hAnsiTheme="minorEastAsia"/>
          <w:kern w:val="0"/>
          <w:sz w:val="22"/>
        </w:rPr>
      </w:pPr>
    </w:p>
    <w:p w14:paraId="39768743" w14:textId="77777777" w:rsidR="009D3FEE" w:rsidRPr="00C717F4" w:rsidRDefault="009D3FEE" w:rsidP="009D3FEE">
      <w:pPr>
        <w:rPr>
          <w:rFonts w:asciiTheme="minorEastAsia" w:hAnsiTheme="minorEastAsia"/>
          <w:kern w:val="0"/>
          <w:sz w:val="22"/>
        </w:rPr>
      </w:pPr>
    </w:p>
    <w:p w14:paraId="132FEF2F" w14:textId="77777777" w:rsidR="009D3FEE" w:rsidRPr="00C717F4" w:rsidRDefault="009D3FEE" w:rsidP="009D3FEE">
      <w:pPr>
        <w:rPr>
          <w:rFonts w:asciiTheme="minorEastAsia" w:hAnsiTheme="minorEastAsia"/>
          <w:kern w:val="0"/>
          <w:sz w:val="22"/>
        </w:rPr>
      </w:pPr>
    </w:p>
    <w:p w14:paraId="30F78962" w14:textId="77777777" w:rsidR="009D3FEE" w:rsidRPr="00C717F4" w:rsidRDefault="009D3FEE" w:rsidP="009D3FEE">
      <w:pPr>
        <w:rPr>
          <w:rFonts w:asciiTheme="minorEastAsia" w:hAnsiTheme="minorEastAsia"/>
          <w:kern w:val="0"/>
          <w:sz w:val="22"/>
        </w:rPr>
      </w:pPr>
    </w:p>
    <w:p w14:paraId="235E4DFE" w14:textId="77777777" w:rsidR="009D3FEE" w:rsidRPr="00C717F4" w:rsidRDefault="009D3FEE" w:rsidP="009D3FEE">
      <w:pPr>
        <w:rPr>
          <w:rFonts w:asciiTheme="minorEastAsia" w:hAnsiTheme="minorEastAsia"/>
          <w:kern w:val="0"/>
          <w:sz w:val="22"/>
        </w:rPr>
      </w:pPr>
    </w:p>
    <w:p w14:paraId="73E2D77F" w14:textId="77777777" w:rsidR="009D3FEE" w:rsidRPr="00C717F4" w:rsidRDefault="009D3FEE" w:rsidP="009D3FEE">
      <w:pPr>
        <w:rPr>
          <w:rFonts w:asciiTheme="minorEastAsia" w:hAnsiTheme="minorEastAsia"/>
          <w:kern w:val="0"/>
          <w:sz w:val="22"/>
        </w:rPr>
      </w:pPr>
    </w:p>
    <w:p w14:paraId="60721540" w14:textId="77777777" w:rsidR="009D3FEE" w:rsidRPr="00C717F4" w:rsidRDefault="009D3FEE" w:rsidP="009D3FEE">
      <w:pPr>
        <w:rPr>
          <w:rFonts w:asciiTheme="minorEastAsia" w:hAnsiTheme="minorEastAsia"/>
          <w:kern w:val="0"/>
          <w:sz w:val="22"/>
        </w:rPr>
      </w:pPr>
    </w:p>
    <w:p w14:paraId="2D49508F" w14:textId="77777777" w:rsidR="009D3FEE" w:rsidRPr="00C717F4" w:rsidRDefault="009D3FEE" w:rsidP="009D3FEE">
      <w:pPr>
        <w:rPr>
          <w:rFonts w:asciiTheme="minorEastAsia" w:hAnsiTheme="minorEastAsia"/>
          <w:kern w:val="0"/>
          <w:sz w:val="22"/>
        </w:rPr>
      </w:pPr>
    </w:p>
    <w:p w14:paraId="06E21EA3" w14:textId="77777777" w:rsidR="00297089" w:rsidRPr="00C717F4" w:rsidRDefault="00297089" w:rsidP="009D3FEE">
      <w:pPr>
        <w:rPr>
          <w:rFonts w:asciiTheme="minorEastAsia" w:hAnsiTheme="minorEastAsia"/>
          <w:kern w:val="0"/>
          <w:sz w:val="22"/>
        </w:rPr>
      </w:pPr>
    </w:p>
    <w:p w14:paraId="2BBE0651" w14:textId="77777777" w:rsidR="00297089" w:rsidRPr="00C717F4" w:rsidRDefault="00297089" w:rsidP="009D3FEE">
      <w:pPr>
        <w:rPr>
          <w:rFonts w:asciiTheme="minorEastAsia" w:hAnsiTheme="minorEastAsia"/>
          <w:kern w:val="0"/>
          <w:sz w:val="22"/>
        </w:rPr>
      </w:pPr>
    </w:p>
    <w:p w14:paraId="70A44581" w14:textId="77777777" w:rsidR="009D3FEE" w:rsidRPr="00C717F4" w:rsidRDefault="009D3FEE" w:rsidP="009D3FEE">
      <w:pPr>
        <w:rPr>
          <w:rFonts w:asciiTheme="minorEastAsia" w:hAnsiTheme="minorEastAsia"/>
          <w:kern w:val="0"/>
          <w:sz w:val="22"/>
        </w:rPr>
      </w:pPr>
    </w:p>
    <w:p w14:paraId="74A7AF0A" w14:textId="77777777" w:rsidR="00297089" w:rsidRPr="00C717F4" w:rsidRDefault="00297089" w:rsidP="009D3FEE">
      <w:pPr>
        <w:rPr>
          <w:rFonts w:asciiTheme="minorEastAsia" w:hAnsiTheme="minorEastAsia"/>
          <w:kern w:val="0"/>
          <w:sz w:val="22"/>
        </w:rPr>
      </w:pPr>
    </w:p>
    <w:p w14:paraId="5FF2F65C" w14:textId="77777777" w:rsidR="00297089" w:rsidRPr="00C717F4" w:rsidRDefault="00297089" w:rsidP="009D3FEE">
      <w:pPr>
        <w:rPr>
          <w:rFonts w:asciiTheme="minorEastAsia" w:hAnsiTheme="minorEastAsia"/>
          <w:kern w:val="0"/>
          <w:sz w:val="22"/>
        </w:rPr>
      </w:pPr>
    </w:p>
    <w:p w14:paraId="780EA68E" w14:textId="77777777" w:rsidR="00AF70FE" w:rsidRPr="00C717F4" w:rsidRDefault="00AF70FE" w:rsidP="009D3FEE">
      <w:pPr>
        <w:rPr>
          <w:rFonts w:asciiTheme="minorEastAsia" w:hAnsiTheme="minorEastAsia"/>
          <w:kern w:val="0"/>
          <w:sz w:val="22"/>
        </w:rPr>
      </w:pPr>
    </w:p>
    <w:p w14:paraId="6518A06D" w14:textId="77777777" w:rsidR="00AF70FE" w:rsidRPr="00C717F4" w:rsidRDefault="00AF70FE" w:rsidP="009D3FEE">
      <w:pPr>
        <w:rPr>
          <w:rFonts w:asciiTheme="minorEastAsia" w:hAnsiTheme="minorEastAsia"/>
          <w:kern w:val="0"/>
          <w:sz w:val="22"/>
        </w:rPr>
      </w:pPr>
    </w:p>
    <w:p w14:paraId="7CCF65C3" w14:textId="77777777" w:rsidR="00AF70FE" w:rsidRPr="00C717F4" w:rsidRDefault="00AF70FE" w:rsidP="009D3FEE">
      <w:pPr>
        <w:rPr>
          <w:rFonts w:asciiTheme="minorEastAsia" w:hAnsiTheme="minorEastAsia"/>
          <w:kern w:val="0"/>
          <w:sz w:val="22"/>
        </w:rPr>
      </w:pPr>
    </w:p>
    <w:p w14:paraId="7246AF4D" w14:textId="6A41FB7B" w:rsidR="009D3FEE" w:rsidRPr="00C717F4" w:rsidRDefault="002D6DBD" w:rsidP="009D3FEE">
      <w:pPr>
        <w:rPr>
          <w:rFonts w:asciiTheme="minorEastAsia" w:hAnsiTheme="minorEastAsia"/>
          <w:sz w:val="22"/>
        </w:rPr>
      </w:pPr>
      <w:r w:rsidRPr="00C717F4">
        <w:rPr>
          <w:rFonts w:asciiTheme="minorEastAsia" w:hAnsiTheme="minorEastAsia" w:hint="eastAsia"/>
          <w:sz w:val="22"/>
        </w:rPr>
        <w:lastRenderedPageBreak/>
        <w:t>様式第１２</w:t>
      </w:r>
      <w:r w:rsidR="00F70AB6">
        <w:rPr>
          <w:rFonts w:asciiTheme="minorEastAsia" w:hAnsiTheme="minorEastAsia" w:hint="eastAsia"/>
          <w:sz w:val="22"/>
        </w:rPr>
        <w:t>号（第１５</w:t>
      </w:r>
      <w:r w:rsidR="009D3FEE" w:rsidRPr="00C717F4">
        <w:rPr>
          <w:rFonts w:asciiTheme="minorEastAsia" w:hAnsiTheme="minorEastAsia" w:hint="eastAsia"/>
          <w:sz w:val="22"/>
        </w:rPr>
        <w:t>条関係）</w:t>
      </w:r>
    </w:p>
    <w:p w14:paraId="1CC010D0" w14:textId="77777777" w:rsidR="009D3FEE" w:rsidRPr="00C717F4" w:rsidRDefault="009D3FEE" w:rsidP="009D3FEE">
      <w:pPr>
        <w:rPr>
          <w:rFonts w:asciiTheme="minorEastAsia" w:hAnsiTheme="minorEastAsia"/>
          <w:sz w:val="22"/>
        </w:rPr>
      </w:pPr>
    </w:p>
    <w:p w14:paraId="0F51CE83" w14:textId="77777777" w:rsidR="009D3FEE" w:rsidRPr="00C717F4" w:rsidRDefault="009D3FEE" w:rsidP="009D3FEE">
      <w:pPr>
        <w:jc w:val="right"/>
        <w:rPr>
          <w:rFonts w:asciiTheme="minorEastAsia" w:hAnsiTheme="minorEastAsia"/>
          <w:sz w:val="22"/>
        </w:rPr>
      </w:pPr>
      <w:r w:rsidRPr="00C717F4">
        <w:rPr>
          <w:rFonts w:asciiTheme="minorEastAsia" w:hAnsiTheme="minorEastAsia" w:hint="eastAsia"/>
          <w:sz w:val="22"/>
        </w:rPr>
        <w:t xml:space="preserve">　年　　月　　日</w:t>
      </w:r>
    </w:p>
    <w:p w14:paraId="506C2DFD"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苫小牧市長　様</w:t>
      </w:r>
    </w:p>
    <w:p w14:paraId="612D17CD" w14:textId="77777777" w:rsidR="009D3FEE" w:rsidRPr="00C717F4" w:rsidRDefault="009D3FEE" w:rsidP="009D3FEE">
      <w:pPr>
        <w:rPr>
          <w:rFonts w:asciiTheme="minorEastAsia" w:hAnsiTheme="minorEastAsia"/>
          <w:sz w:val="22"/>
        </w:rPr>
      </w:pPr>
    </w:p>
    <w:p w14:paraId="19F70BF6" w14:textId="77777777" w:rsidR="009D3FEE" w:rsidRPr="00C717F4" w:rsidRDefault="009D3FEE" w:rsidP="009D3FEE">
      <w:pPr>
        <w:wordWrap w:val="0"/>
        <w:ind w:firstLineChars="1900" w:firstLine="4180"/>
        <w:rPr>
          <w:rFonts w:asciiTheme="minorEastAsia" w:hAnsiTheme="minorEastAsia"/>
          <w:sz w:val="22"/>
        </w:rPr>
      </w:pPr>
      <w:r w:rsidRPr="00C717F4">
        <w:rPr>
          <w:rFonts w:asciiTheme="minorEastAsia" w:hAnsiTheme="minorEastAsia" w:hint="eastAsia"/>
          <w:sz w:val="22"/>
        </w:rPr>
        <w:t xml:space="preserve">申請者　住所（所在地）　　　　　</w:t>
      </w:r>
    </w:p>
    <w:p w14:paraId="359292D7" w14:textId="77777777" w:rsidR="009D3FEE" w:rsidRPr="00C717F4" w:rsidRDefault="009D3FEE" w:rsidP="009D3FEE">
      <w:pPr>
        <w:wordWrap w:val="0"/>
        <w:ind w:right="921"/>
        <w:jc w:val="right"/>
        <w:rPr>
          <w:rFonts w:asciiTheme="minorEastAsia" w:hAnsiTheme="minorEastAsia"/>
          <w:sz w:val="22"/>
        </w:rPr>
      </w:pPr>
      <w:r w:rsidRPr="00C717F4">
        <w:rPr>
          <w:rFonts w:asciiTheme="minorEastAsia" w:hAnsiTheme="minorEastAsia" w:hint="eastAsia"/>
          <w:sz w:val="22"/>
        </w:rPr>
        <w:t>氏名（名称及び代表者氏名）　　　印</w:t>
      </w:r>
    </w:p>
    <w:p w14:paraId="53181DF7" w14:textId="77777777" w:rsidR="009D3FEE" w:rsidRPr="00C717F4" w:rsidRDefault="009D3FEE" w:rsidP="009D3FEE">
      <w:pPr>
        <w:ind w:right="501"/>
        <w:jc w:val="right"/>
        <w:rPr>
          <w:rFonts w:asciiTheme="minorEastAsia" w:hAnsiTheme="minorEastAsia"/>
          <w:w w:val="80"/>
          <w:sz w:val="22"/>
          <w:u w:val="single"/>
        </w:rPr>
      </w:pPr>
      <w:r w:rsidRPr="00C717F4">
        <w:rPr>
          <w:rFonts w:asciiTheme="minorEastAsia" w:hAnsiTheme="minorEastAsia" w:hint="eastAsia"/>
          <w:sz w:val="22"/>
        </w:rPr>
        <w:t xml:space="preserve">　</w:t>
      </w:r>
      <w:r w:rsidRPr="00C717F4">
        <w:rPr>
          <w:rFonts w:asciiTheme="minorEastAsia" w:hAnsiTheme="minorEastAsia" w:hint="eastAsia"/>
          <w:w w:val="80"/>
          <w:sz w:val="22"/>
          <w:u w:val="single"/>
        </w:rPr>
        <w:t>※下線部項目すべてに記載がある場合は押印省略可</w:t>
      </w:r>
    </w:p>
    <w:p w14:paraId="5F428118" w14:textId="77777777" w:rsidR="009D3FEE" w:rsidRPr="00C717F4" w:rsidRDefault="009D3FEE" w:rsidP="009D3FEE">
      <w:pPr>
        <w:wordWrap w:val="0"/>
        <w:ind w:leftChars="2632" w:left="5822" w:hangingChars="134" w:hanging="295"/>
        <w:jc w:val="left"/>
        <w:rPr>
          <w:rFonts w:asciiTheme="minorEastAsia" w:hAnsiTheme="minorEastAsia"/>
          <w:sz w:val="22"/>
        </w:rPr>
      </w:pPr>
      <w:r w:rsidRPr="00C717F4">
        <w:rPr>
          <w:rFonts w:asciiTheme="minorEastAsia" w:hAnsiTheme="minorEastAsia" w:hint="eastAsia"/>
          <w:sz w:val="22"/>
        </w:rPr>
        <w:t xml:space="preserve">　　　</w:t>
      </w:r>
    </w:p>
    <w:p w14:paraId="155F52EF" w14:textId="77777777" w:rsidR="009D3FEE" w:rsidRPr="00C717F4" w:rsidRDefault="009D3FEE" w:rsidP="009D3FEE">
      <w:pPr>
        <w:rPr>
          <w:rFonts w:asciiTheme="minorEastAsia" w:hAnsiTheme="minorEastAsia"/>
          <w:sz w:val="22"/>
        </w:rPr>
      </w:pPr>
    </w:p>
    <w:p w14:paraId="04FD4CCE" w14:textId="77777777" w:rsidR="009D3FEE" w:rsidRPr="00C717F4" w:rsidRDefault="009D3FEE" w:rsidP="009D3FEE">
      <w:pPr>
        <w:rPr>
          <w:rFonts w:asciiTheme="minorEastAsia" w:hAnsiTheme="minorEastAsia"/>
          <w:sz w:val="22"/>
        </w:rPr>
      </w:pPr>
    </w:p>
    <w:p w14:paraId="0478343C" w14:textId="45C0CF86" w:rsidR="009D3FEE" w:rsidRPr="00C717F4" w:rsidRDefault="00AB2E37" w:rsidP="009D3FEE">
      <w:pPr>
        <w:jc w:val="center"/>
        <w:rPr>
          <w:rFonts w:asciiTheme="minorEastAsia" w:hAnsiTheme="minorEastAsia"/>
          <w:sz w:val="22"/>
        </w:rPr>
      </w:pPr>
      <w:r w:rsidRPr="00C717F4">
        <w:rPr>
          <w:rFonts w:asciiTheme="minorEastAsia" w:hAnsiTheme="minorEastAsia" w:hint="eastAsia"/>
          <w:sz w:val="22"/>
        </w:rPr>
        <w:t>全国・全道スポーツ大会開催運営補助金</w:t>
      </w:r>
      <w:r w:rsidR="009D3FEE" w:rsidRPr="00C717F4">
        <w:rPr>
          <w:rFonts w:asciiTheme="minorEastAsia" w:hAnsiTheme="minorEastAsia" w:hint="eastAsia"/>
          <w:sz w:val="22"/>
        </w:rPr>
        <w:t>補助金（概算払）請求書</w:t>
      </w:r>
    </w:p>
    <w:p w14:paraId="12789A85" w14:textId="77777777" w:rsidR="009D3FEE" w:rsidRPr="00C717F4" w:rsidRDefault="009D3FEE" w:rsidP="009D3FEE">
      <w:pPr>
        <w:rPr>
          <w:rFonts w:asciiTheme="minorEastAsia" w:hAnsiTheme="minorEastAsia"/>
          <w:sz w:val="22"/>
        </w:rPr>
      </w:pPr>
    </w:p>
    <w:p w14:paraId="37CCA70D" w14:textId="680D2F36" w:rsidR="009D3FEE" w:rsidRPr="00C717F4" w:rsidRDefault="009D3FEE" w:rsidP="009D3FEE">
      <w:pPr>
        <w:rPr>
          <w:rFonts w:asciiTheme="minorEastAsia" w:hAnsiTheme="minorEastAsia"/>
          <w:sz w:val="22"/>
        </w:rPr>
      </w:pPr>
      <w:r w:rsidRPr="00C717F4">
        <w:rPr>
          <w:rFonts w:asciiTheme="minorEastAsia" w:hAnsiTheme="minorEastAsia" w:hint="eastAsia"/>
          <w:sz w:val="22"/>
        </w:rPr>
        <w:t xml:space="preserve">  　　年　　月　　日付</w:t>
      </w:r>
      <w:r w:rsidR="00513A36">
        <w:rPr>
          <w:rFonts w:asciiTheme="minorEastAsia" w:hAnsiTheme="minorEastAsia" w:hint="eastAsia"/>
          <w:sz w:val="22"/>
        </w:rPr>
        <w:t>け</w:t>
      </w:r>
      <w:r w:rsidRPr="00C717F4">
        <w:rPr>
          <w:rFonts w:asciiTheme="minorEastAsia" w:hAnsiTheme="minorEastAsia" w:hint="eastAsia"/>
          <w:sz w:val="22"/>
        </w:rPr>
        <w:t>苫小牧市指令</w:t>
      </w:r>
      <w:r w:rsidR="00513A36">
        <w:rPr>
          <w:rFonts w:asciiTheme="minorEastAsia" w:hAnsiTheme="minorEastAsia" w:hint="eastAsia"/>
          <w:sz w:val="22"/>
        </w:rPr>
        <w:t xml:space="preserve">　</w:t>
      </w:r>
      <w:r w:rsidR="00811498">
        <w:rPr>
          <w:rFonts w:asciiTheme="minorEastAsia" w:hAnsiTheme="minorEastAsia" w:hint="eastAsia"/>
          <w:sz w:val="22"/>
        </w:rPr>
        <w:t>第　　号で補助金</w:t>
      </w:r>
      <w:r w:rsidRPr="00C717F4">
        <w:rPr>
          <w:rFonts w:asciiTheme="minorEastAsia" w:hAnsiTheme="minorEastAsia" w:hint="eastAsia"/>
          <w:sz w:val="22"/>
        </w:rPr>
        <w:t>の交付を決定された</w:t>
      </w:r>
      <w:r w:rsidR="00297089" w:rsidRPr="00C717F4">
        <w:rPr>
          <w:rFonts w:asciiTheme="minorEastAsia" w:hAnsiTheme="minorEastAsia" w:hint="eastAsia"/>
          <w:sz w:val="22"/>
        </w:rPr>
        <w:t>全国・全道スポーツ大会開催運営補助金</w:t>
      </w:r>
      <w:r w:rsidRPr="00C717F4">
        <w:rPr>
          <w:rFonts w:asciiTheme="minorEastAsia" w:hAnsiTheme="minorEastAsia" w:hint="eastAsia"/>
          <w:sz w:val="22"/>
        </w:rPr>
        <w:t>について、下記により金                円を（概算払により）請求します。</w:t>
      </w:r>
    </w:p>
    <w:p w14:paraId="4131632E" w14:textId="77777777" w:rsidR="009D3FEE" w:rsidRPr="00C717F4" w:rsidRDefault="009D3FEE" w:rsidP="009D3FEE">
      <w:pPr>
        <w:rPr>
          <w:rFonts w:asciiTheme="minorEastAsia" w:hAnsiTheme="minorEastAsia"/>
          <w:sz w:val="22"/>
        </w:rPr>
      </w:pPr>
    </w:p>
    <w:p w14:paraId="1EB6C42A" w14:textId="77777777" w:rsidR="009D3FEE" w:rsidRPr="00C717F4" w:rsidRDefault="009D3FEE" w:rsidP="009D3FEE">
      <w:pPr>
        <w:pStyle w:val="af1"/>
        <w:rPr>
          <w:rFonts w:asciiTheme="minorEastAsia" w:hAnsiTheme="minorEastAsia"/>
          <w:sz w:val="22"/>
        </w:rPr>
      </w:pPr>
      <w:r w:rsidRPr="00C717F4">
        <w:rPr>
          <w:rFonts w:asciiTheme="minorEastAsia" w:hAnsiTheme="minorEastAsia" w:hint="eastAsia"/>
          <w:sz w:val="22"/>
        </w:rPr>
        <w:t>記</w:t>
      </w:r>
    </w:p>
    <w:p w14:paraId="64903AAD" w14:textId="77777777" w:rsidR="009D3FEE" w:rsidRPr="00C717F4" w:rsidRDefault="009D3FEE" w:rsidP="009D3FEE">
      <w:pPr>
        <w:spacing w:line="498" w:lineRule="exact"/>
        <w:rPr>
          <w:rFonts w:asciiTheme="minorEastAsia" w:hAnsiTheme="minorEastAsia" w:cs="Times New Roman"/>
          <w:kern w:val="0"/>
          <w:sz w:val="22"/>
        </w:rPr>
      </w:pPr>
      <w:r w:rsidRPr="00C717F4">
        <w:rPr>
          <w:rFonts w:asciiTheme="minorEastAsia" w:hAnsiTheme="minorEastAsia" w:cs="ＪＳ明朝" w:hint="eastAsia"/>
          <w:kern w:val="0"/>
          <w:sz w:val="22"/>
        </w:rPr>
        <w:t>１　請求の内容</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9"/>
        <w:gridCol w:w="1534"/>
        <w:gridCol w:w="1535"/>
        <w:gridCol w:w="1534"/>
        <w:gridCol w:w="1535"/>
        <w:gridCol w:w="1162"/>
      </w:tblGrid>
      <w:tr w:rsidR="00F70AB6" w:rsidRPr="00C717F4" w14:paraId="1CC8FEFA" w14:textId="77777777" w:rsidTr="00E92007">
        <w:trPr>
          <w:trHeight w:val="1518"/>
        </w:trPr>
        <w:tc>
          <w:tcPr>
            <w:tcW w:w="1549" w:type="dxa"/>
            <w:tcBorders>
              <w:top w:val="single" w:sz="12" w:space="0" w:color="000000"/>
              <w:left w:val="single" w:sz="12" w:space="0" w:color="000000"/>
              <w:right w:val="single" w:sz="12" w:space="0" w:color="000000"/>
            </w:tcBorders>
            <w:vAlign w:val="center"/>
            <w:hideMark/>
          </w:tcPr>
          <w:p w14:paraId="0C27DA43" w14:textId="77777777" w:rsidR="00F70AB6" w:rsidRPr="00C717F4" w:rsidRDefault="00F70AB6"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事業費</w:t>
            </w:r>
          </w:p>
        </w:tc>
        <w:tc>
          <w:tcPr>
            <w:tcW w:w="1534" w:type="dxa"/>
            <w:tcBorders>
              <w:top w:val="single" w:sz="12" w:space="0" w:color="000000"/>
              <w:left w:val="single" w:sz="12" w:space="0" w:color="000000"/>
              <w:bottom w:val="nil"/>
              <w:right w:val="single" w:sz="12" w:space="0" w:color="000000"/>
            </w:tcBorders>
            <w:vAlign w:val="center"/>
            <w:hideMark/>
          </w:tcPr>
          <w:p w14:paraId="6FED06E4" w14:textId="2C676DCE" w:rsidR="00F70AB6" w:rsidRPr="00C717F4" w:rsidRDefault="00F70AB6"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補助</w:t>
            </w:r>
            <w:r>
              <w:rPr>
                <w:rFonts w:asciiTheme="minorEastAsia" w:hAnsiTheme="minorEastAsia" w:cs="ＪＳ明朝" w:hint="eastAsia"/>
                <w:kern w:val="0"/>
                <w:sz w:val="22"/>
              </w:rPr>
              <w:t>金の</w:t>
            </w:r>
            <w:r w:rsidRPr="00C717F4">
              <w:rPr>
                <w:rFonts w:asciiTheme="minorEastAsia" w:hAnsiTheme="minorEastAsia" w:cs="ＪＳ明朝" w:hint="eastAsia"/>
                <w:kern w:val="0"/>
                <w:sz w:val="22"/>
              </w:rPr>
              <w:t>額</w:t>
            </w:r>
          </w:p>
        </w:tc>
        <w:tc>
          <w:tcPr>
            <w:tcW w:w="1535" w:type="dxa"/>
            <w:tcBorders>
              <w:top w:val="single" w:sz="12" w:space="0" w:color="000000"/>
              <w:left w:val="single" w:sz="12" w:space="0" w:color="000000"/>
              <w:right w:val="single" w:sz="12" w:space="0" w:color="000000"/>
            </w:tcBorders>
            <w:vAlign w:val="center"/>
            <w:hideMark/>
          </w:tcPr>
          <w:p w14:paraId="732E4EC3" w14:textId="77777777" w:rsidR="00F70AB6" w:rsidRPr="00C717F4" w:rsidRDefault="00F70AB6"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既受領額</w:t>
            </w:r>
          </w:p>
        </w:tc>
        <w:tc>
          <w:tcPr>
            <w:tcW w:w="1534" w:type="dxa"/>
            <w:tcBorders>
              <w:top w:val="single" w:sz="12" w:space="0" w:color="000000"/>
              <w:left w:val="single" w:sz="12" w:space="0" w:color="000000"/>
              <w:right w:val="single" w:sz="12" w:space="0" w:color="000000"/>
            </w:tcBorders>
            <w:vAlign w:val="center"/>
            <w:hideMark/>
          </w:tcPr>
          <w:p w14:paraId="52908B72" w14:textId="77777777" w:rsidR="00F70AB6" w:rsidRPr="00C717F4" w:rsidRDefault="00F70AB6"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今回請求額</w:t>
            </w:r>
          </w:p>
        </w:tc>
        <w:tc>
          <w:tcPr>
            <w:tcW w:w="1535" w:type="dxa"/>
            <w:tcBorders>
              <w:top w:val="single" w:sz="12" w:space="0" w:color="000000"/>
              <w:left w:val="single" w:sz="12" w:space="0" w:color="000000"/>
              <w:right w:val="single" w:sz="12" w:space="0" w:color="000000"/>
            </w:tcBorders>
            <w:vAlign w:val="center"/>
            <w:hideMark/>
          </w:tcPr>
          <w:p w14:paraId="0E4270F4" w14:textId="77777777" w:rsidR="00F70AB6" w:rsidRPr="00C717F4" w:rsidRDefault="00F70AB6"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残額</w:t>
            </w:r>
          </w:p>
        </w:tc>
        <w:tc>
          <w:tcPr>
            <w:tcW w:w="1162" w:type="dxa"/>
            <w:tcBorders>
              <w:top w:val="single" w:sz="12" w:space="0" w:color="000000"/>
              <w:left w:val="single" w:sz="12" w:space="0" w:color="000000"/>
              <w:right w:val="single" w:sz="12" w:space="0" w:color="000000"/>
            </w:tcBorders>
            <w:vAlign w:val="center"/>
          </w:tcPr>
          <w:p w14:paraId="25F400A2" w14:textId="77777777" w:rsidR="00F70AB6" w:rsidRPr="00C717F4" w:rsidRDefault="00F70AB6"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備考</w:t>
            </w:r>
          </w:p>
        </w:tc>
      </w:tr>
      <w:tr w:rsidR="009D3FEE" w:rsidRPr="00C717F4" w14:paraId="6C538F0D" w14:textId="77777777" w:rsidTr="00297089">
        <w:trPr>
          <w:trHeight w:val="1253"/>
        </w:trPr>
        <w:tc>
          <w:tcPr>
            <w:tcW w:w="1549" w:type="dxa"/>
            <w:tcBorders>
              <w:top w:val="single" w:sz="12" w:space="0" w:color="000000"/>
              <w:left w:val="single" w:sz="12" w:space="0" w:color="000000"/>
              <w:bottom w:val="single" w:sz="12" w:space="0" w:color="000000"/>
              <w:right w:val="single" w:sz="12" w:space="0" w:color="000000"/>
            </w:tcBorders>
          </w:tcPr>
          <w:p w14:paraId="342F23B3"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p w14:paraId="0F79625F"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r w:rsidRPr="00C717F4">
              <w:rPr>
                <w:rFonts w:asciiTheme="minorEastAsia" w:hAnsiTheme="minorEastAsia" w:cs="ＪＳ明朝" w:hint="eastAsia"/>
                <w:kern w:val="0"/>
                <w:sz w:val="22"/>
              </w:rPr>
              <w:t>円</w:t>
            </w:r>
          </w:p>
        </w:tc>
        <w:tc>
          <w:tcPr>
            <w:tcW w:w="1534" w:type="dxa"/>
            <w:tcBorders>
              <w:top w:val="single" w:sz="12" w:space="0" w:color="000000"/>
              <w:left w:val="single" w:sz="12" w:space="0" w:color="000000"/>
              <w:bottom w:val="single" w:sz="12" w:space="0" w:color="000000"/>
              <w:right w:val="single" w:sz="12" w:space="0" w:color="000000"/>
            </w:tcBorders>
          </w:tcPr>
          <w:p w14:paraId="3EBF8FE8"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p w14:paraId="5600965D"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r w:rsidRPr="00C717F4">
              <w:rPr>
                <w:rFonts w:asciiTheme="minorEastAsia" w:hAnsiTheme="minorEastAsia" w:cs="ＪＳ明朝" w:hint="eastAsia"/>
                <w:kern w:val="0"/>
                <w:sz w:val="22"/>
              </w:rPr>
              <w:t>円</w:t>
            </w:r>
          </w:p>
        </w:tc>
        <w:tc>
          <w:tcPr>
            <w:tcW w:w="1535" w:type="dxa"/>
            <w:tcBorders>
              <w:top w:val="single" w:sz="12" w:space="0" w:color="000000"/>
              <w:left w:val="single" w:sz="12" w:space="0" w:color="000000"/>
              <w:bottom w:val="single" w:sz="12" w:space="0" w:color="000000"/>
              <w:right w:val="single" w:sz="12" w:space="0" w:color="000000"/>
            </w:tcBorders>
          </w:tcPr>
          <w:p w14:paraId="6F955AE1"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p w14:paraId="4FCC558F"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r w:rsidRPr="00C717F4">
              <w:rPr>
                <w:rFonts w:asciiTheme="minorEastAsia" w:hAnsiTheme="minorEastAsia" w:cs="ＪＳ明朝" w:hint="eastAsia"/>
                <w:kern w:val="0"/>
                <w:sz w:val="22"/>
              </w:rPr>
              <w:t>円</w:t>
            </w:r>
          </w:p>
        </w:tc>
        <w:tc>
          <w:tcPr>
            <w:tcW w:w="1534" w:type="dxa"/>
            <w:tcBorders>
              <w:top w:val="single" w:sz="12" w:space="0" w:color="000000"/>
              <w:left w:val="single" w:sz="12" w:space="0" w:color="000000"/>
              <w:bottom w:val="single" w:sz="12" w:space="0" w:color="000000"/>
              <w:right w:val="single" w:sz="12" w:space="0" w:color="000000"/>
            </w:tcBorders>
          </w:tcPr>
          <w:p w14:paraId="6CFB3779"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p w14:paraId="7C8C05B4"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r w:rsidRPr="00C717F4">
              <w:rPr>
                <w:rFonts w:asciiTheme="minorEastAsia" w:hAnsiTheme="minorEastAsia" w:cs="ＪＳ明朝" w:hint="eastAsia"/>
                <w:kern w:val="0"/>
                <w:sz w:val="22"/>
              </w:rPr>
              <w:t>円</w:t>
            </w:r>
          </w:p>
          <w:p w14:paraId="22C3C833"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p w14:paraId="4BE3FF1B"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p w14:paraId="04BE7997"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tc>
        <w:tc>
          <w:tcPr>
            <w:tcW w:w="1535" w:type="dxa"/>
            <w:tcBorders>
              <w:top w:val="single" w:sz="12" w:space="0" w:color="000000"/>
              <w:left w:val="single" w:sz="12" w:space="0" w:color="000000"/>
              <w:bottom w:val="single" w:sz="12" w:space="0" w:color="000000"/>
              <w:right w:val="single" w:sz="12" w:space="0" w:color="000000"/>
            </w:tcBorders>
          </w:tcPr>
          <w:p w14:paraId="1A4B53F9"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p w14:paraId="56E1412F"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r w:rsidRPr="00C717F4">
              <w:rPr>
                <w:rFonts w:asciiTheme="minorEastAsia" w:hAnsiTheme="minorEastAsia" w:cs="ＪＳ明朝" w:hint="eastAsia"/>
                <w:kern w:val="0"/>
                <w:sz w:val="22"/>
              </w:rPr>
              <w:t>円</w:t>
            </w:r>
          </w:p>
        </w:tc>
        <w:tc>
          <w:tcPr>
            <w:tcW w:w="1162" w:type="dxa"/>
            <w:tcBorders>
              <w:top w:val="single" w:sz="12" w:space="0" w:color="000000"/>
              <w:left w:val="single" w:sz="12" w:space="0" w:color="000000"/>
              <w:bottom w:val="single" w:sz="12" w:space="0" w:color="000000"/>
              <w:right w:val="single" w:sz="12" w:space="0" w:color="000000"/>
            </w:tcBorders>
          </w:tcPr>
          <w:p w14:paraId="1A8E9E17" w14:textId="77777777" w:rsidR="009D3FEE" w:rsidRPr="00C717F4" w:rsidRDefault="009D3FEE" w:rsidP="00297089">
            <w:pPr>
              <w:suppressAutoHyphens/>
              <w:kinsoku w:val="0"/>
              <w:wordWrap w:val="0"/>
              <w:overflowPunct w:val="0"/>
              <w:autoSpaceDE w:val="0"/>
              <w:autoSpaceDN w:val="0"/>
              <w:adjustRightInd w:val="0"/>
              <w:spacing w:line="248" w:lineRule="exact"/>
              <w:jc w:val="right"/>
              <w:rPr>
                <w:rFonts w:asciiTheme="minorEastAsia" w:hAnsiTheme="minorEastAsia" w:cs="Times New Roman"/>
                <w:kern w:val="0"/>
                <w:sz w:val="22"/>
              </w:rPr>
            </w:pPr>
          </w:p>
        </w:tc>
      </w:tr>
    </w:tbl>
    <w:p w14:paraId="5CA3D67D" w14:textId="77777777" w:rsidR="009D3FEE" w:rsidRPr="00C717F4" w:rsidRDefault="009D3FEE" w:rsidP="009D3FEE">
      <w:pPr>
        <w:spacing w:line="498" w:lineRule="exact"/>
        <w:rPr>
          <w:rFonts w:asciiTheme="minorEastAsia" w:hAnsiTheme="minorEastAsia" w:cs="Times New Roman"/>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8"/>
        <w:gridCol w:w="1548"/>
        <w:gridCol w:w="1106"/>
        <w:gridCol w:w="1881"/>
        <w:gridCol w:w="2986"/>
      </w:tblGrid>
      <w:tr w:rsidR="009D3FEE" w:rsidRPr="00C717F4" w14:paraId="074DC6D9" w14:textId="77777777" w:rsidTr="00297089">
        <w:trPr>
          <w:trHeight w:val="496"/>
        </w:trPr>
        <w:tc>
          <w:tcPr>
            <w:tcW w:w="1438" w:type="dxa"/>
            <w:tcBorders>
              <w:top w:val="single" w:sz="12" w:space="0" w:color="000000"/>
              <w:left w:val="single" w:sz="12" w:space="0" w:color="000000"/>
              <w:bottom w:val="nil"/>
              <w:right w:val="single" w:sz="12" w:space="0" w:color="000000"/>
            </w:tcBorders>
            <w:vAlign w:val="center"/>
            <w:hideMark/>
          </w:tcPr>
          <w:p w14:paraId="1468617D"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振込銀行</w:t>
            </w:r>
          </w:p>
        </w:tc>
        <w:tc>
          <w:tcPr>
            <w:tcW w:w="1548" w:type="dxa"/>
            <w:tcBorders>
              <w:top w:val="single" w:sz="12" w:space="0" w:color="000000"/>
              <w:left w:val="single" w:sz="12" w:space="0" w:color="000000"/>
              <w:bottom w:val="nil"/>
              <w:right w:val="single" w:sz="12" w:space="0" w:color="000000"/>
            </w:tcBorders>
            <w:vAlign w:val="center"/>
            <w:hideMark/>
          </w:tcPr>
          <w:p w14:paraId="0370B75B"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支店名</w:t>
            </w:r>
          </w:p>
        </w:tc>
        <w:tc>
          <w:tcPr>
            <w:tcW w:w="1106" w:type="dxa"/>
            <w:tcBorders>
              <w:top w:val="single" w:sz="12" w:space="0" w:color="000000"/>
              <w:left w:val="single" w:sz="12" w:space="0" w:color="000000"/>
              <w:bottom w:val="nil"/>
              <w:right w:val="single" w:sz="12" w:space="0" w:color="000000"/>
            </w:tcBorders>
            <w:vAlign w:val="center"/>
            <w:hideMark/>
          </w:tcPr>
          <w:p w14:paraId="1636C15A"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預金区分</w:t>
            </w:r>
          </w:p>
        </w:tc>
        <w:tc>
          <w:tcPr>
            <w:tcW w:w="1881" w:type="dxa"/>
            <w:tcBorders>
              <w:top w:val="single" w:sz="12" w:space="0" w:color="000000"/>
              <w:left w:val="single" w:sz="12" w:space="0" w:color="000000"/>
              <w:bottom w:val="nil"/>
              <w:right w:val="single" w:sz="12" w:space="0" w:color="000000"/>
            </w:tcBorders>
            <w:vAlign w:val="center"/>
            <w:hideMark/>
          </w:tcPr>
          <w:p w14:paraId="4DA46260"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口座番号</w:t>
            </w:r>
          </w:p>
        </w:tc>
        <w:tc>
          <w:tcPr>
            <w:tcW w:w="2986" w:type="dxa"/>
            <w:tcBorders>
              <w:top w:val="single" w:sz="12" w:space="0" w:color="000000"/>
              <w:left w:val="single" w:sz="12" w:space="0" w:color="000000"/>
              <w:bottom w:val="nil"/>
              <w:right w:val="single" w:sz="12" w:space="0" w:color="000000"/>
            </w:tcBorders>
            <w:vAlign w:val="center"/>
            <w:hideMark/>
          </w:tcPr>
          <w:p w14:paraId="365EDE0F"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ＪＳ明朝"/>
                <w:kern w:val="0"/>
                <w:sz w:val="22"/>
              </w:rPr>
            </w:pPr>
            <w:r w:rsidRPr="00C717F4">
              <w:rPr>
                <w:rFonts w:asciiTheme="minorEastAsia" w:hAnsiTheme="minorEastAsia" w:cs="ＪＳ明朝" w:hint="eastAsia"/>
                <w:kern w:val="0"/>
                <w:sz w:val="22"/>
              </w:rPr>
              <w:t>フリガナ</w:t>
            </w:r>
          </w:p>
          <w:p w14:paraId="7079AF7A"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r w:rsidRPr="00C717F4">
              <w:rPr>
                <w:rFonts w:asciiTheme="minorEastAsia" w:hAnsiTheme="minorEastAsia" w:cs="ＪＳ明朝" w:hint="eastAsia"/>
                <w:kern w:val="0"/>
                <w:sz w:val="22"/>
              </w:rPr>
              <w:t>口座名義人</w:t>
            </w:r>
          </w:p>
        </w:tc>
      </w:tr>
      <w:tr w:rsidR="009D3FEE" w:rsidRPr="00C717F4" w14:paraId="0F6F709C" w14:textId="77777777" w:rsidTr="00297089">
        <w:trPr>
          <w:trHeight w:val="744"/>
        </w:trPr>
        <w:tc>
          <w:tcPr>
            <w:tcW w:w="1438" w:type="dxa"/>
            <w:tcBorders>
              <w:top w:val="single" w:sz="12" w:space="0" w:color="000000"/>
              <w:left w:val="single" w:sz="12" w:space="0" w:color="000000"/>
              <w:bottom w:val="single" w:sz="12" w:space="0" w:color="000000"/>
              <w:right w:val="single" w:sz="12" w:space="0" w:color="000000"/>
            </w:tcBorders>
            <w:vAlign w:val="center"/>
          </w:tcPr>
          <w:p w14:paraId="4DD2191F"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p>
        </w:tc>
        <w:tc>
          <w:tcPr>
            <w:tcW w:w="1548" w:type="dxa"/>
            <w:tcBorders>
              <w:top w:val="single" w:sz="12" w:space="0" w:color="000000"/>
              <w:left w:val="single" w:sz="12" w:space="0" w:color="000000"/>
              <w:bottom w:val="single" w:sz="12" w:space="0" w:color="000000"/>
              <w:right w:val="single" w:sz="12" w:space="0" w:color="000000"/>
            </w:tcBorders>
            <w:vAlign w:val="center"/>
          </w:tcPr>
          <w:p w14:paraId="101A8D23"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p>
        </w:tc>
        <w:tc>
          <w:tcPr>
            <w:tcW w:w="1106" w:type="dxa"/>
            <w:tcBorders>
              <w:top w:val="single" w:sz="12" w:space="0" w:color="000000"/>
              <w:left w:val="single" w:sz="12" w:space="0" w:color="000000"/>
              <w:bottom w:val="single" w:sz="12" w:space="0" w:color="000000"/>
              <w:right w:val="single" w:sz="12" w:space="0" w:color="000000"/>
            </w:tcBorders>
            <w:vAlign w:val="center"/>
          </w:tcPr>
          <w:p w14:paraId="65A52724"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p>
        </w:tc>
        <w:tc>
          <w:tcPr>
            <w:tcW w:w="1881" w:type="dxa"/>
            <w:tcBorders>
              <w:top w:val="single" w:sz="12" w:space="0" w:color="000000"/>
              <w:left w:val="single" w:sz="12" w:space="0" w:color="000000"/>
              <w:bottom w:val="single" w:sz="12" w:space="0" w:color="000000"/>
              <w:right w:val="single" w:sz="12" w:space="0" w:color="000000"/>
            </w:tcBorders>
            <w:vAlign w:val="center"/>
          </w:tcPr>
          <w:p w14:paraId="0BDB8F76"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p>
        </w:tc>
        <w:tc>
          <w:tcPr>
            <w:tcW w:w="2986" w:type="dxa"/>
            <w:tcBorders>
              <w:top w:val="single" w:sz="12" w:space="0" w:color="000000"/>
              <w:left w:val="single" w:sz="12" w:space="0" w:color="000000"/>
              <w:bottom w:val="single" w:sz="12" w:space="0" w:color="000000"/>
              <w:right w:val="single" w:sz="12" w:space="0" w:color="000000"/>
            </w:tcBorders>
            <w:vAlign w:val="center"/>
          </w:tcPr>
          <w:p w14:paraId="011B4D41" w14:textId="77777777" w:rsidR="009D3FEE" w:rsidRPr="00C717F4" w:rsidRDefault="009D3FEE" w:rsidP="00297089">
            <w:pPr>
              <w:suppressAutoHyphens/>
              <w:kinsoku w:val="0"/>
              <w:wordWrap w:val="0"/>
              <w:overflowPunct w:val="0"/>
              <w:autoSpaceDE w:val="0"/>
              <w:autoSpaceDN w:val="0"/>
              <w:adjustRightInd w:val="0"/>
              <w:spacing w:line="248" w:lineRule="exact"/>
              <w:jc w:val="center"/>
              <w:rPr>
                <w:rFonts w:asciiTheme="minorEastAsia" w:hAnsiTheme="minorEastAsia" w:cs="Times New Roman"/>
                <w:kern w:val="0"/>
                <w:sz w:val="22"/>
              </w:rPr>
            </w:pPr>
          </w:p>
        </w:tc>
      </w:tr>
    </w:tbl>
    <w:p w14:paraId="413FDAC7" w14:textId="77777777" w:rsidR="009D3FEE" w:rsidRPr="00C717F4" w:rsidRDefault="009D3FEE" w:rsidP="009D3FEE">
      <w:pPr>
        <w:rPr>
          <w:rFonts w:asciiTheme="minorEastAsia" w:hAnsiTheme="minorEastAsia"/>
          <w:sz w:val="22"/>
        </w:rPr>
      </w:pPr>
    </w:p>
    <w:p w14:paraId="49B8DBEC" w14:textId="77777777" w:rsidR="009D3FEE" w:rsidRPr="00C717F4" w:rsidRDefault="009D3FEE" w:rsidP="009D3FEE">
      <w:pPr>
        <w:widowControl/>
        <w:jc w:val="left"/>
        <w:rPr>
          <w:rFonts w:asciiTheme="minorEastAsia" w:hAnsiTheme="minorEastAsia"/>
          <w:sz w:val="22"/>
          <w:u w:val="single"/>
        </w:rPr>
      </w:pPr>
      <w:r w:rsidRPr="00C717F4">
        <w:rPr>
          <w:rFonts w:asciiTheme="minorEastAsia" w:hAnsiTheme="minorEastAsia" w:hint="eastAsia"/>
          <w:sz w:val="22"/>
          <w:u w:val="single"/>
        </w:rPr>
        <w:t>発行責任者及び担当者</w:t>
      </w:r>
    </w:p>
    <w:p w14:paraId="53D9C3CD" w14:textId="77777777" w:rsidR="009D3FEE" w:rsidRPr="00C717F4" w:rsidRDefault="009D3FEE" w:rsidP="009D3FEE">
      <w:pPr>
        <w:widowControl/>
        <w:jc w:val="left"/>
        <w:rPr>
          <w:rFonts w:asciiTheme="minorEastAsia" w:hAnsiTheme="minorEastAsia"/>
          <w:sz w:val="22"/>
        </w:rPr>
      </w:pPr>
      <w:r w:rsidRPr="00C717F4">
        <w:rPr>
          <w:rFonts w:asciiTheme="minorEastAsia" w:hAnsiTheme="minorEastAsia" w:hint="eastAsia"/>
          <w:sz w:val="22"/>
        </w:rPr>
        <w:t xml:space="preserve">　・</w:t>
      </w:r>
      <w:r w:rsidRPr="00C717F4">
        <w:rPr>
          <w:rFonts w:asciiTheme="minorEastAsia" w:hAnsiTheme="minorEastAsia" w:hint="eastAsia"/>
          <w:sz w:val="22"/>
          <w:u w:val="single"/>
        </w:rPr>
        <w:t>発行責任者　　　　　　　　　（連絡先　　　　　　　　　　　　）</w:t>
      </w:r>
    </w:p>
    <w:p w14:paraId="64396BDB"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sz w:val="22"/>
        </w:rPr>
        <w:t xml:space="preserve">　・</w:t>
      </w:r>
      <w:r w:rsidRPr="00C717F4">
        <w:rPr>
          <w:rFonts w:asciiTheme="minorEastAsia" w:hAnsiTheme="minorEastAsia" w:hint="eastAsia"/>
          <w:sz w:val="22"/>
          <w:u w:val="single"/>
        </w:rPr>
        <w:t>担当者　　　　　　　　　　　（連絡先　　　　　　　　　　　　）</w:t>
      </w:r>
      <w:r w:rsidRPr="00C717F4">
        <w:rPr>
          <w:rFonts w:asciiTheme="minorEastAsia" w:hAnsiTheme="minorEastAsia"/>
          <w:sz w:val="22"/>
        </w:rPr>
        <w:br w:type="page"/>
      </w:r>
    </w:p>
    <w:p w14:paraId="09EBAF57" w14:textId="5DAE8435" w:rsidR="009D3FEE" w:rsidRPr="00C717F4" w:rsidRDefault="002D6DBD" w:rsidP="009D3FEE">
      <w:pPr>
        <w:rPr>
          <w:rFonts w:asciiTheme="minorEastAsia" w:hAnsiTheme="minorEastAsia"/>
          <w:kern w:val="0"/>
          <w:sz w:val="22"/>
        </w:rPr>
      </w:pPr>
      <w:r w:rsidRPr="00C717F4">
        <w:rPr>
          <w:rFonts w:asciiTheme="minorEastAsia" w:hAnsiTheme="minorEastAsia" w:hint="eastAsia"/>
          <w:kern w:val="0"/>
          <w:sz w:val="22"/>
        </w:rPr>
        <w:lastRenderedPageBreak/>
        <w:t>様式第１３</w:t>
      </w:r>
      <w:r w:rsidR="00F70AB6">
        <w:rPr>
          <w:rFonts w:asciiTheme="minorEastAsia" w:hAnsiTheme="minorEastAsia" w:hint="eastAsia"/>
          <w:kern w:val="0"/>
          <w:sz w:val="22"/>
        </w:rPr>
        <w:t>号（第１５</w:t>
      </w:r>
      <w:r w:rsidR="009D3FEE" w:rsidRPr="00C717F4">
        <w:rPr>
          <w:rFonts w:asciiTheme="minorEastAsia" w:hAnsiTheme="minorEastAsia" w:hint="eastAsia"/>
          <w:kern w:val="0"/>
          <w:sz w:val="22"/>
        </w:rPr>
        <w:t>条関係）</w:t>
      </w:r>
    </w:p>
    <w:p w14:paraId="31B25CF8" w14:textId="77777777" w:rsidR="009D3FEE" w:rsidRPr="00C717F4" w:rsidRDefault="009D3FEE" w:rsidP="009D3FEE">
      <w:pPr>
        <w:rPr>
          <w:rFonts w:asciiTheme="minorEastAsia" w:hAnsiTheme="minorEastAsia"/>
          <w:kern w:val="0"/>
          <w:sz w:val="22"/>
        </w:rPr>
      </w:pPr>
    </w:p>
    <w:p w14:paraId="22A5710F"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苫小牧市長　様</w:t>
      </w:r>
    </w:p>
    <w:p w14:paraId="3FEF138E" w14:textId="77777777" w:rsidR="009D3FEE" w:rsidRPr="00C717F4" w:rsidRDefault="009D3FEE" w:rsidP="009D3FEE">
      <w:pPr>
        <w:rPr>
          <w:rFonts w:asciiTheme="minorEastAsia" w:hAnsiTheme="minorEastAsia"/>
          <w:kern w:val="0"/>
          <w:sz w:val="22"/>
        </w:rPr>
      </w:pPr>
    </w:p>
    <w:p w14:paraId="51CE16E3" w14:textId="77777777" w:rsidR="009D3FEE" w:rsidRPr="00C717F4" w:rsidRDefault="009D3FEE" w:rsidP="009D3FEE">
      <w:pPr>
        <w:ind w:right="880"/>
        <w:jc w:val="center"/>
        <w:rPr>
          <w:rFonts w:asciiTheme="minorEastAsia" w:hAnsiTheme="minorEastAsia"/>
          <w:sz w:val="22"/>
        </w:rPr>
      </w:pPr>
      <w:r w:rsidRPr="00C717F4">
        <w:rPr>
          <w:rFonts w:asciiTheme="minorEastAsia" w:hAnsiTheme="minorEastAsia" w:hint="eastAsia"/>
          <w:sz w:val="22"/>
        </w:rPr>
        <w:t xml:space="preserve">　　　　　　　　　　　　　（申請者）　</w:t>
      </w:r>
    </w:p>
    <w:p w14:paraId="6A50D64F" w14:textId="77777777" w:rsidR="009D3FEE" w:rsidRPr="00C717F4" w:rsidRDefault="009D3FEE" w:rsidP="009D3FEE">
      <w:pPr>
        <w:ind w:right="880"/>
        <w:jc w:val="center"/>
        <w:rPr>
          <w:rFonts w:asciiTheme="minorEastAsia" w:hAnsiTheme="minorEastAsia"/>
          <w:sz w:val="22"/>
        </w:rPr>
      </w:pPr>
      <w:r w:rsidRPr="00C717F4">
        <w:rPr>
          <w:rFonts w:asciiTheme="minorEastAsia" w:hAnsiTheme="minorEastAsia" w:hint="eastAsia"/>
          <w:sz w:val="22"/>
        </w:rPr>
        <w:t xml:space="preserve">　　　　　　　　　　　　　　住所　</w:t>
      </w:r>
    </w:p>
    <w:p w14:paraId="3A3A785B" w14:textId="77777777" w:rsidR="009D3FEE" w:rsidRPr="00C717F4" w:rsidRDefault="009D3FEE" w:rsidP="009D3FEE">
      <w:pPr>
        <w:ind w:right="880"/>
        <w:jc w:val="center"/>
        <w:rPr>
          <w:rFonts w:asciiTheme="minorEastAsia" w:hAnsiTheme="minorEastAsia"/>
          <w:sz w:val="22"/>
        </w:rPr>
      </w:pPr>
      <w:r w:rsidRPr="00C717F4">
        <w:rPr>
          <w:rFonts w:asciiTheme="minorEastAsia" w:hAnsiTheme="minorEastAsia" w:hint="eastAsia"/>
          <w:sz w:val="22"/>
        </w:rPr>
        <w:t xml:space="preserve">　　　　　　　　　　　　　　　団体名　</w:t>
      </w:r>
    </w:p>
    <w:p w14:paraId="702804DC" w14:textId="77777777" w:rsidR="009D3FEE" w:rsidRPr="00C717F4" w:rsidRDefault="009D3FEE" w:rsidP="009D3FEE">
      <w:pPr>
        <w:ind w:right="880"/>
        <w:jc w:val="center"/>
        <w:rPr>
          <w:rFonts w:asciiTheme="minorEastAsia" w:hAnsiTheme="minorEastAsia"/>
          <w:sz w:val="22"/>
        </w:rPr>
      </w:pPr>
      <w:r w:rsidRPr="00C717F4">
        <w:rPr>
          <w:rFonts w:asciiTheme="minorEastAsia" w:hAnsiTheme="minorEastAsia" w:hint="eastAsia"/>
          <w:sz w:val="22"/>
        </w:rPr>
        <w:t xml:space="preserve">　　　　　　　　　　　　　　　代表者　</w:t>
      </w:r>
    </w:p>
    <w:p w14:paraId="4A4F68E7" w14:textId="77777777" w:rsidR="009D3FEE" w:rsidRPr="00C717F4" w:rsidRDefault="009D3FEE" w:rsidP="00372533">
      <w:pPr>
        <w:ind w:right="880"/>
        <w:jc w:val="right"/>
        <w:rPr>
          <w:rFonts w:asciiTheme="minorEastAsia" w:hAnsiTheme="minorEastAsia"/>
          <w:sz w:val="22"/>
        </w:rPr>
      </w:pPr>
      <w:r w:rsidRPr="00C717F4">
        <w:rPr>
          <w:rFonts w:asciiTheme="minorEastAsia" w:hAnsiTheme="minorEastAsia" w:hint="eastAsia"/>
          <w:sz w:val="22"/>
        </w:rPr>
        <w:t>（申請担当者　　　　　　　）</w:t>
      </w:r>
    </w:p>
    <w:p w14:paraId="63783EDB" w14:textId="77777777" w:rsidR="009D3FEE" w:rsidRPr="00C717F4" w:rsidRDefault="009D3FEE" w:rsidP="00372533">
      <w:pPr>
        <w:ind w:right="880"/>
        <w:jc w:val="right"/>
        <w:rPr>
          <w:rFonts w:asciiTheme="minorEastAsia" w:hAnsiTheme="minorEastAsia"/>
          <w:sz w:val="22"/>
        </w:rPr>
      </w:pPr>
      <w:r w:rsidRPr="00C717F4">
        <w:rPr>
          <w:rFonts w:asciiTheme="minorEastAsia" w:hAnsiTheme="minorEastAsia" w:hint="eastAsia"/>
          <w:sz w:val="22"/>
        </w:rPr>
        <w:t>（連絡先　　　　　　　　　）</w:t>
      </w:r>
    </w:p>
    <w:p w14:paraId="171048B4" w14:textId="77777777" w:rsidR="009D3FEE" w:rsidRPr="00C717F4" w:rsidRDefault="009D3FEE" w:rsidP="009D3FEE">
      <w:pPr>
        <w:ind w:right="440"/>
        <w:jc w:val="right"/>
        <w:rPr>
          <w:rFonts w:asciiTheme="minorEastAsia" w:hAnsiTheme="minorEastAsia"/>
          <w:sz w:val="22"/>
        </w:rPr>
      </w:pPr>
    </w:p>
    <w:p w14:paraId="66C1DF81" w14:textId="77777777" w:rsidR="009D3FEE" w:rsidRPr="00C717F4" w:rsidRDefault="009D3FEE" w:rsidP="009D3FEE">
      <w:pPr>
        <w:ind w:right="440"/>
        <w:jc w:val="center"/>
        <w:rPr>
          <w:rFonts w:asciiTheme="minorEastAsia" w:hAnsiTheme="minorEastAsia"/>
          <w:sz w:val="22"/>
        </w:rPr>
      </w:pPr>
    </w:p>
    <w:p w14:paraId="36A847F5" w14:textId="6D2AC715" w:rsidR="009D3FEE" w:rsidRPr="00C717F4" w:rsidRDefault="00C717F4" w:rsidP="009D3FEE">
      <w:pPr>
        <w:jc w:val="center"/>
        <w:rPr>
          <w:rFonts w:asciiTheme="minorEastAsia" w:hAnsiTheme="minorEastAsia"/>
          <w:kern w:val="0"/>
          <w:sz w:val="22"/>
        </w:rPr>
      </w:pPr>
      <w:r w:rsidRPr="00C717F4">
        <w:rPr>
          <w:rFonts w:asciiTheme="minorEastAsia" w:hAnsiTheme="minorEastAsia" w:hint="eastAsia"/>
          <w:kern w:val="0"/>
          <w:sz w:val="22"/>
        </w:rPr>
        <w:t>委任状</w:t>
      </w:r>
    </w:p>
    <w:p w14:paraId="70DD51A6" w14:textId="77777777" w:rsidR="009D3FEE" w:rsidRPr="00C717F4" w:rsidRDefault="009D3FEE" w:rsidP="009D3FEE">
      <w:pPr>
        <w:rPr>
          <w:rFonts w:asciiTheme="minorEastAsia" w:hAnsiTheme="minorEastAsia"/>
          <w:kern w:val="0"/>
          <w:sz w:val="22"/>
        </w:rPr>
      </w:pPr>
    </w:p>
    <w:p w14:paraId="759250BA" w14:textId="5FF425E9" w:rsidR="009D3FEE" w:rsidRPr="00C717F4" w:rsidRDefault="009D3FEE" w:rsidP="00C717F4">
      <w:pPr>
        <w:ind w:firstLineChars="100" w:firstLine="220"/>
        <w:rPr>
          <w:rFonts w:asciiTheme="minorEastAsia" w:hAnsiTheme="minorEastAsia"/>
          <w:kern w:val="0"/>
          <w:sz w:val="22"/>
        </w:rPr>
      </w:pPr>
      <w:r w:rsidRPr="00C717F4">
        <w:rPr>
          <w:rFonts w:asciiTheme="minorEastAsia" w:hAnsiTheme="minorEastAsia" w:hint="eastAsia"/>
          <w:kern w:val="0"/>
          <w:sz w:val="22"/>
        </w:rPr>
        <w:t>年　月　日付</w:t>
      </w:r>
      <w:r w:rsidR="00513A36">
        <w:rPr>
          <w:rFonts w:asciiTheme="minorEastAsia" w:hAnsiTheme="minorEastAsia" w:hint="eastAsia"/>
          <w:kern w:val="0"/>
          <w:sz w:val="22"/>
        </w:rPr>
        <w:t xml:space="preserve">け苫小牧市指令　</w:t>
      </w:r>
      <w:r w:rsidR="00C717F4" w:rsidRPr="00C717F4">
        <w:rPr>
          <w:rFonts w:asciiTheme="minorEastAsia" w:hAnsiTheme="minorEastAsia" w:hint="eastAsia"/>
          <w:kern w:val="0"/>
          <w:sz w:val="22"/>
        </w:rPr>
        <w:t>第　　号により</w:t>
      </w:r>
      <w:r w:rsidR="00F70AB6">
        <w:rPr>
          <w:rFonts w:asciiTheme="minorEastAsia" w:hAnsiTheme="minorEastAsia" w:hint="eastAsia"/>
          <w:sz w:val="22"/>
        </w:rPr>
        <w:t>補助金</w:t>
      </w:r>
      <w:r w:rsidR="00C717F4" w:rsidRPr="00C717F4">
        <w:rPr>
          <w:rFonts w:asciiTheme="minorEastAsia" w:hAnsiTheme="minorEastAsia" w:hint="eastAsia"/>
          <w:sz w:val="22"/>
        </w:rPr>
        <w:t>の交付決定</w:t>
      </w:r>
      <w:r w:rsidR="00F70AB6">
        <w:rPr>
          <w:rFonts w:asciiTheme="minorEastAsia" w:hAnsiTheme="minorEastAsia" w:hint="eastAsia"/>
          <w:sz w:val="22"/>
        </w:rPr>
        <w:t>を</w:t>
      </w:r>
      <w:r w:rsidR="00C717F4" w:rsidRPr="00C717F4">
        <w:rPr>
          <w:rFonts w:asciiTheme="minorEastAsia" w:hAnsiTheme="minorEastAsia" w:hint="eastAsia"/>
          <w:sz w:val="22"/>
        </w:rPr>
        <w:t>受けた</w:t>
      </w:r>
      <w:r w:rsidR="00297089" w:rsidRPr="00C717F4">
        <w:rPr>
          <w:rFonts w:asciiTheme="minorEastAsia" w:hAnsiTheme="minorEastAsia" w:hint="eastAsia"/>
          <w:sz w:val="22"/>
        </w:rPr>
        <w:t>全国・全道スポーツ大会開催運営補助金</w:t>
      </w:r>
      <w:r w:rsidRPr="00C717F4">
        <w:rPr>
          <w:rFonts w:asciiTheme="minorEastAsia" w:hAnsiTheme="minorEastAsia" w:hint="eastAsia"/>
          <w:sz w:val="22"/>
        </w:rPr>
        <w:t>に係る受領行為について、次の者を代理人と定め、一切の権限を委任します。</w:t>
      </w:r>
    </w:p>
    <w:p w14:paraId="092FE07E" w14:textId="77777777" w:rsidR="009D3FEE" w:rsidRPr="00C717F4" w:rsidRDefault="009D3FEE" w:rsidP="009D3FEE">
      <w:pPr>
        <w:rPr>
          <w:rFonts w:asciiTheme="minorEastAsia" w:hAnsiTheme="minorEastAsia"/>
          <w:kern w:val="0"/>
          <w:sz w:val="22"/>
        </w:rPr>
      </w:pPr>
    </w:p>
    <w:p w14:paraId="0CC3EB10" w14:textId="77777777" w:rsidR="009D3FEE" w:rsidRPr="00C717F4" w:rsidRDefault="009D3FEE" w:rsidP="009D3FEE">
      <w:pPr>
        <w:rPr>
          <w:rFonts w:asciiTheme="minorEastAsia" w:hAnsiTheme="minorEastAsia"/>
          <w:kern w:val="0"/>
          <w:sz w:val="22"/>
        </w:rPr>
      </w:pPr>
    </w:p>
    <w:p w14:paraId="531D7B82"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受任者　　　　住所</w:t>
      </w:r>
    </w:p>
    <w:p w14:paraId="2D181AFF"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 xml:space="preserve">　　　　　　　氏名　　　　　　　　　　　　　　　　　　　印</w:t>
      </w:r>
    </w:p>
    <w:p w14:paraId="10D06A47" w14:textId="77777777" w:rsidR="009D3FEE" w:rsidRPr="00C717F4" w:rsidRDefault="009D3FEE" w:rsidP="009D3FEE">
      <w:pPr>
        <w:rPr>
          <w:rFonts w:asciiTheme="minorEastAsia" w:hAnsiTheme="minorEastAsia"/>
          <w:kern w:val="0"/>
          <w:sz w:val="22"/>
        </w:rPr>
      </w:pPr>
    </w:p>
    <w:p w14:paraId="2689DDC4"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委任者　　　　住所</w:t>
      </w:r>
    </w:p>
    <w:p w14:paraId="120D75FB" w14:textId="77777777"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t xml:space="preserve">　　　　　　　氏名　　　　　　　　　　　　　　　　　　　印</w:t>
      </w:r>
    </w:p>
    <w:p w14:paraId="2973E67E" w14:textId="77777777" w:rsidR="009D3FEE" w:rsidRPr="00C717F4" w:rsidRDefault="009D3FEE" w:rsidP="009D3FEE">
      <w:pPr>
        <w:rPr>
          <w:rFonts w:asciiTheme="minorEastAsia" w:hAnsiTheme="minorEastAsia"/>
          <w:kern w:val="0"/>
          <w:sz w:val="22"/>
        </w:rPr>
      </w:pPr>
    </w:p>
    <w:p w14:paraId="5E5E2E1D" w14:textId="77777777" w:rsidR="009D3FEE" w:rsidRPr="00C717F4" w:rsidRDefault="009D3FEE" w:rsidP="009D3FEE">
      <w:pPr>
        <w:rPr>
          <w:rFonts w:asciiTheme="minorEastAsia" w:hAnsiTheme="minorEastAsia"/>
          <w:kern w:val="0"/>
          <w:sz w:val="22"/>
        </w:rPr>
      </w:pPr>
    </w:p>
    <w:p w14:paraId="5E1BED2B" w14:textId="77777777" w:rsidR="009D3FEE" w:rsidRPr="00C717F4" w:rsidRDefault="009D3FEE" w:rsidP="009D3FEE">
      <w:pPr>
        <w:rPr>
          <w:rFonts w:asciiTheme="minorEastAsia" w:hAnsiTheme="minorEastAsia"/>
          <w:kern w:val="0"/>
          <w:sz w:val="22"/>
        </w:rPr>
      </w:pPr>
    </w:p>
    <w:p w14:paraId="70667444" w14:textId="77777777" w:rsidR="009D3FEE" w:rsidRPr="00C717F4" w:rsidRDefault="009D3FEE" w:rsidP="009D3FEE">
      <w:pPr>
        <w:rPr>
          <w:rFonts w:asciiTheme="minorEastAsia" w:hAnsiTheme="minorEastAsia"/>
          <w:kern w:val="0"/>
          <w:sz w:val="22"/>
        </w:rPr>
      </w:pPr>
    </w:p>
    <w:p w14:paraId="25875941" w14:textId="77777777" w:rsidR="009D3FEE" w:rsidRPr="00C717F4" w:rsidRDefault="009D3FEE" w:rsidP="009D3FEE">
      <w:pPr>
        <w:rPr>
          <w:rFonts w:asciiTheme="minorEastAsia" w:hAnsiTheme="minorEastAsia"/>
          <w:kern w:val="0"/>
          <w:sz w:val="22"/>
        </w:rPr>
      </w:pPr>
    </w:p>
    <w:p w14:paraId="5477D287" w14:textId="77777777" w:rsidR="009D3FEE" w:rsidRPr="00C717F4" w:rsidRDefault="009D3FEE" w:rsidP="009D3FEE">
      <w:pPr>
        <w:rPr>
          <w:rFonts w:asciiTheme="minorEastAsia" w:hAnsiTheme="minorEastAsia"/>
          <w:kern w:val="0"/>
          <w:sz w:val="22"/>
        </w:rPr>
      </w:pPr>
    </w:p>
    <w:p w14:paraId="13D45C90" w14:textId="77777777" w:rsidR="009D3FEE" w:rsidRPr="00C717F4" w:rsidRDefault="009D3FEE" w:rsidP="009D3FEE">
      <w:pPr>
        <w:ind w:right="440"/>
        <w:jc w:val="right"/>
        <w:rPr>
          <w:rFonts w:asciiTheme="minorEastAsia" w:hAnsiTheme="minorEastAsia"/>
          <w:sz w:val="22"/>
        </w:rPr>
      </w:pPr>
    </w:p>
    <w:p w14:paraId="54EFB9C8" w14:textId="77777777" w:rsidR="009D3FEE" w:rsidRPr="00C717F4" w:rsidRDefault="009D3FEE" w:rsidP="009D3FEE">
      <w:pPr>
        <w:rPr>
          <w:rFonts w:asciiTheme="minorEastAsia" w:hAnsiTheme="minorEastAsia"/>
          <w:kern w:val="0"/>
          <w:sz w:val="22"/>
        </w:rPr>
      </w:pPr>
    </w:p>
    <w:p w14:paraId="0BB713B6" w14:textId="77777777" w:rsidR="009D3FEE" w:rsidRPr="00C717F4" w:rsidRDefault="009D3FEE" w:rsidP="009D3FEE">
      <w:pPr>
        <w:rPr>
          <w:rFonts w:asciiTheme="minorEastAsia" w:hAnsiTheme="minorEastAsia"/>
          <w:kern w:val="0"/>
          <w:sz w:val="22"/>
        </w:rPr>
      </w:pPr>
    </w:p>
    <w:p w14:paraId="097BEFBB" w14:textId="77777777" w:rsidR="009D3FEE" w:rsidRPr="00C717F4" w:rsidRDefault="009D3FEE" w:rsidP="009D3FEE">
      <w:pPr>
        <w:rPr>
          <w:rFonts w:asciiTheme="minorEastAsia" w:hAnsiTheme="minorEastAsia"/>
          <w:kern w:val="0"/>
          <w:sz w:val="22"/>
        </w:rPr>
      </w:pPr>
    </w:p>
    <w:p w14:paraId="72A89EC4" w14:textId="77777777" w:rsidR="009D3FEE" w:rsidRPr="00C717F4" w:rsidRDefault="009D3FEE" w:rsidP="009D3FEE">
      <w:pPr>
        <w:rPr>
          <w:rFonts w:asciiTheme="minorEastAsia" w:hAnsiTheme="minorEastAsia"/>
          <w:kern w:val="0"/>
          <w:sz w:val="22"/>
        </w:rPr>
      </w:pPr>
    </w:p>
    <w:p w14:paraId="49DFAA22" w14:textId="77777777" w:rsidR="009D3FEE" w:rsidRPr="00C717F4" w:rsidRDefault="009D3FEE" w:rsidP="009D3FEE">
      <w:pPr>
        <w:rPr>
          <w:rFonts w:asciiTheme="minorEastAsia" w:hAnsiTheme="minorEastAsia"/>
          <w:kern w:val="0"/>
          <w:sz w:val="22"/>
        </w:rPr>
      </w:pPr>
    </w:p>
    <w:p w14:paraId="248EA79B" w14:textId="77777777" w:rsidR="009D3FEE" w:rsidRPr="00C717F4" w:rsidRDefault="009D3FEE" w:rsidP="009D3FEE">
      <w:pPr>
        <w:rPr>
          <w:rFonts w:asciiTheme="minorEastAsia" w:hAnsiTheme="minorEastAsia"/>
          <w:kern w:val="0"/>
          <w:sz w:val="22"/>
        </w:rPr>
      </w:pPr>
    </w:p>
    <w:p w14:paraId="0FC0A334" w14:textId="77777777" w:rsidR="009D3FEE" w:rsidRPr="00C717F4" w:rsidRDefault="009D3FEE" w:rsidP="009D3FEE">
      <w:pPr>
        <w:rPr>
          <w:rFonts w:asciiTheme="minorEastAsia" w:hAnsiTheme="minorEastAsia"/>
          <w:kern w:val="0"/>
          <w:sz w:val="22"/>
        </w:rPr>
      </w:pPr>
    </w:p>
    <w:p w14:paraId="6C41B6B6" w14:textId="77777777" w:rsidR="009D3FEE" w:rsidRPr="00C717F4" w:rsidRDefault="009D3FEE" w:rsidP="009D3FEE">
      <w:pPr>
        <w:rPr>
          <w:rFonts w:asciiTheme="minorEastAsia" w:hAnsiTheme="minorEastAsia"/>
          <w:kern w:val="0"/>
          <w:sz w:val="22"/>
        </w:rPr>
      </w:pPr>
    </w:p>
    <w:p w14:paraId="300B667E" w14:textId="77777777" w:rsidR="009D3FEE" w:rsidRPr="00C717F4" w:rsidRDefault="009D3FEE" w:rsidP="009D3FEE">
      <w:pPr>
        <w:rPr>
          <w:rFonts w:asciiTheme="minorEastAsia" w:hAnsiTheme="minorEastAsia"/>
          <w:kern w:val="0"/>
          <w:sz w:val="22"/>
        </w:rPr>
      </w:pPr>
    </w:p>
    <w:p w14:paraId="1B024317" w14:textId="77777777" w:rsidR="00297089" w:rsidRPr="00C717F4" w:rsidRDefault="00297089" w:rsidP="009D3FEE">
      <w:pPr>
        <w:rPr>
          <w:rFonts w:asciiTheme="minorEastAsia" w:hAnsiTheme="minorEastAsia"/>
          <w:kern w:val="0"/>
          <w:sz w:val="22"/>
        </w:rPr>
      </w:pPr>
    </w:p>
    <w:p w14:paraId="2FA7F290" w14:textId="77777777" w:rsidR="00C717F4" w:rsidRPr="00C717F4" w:rsidRDefault="00C717F4" w:rsidP="009D3FEE">
      <w:pPr>
        <w:rPr>
          <w:rFonts w:asciiTheme="minorEastAsia" w:hAnsiTheme="minorEastAsia"/>
          <w:kern w:val="0"/>
          <w:sz w:val="22"/>
        </w:rPr>
      </w:pPr>
    </w:p>
    <w:p w14:paraId="591140EC" w14:textId="77777777" w:rsidR="00C717F4" w:rsidRPr="00C717F4" w:rsidRDefault="00C717F4" w:rsidP="009D3FEE">
      <w:pPr>
        <w:rPr>
          <w:rFonts w:asciiTheme="minorEastAsia" w:hAnsiTheme="minorEastAsia"/>
          <w:kern w:val="0"/>
          <w:sz w:val="22"/>
        </w:rPr>
      </w:pPr>
    </w:p>
    <w:p w14:paraId="05F489EF" w14:textId="77777777" w:rsidR="00C717F4" w:rsidRPr="00C717F4" w:rsidRDefault="00C717F4" w:rsidP="009D3FEE">
      <w:pPr>
        <w:rPr>
          <w:rFonts w:asciiTheme="minorEastAsia" w:hAnsiTheme="minorEastAsia"/>
          <w:kern w:val="0"/>
          <w:sz w:val="22"/>
        </w:rPr>
      </w:pPr>
    </w:p>
    <w:p w14:paraId="115C5464" w14:textId="77777777" w:rsidR="00C717F4" w:rsidRPr="00C717F4" w:rsidRDefault="00C717F4" w:rsidP="009D3FEE">
      <w:pPr>
        <w:rPr>
          <w:rFonts w:asciiTheme="minorEastAsia" w:hAnsiTheme="minorEastAsia"/>
          <w:kern w:val="0"/>
          <w:sz w:val="22"/>
        </w:rPr>
      </w:pPr>
    </w:p>
    <w:p w14:paraId="40D47FD4" w14:textId="77777777" w:rsidR="00297089" w:rsidRPr="00C717F4" w:rsidRDefault="00297089" w:rsidP="009D3FEE">
      <w:pPr>
        <w:rPr>
          <w:rFonts w:asciiTheme="minorEastAsia" w:hAnsiTheme="minorEastAsia"/>
          <w:kern w:val="0"/>
          <w:sz w:val="22"/>
        </w:rPr>
      </w:pPr>
    </w:p>
    <w:p w14:paraId="4067CBB6" w14:textId="1238BFEA" w:rsidR="009D3FEE" w:rsidRPr="00C717F4" w:rsidRDefault="009D3FEE" w:rsidP="009D3FEE">
      <w:pPr>
        <w:rPr>
          <w:rFonts w:asciiTheme="minorEastAsia" w:hAnsiTheme="minorEastAsia"/>
          <w:kern w:val="0"/>
          <w:sz w:val="22"/>
        </w:rPr>
      </w:pPr>
      <w:r w:rsidRPr="00C717F4">
        <w:rPr>
          <w:rFonts w:asciiTheme="minorEastAsia" w:hAnsiTheme="minorEastAsia" w:hint="eastAsia"/>
          <w:kern w:val="0"/>
          <w:sz w:val="22"/>
        </w:rPr>
        <w:lastRenderedPageBreak/>
        <w:t>様式第１</w:t>
      </w:r>
      <w:r w:rsidR="002D6DBD" w:rsidRPr="00C717F4">
        <w:rPr>
          <w:rFonts w:asciiTheme="minorEastAsia" w:hAnsiTheme="minorEastAsia" w:hint="eastAsia"/>
          <w:kern w:val="0"/>
          <w:sz w:val="22"/>
        </w:rPr>
        <w:t>４</w:t>
      </w:r>
      <w:r w:rsidR="00F70AB6">
        <w:rPr>
          <w:rFonts w:asciiTheme="minorEastAsia" w:hAnsiTheme="minorEastAsia" w:hint="eastAsia"/>
          <w:kern w:val="0"/>
          <w:sz w:val="22"/>
        </w:rPr>
        <w:t>号（第１７</w:t>
      </w:r>
      <w:r w:rsidRPr="00C717F4">
        <w:rPr>
          <w:rFonts w:asciiTheme="minorEastAsia" w:hAnsiTheme="minorEastAsia" w:hint="eastAsia"/>
          <w:kern w:val="0"/>
          <w:sz w:val="22"/>
        </w:rPr>
        <w:t>条関係）</w:t>
      </w:r>
    </w:p>
    <w:p w14:paraId="68FEDA15" w14:textId="77777777" w:rsidR="009D3FEE" w:rsidRPr="00C717F4" w:rsidRDefault="009D3FEE" w:rsidP="009D3FEE">
      <w:pPr>
        <w:rPr>
          <w:rFonts w:asciiTheme="minorEastAsia" w:hAnsiTheme="minorEastAsia"/>
          <w:kern w:val="0"/>
          <w:sz w:val="22"/>
        </w:rPr>
      </w:pPr>
    </w:p>
    <w:p w14:paraId="14015716" w14:textId="48062DE4" w:rsidR="009D3FEE" w:rsidRPr="00C717F4" w:rsidRDefault="003B5EF2" w:rsidP="009D3FEE">
      <w:pPr>
        <w:jc w:val="right"/>
        <w:rPr>
          <w:rFonts w:asciiTheme="minorEastAsia" w:hAnsiTheme="minorEastAsia"/>
          <w:sz w:val="22"/>
        </w:rPr>
      </w:pPr>
      <w:r>
        <w:rPr>
          <w:rFonts w:asciiTheme="minorEastAsia" w:hAnsiTheme="minorEastAsia" w:hint="eastAsia"/>
          <w:sz w:val="22"/>
        </w:rPr>
        <w:t xml:space="preserve">苫小牧市　</w:t>
      </w:r>
      <w:r w:rsidR="009D3FEE" w:rsidRPr="00C717F4">
        <w:rPr>
          <w:rFonts w:asciiTheme="minorEastAsia" w:hAnsiTheme="minorEastAsia" w:hint="eastAsia"/>
          <w:sz w:val="22"/>
        </w:rPr>
        <w:t>第　　号</w:t>
      </w:r>
    </w:p>
    <w:p w14:paraId="12769959" w14:textId="77777777" w:rsidR="009D3FEE" w:rsidRPr="00C717F4" w:rsidRDefault="009D3FEE" w:rsidP="009D3FEE">
      <w:pPr>
        <w:jc w:val="right"/>
        <w:rPr>
          <w:rFonts w:asciiTheme="minorEastAsia" w:hAnsiTheme="minorEastAsia"/>
          <w:sz w:val="22"/>
        </w:rPr>
      </w:pPr>
      <w:r w:rsidRPr="00C717F4">
        <w:rPr>
          <w:rFonts w:asciiTheme="minorEastAsia" w:hAnsiTheme="minorEastAsia" w:hint="eastAsia"/>
          <w:sz w:val="22"/>
        </w:rPr>
        <w:t xml:space="preserve">　　年　　月　　日</w:t>
      </w:r>
    </w:p>
    <w:p w14:paraId="6AE5A134" w14:textId="77777777" w:rsidR="009D3FEE" w:rsidRPr="00C717F4" w:rsidRDefault="009D3FEE" w:rsidP="009D3FEE">
      <w:pPr>
        <w:jc w:val="right"/>
        <w:rPr>
          <w:rFonts w:asciiTheme="minorEastAsia" w:hAnsiTheme="minorEastAsia"/>
          <w:sz w:val="22"/>
        </w:rPr>
      </w:pPr>
    </w:p>
    <w:p w14:paraId="066638BD"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 xml:space="preserve">　　　　　　　　　様</w:t>
      </w:r>
    </w:p>
    <w:p w14:paraId="1A9B4D0E" w14:textId="0994883A" w:rsidR="009D3FEE" w:rsidRPr="00C717F4" w:rsidRDefault="009D3FEE" w:rsidP="00F70AB6">
      <w:pPr>
        <w:ind w:right="880"/>
        <w:jc w:val="right"/>
        <w:rPr>
          <w:rFonts w:asciiTheme="minorEastAsia" w:hAnsiTheme="minorEastAsia"/>
          <w:sz w:val="22"/>
        </w:rPr>
      </w:pPr>
      <w:r w:rsidRPr="00C717F4">
        <w:rPr>
          <w:rFonts w:asciiTheme="minorEastAsia" w:hAnsiTheme="minorEastAsia" w:hint="eastAsia"/>
          <w:sz w:val="22"/>
        </w:rPr>
        <w:t xml:space="preserve">苫小牧市長　</w:t>
      </w:r>
      <w:r w:rsidR="00C717F4" w:rsidRPr="00C717F4">
        <w:rPr>
          <w:rFonts w:asciiTheme="minorEastAsia" w:hAnsiTheme="minorEastAsia" w:hint="eastAsia"/>
          <w:sz w:val="22"/>
        </w:rPr>
        <w:t xml:space="preserve">　</w:t>
      </w:r>
    </w:p>
    <w:p w14:paraId="52E7D3DF" w14:textId="77777777" w:rsidR="009D3FEE" w:rsidRPr="00C717F4" w:rsidRDefault="009D3FEE" w:rsidP="009D3FEE">
      <w:pPr>
        <w:rPr>
          <w:rFonts w:asciiTheme="minorEastAsia" w:hAnsiTheme="minorEastAsia"/>
          <w:sz w:val="22"/>
        </w:rPr>
      </w:pPr>
    </w:p>
    <w:p w14:paraId="22B7FE49" w14:textId="393131DE" w:rsidR="009D3FEE" w:rsidRPr="00C717F4" w:rsidRDefault="00982CD4" w:rsidP="009D3FEE">
      <w:pPr>
        <w:jc w:val="center"/>
        <w:rPr>
          <w:rFonts w:asciiTheme="minorEastAsia" w:hAnsiTheme="minorEastAsia"/>
          <w:sz w:val="22"/>
        </w:rPr>
      </w:pPr>
      <w:r>
        <w:rPr>
          <w:rFonts w:asciiTheme="minorEastAsia" w:hAnsiTheme="minorEastAsia" w:hint="eastAsia"/>
          <w:sz w:val="22"/>
        </w:rPr>
        <w:t>返還命令</w:t>
      </w:r>
      <w:r w:rsidR="009D3FEE" w:rsidRPr="00C717F4">
        <w:rPr>
          <w:rFonts w:asciiTheme="minorEastAsia" w:hAnsiTheme="minorEastAsia" w:hint="eastAsia"/>
          <w:sz w:val="22"/>
        </w:rPr>
        <w:t>書</w:t>
      </w:r>
    </w:p>
    <w:p w14:paraId="07A2FC0F" w14:textId="77777777" w:rsidR="009D3FEE" w:rsidRPr="00C717F4" w:rsidRDefault="009D3FEE" w:rsidP="009D3FEE">
      <w:pPr>
        <w:rPr>
          <w:rFonts w:asciiTheme="minorEastAsia" w:hAnsiTheme="minorEastAsia"/>
          <w:sz w:val="22"/>
        </w:rPr>
      </w:pPr>
    </w:p>
    <w:p w14:paraId="12AC6E25" w14:textId="77777777" w:rsidR="009D3FEE" w:rsidRPr="00C717F4" w:rsidRDefault="009D3FEE" w:rsidP="009D3FEE">
      <w:pPr>
        <w:rPr>
          <w:rFonts w:asciiTheme="minorEastAsia" w:hAnsiTheme="minorEastAsia"/>
          <w:sz w:val="22"/>
        </w:rPr>
      </w:pPr>
    </w:p>
    <w:p w14:paraId="7C0A38BC" w14:textId="41B9081A" w:rsidR="009D3FEE" w:rsidRPr="00C717F4" w:rsidRDefault="009D3FEE" w:rsidP="009D3FEE">
      <w:pPr>
        <w:rPr>
          <w:rFonts w:asciiTheme="minorEastAsia" w:hAnsiTheme="minorEastAsia"/>
          <w:sz w:val="22"/>
        </w:rPr>
      </w:pPr>
      <w:r w:rsidRPr="00C717F4">
        <w:rPr>
          <w:rFonts w:asciiTheme="minorEastAsia" w:hAnsiTheme="minorEastAsia" w:hint="eastAsia"/>
          <w:sz w:val="22"/>
        </w:rPr>
        <w:t xml:space="preserve">　　年　　月　　日付</w:t>
      </w:r>
      <w:r w:rsidR="00C717F4" w:rsidRPr="00C717F4">
        <w:rPr>
          <w:rFonts w:asciiTheme="minorEastAsia" w:hAnsiTheme="minorEastAsia" w:hint="eastAsia"/>
          <w:sz w:val="22"/>
        </w:rPr>
        <w:t>け</w:t>
      </w:r>
      <w:r w:rsidR="00513A36">
        <w:rPr>
          <w:rFonts w:asciiTheme="minorEastAsia" w:hAnsiTheme="minorEastAsia" w:hint="eastAsia"/>
          <w:sz w:val="22"/>
        </w:rPr>
        <w:t xml:space="preserve">苫小牧市指令　</w:t>
      </w:r>
      <w:r w:rsidRPr="00C717F4">
        <w:rPr>
          <w:rFonts w:asciiTheme="minorEastAsia" w:hAnsiTheme="minorEastAsia" w:hint="eastAsia"/>
          <w:sz w:val="22"/>
        </w:rPr>
        <w:t>第　　号で額を確定した補助金については、苫小牧市補助金等交付規則</w:t>
      </w:r>
      <w:r w:rsidR="00F70AB6">
        <w:rPr>
          <w:rFonts w:asciiTheme="minorEastAsia" w:hAnsiTheme="minorEastAsia" w:hint="eastAsia"/>
          <w:sz w:val="22"/>
        </w:rPr>
        <w:t>（平成３０年３月３０日規則第９号）</w:t>
      </w:r>
      <w:r w:rsidRPr="00C717F4">
        <w:rPr>
          <w:rFonts w:asciiTheme="minorEastAsia" w:hAnsiTheme="minorEastAsia" w:hint="eastAsia"/>
          <w:sz w:val="22"/>
        </w:rPr>
        <w:t>第１９条の規定</w:t>
      </w:r>
      <w:r w:rsidR="00C717F4" w:rsidRPr="00C717F4">
        <w:rPr>
          <w:rFonts w:asciiTheme="minorEastAsia" w:hAnsiTheme="minorEastAsia" w:hint="eastAsia"/>
          <w:sz w:val="22"/>
        </w:rPr>
        <w:t>により、下記のとおり返還を命じ</w:t>
      </w:r>
      <w:r w:rsidRPr="00C717F4">
        <w:rPr>
          <w:rFonts w:asciiTheme="minorEastAsia" w:hAnsiTheme="minorEastAsia" w:hint="eastAsia"/>
          <w:sz w:val="22"/>
        </w:rPr>
        <w:t>る。</w:t>
      </w:r>
    </w:p>
    <w:p w14:paraId="2F2F8673" w14:textId="77777777" w:rsidR="009D3FEE" w:rsidRPr="00C717F4" w:rsidRDefault="009D3FEE" w:rsidP="009D3FEE">
      <w:pPr>
        <w:rPr>
          <w:rFonts w:asciiTheme="minorEastAsia" w:hAnsiTheme="minorEastAsia"/>
          <w:sz w:val="22"/>
        </w:rPr>
      </w:pPr>
    </w:p>
    <w:p w14:paraId="410BA16C" w14:textId="77777777" w:rsidR="00C717F4" w:rsidRPr="00C717F4" w:rsidRDefault="00C717F4" w:rsidP="009D3FEE">
      <w:pPr>
        <w:jc w:val="center"/>
        <w:rPr>
          <w:rFonts w:asciiTheme="minorEastAsia" w:hAnsiTheme="minorEastAsia"/>
          <w:sz w:val="22"/>
        </w:rPr>
      </w:pPr>
    </w:p>
    <w:p w14:paraId="4D45B0E2" w14:textId="77777777" w:rsidR="009D3FEE" w:rsidRPr="00C717F4" w:rsidRDefault="009D3FEE" w:rsidP="009D3FEE">
      <w:pPr>
        <w:jc w:val="center"/>
        <w:rPr>
          <w:rFonts w:asciiTheme="minorEastAsia" w:hAnsiTheme="minorEastAsia"/>
          <w:sz w:val="22"/>
        </w:rPr>
      </w:pPr>
      <w:r w:rsidRPr="00C717F4">
        <w:rPr>
          <w:rFonts w:asciiTheme="minorEastAsia" w:hAnsiTheme="minorEastAsia" w:hint="eastAsia"/>
          <w:sz w:val="22"/>
        </w:rPr>
        <w:t>記</w:t>
      </w:r>
    </w:p>
    <w:p w14:paraId="059FB668" w14:textId="77777777" w:rsidR="009D3FEE" w:rsidRPr="00C717F4" w:rsidRDefault="009D3FEE" w:rsidP="009D3FEE">
      <w:pPr>
        <w:rPr>
          <w:rFonts w:asciiTheme="minorEastAsia" w:hAnsiTheme="minorEastAsia"/>
          <w:sz w:val="22"/>
        </w:rPr>
      </w:pPr>
    </w:p>
    <w:p w14:paraId="5B256143"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１　返還金額　　　　　　　　　　　　　　　　円</w:t>
      </w:r>
    </w:p>
    <w:p w14:paraId="44112AFF" w14:textId="77777777" w:rsidR="009D3FEE" w:rsidRPr="00C717F4" w:rsidRDefault="009D3FEE" w:rsidP="009D3FEE">
      <w:pPr>
        <w:rPr>
          <w:rFonts w:asciiTheme="minorEastAsia" w:hAnsiTheme="minorEastAsia"/>
          <w:sz w:val="22"/>
        </w:rPr>
      </w:pPr>
    </w:p>
    <w:p w14:paraId="61AB4270"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２　返還期限　　　　　　年　　月　　日まで</w:t>
      </w:r>
    </w:p>
    <w:p w14:paraId="0220BFAC" w14:textId="77777777" w:rsidR="009D3FEE" w:rsidRPr="00C717F4" w:rsidRDefault="009D3FEE" w:rsidP="009D3FEE">
      <w:pPr>
        <w:rPr>
          <w:rFonts w:asciiTheme="minorEastAsia" w:hAnsiTheme="minorEastAsia"/>
          <w:sz w:val="22"/>
        </w:rPr>
      </w:pPr>
    </w:p>
    <w:p w14:paraId="3D65DC10" w14:textId="1E20B2CD" w:rsidR="009D3FEE" w:rsidRPr="00C717F4" w:rsidRDefault="00F70AB6" w:rsidP="009D3FEE">
      <w:pPr>
        <w:rPr>
          <w:rFonts w:asciiTheme="minorEastAsia" w:hAnsiTheme="minorEastAsia"/>
          <w:sz w:val="22"/>
        </w:rPr>
      </w:pPr>
      <w:r>
        <w:rPr>
          <w:rFonts w:asciiTheme="minorEastAsia" w:hAnsiTheme="minorEastAsia" w:hint="eastAsia"/>
          <w:sz w:val="22"/>
        </w:rPr>
        <w:t>３　返還を命じ</w:t>
      </w:r>
      <w:r w:rsidR="009D3FEE" w:rsidRPr="00C717F4">
        <w:rPr>
          <w:rFonts w:asciiTheme="minorEastAsia" w:hAnsiTheme="minorEastAsia" w:hint="eastAsia"/>
          <w:sz w:val="22"/>
        </w:rPr>
        <w:t>る理由</w:t>
      </w:r>
    </w:p>
    <w:p w14:paraId="07B81C99" w14:textId="77777777" w:rsidR="009D3FEE" w:rsidRPr="00C717F4" w:rsidRDefault="009D3FEE" w:rsidP="009D3FEE">
      <w:pPr>
        <w:rPr>
          <w:rFonts w:asciiTheme="minorEastAsia" w:hAnsiTheme="minorEastAsia"/>
          <w:sz w:val="22"/>
        </w:rPr>
      </w:pPr>
    </w:p>
    <w:p w14:paraId="3D2DC856" w14:textId="77777777" w:rsidR="009D3FEE" w:rsidRPr="00C717F4" w:rsidRDefault="009D3FEE" w:rsidP="009D3FEE">
      <w:pPr>
        <w:rPr>
          <w:rFonts w:asciiTheme="minorEastAsia" w:hAnsiTheme="minorEastAsia"/>
          <w:sz w:val="22"/>
        </w:rPr>
      </w:pPr>
      <w:r w:rsidRPr="00C717F4">
        <w:rPr>
          <w:rFonts w:asciiTheme="minorEastAsia" w:hAnsiTheme="minorEastAsia" w:hint="eastAsia"/>
          <w:sz w:val="22"/>
        </w:rPr>
        <w:t>４　返還方法</w:t>
      </w:r>
    </w:p>
    <w:p w14:paraId="206B7245" w14:textId="77777777" w:rsidR="009D3FEE" w:rsidRPr="00C717F4" w:rsidRDefault="009D3FEE" w:rsidP="009D3FEE">
      <w:pPr>
        <w:wordWrap w:val="0"/>
        <w:ind w:leftChars="2632" w:left="5762" w:hangingChars="134" w:hanging="235"/>
        <w:jc w:val="left"/>
        <w:rPr>
          <w:rFonts w:asciiTheme="minorEastAsia" w:hAnsiTheme="minorEastAsia"/>
          <w:w w:val="80"/>
          <w:sz w:val="22"/>
          <w:u w:val="single"/>
        </w:rPr>
      </w:pPr>
    </w:p>
    <w:p w14:paraId="2D308FFD" w14:textId="77777777" w:rsidR="009D3FEE" w:rsidRPr="00C717F4" w:rsidRDefault="009D3FEE" w:rsidP="00B7110E">
      <w:pPr>
        <w:rPr>
          <w:rFonts w:asciiTheme="minorEastAsia" w:hAnsiTheme="minorEastAsia"/>
          <w:sz w:val="22"/>
        </w:rPr>
      </w:pPr>
    </w:p>
    <w:p w14:paraId="3B10B613" w14:textId="77777777" w:rsidR="009D3FEE" w:rsidRPr="00C717F4" w:rsidRDefault="009D3FEE" w:rsidP="00B7110E">
      <w:pPr>
        <w:rPr>
          <w:rFonts w:asciiTheme="minorEastAsia" w:hAnsiTheme="minorEastAsia"/>
          <w:sz w:val="22"/>
        </w:rPr>
      </w:pPr>
    </w:p>
    <w:p w14:paraId="0B25D697" w14:textId="77777777" w:rsidR="009D3FEE" w:rsidRPr="00C717F4" w:rsidRDefault="009D3FEE" w:rsidP="00B7110E">
      <w:pPr>
        <w:rPr>
          <w:rFonts w:asciiTheme="minorEastAsia" w:hAnsiTheme="minorEastAsia"/>
          <w:sz w:val="22"/>
        </w:rPr>
      </w:pPr>
    </w:p>
    <w:p w14:paraId="45A6109C" w14:textId="77777777" w:rsidR="009D3FEE" w:rsidRPr="00C717F4" w:rsidRDefault="009D3FEE" w:rsidP="00B7110E">
      <w:pPr>
        <w:rPr>
          <w:rFonts w:asciiTheme="minorEastAsia" w:hAnsiTheme="minorEastAsia"/>
          <w:sz w:val="22"/>
        </w:rPr>
      </w:pPr>
    </w:p>
    <w:p w14:paraId="5567A060" w14:textId="77777777" w:rsidR="00B7110E" w:rsidRPr="00C717F4" w:rsidRDefault="00B7110E" w:rsidP="00B7110E">
      <w:pPr>
        <w:rPr>
          <w:rFonts w:asciiTheme="minorEastAsia" w:hAnsiTheme="minorEastAsia"/>
          <w:sz w:val="22"/>
        </w:rPr>
      </w:pPr>
    </w:p>
    <w:p w14:paraId="422DCC5D" w14:textId="77777777" w:rsidR="00B7110E" w:rsidRPr="00C717F4" w:rsidRDefault="00B7110E" w:rsidP="00B7110E">
      <w:pPr>
        <w:rPr>
          <w:rFonts w:asciiTheme="minorEastAsia" w:hAnsiTheme="minorEastAsia"/>
          <w:sz w:val="22"/>
        </w:rPr>
      </w:pPr>
    </w:p>
    <w:p w14:paraId="7205DC41" w14:textId="77777777" w:rsidR="00B7110E" w:rsidRPr="00C717F4" w:rsidRDefault="00B7110E" w:rsidP="00B7110E">
      <w:pPr>
        <w:rPr>
          <w:rFonts w:asciiTheme="minorEastAsia" w:hAnsiTheme="minorEastAsia"/>
          <w:sz w:val="22"/>
        </w:rPr>
      </w:pPr>
    </w:p>
    <w:p w14:paraId="5CAA0703" w14:textId="77777777" w:rsidR="00B7110E" w:rsidRPr="00C717F4" w:rsidRDefault="00B7110E" w:rsidP="008E33AE">
      <w:pPr>
        <w:rPr>
          <w:rFonts w:asciiTheme="minorEastAsia" w:hAnsiTheme="minorEastAsia"/>
          <w:sz w:val="22"/>
        </w:rPr>
      </w:pPr>
    </w:p>
    <w:p w14:paraId="5EFBD298" w14:textId="77777777" w:rsidR="008E33AE" w:rsidRPr="00C717F4" w:rsidRDefault="008E33AE" w:rsidP="00DB4757">
      <w:pPr>
        <w:rPr>
          <w:rFonts w:asciiTheme="minorEastAsia" w:hAnsiTheme="minorEastAsia"/>
          <w:kern w:val="0"/>
          <w:sz w:val="22"/>
        </w:rPr>
      </w:pPr>
    </w:p>
    <w:p w14:paraId="102C49DB" w14:textId="77777777" w:rsidR="00DB4757" w:rsidRPr="00C717F4" w:rsidRDefault="00DB4757" w:rsidP="00DB4757">
      <w:pPr>
        <w:rPr>
          <w:rFonts w:asciiTheme="minorEastAsia" w:hAnsiTheme="minorEastAsia"/>
          <w:kern w:val="0"/>
          <w:sz w:val="22"/>
        </w:rPr>
      </w:pPr>
    </w:p>
    <w:p w14:paraId="0E1A0B76" w14:textId="77777777" w:rsidR="00DB4757" w:rsidRPr="00C717F4" w:rsidRDefault="00DB4757" w:rsidP="00DB4757">
      <w:pPr>
        <w:rPr>
          <w:rFonts w:asciiTheme="minorEastAsia" w:hAnsiTheme="minorEastAsia"/>
          <w:kern w:val="0"/>
          <w:sz w:val="22"/>
        </w:rPr>
      </w:pPr>
    </w:p>
    <w:p w14:paraId="3461585C" w14:textId="77777777" w:rsidR="00DB4757" w:rsidRPr="00C717F4" w:rsidRDefault="00DB4757" w:rsidP="0019227E">
      <w:pPr>
        <w:rPr>
          <w:rFonts w:asciiTheme="minorEastAsia" w:hAnsiTheme="minorEastAsia"/>
          <w:sz w:val="22"/>
        </w:rPr>
      </w:pPr>
    </w:p>
    <w:sectPr w:rsidR="00DB4757" w:rsidRPr="00C717F4" w:rsidSect="00992C61">
      <w:pgSz w:w="11906" w:h="16838"/>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5BE32" w14:textId="77777777" w:rsidR="00022CD9" w:rsidRDefault="00022CD9" w:rsidP="00C14069">
      <w:r>
        <w:separator/>
      </w:r>
    </w:p>
  </w:endnote>
  <w:endnote w:type="continuationSeparator" w:id="0">
    <w:p w14:paraId="565D2E7A" w14:textId="77777777" w:rsidR="00022CD9" w:rsidRDefault="00022CD9" w:rsidP="00C1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D3183" w14:textId="77777777" w:rsidR="00022CD9" w:rsidRDefault="00022CD9" w:rsidP="00C14069">
      <w:r>
        <w:separator/>
      </w:r>
    </w:p>
  </w:footnote>
  <w:footnote w:type="continuationSeparator" w:id="0">
    <w:p w14:paraId="1380D912" w14:textId="77777777" w:rsidR="00022CD9" w:rsidRDefault="00022CD9" w:rsidP="00C14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979"/>
    <w:multiLevelType w:val="hybridMultilevel"/>
    <w:tmpl w:val="0432686C"/>
    <w:lvl w:ilvl="0" w:tplc="46E892B8">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B985411"/>
    <w:multiLevelType w:val="hybridMultilevel"/>
    <w:tmpl w:val="0F7668EE"/>
    <w:lvl w:ilvl="0" w:tplc="863295C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D864846"/>
    <w:multiLevelType w:val="hybridMultilevel"/>
    <w:tmpl w:val="4126BA26"/>
    <w:lvl w:ilvl="0" w:tplc="3712FCD6">
      <w:start w:val="1"/>
      <w:numFmt w:val="decimal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FD73A1C"/>
    <w:multiLevelType w:val="hybridMultilevel"/>
    <w:tmpl w:val="C6C623D8"/>
    <w:lvl w:ilvl="0" w:tplc="184C70D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64263E7"/>
    <w:multiLevelType w:val="hybridMultilevel"/>
    <w:tmpl w:val="9A18F36E"/>
    <w:lvl w:ilvl="0" w:tplc="F63CE278">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6771F56"/>
    <w:multiLevelType w:val="hybridMultilevel"/>
    <w:tmpl w:val="CBDC45DC"/>
    <w:lvl w:ilvl="0" w:tplc="6E68E88E">
      <w:start w:val="1"/>
      <w:numFmt w:val="decimalFullWidth"/>
      <w:lvlText w:val="（%1）"/>
      <w:lvlJc w:val="left"/>
      <w:pPr>
        <w:ind w:left="945" w:hanging="720"/>
      </w:pPr>
      <w:rPr>
        <w:rFonts w:hint="default"/>
        <w:strik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99B40EF"/>
    <w:multiLevelType w:val="hybridMultilevel"/>
    <w:tmpl w:val="10F606BC"/>
    <w:lvl w:ilvl="0" w:tplc="417ED43E">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4249291A"/>
    <w:multiLevelType w:val="hybridMultilevel"/>
    <w:tmpl w:val="03B0D9E8"/>
    <w:lvl w:ilvl="0" w:tplc="0E264C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92B0338"/>
    <w:multiLevelType w:val="hybridMultilevel"/>
    <w:tmpl w:val="63AEA020"/>
    <w:lvl w:ilvl="0" w:tplc="7D3041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0CC4328"/>
    <w:multiLevelType w:val="hybridMultilevel"/>
    <w:tmpl w:val="0432686C"/>
    <w:lvl w:ilvl="0" w:tplc="46E892B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8D96AC9"/>
    <w:multiLevelType w:val="hybridMultilevel"/>
    <w:tmpl w:val="49A4A302"/>
    <w:lvl w:ilvl="0" w:tplc="54828E0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B2D407C"/>
    <w:multiLevelType w:val="hybridMultilevel"/>
    <w:tmpl w:val="A86CB756"/>
    <w:lvl w:ilvl="0" w:tplc="564CF1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4"/>
  </w:num>
  <w:num w:numId="4">
    <w:abstractNumId w:val="3"/>
  </w:num>
  <w:num w:numId="5">
    <w:abstractNumId w:val="11"/>
  </w:num>
  <w:num w:numId="6">
    <w:abstractNumId w:val="5"/>
  </w:num>
  <w:num w:numId="7">
    <w:abstractNumId w:val="7"/>
  </w:num>
  <w:num w:numId="8">
    <w:abstractNumId w:val="6"/>
  </w:num>
  <w:num w:numId="9">
    <w:abstractNumId w:val="10"/>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82"/>
    <w:rsid w:val="00006CFF"/>
    <w:rsid w:val="00022CD9"/>
    <w:rsid w:val="0002359F"/>
    <w:rsid w:val="00026334"/>
    <w:rsid w:val="00040582"/>
    <w:rsid w:val="00041547"/>
    <w:rsid w:val="00065254"/>
    <w:rsid w:val="000660EB"/>
    <w:rsid w:val="00070D29"/>
    <w:rsid w:val="000729AD"/>
    <w:rsid w:val="000842DB"/>
    <w:rsid w:val="0009267A"/>
    <w:rsid w:val="000A055F"/>
    <w:rsid w:val="000A0A39"/>
    <w:rsid w:val="000D5232"/>
    <w:rsid w:val="000E7947"/>
    <w:rsid w:val="000F4D28"/>
    <w:rsid w:val="00100FEE"/>
    <w:rsid w:val="001129AD"/>
    <w:rsid w:val="00120C71"/>
    <w:rsid w:val="0012189F"/>
    <w:rsid w:val="00133A36"/>
    <w:rsid w:val="00137948"/>
    <w:rsid w:val="00144A9B"/>
    <w:rsid w:val="00186FC4"/>
    <w:rsid w:val="00187C5F"/>
    <w:rsid w:val="0019227E"/>
    <w:rsid w:val="00193A9F"/>
    <w:rsid w:val="001A0876"/>
    <w:rsid w:val="001A7612"/>
    <w:rsid w:val="001B3F1D"/>
    <w:rsid w:val="001B565F"/>
    <w:rsid w:val="001B67D3"/>
    <w:rsid w:val="001B7236"/>
    <w:rsid w:val="001B7B4B"/>
    <w:rsid w:val="001D374B"/>
    <w:rsid w:val="001D3A5F"/>
    <w:rsid w:val="001F2F68"/>
    <w:rsid w:val="0020328A"/>
    <w:rsid w:val="00211371"/>
    <w:rsid w:val="00220952"/>
    <w:rsid w:val="00221008"/>
    <w:rsid w:val="002321DD"/>
    <w:rsid w:val="00253E13"/>
    <w:rsid w:val="00256F77"/>
    <w:rsid w:val="002608EB"/>
    <w:rsid w:val="002664A4"/>
    <w:rsid w:val="00273886"/>
    <w:rsid w:val="002803B1"/>
    <w:rsid w:val="00284759"/>
    <w:rsid w:val="00293419"/>
    <w:rsid w:val="002964ED"/>
    <w:rsid w:val="00297089"/>
    <w:rsid w:val="002B7210"/>
    <w:rsid w:val="002B79BE"/>
    <w:rsid w:val="002D2032"/>
    <w:rsid w:val="002D405E"/>
    <w:rsid w:val="002D6DBD"/>
    <w:rsid w:val="002E24E0"/>
    <w:rsid w:val="00313A02"/>
    <w:rsid w:val="00322465"/>
    <w:rsid w:val="0032684C"/>
    <w:rsid w:val="003273EA"/>
    <w:rsid w:val="00351DBF"/>
    <w:rsid w:val="00370710"/>
    <w:rsid w:val="00372533"/>
    <w:rsid w:val="00393FBB"/>
    <w:rsid w:val="003A2B70"/>
    <w:rsid w:val="003B5EF2"/>
    <w:rsid w:val="003C44F4"/>
    <w:rsid w:val="003C463B"/>
    <w:rsid w:val="003C55C7"/>
    <w:rsid w:val="003C74CA"/>
    <w:rsid w:val="003D4F6B"/>
    <w:rsid w:val="003E746D"/>
    <w:rsid w:val="003F25FE"/>
    <w:rsid w:val="004132D5"/>
    <w:rsid w:val="00413FF6"/>
    <w:rsid w:val="0043288F"/>
    <w:rsid w:val="00435171"/>
    <w:rsid w:val="00442340"/>
    <w:rsid w:val="00444010"/>
    <w:rsid w:val="004469A2"/>
    <w:rsid w:val="004719EB"/>
    <w:rsid w:val="004862D5"/>
    <w:rsid w:val="00486D5B"/>
    <w:rsid w:val="004949A8"/>
    <w:rsid w:val="00497CA6"/>
    <w:rsid w:val="004A0B76"/>
    <w:rsid w:val="004A1269"/>
    <w:rsid w:val="004A1A9F"/>
    <w:rsid w:val="004B6582"/>
    <w:rsid w:val="004C0341"/>
    <w:rsid w:val="004C58DB"/>
    <w:rsid w:val="004D4ADF"/>
    <w:rsid w:val="004E58A3"/>
    <w:rsid w:val="004F1042"/>
    <w:rsid w:val="0050302E"/>
    <w:rsid w:val="005044F3"/>
    <w:rsid w:val="00513A36"/>
    <w:rsid w:val="005204D5"/>
    <w:rsid w:val="00521E61"/>
    <w:rsid w:val="00524B56"/>
    <w:rsid w:val="00541249"/>
    <w:rsid w:val="00567286"/>
    <w:rsid w:val="0059306D"/>
    <w:rsid w:val="0059425B"/>
    <w:rsid w:val="0059463C"/>
    <w:rsid w:val="00594D3B"/>
    <w:rsid w:val="005B0986"/>
    <w:rsid w:val="005D28AB"/>
    <w:rsid w:val="005D7245"/>
    <w:rsid w:val="005E2486"/>
    <w:rsid w:val="005E4634"/>
    <w:rsid w:val="005F2268"/>
    <w:rsid w:val="0060095D"/>
    <w:rsid w:val="006062FD"/>
    <w:rsid w:val="00611147"/>
    <w:rsid w:val="00612673"/>
    <w:rsid w:val="00622225"/>
    <w:rsid w:val="00623663"/>
    <w:rsid w:val="0062633E"/>
    <w:rsid w:val="00626B28"/>
    <w:rsid w:val="00632118"/>
    <w:rsid w:val="00646D64"/>
    <w:rsid w:val="006477E1"/>
    <w:rsid w:val="00651676"/>
    <w:rsid w:val="006571F9"/>
    <w:rsid w:val="006579DF"/>
    <w:rsid w:val="00657EF6"/>
    <w:rsid w:val="006657B9"/>
    <w:rsid w:val="0066619B"/>
    <w:rsid w:val="00666F8F"/>
    <w:rsid w:val="00670C26"/>
    <w:rsid w:val="006B5E4D"/>
    <w:rsid w:val="006C7F8B"/>
    <w:rsid w:val="006E4BC4"/>
    <w:rsid w:val="007108C3"/>
    <w:rsid w:val="00711D0E"/>
    <w:rsid w:val="0071586B"/>
    <w:rsid w:val="00723815"/>
    <w:rsid w:val="00724230"/>
    <w:rsid w:val="0072656A"/>
    <w:rsid w:val="007440A3"/>
    <w:rsid w:val="0074620D"/>
    <w:rsid w:val="0074795A"/>
    <w:rsid w:val="00755C7F"/>
    <w:rsid w:val="00776283"/>
    <w:rsid w:val="007933E8"/>
    <w:rsid w:val="007A17F6"/>
    <w:rsid w:val="007A370F"/>
    <w:rsid w:val="007A5B0B"/>
    <w:rsid w:val="007A5DFC"/>
    <w:rsid w:val="007B6B93"/>
    <w:rsid w:val="007C259C"/>
    <w:rsid w:val="007E34B2"/>
    <w:rsid w:val="007F23E7"/>
    <w:rsid w:val="0080281E"/>
    <w:rsid w:val="008035E9"/>
    <w:rsid w:val="008106AE"/>
    <w:rsid w:val="00811498"/>
    <w:rsid w:val="00834C56"/>
    <w:rsid w:val="00835F84"/>
    <w:rsid w:val="0083789E"/>
    <w:rsid w:val="00841806"/>
    <w:rsid w:val="00845207"/>
    <w:rsid w:val="008468A5"/>
    <w:rsid w:val="00877498"/>
    <w:rsid w:val="00880656"/>
    <w:rsid w:val="008B0AA6"/>
    <w:rsid w:val="008B2A95"/>
    <w:rsid w:val="008B68CB"/>
    <w:rsid w:val="008B691C"/>
    <w:rsid w:val="008D136A"/>
    <w:rsid w:val="008E33AE"/>
    <w:rsid w:val="008E6BFE"/>
    <w:rsid w:val="008F1796"/>
    <w:rsid w:val="00912A8E"/>
    <w:rsid w:val="0091334B"/>
    <w:rsid w:val="009242ED"/>
    <w:rsid w:val="00930973"/>
    <w:rsid w:val="00934C4C"/>
    <w:rsid w:val="0093692A"/>
    <w:rsid w:val="00941199"/>
    <w:rsid w:val="009436A2"/>
    <w:rsid w:val="00944965"/>
    <w:rsid w:val="00951CB6"/>
    <w:rsid w:val="00952901"/>
    <w:rsid w:val="009564F2"/>
    <w:rsid w:val="00957C6E"/>
    <w:rsid w:val="009672EB"/>
    <w:rsid w:val="00974822"/>
    <w:rsid w:val="009809A3"/>
    <w:rsid w:val="00982CD4"/>
    <w:rsid w:val="00982F2A"/>
    <w:rsid w:val="009912AF"/>
    <w:rsid w:val="0099151F"/>
    <w:rsid w:val="00992C61"/>
    <w:rsid w:val="009A77AA"/>
    <w:rsid w:val="009B07CE"/>
    <w:rsid w:val="009B602C"/>
    <w:rsid w:val="009B7E29"/>
    <w:rsid w:val="009C219B"/>
    <w:rsid w:val="009D3FEE"/>
    <w:rsid w:val="009D4EBC"/>
    <w:rsid w:val="009D6A44"/>
    <w:rsid w:val="009D7715"/>
    <w:rsid w:val="009E02C4"/>
    <w:rsid w:val="009E17A9"/>
    <w:rsid w:val="009F71DF"/>
    <w:rsid w:val="00A02F1B"/>
    <w:rsid w:val="00A0556D"/>
    <w:rsid w:val="00A210EC"/>
    <w:rsid w:val="00A270D8"/>
    <w:rsid w:val="00A27CB2"/>
    <w:rsid w:val="00A34876"/>
    <w:rsid w:val="00A425B2"/>
    <w:rsid w:val="00A47936"/>
    <w:rsid w:val="00A7012D"/>
    <w:rsid w:val="00A75A09"/>
    <w:rsid w:val="00A77576"/>
    <w:rsid w:val="00A81EC3"/>
    <w:rsid w:val="00A84934"/>
    <w:rsid w:val="00AB2C72"/>
    <w:rsid w:val="00AB2E37"/>
    <w:rsid w:val="00AE79A0"/>
    <w:rsid w:val="00AF44BF"/>
    <w:rsid w:val="00AF70FE"/>
    <w:rsid w:val="00B03412"/>
    <w:rsid w:val="00B31B86"/>
    <w:rsid w:val="00B40725"/>
    <w:rsid w:val="00B44EAA"/>
    <w:rsid w:val="00B531C7"/>
    <w:rsid w:val="00B553A5"/>
    <w:rsid w:val="00B6132C"/>
    <w:rsid w:val="00B61375"/>
    <w:rsid w:val="00B65656"/>
    <w:rsid w:val="00B7110E"/>
    <w:rsid w:val="00B72EFC"/>
    <w:rsid w:val="00B83549"/>
    <w:rsid w:val="00B92B6E"/>
    <w:rsid w:val="00B93517"/>
    <w:rsid w:val="00BA20B8"/>
    <w:rsid w:val="00BC2D33"/>
    <w:rsid w:val="00BF683F"/>
    <w:rsid w:val="00C001CE"/>
    <w:rsid w:val="00C14069"/>
    <w:rsid w:val="00C15708"/>
    <w:rsid w:val="00C178A8"/>
    <w:rsid w:val="00C254D1"/>
    <w:rsid w:val="00C26AEF"/>
    <w:rsid w:val="00C37446"/>
    <w:rsid w:val="00C37B26"/>
    <w:rsid w:val="00C52B3F"/>
    <w:rsid w:val="00C53389"/>
    <w:rsid w:val="00C6713B"/>
    <w:rsid w:val="00C717F4"/>
    <w:rsid w:val="00C9120E"/>
    <w:rsid w:val="00CA4085"/>
    <w:rsid w:val="00CB5EED"/>
    <w:rsid w:val="00CD2E75"/>
    <w:rsid w:val="00CF173B"/>
    <w:rsid w:val="00D277E7"/>
    <w:rsid w:val="00D300FF"/>
    <w:rsid w:val="00D539F2"/>
    <w:rsid w:val="00D661DA"/>
    <w:rsid w:val="00D7669D"/>
    <w:rsid w:val="00D769DB"/>
    <w:rsid w:val="00D94020"/>
    <w:rsid w:val="00DA31F6"/>
    <w:rsid w:val="00DA3FE5"/>
    <w:rsid w:val="00DA5F7B"/>
    <w:rsid w:val="00DB41F8"/>
    <w:rsid w:val="00DB4757"/>
    <w:rsid w:val="00DB7C68"/>
    <w:rsid w:val="00E35396"/>
    <w:rsid w:val="00E3769A"/>
    <w:rsid w:val="00E420D6"/>
    <w:rsid w:val="00E5733C"/>
    <w:rsid w:val="00E60736"/>
    <w:rsid w:val="00E77989"/>
    <w:rsid w:val="00E80054"/>
    <w:rsid w:val="00E81368"/>
    <w:rsid w:val="00E90AF2"/>
    <w:rsid w:val="00E90E2D"/>
    <w:rsid w:val="00E92007"/>
    <w:rsid w:val="00E96ABB"/>
    <w:rsid w:val="00E96ECB"/>
    <w:rsid w:val="00EA5882"/>
    <w:rsid w:val="00EB0AB8"/>
    <w:rsid w:val="00EC20BA"/>
    <w:rsid w:val="00ED118E"/>
    <w:rsid w:val="00ED7CB7"/>
    <w:rsid w:val="00EE1C93"/>
    <w:rsid w:val="00EE57B5"/>
    <w:rsid w:val="00EF2142"/>
    <w:rsid w:val="00F01935"/>
    <w:rsid w:val="00F02892"/>
    <w:rsid w:val="00F148EA"/>
    <w:rsid w:val="00F22CC4"/>
    <w:rsid w:val="00F24C71"/>
    <w:rsid w:val="00F2575C"/>
    <w:rsid w:val="00F32B83"/>
    <w:rsid w:val="00F3588B"/>
    <w:rsid w:val="00F53066"/>
    <w:rsid w:val="00F56F38"/>
    <w:rsid w:val="00F70AB6"/>
    <w:rsid w:val="00F73662"/>
    <w:rsid w:val="00F86F91"/>
    <w:rsid w:val="00F92487"/>
    <w:rsid w:val="00FC36A0"/>
    <w:rsid w:val="00FC48DB"/>
    <w:rsid w:val="00FC53C7"/>
    <w:rsid w:val="00FE010D"/>
    <w:rsid w:val="00FF1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342973"/>
  <w15:docId w15:val="{7317DD27-B2C0-4553-B072-750E9B22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A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2A95"/>
    <w:rPr>
      <w:rFonts w:asciiTheme="majorHAnsi" w:eastAsiaTheme="majorEastAsia" w:hAnsiTheme="majorHAnsi" w:cstheme="majorBidi"/>
      <w:sz w:val="18"/>
      <w:szCs w:val="18"/>
    </w:rPr>
  </w:style>
  <w:style w:type="paragraph" w:styleId="a5">
    <w:name w:val="header"/>
    <w:basedOn w:val="a"/>
    <w:link w:val="a6"/>
    <w:uiPriority w:val="99"/>
    <w:unhideWhenUsed/>
    <w:rsid w:val="00C14069"/>
    <w:pPr>
      <w:tabs>
        <w:tab w:val="center" w:pos="4252"/>
        <w:tab w:val="right" w:pos="8504"/>
      </w:tabs>
      <w:snapToGrid w:val="0"/>
    </w:pPr>
  </w:style>
  <w:style w:type="character" w:customStyle="1" w:styleId="a6">
    <w:name w:val="ヘッダー (文字)"/>
    <w:basedOn w:val="a0"/>
    <w:link w:val="a5"/>
    <w:uiPriority w:val="99"/>
    <w:rsid w:val="00C14069"/>
  </w:style>
  <w:style w:type="paragraph" w:styleId="a7">
    <w:name w:val="footer"/>
    <w:basedOn w:val="a"/>
    <w:link w:val="a8"/>
    <w:uiPriority w:val="99"/>
    <w:unhideWhenUsed/>
    <w:rsid w:val="00C14069"/>
    <w:pPr>
      <w:tabs>
        <w:tab w:val="center" w:pos="4252"/>
        <w:tab w:val="right" w:pos="8504"/>
      </w:tabs>
      <w:snapToGrid w:val="0"/>
    </w:pPr>
  </w:style>
  <w:style w:type="character" w:customStyle="1" w:styleId="a8">
    <w:name w:val="フッター (文字)"/>
    <w:basedOn w:val="a0"/>
    <w:link w:val="a7"/>
    <w:uiPriority w:val="99"/>
    <w:rsid w:val="00C14069"/>
  </w:style>
  <w:style w:type="paragraph" w:styleId="a9">
    <w:name w:val="List Paragraph"/>
    <w:basedOn w:val="a"/>
    <w:uiPriority w:val="34"/>
    <w:qFormat/>
    <w:rsid w:val="001B67D3"/>
    <w:pPr>
      <w:ind w:leftChars="400" w:left="840"/>
    </w:pPr>
  </w:style>
  <w:style w:type="paragraph" w:customStyle="1" w:styleId="aa">
    <w:name w:val="一太郎"/>
    <w:rsid w:val="00DA31F6"/>
    <w:pPr>
      <w:widowControl w:val="0"/>
      <w:wordWrap w:val="0"/>
      <w:autoSpaceDE w:val="0"/>
      <w:autoSpaceDN w:val="0"/>
      <w:adjustRightInd w:val="0"/>
      <w:spacing w:line="249" w:lineRule="exact"/>
      <w:jc w:val="both"/>
    </w:pPr>
    <w:rPr>
      <w:rFonts w:ascii="Century" w:eastAsia="ＭＳ 明朝" w:hAnsi="Century" w:cs="Times New Roman"/>
      <w:spacing w:val="-3"/>
      <w:kern w:val="0"/>
      <w:sz w:val="24"/>
      <w:szCs w:val="20"/>
    </w:rPr>
  </w:style>
  <w:style w:type="character" w:styleId="ab">
    <w:name w:val="annotation reference"/>
    <w:basedOn w:val="a0"/>
    <w:uiPriority w:val="99"/>
    <w:semiHidden/>
    <w:unhideWhenUsed/>
    <w:rsid w:val="00A34876"/>
    <w:rPr>
      <w:sz w:val="18"/>
      <w:szCs w:val="18"/>
    </w:rPr>
  </w:style>
  <w:style w:type="paragraph" w:styleId="ac">
    <w:name w:val="annotation text"/>
    <w:basedOn w:val="a"/>
    <w:link w:val="ad"/>
    <w:uiPriority w:val="99"/>
    <w:semiHidden/>
    <w:unhideWhenUsed/>
    <w:rsid w:val="00A34876"/>
    <w:pPr>
      <w:jc w:val="left"/>
    </w:pPr>
  </w:style>
  <w:style w:type="character" w:customStyle="1" w:styleId="ad">
    <w:name w:val="コメント文字列 (文字)"/>
    <w:basedOn w:val="a0"/>
    <w:link w:val="ac"/>
    <w:uiPriority w:val="99"/>
    <w:semiHidden/>
    <w:rsid w:val="00A34876"/>
  </w:style>
  <w:style w:type="paragraph" w:styleId="ae">
    <w:name w:val="annotation subject"/>
    <w:basedOn w:val="ac"/>
    <w:next w:val="ac"/>
    <w:link w:val="af"/>
    <w:uiPriority w:val="99"/>
    <w:semiHidden/>
    <w:unhideWhenUsed/>
    <w:rsid w:val="00370710"/>
    <w:rPr>
      <w:b/>
      <w:bCs/>
    </w:rPr>
  </w:style>
  <w:style w:type="character" w:customStyle="1" w:styleId="af">
    <w:name w:val="コメント内容 (文字)"/>
    <w:basedOn w:val="ad"/>
    <w:link w:val="ae"/>
    <w:uiPriority w:val="99"/>
    <w:semiHidden/>
    <w:rsid w:val="00370710"/>
    <w:rPr>
      <w:b/>
      <w:bCs/>
    </w:rPr>
  </w:style>
  <w:style w:type="table" w:styleId="af0">
    <w:name w:val="Table Grid"/>
    <w:basedOn w:val="a1"/>
    <w:uiPriority w:val="59"/>
    <w:rsid w:val="0059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9D3FEE"/>
    <w:pPr>
      <w:jc w:val="center"/>
    </w:pPr>
  </w:style>
  <w:style w:type="character" w:customStyle="1" w:styleId="af2">
    <w:name w:val="記 (文字)"/>
    <w:basedOn w:val="a0"/>
    <w:link w:val="af1"/>
    <w:uiPriority w:val="99"/>
    <w:rsid w:val="009D3FEE"/>
  </w:style>
  <w:style w:type="paragraph" w:styleId="af3">
    <w:name w:val="Revision"/>
    <w:hidden/>
    <w:uiPriority w:val="99"/>
    <w:semiHidden/>
    <w:rsid w:val="00541249"/>
  </w:style>
  <w:style w:type="table" w:customStyle="1" w:styleId="1">
    <w:name w:val="スタイル1"/>
    <w:basedOn w:val="a1"/>
    <w:uiPriority w:val="99"/>
    <w:rsid w:val="00992C61"/>
    <w:tblPr/>
  </w:style>
  <w:style w:type="paragraph" w:styleId="af4">
    <w:name w:val="Closing"/>
    <w:basedOn w:val="a"/>
    <w:link w:val="af5"/>
    <w:uiPriority w:val="99"/>
    <w:unhideWhenUsed/>
    <w:rsid w:val="002B79BE"/>
    <w:pPr>
      <w:jc w:val="right"/>
    </w:pPr>
    <w:rPr>
      <w:rFonts w:asciiTheme="minorEastAsia" w:hAnsiTheme="minorEastAsia"/>
      <w:color w:val="FF0000"/>
      <w:sz w:val="22"/>
    </w:rPr>
  </w:style>
  <w:style w:type="character" w:customStyle="1" w:styleId="af5">
    <w:name w:val="結語 (文字)"/>
    <w:basedOn w:val="a0"/>
    <w:link w:val="af4"/>
    <w:uiPriority w:val="99"/>
    <w:rsid w:val="002B79BE"/>
    <w:rPr>
      <w:rFonts w:asciiTheme="minorEastAsia" w:hAnsiTheme="minorEastAsia"/>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9E49-A1BF-4F7D-8424-D5567D49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59563081</Template>
  <TotalTime>0</TotalTime>
  <Pages>14</Pages>
  <Words>725</Words>
  <Characters>4134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苫小牧市</dc:creator>
  <cp:lastModifiedBy>石川　紅音</cp:lastModifiedBy>
  <cp:revision>2</cp:revision>
  <cp:lastPrinted>2023-06-16T06:45:00Z</cp:lastPrinted>
  <dcterms:created xsi:type="dcterms:W3CDTF">2023-06-20T03:33:00Z</dcterms:created>
  <dcterms:modified xsi:type="dcterms:W3CDTF">2023-06-20T03:33:00Z</dcterms:modified>
</cp:coreProperties>
</file>