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D1" w:rsidRDefault="00947AD1" w:rsidP="00947AD1">
      <w:pPr>
        <w:jc w:val="center"/>
      </w:pPr>
    </w:p>
    <w:p w:rsidR="00775097" w:rsidRDefault="00951571" w:rsidP="00947AD1">
      <w:pPr>
        <w:jc w:val="center"/>
      </w:pPr>
      <w:r w:rsidRPr="00D97C45">
        <w:rPr>
          <w:rFonts w:hint="eastAsia"/>
          <w:sz w:val="24"/>
        </w:rPr>
        <w:t>市</w:t>
      </w:r>
      <w:r w:rsidR="009678E6" w:rsidRPr="00D97C45">
        <w:rPr>
          <w:rFonts w:hint="eastAsia"/>
          <w:sz w:val="24"/>
        </w:rPr>
        <w:t>税納付状況調査同意書</w:t>
      </w:r>
    </w:p>
    <w:p w:rsidR="009678E6" w:rsidRDefault="009678E6"/>
    <w:p w:rsidR="009678E6" w:rsidRDefault="009678E6" w:rsidP="009678E6">
      <w:pPr>
        <w:jc w:val="right"/>
      </w:pPr>
      <w:r>
        <w:rPr>
          <w:rFonts w:hint="eastAsia"/>
        </w:rPr>
        <w:t>令和　　年　　月　　日</w:t>
      </w:r>
    </w:p>
    <w:p w:rsidR="009678E6" w:rsidRDefault="009678E6"/>
    <w:p w:rsidR="009678E6" w:rsidRDefault="009678E6">
      <w:r>
        <w:rPr>
          <w:rFonts w:hint="eastAsia"/>
        </w:rPr>
        <w:t>苫小牧市長　様</w:t>
      </w:r>
    </w:p>
    <w:p w:rsidR="009678E6" w:rsidRDefault="009678E6"/>
    <w:p w:rsidR="009678E6" w:rsidRDefault="009678E6"/>
    <w:p w:rsidR="009678E6" w:rsidRDefault="009678E6" w:rsidP="009678E6">
      <w:pPr>
        <w:ind w:firstLineChars="1822" w:firstLine="3826"/>
      </w:pPr>
      <w:r>
        <w:rPr>
          <w:rFonts w:hint="eastAsia"/>
        </w:rPr>
        <w:t>（申請者）住　　所</w:t>
      </w:r>
    </w:p>
    <w:p w:rsidR="009678E6" w:rsidRDefault="009678E6" w:rsidP="009678E6">
      <w:pPr>
        <w:ind w:leftChars="405" w:left="850" w:firstLineChars="1938" w:firstLine="4070"/>
      </w:pPr>
      <w:r>
        <w:rPr>
          <w:rFonts w:hint="eastAsia"/>
        </w:rPr>
        <w:t>事業所名</w:t>
      </w:r>
    </w:p>
    <w:p w:rsidR="009678E6" w:rsidRDefault="009678E6" w:rsidP="009678E6">
      <w:pPr>
        <w:ind w:leftChars="405" w:left="850" w:firstLineChars="1938" w:firstLine="4070"/>
      </w:pPr>
      <w:r>
        <w:rPr>
          <w:rFonts w:hint="eastAsia"/>
        </w:rPr>
        <w:t xml:space="preserve">代表者名　　　　　</w:t>
      </w:r>
      <w:r w:rsidR="00E1445A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bookmarkStart w:id="0" w:name="_GoBack"/>
      <w:bookmarkEnd w:id="0"/>
    </w:p>
    <w:p w:rsidR="00E500C9" w:rsidRDefault="00E500C9" w:rsidP="00E500C9">
      <w:pPr>
        <w:ind w:firstLineChars="1822" w:firstLine="3826"/>
      </w:pPr>
      <w:r>
        <w:rPr>
          <w:rFonts w:hint="eastAsia"/>
        </w:rPr>
        <w:t>（個人事業主の場合）</w:t>
      </w:r>
    </w:p>
    <w:p w:rsidR="009678E6" w:rsidRPr="00084E6A" w:rsidRDefault="00084E6A" w:rsidP="00E500C9">
      <w:pPr>
        <w:ind w:firstLineChars="2362" w:firstLine="4960"/>
      </w:pPr>
      <w:r>
        <w:rPr>
          <w:rFonts w:hint="eastAsia"/>
        </w:rPr>
        <w:t>生年月日</w:t>
      </w:r>
      <w:r w:rsidR="00E500C9">
        <w:rPr>
          <w:rFonts w:hint="eastAsia"/>
        </w:rPr>
        <w:t xml:space="preserve"> </w:t>
      </w:r>
      <w:r w:rsidR="00E153D4">
        <w:rPr>
          <w:rFonts w:hint="eastAsia"/>
        </w:rPr>
        <w:t xml:space="preserve"> </w:t>
      </w:r>
      <w:r w:rsidR="00E500C9" w:rsidRPr="00E153D4">
        <w:rPr>
          <w:rFonts w:hint="eastAsia"/>
          <w:spacing w:val="-20"/>
          <w:sz w:val="20"/>
        </w:rPr>
        <w:t>大・昭・平</w:t>
      </w:r>
      <w:r w:rsidR="00E500C9">
        <w:rPr>
          <w:rFonts w:hint="eastAsia"/>
        </w:rPr>
        <w:t xml:space="preserve">　</w:t>
      </w:r>
      <w:r w:rsidR="00E500C9">
        <w:rPr>
          <w:rFonts w:hint="eastAsia"/>
        </w:rPr>
        <w:t xml:space="preserve"> </w:t>
      </w:r>
      <w:r w:rsidR="00E500C9">
        <w:rPr>
          <w:rFonts w:hint="eastAsia"/>
        </w:rPr>
        <w:t xml:space="preserve">年　</w:t>
      </w:r>
      <w:r w:rsidR="00E500C9">
        <w:rPr>
          <w:rFonts w:hint="eastAsia"/>
        </w:rPr>
        <w:t xml:space="preserve"> </w:t>
      </w:r>
      <w:r w:rsidR="00E500C9">
        <w:rPr>
          <w:rFonts w:hint="eastAsia"/>
        </w:rPr>
        <w:t>月</w:t>
      </w:r>
      <w:r w:rsidR="00E500C9">
        <w:rPr>
          <w:rFonts w:hint="eastAsia"/>
        </w:rPr>
        <w:t xml:space="preserve"> </w:t>
      </w:r>
      <w:r w:rsidR="00E500C9">
        <w:rPr>
          <w:rFonts w:hint="eastAsia"/>
        </w:rPr>
        <w:t xml:space="preserve">　日</w:t>
      </w:r>
    </w:p>
    <w:p w:rsidR="009678E6" w:rsidRDefault="009678E6"/>
    <w:p w:rsidR="00BA628C" w:rsidRDefault="00BA628C"/>
    <w:p w:rsidR="009678E6" w:rsidRDefault="009678E6" w:rsidP="002A59F1">
      <w:pPr>
        <w:ind w:firstLineChars="100" w:firstLine="210"/>
      </w:pPr>
      <w:r>
        <w:rPr>
          <w:rFonts w:hint="eastAsia"/>
        </w:rPr>
        <w:t>苫小牧市中小企業人材育成補助金</w:t>
      </w:r>
      <w:r w:rsidR="00990ED0">
        <w:rPr>
          <w:rFonts w:hint="eastAsia"/>
        </w:rPr>
        <w:t>の申請にあたり、</w:t>
      </w:r>
      <w:r w:rsidR="00947AD1">
        <w:rPr>
          <w:rFonts w:hint="eastAsia"/>
        </w:rPr>
        <w:t>本市の</w:t>
      </w:r>
      <w:r w:rsidR="00990ED0">
        <w:rPr>
          <w:rFonts w:hint="eastAsia"/>
        </w:rPr>
        <w:t>市税に滞納がないことを</w:t>
      </w:r>
      <w:r w:rsidR="002A59F1">
        <w:rPr>
          <w:rFonts w:hint="eastAsia"/>
        </w:rPr>
        <w:t>証明するため、</w:t>
      </w:r>
      <w:r w:rsidR="00990ED0">
        <w:rPr>
          <w:rFonts w:hint="eastAsia"/>
        </w:rPr>
        <w:t>納付状況を調査することに同意します。</w:t>
      </w:r>
    </w:p>
    <w:p w:rsidR="00947AD1" w:rsidRPr="00881716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BA6B2E" w:rsidRDefault="00BA6B2E" w:rsidP="002A59F1">
      <w:pPr>
        <w:ind w:firstLineChars="100" w:firstLine="210"/>
      </w:pPr>
    </w:p>
    <w:p w:rsidR="00BA6B2E" w:rsidRDefault="00BA6B2E" w:rsidP="002A59F1">
      <w:pPr>
        <w:ind w:firstLineChars="100" w:firstLine="210"/>
      </w:pPr>
    </w:p>
    <w:p w:rsidR="00BA6B2E" w:rsidRDefault="00BA6B2E" w:rsidP="002A59F1">
      <w:pPr>
        <w:ind w:firstLineChars="100" w:firstLine="210"/>
      </w:pPr>
    </w:p>
    <w:p w:rsidR="00BA6B2E" w:rsidRPr="00BA6B2E" w:rsidRDefault="00BA6B2E" w:rsidP="002A59F1">
      <w:pPr>
        <w:ind w:firstLineChars="100" w:firstLine="210"/>
      </w:pPr>
    </w:p>
    <w:p w:rsidR="00947AD1" w:rsidRDefault="00947AD1" w:rsidP="002A59F1">
      <w:pPr>
        <w:ind w:firstLineChars="100" w:firstLine="210"/>
      </w:pPr>
    </w:p>
    <w:p w:rsidR="004C2719" w:rsidRPr="00EE6E23" w:rsidRDefault="009300D5" w:rsidP="00BA628C">
      <w:pPr>
        <w:rPr>
          <w:sz w:val="24"/>
        </w:rPr>
      </w:pPr>
      <w:r>
        <w:rPr>
          <w:rFonts w:hint="eastAsia"/>
          <w:sz w:val="24"/>
        </w:rPr>
        <w:t>※苫小牧市（納税課）</w:t>
      </w:r>
      <w:r w:rsidR="00947AD1" w:rsidRPr="00EE6E23">
        <w:rPr>
          <w:rFonts w:hint="eastAsia"/>
          <w:sz w:val="24"/>
        </w:rPr>
        <w:t>記入欄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8B0708" w:rsidRPr="00DF16C2" w:rsidTr="008B0708">
        <w:trPr>
          <w:trHeight w:val="624"/>
        </w:trPr>
        <w:tc>
          <w:tcPr>
            <w:tcW w:w="4106" w:type="dxa"/>
            <w:vMerge w:val="restart"/>
            <w:vAlign w:val="center"/>
          </w:tcPr>
          <w:p w:rsidR="008B0708" w:rsidRDefault="008B0708" w:rsidP="00D12EB6">
            <w:pPr>
              <w:jc w:val="center"/>
            </w:pPr>
            <w:r>
              <w:rPr>
                <w:rFonts w:hint="eastAsia"/>
              </w:rPr>
              <w:t>市税納付状況</w:t>
            </w:r>
          </w:p>
        </w:tc>
        <w:tc>
          <w:tcPr>
            <w:tcW w:w="4253" w:type="dxa"/>
            <w:vMerge w:val="restart"/>
            <w:vAlign w:val="center"/>
          </w:tcPr>
          <w:p w:rsidR="008B0708" w:rsidRPr="00DF16C2" w:rsidRDefault="008B0708" w:rsidP="00DF16C2">
            <w:pPr>
              <w:jc w:val="center"/>
              <w:rPr>
                <w:sz w:val="28"/>
                <w:szCs w:val="32"/>
              </w:rPr>
            </w:pPr>
            <w:r w:rsidRPr="009737B9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9737B9">
              <w:rPr>
                <w:rFonts w:hint="eastAsia"/>
                <w:szCs w:val="32"/>
              </w:rPr>
              <w:t>完納</w:t>
            </w:r>
            <w:r>
              <w:rPr>
                <w:rFonts w:hint="eastAsia"/>
                <w:szCs w:val="32"/>
              </w:rPr>
              <w:t xml:space="preserve">　　</w:t>
            </w:r>
            <w:r w:rsidRPr="009737B9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9737B9">
              <w:rPr>
                <w:rFonts w:hint="eastAsia"/>
                <w:szCs w:val="32"/>
              </w:rPr>
              <w:t>滞納</w:t>
            </w:r>
          </w:p>
        </w:tc>
      </w:tr>
      <w:tr w:rsidR="008B0708" w:rsidTr="00E26FB4">
        <w:trPr>
          <w:trHeight w:val="360"/>
        </w:trPr>
        <w:tc>
          <w:tcPr>
            <w:tcW w:w="4106" w:type="dxa"/>
            <w:vMerge/>
            <w:vAlign w:val="center"/>
          </w:tcPr>
          <w:p w:rsidR="008B0708" w:rsidRDefault="008B0708" w:rsidP="009161C8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8B0708" w:rsidRPr="009737B9" w:rsidRDefault="008B0708" w:rsidP="009737B9">
            <w:pPr>
              <w:jc w:val="center"/>
              <w:rPr>
                <w:sz w:val="28"/>
                <w:szCs w:val="32"/>
              </w:rPr>
            </w:pPr>
          </w:p>
        </w:tc>
      </w:tr>
      <w:tr w:rsidR="008B0708" w:rsidTr="00E26FB4">
        <w:trPr>
          <w:trHeight w:val="1368"/>
        </w:trPr>
        <w:tc>
          <w:tcPr>
            <w:tcW w:w="4106" w:type="dxa"/>
            <w:vMerge/>
            <w:vAlign w:val="center"/>
          </w:tcPr>
          <w:p w:rsidR="008B0708" w:rsidRDefault="008B0708" w:rsidP="0077685F">
            <w:pPr>
              <w:jc w:val="center"/>
            </w:pPr>
          </w:p>
        </w:tc>
        <w:tc>
          <w:tcPr>
            <w:tcW w:w="4253" w:type="dxa"/>
          </w:tcPr>
          <w:p w:rsidR="008B0708" w:rsidRPr="00881716" w:rsidRDefault="008B0708" w:rsidP="00F87B19">
            <w:pPr>
              <w:spacing w:line="100" w:lineRule="atLeast"/>
              <w:ind w:firstLineChars="50" w:firstLine="80"/>
              <w:rPr>
                <w:position w:val="6"/>
              </w:rPr>
            </w:pPr>
            <w:r w:rsidRPr="00881716">
              <w:rPr>
                <w:rFonts w:hint="eastAsia"/>
                <w:position w:val="6"/>
                <w:sz w:val="16"/>
              </w:rPr>
              <w:t>（特記事項）</w:t>
            </w:r>
          </w:p>
        </w:tc>
      </w:tr>
    </w:tbl>
    <w:p w:rsidR="002A0025" w:rsidRDefault="002A0025" w:rsidP="00C3673C"/>
    <w:sectPr w:rsidR="002A00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35CDB"/>
    <w:multiLevelType w:val="hybridMultilevel"/>
    <w:tmpl w:val="1E88C5FA"/>
    <w:lvl w:ilvl="0" w:tplc="074C35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8494CBD"/>
    <w:multiLevelType w:val="hybridMultilevel"/>
    <w:tmpl w:val="A9B06974"/>
    <w:lvl w:ilvl="0" w:tplc="01EAB0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E6"/>
    <w:rsid w:val="00014B46"/>
    <w:rsid w:val="000205DF"/>
    <w:rsid w:val="000567FC"/>
    <w:rsid w:val="00084E6A"/>
    <w:rsid w:val="000940DB"/>
    <w:rsid w:val="000B512C"/>
    <w:rsid w:val="00146349"/>
    <w:rsid w:val="00277E80"/>
    <w:rsid w:val="0029719E"/>
    <w:rsid w:val="002A0025"/>
    <w:rsid w:val="002A59F1"/>
    <w:rsid w:val="00303F15"/>
    <w:rsid w:val="0032623F"/>
    <w:rsid w:val="003D7143"/>
    <w:rsid w:val="00467903"/>
    <w:rsid w:val="00476BA8"/>
    <w:rsid w:val="004A0BCD"/>
    <w:rsid w:val="004C2719"/>
    <w:rsid w:val="004F264C"/>
    <w:rsid w:val="005122BD"/>
    <w:rsid w:val="00684F39"/>
    <w:rsid w:val="006F3AA9"/>
    <w:rsid w:val="00710F6E"/>
    <w:rsid w:val="00775097"/>
    <w:rsid w:val="0077685F"/>
    <w:rsid w:val="007A06A5"/>
    <w:rsid w:val="00820BB2"/>
    <w:rsid w:val="00881716"/>
    <w:rsid w:val="008B0708"/>
    <w:rsid w:val="009161C8"/>
    <w:rsid w:val="009300D5"/>
    <w:rsid w:val="00947AD1"/>
    <w:rsid w:val="00951571"/>
    <w:rsid w:val="009678E6"/>
    <w:rsid w:val="009737B9"/>
    <w:rsid w:val="00980696"/>
    <w:rsid w:val="009878C7"/>
    <w:rsid w:val="00990ED0"/>
    <w:rsid w:val="009B14A1"/>
    <w:rsid w:val="009F1D2B"/>
    <w:rsid w:val="00AF4235"/>
    <w:rsid w:val="00B01C90"/>
    <w:rsid w:val="00B07D3A"/>
    <w:rsid w:val="00BA628C"/>
    <w:rsid w:val="00BA6B2E"/>
    <w:rsid w:val="00BD35B0"/>
    <w:rsid w:val="00C3673C"/>
    <w:rsid w:val="00D0394E"/>
    <w:rsid w:val="00D12EB6"/>
    <w:rsid w:val="00D97C45"/>
    <w:rsid w:val="00DE20BC"/>
    <w:rsid w:val="00DE38BA"/>
    <w:rsid w:val="00DF16C2"/>
    <w:rsid w:val="00E1445A"/>
    <w:rsid w:val="00E153D4"/>
    <w:rsid w:val="00E26FB4"/>
    <w:rsid w:val="00E500C9"/>
    <w:rsid w:val="00E61AAB"/>
    <w:rsid w:val="00E7549C"/>
    <w:rsid w:val="00E859FD"/>
    <w:rsid w:val="00EB6D2D"/>
    <w:rsid w:val="00EE6E23"/>
    <w:rsid w:val="00F838B8"/>
    <w:rsid w:val="00F8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0F766B-3B8C-48A2-82CD-6037FF0D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71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1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1A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E89B6AB8</Template>
  <TotalTime>79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英典</dc:creator>
  <cp:keywords/>
  <dc:description/>
  <cp:lastModifiedBy>髙橋　健太</cp:lastModifiedBy>
  <cp:revision>70</cp:revision>
  <cp:lastPrinted>2020-03-31T01:08:00Z</cp:lastPrinted>
  <dcterms:created xsi:type="dcterms:W3CDTF">2020-03-30T08:55:00Z</dcterms:created>
  <dcterms:modified xsi:type="dcterms:W3CDTF">2021-09-16T06:58:00Z</dcterms:modified>
</cp:coreProperties>
</file>