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6551" w14:textId="1B9F7363" w:rsidR="008B4CD8" w:rsidRPr="00064698" w:rsidRDefault="008B4CD8" w:rsidP="0006469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257CF1E" w14:textId="3D606077" w:rsidR="00C46AD3" w:rsidRDefault="00C46AD3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77A0A69C" w14:textId="5CD763A0" w:rsidR="001D1C95" w:rsidRDefault="001D1C95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</w:p>
    <w:p w14:paraId="6890FCD7" w14:textId="46BACAF1" w:rsidR="002A066E" w:rsidRPr="007E134E" w:rsidRDefault="006F298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91DE3">
        <w:rPr>
          <w:rFonts w:ascii="Century" w:hAnsi="Century" w:hint="eastAsia"/>
          <w:color w:val="auto"/>
          <w:spacing w:val="46"/>
          <w:sz w:val="21"/>
          <w:szCs w:val="22"/>
          <w:fitText w:val="1421" w:id="-1284846335"/>
        </w:rPr>
        <w:t>苫小牧市</w:t>
      </w:r>
      <w:r w:rsidR="002A066E" w:rsidRPr="00291DE3">
        <w:rPr>
          <w:rFonts w:ascii="Century" w:hAnsi="Century" w:hint="eastAsia"/>
          <w:color w:val="auto"/>
          <w:spacing w:val="1"/>
          <w:sz w:val="21"/>
          <w:szCs w:val="22"/>
          <w:fitText w:val="1421" w:id="-1284846335"/>
        </w:rPr>
        <w:t>長</w:t>
      </w:r>
      <w:r w:rsidR="00291DE3">
        <w:rPr>
          <w:rFonts w:ascii="Century" w:hAnsi="Century" w:hint="eastAsia"/>
          <w:color w:val="auto"/>
          <w:sz w:val="21"/>
          <w:szCs w:val="22"/>
        </w:rPr>
        <w:t xml:space="preserve">　殿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1F3A057E">
                <wp:simplePos x="0" y="0"/>
                <wp:positionH relativeFrom="column">
                  <wp:posOffset>-188049</wp:posOffset>
                </wp:positionH>
                <wp:positionV relativeFrom="paragraph">
                  <wp:posOffset>173975</wp:posOffset>
                </wp:positionV>
                <wp:extent cx="3171825" cy="701749"/>
                <wp:effectExtent l="0" t="0" r="28575" b="2222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0174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C68A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8pt;margin-top:13.7pt;width:249.7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">
                <v:textbox inset="5.85pt,.7pt,5.85pt,.7pt"/>
              </v:shape>
            </w:pict>
          </mc:Fallback>
        </mc:AlternateContent>
      </w:r>
    </w:p>
    <w:p w14:paraId="28BC661D" w14:textId="43F75495" w:rsidR="00422243" w:rsidRPr="005F18DC" w:rsidRDefault="005F18DC" w:rsidP="005F18DC">
      <w:pPr>
        <w:overflowPunct/>
        <w:adjustRightInd/>
        <w:textAlignment w:val="auto"/>
        <w:rPr>
          <w:w w:val="30"/>
          <w:sz w:val="21"/>
          <w:szCs w:val="21"/>
        </w:rPr>
      </w:pPr>
      <w:r w:rsidRPr="00C46AD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018CD4" wp14:editId="75E2D987">
                <wp:simplePos x="0" y="0"/>
                <wp:positionH relativeFrom="column">
                  <wp:posOffset>2984175</wp:posOffset>
                </wp:positionH>
                <wp:positionV relativeFrom="paragraph">
                  <wp:posOffset>181891</wp:posOffset>
                </wp:positionV>
                <wp:extent cx="2381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FB" w14:textId="26824EF4" w:rsidR="00C46AD3" w:rsidRDefault="00C46AD3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18CD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4.95pt;margin-top:14.3pt;width:18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" filled="f" stroked="f">
                <v:textbox style="mso-fit-shape-to-text:t">
                  <w:txbxContent>
                    <w:p w14:paraId="1E942FFB" w14:textId="26824EF4" w:rsidR="00C46AD3" w:rsidRDefault="00C46AD3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>
        <w:rPr>
          <w:rFonts w:ascii="Century" w:hAnsi="Century" w:hint="eastAsia"/>
          <w:color w:val="auto"/>
          <w:sz w:val="21"/>
          <w:szCs w:val="21"/>
        </w:rPr>
        <w:t>一般粉じん発生施設、</w:t>
      </w:r>
    </w:p>
    <w:p w14:paraId="7F44F4C3" w14:textId="337E1347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</w:p>
    <w:p w14:paraId="2AD678CA" w14:textId="4046468C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C46AD3">
        <w:rPr>
          <w:rFonts w:ascii="Century" w:hAnsi="Century" w:hint="eastAsia"/>
          <w:color w:val="auto"/>
          <w:kern w:val="2"/>
          <w:sz w:val="21"/>
          <w:szCs w:val="22"/>
        </w:rPr>
        <w:t>特定施設</w:t>
      </w:r>
      <w:bookmarkStart w:id="0" w:name="_GoBack"/>
      <w:bookmarkEnd w:id="0"/>
    </w:p>
    <w:p w14:paraId="00E4B73A" w14:textId="7CEF1E2D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1C60E982">
                <wp:simplePos x="0" y="0"/>
                <wp:positionH relativeFrom="column">
                  <wp:posOffset>-195580</wp:posOffset>
                </wp:positionH>
                <wp:positionV relativeFrom="paragraph">
                  <wp:posOffset>195580</wp:posOffset>
                </wp:positionV>
                <wp:extent cx="3714750" cy="1133475"/>
                <wp:effectExtent l="0" t="0" r="19050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1826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-15.4pt;margin-top:15.4pt;width:292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79E28169" w14:textId="77777777" w:rsidR="00C21C08" w:rsidRDefault="008446FD" w:rsidP="00C21C08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C21C08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251A0006" w:rsidR="002A066E" w:rsidRPr="00C21C08" w:rsidRDefault="00C21C08" w:rsidP="00C21C08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C46AD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439B10" wp14:editId="2C444CBB">
                <wp:simplePos x="0" y="0"/>
                <wp:positionH relativeFrom="column">
                  <wp:posOffset>3458845</wp:posOffset>
                </wp:positionH>
                <wp:positionV relativeFrom="paragraph">
                  <wp:posOffset>189865</wp:posOffset>
                </wp:positionV>
                <wp:extent cx="2381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166A" w14:textId="5F861326" w:rsidR="00B057C8" w:rsidRDefault="00B057C8" w:rsidP="00B057C8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39B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2.35pt;margin-top:14.95pt;width:187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" filled="f" stroked="f">
                <v:textbox style="mso-fit-shape-to-text:t">
                  <w:txbxContent>
                    <w:p w14:paraId="541B166A" w14:textId="5F861326" w:rsidR="00B057C8" w:rsidRDefault="00B057C8" w:rsidP="00B057C8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第２項において準用する場合を含む。）</w:t>
      </w:r>
    </w:p>
    <w:p w14:paraId="35347DA1" w14:textId="45212F22" w:rsidR="002A066E" w:rsidRPr="006F298D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6F298D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</w:p>
    <w:p w14:paraId="34DE838A" w14:textId="22F93C95" w:rsidR="002A066E" w:rsidRPr="006F298D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76913F5" w14:textId="1CD32AE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1D1C95">
        <w:rPr>
          <w:rFonts w:ascii="Century" w:hAnsi="Century" w:hint="eastAsia"/>
          <w:color w:val="auto"/>
          <w:kern w:val="2"/>
          <w:sz w:val="21"/>
          <w:szCs w:val="22"/>
        </w:rPr>
        <w:t>苫小牧市公害防止条例</w:t>
      </w:r>
      <w:r w:rsidR="00C46AD3">
        <w:rPr>
          <w:rFonts w:ascii="Century" w:hAnsi="Century" w:hint="eastAsia"/>
          <w:color w:val="auto"/>
          <w:kern w:val="2"/>
          <w:sz w:val="21"/>
          <w:szCs w:val="22"/>
        </w:rPr>
        <w:t>施行規則第９条</w:t>
      </w:r>
    </w:p>
    <w:p w14:paraId="752F7B23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6A59B35" w14:textId="77777777" w:rsidR="00E55B77" w:rsidRPr="007E134E" w:rsidRDefault="00E55B7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32"/>
        <w:gridCol w:w="1903"/>
        <w:gridCol w:w="2194"/>
        <w:gridCol w:w="1947"/>
      </w:tblGrid>
      <w:tr w:rsidR="002A066E" w:rsidRPr="007E134E" w14:paraId="7B526800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46AD3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C46AD3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1EE78909" w14:textId="26106C97" w:rsidR="002A066E" w:rsidRPr="007E134E" w:rsidRDefault="002A066E" w:rsidP="00C46AD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46AD3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1" w:id="-1284347134"/>
              </w:rPr>
              <w:t>※受理年月</w:t>
            </w:r>
            <w:r w:rsidRPr="00C46AD3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1" w:id="-1284347134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5F229C8B" w:rsidR="002A066E" w:rsidRPr="007E134E" w:rsidRDefault="00C46AD3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2D99BA3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11430</wp:posOffset>
                      </wp:positionV>
                      <wp:extent cx="990600" cy="382270"/>
                      <wp:effectExtent l="0" t="0" r="19050" b="1778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82772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B943" id="中かっこ 18" o:spid="_x0000_s1026" type="#_x0000_t186" style="position:absolute;left:0;text-align:left;margin-left:-1.3pt;margin-top:.9pt;width:78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39998F49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6F9303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981075" cy="371475"/>
                      <wp:effectExtent l="0" t="0" r="28575" b="28575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714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E1CF" id="中かっこ 17" o:spid="_x0000_s1026" type="#_x0000_t186" style="position:absolute;left:0;text-align:left;margin-left:-1.05pt;margin-top:1.7pt;width:77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2D44B79D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C46AD3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C46AD3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E55B77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1D1C95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1D1C95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1D1C95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7DB17269" w14:textId="77777777" w:rsidR="00C46AD3" w:rsidRDefault="00C46AD3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1D1C95" w:rsidRDefault="001D1C95" w:rsidP="00AA60AD">
      <w:r>
        <w:separator/>
      </w:r>
    </w:p>
  </w:endnote>
  <w:endnote w:type="continuationSeparator" w:id="0">
    <w:p w14:paraId="6F2ED055" w14:textId="77777777" w:rsidR="001D1C95" w:rsidRDefault="001D1C9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1D1C95" w:rsidRDefault="001D1C95" w:rsidP="00AA60AD">
      <w:r>
        <w:separator/>
      </w:r>
    </w:p>
  </w:footnote>
  <w:footnote w:type="continuationSeparator" w:id="0">
    <w:p w14:paraId="5331D6B8" w14:textId="77777777" w:rsidR="001D1C95" w:rsidRDefault="001D1C9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698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1C95"/>
    <w:rsid w:val="001D6C86"/>
    <w:rsid w:val="0021601A"/>
    <w:rsid w:val="002318FA"/>
    <w:rsid w:val="00233107"/>
    <w:rsid w:val="002421CF"/>
    <w:rsid w:val="00261809"/>
    <w:rsid w:val="00267C3D"/>
    <w:rsid w:val="00272D4C"/>
    <w:rsid w:val="00277266"/>
    <w:rsid w:val="00291DE3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5735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18DC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1075"/>
    <w:rsid w:val="006E4BD1"/>
    <w:rsid w:val="006F298D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4CD8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057C8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C08"/>
    <w:rsid w:val="00C21ED3"/>
    <w:rsid w:val="00C26FB7"/>
    <w:rsid w:val="00C33851"/>
    <w:rsid w:val="00C41F15"/>
    <w:rsid w:val="00C42B73"/>
    <w:rsid w:val="00C430D3"/>
    <w:rsid w:val="00C46AD3"/>
    <w:rsid w:val="00C53C2F"/>
    <w:rsid w:val="00C677A7"/>
    <w:rsid w:val="00C72705"/>
    <w:rsid w:val="00C774AC"/>
    <w:rsid w:val="00C830F5"/>
    <w:rsid w:val="00C840A4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55B77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F325-0B39-45F6-A0B8-EA27D705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25427112.dotm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2023-03-23T07:58:00Z</dcterms:modified>
</cp:coreProperties>
</file>