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4C9A" w:rsidRPr="003666FD" w:rsidRDefault="006E4C9A" w:rsidP="00C65727">
      <w:pPr>
        <w:spacing w:line="240" w:lineRule="exact"/>
        <w:jc w:val="right"/>
        <w:rPr>
          <w:rStyle w:val="a6"/>
          <w:rFonts w:ascii="HG丸ｺﾞｼｯｸM-PRO" w:eastAsia="HG丸ｺﾞｼｯｸM-PRO" w:hAnsi="HG丸ｺﾞｼｯｸM-PRO"/>
          <w:b/>
          <w:color w:val="0D0D0D" w:themeColor="text1" w:themeTint="F2"/>
          <w:sz w:val="18"/>
          <w:szCs w:val="26"/>
          <w:u w:val="none"/>
        </w:rPr>
      </w:pPr>
    </w:p>
    <w:p w:rsidR="006E4C9A" w:rsidRPr="00110707" w:rsidRDefault="00463B46" w:rsidP="00912AF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1070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1C67" wp14:editId="4BB365D2">
                <wp:simplePos x="0" y="0"/>
                <wp:positionH relativeFrom="column">
                  <wp:posOffset>2129790</wp:posOffset>
                </wp:positionH>
                <wp:positionV relativeFrom="paragraph">
                  <wp:posOffset>-462915</wp:posOffset>
                </wp:positionV>
                <wp:extent cx="1200150" cy="447675"/>
                <wp:effectExtent l="38100" t="19050" r="571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upArrow">
                          <a:avLst>
                            <a:gd name="adj1" fmla="val 53175"/>
                            <a:gd name="adj2" fmla="val 6714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442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67.7pt;margin-top:-36.45pt;width:9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" adj="14503,5057" fillcolor="gray [1629]" strokecolor="black [3200]" strokeweight="2pt"/>
            </w:pict>
          </mc:Fallback>
        </mc:AlternateContent>
      </w:r>
      <w:r w:rsidRPr="00110707">
        <w:rPr>
          <w:rFonts w:ascii="HG丸ｺﾞｼｯｸM-PRO" w:eastAsia="HG丸ｺﾞｼｯｸM-PRO" w:hAnsi="HG丸ｺﾞｼｯｸM-PRO" w:hint="eastAsia"/>
          <w:sz w:val="20"/>
          <w:szCs w:val="20"/>
        </w:rPr>
        <w:t>FAX  ０１４４－３７－１６６１</w:t>
      </w:r>
    </w:p>
    <w:p w:rsidR="00912AF7" w:rsidRDefault="00912AF7" w:rsidP="00912AF7">
      <w:pPr>
        <w:jc w:val="center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110707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宛先：苫小牧市上下水道部総務</w:t>
      </w:r>
      <w:r w:rsidR="003A69A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経営</w:t>
      </w:r>
      <w:r w:rsidRPr="00110707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課</w:t>
      </w:r>
    </w:p>
    <w:p w:rsidR="00110707" w:rsidRPr="00110707" w:rsidRDefault="00110707" w:rsidP="00712393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</w:p>
    <w:p w:rsidR="006E4C9A" w:rsidRDefault="007A74BC" w:rsidP="0071239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 </w:t>
      </w:r>
      <w:r w:rsidR="006E4C9A" w:rsidRPr="00110707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「とまチョップ水」直販注文書</w:t>
      </w:r>
      <w:r w:rsidR="00BB7B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7A74B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代金振込用）</w:t>
      </w:r>
    </w:p>
    <w:p w:rsidR="00AF40B0" w:rsidRPr="00AF40B0" w:rsidRDefault="00AF40B0" w:rsidP="00712393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:rsidR="006E4C9A" w:rsidRPr="00110707" w:rsidRDefault="006E4C9A" w:rsidP="00712393">
      <w:pPr>
        <w:spacing w:line="0" w:lineRule="atLeast"/>
        <w:ind w:firstLineChars="2900" w:firstLine="609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年        月        日</w:t>
      </w:r>
    </w:p>
    <w:p w:rsidR="006E4C9A" w:rsidRPr="00110707" w:rsidRDefault="006E4C9A" w:rsidP="00712393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苫小牧市水道事業</w:t>
      </w:r>
    </w:p>
    <w:p w:rsidR="006E4C9A" w:rsidRPr="00110707" w:rsidRDefault="006E4C9A" w:rsidP="00712393">
      <w:pPr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苫小牧市長   様</w:t>
      </w:r>
    </w:p>
    <w:bookmarkEnd w:id="0"/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住所                                    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氏名又は企業・団体名                    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Pr="00110707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（個人の場合は不要） </w:t>
      </w: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110707">
        <w:rPr>
          <w:rFonts w:ascii="HG丸ｺﾞｼｯｸM-PRO" w:eastAsia="HG丸ｺﾞｼｯｸM-PRO" w:hAnsi="HG丸ｺﾞｼｯｸM-PRO"/>
          <w:u w:val="single"/>
        </w:rPr>
        <w:t xml:space="preserve">          </w:t>
      </w: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</w:p>
    <w:p w:rsidR="006E4C9A" w:rsidRPr="00110707" w:rsidRDefault="006E4C9A" w:rsidP="006E4C9A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10707">
        <w:rPr>
          <w:rFonts w:ascii="HG丸ｺﾞｼｯｸM-PRO" w:eastAsia="HG丸ｺﾞｼｯｸM-PRO" w:hAnsi="HG丸ｺﾞｼｯｸM-PRO" w:hint="eastAsia"/>
          <w:u w:val="single"/>
        </w:rPr>
        <w:t xml:space="preserve">電話番号                                      </w:t>
      </w:r>
    </w:p>
    <w:p w:rsidR="006E4C9A" w:rsidRPr="00110707" w:rsidRDefault="006E4C9A" w:rsidP="00F9395C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6E4C9A" w:rsidRPr="00110707" w:rsidRDefault="006E4C9A" w:rsidP="00F9395C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苫小牧のおいしい水「とまチョップ水」について、次のとおり注文します。</w:t>
      </w:r>
    </w:p>
    <w:p w:rsidR="006E4C9A" w:rsidRPr="00110707" w:rsidRDefault="006E4C9A" w:rsidP="00F9395C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533"/>
        <w:gridCol w:w="3517"/>
      </w:tblGrid>
      <w:tr w:rsidR="006E4C9A" w:rsidRPr="00110707" w:rsidTr="00F9395C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F939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「とまチョップ水」（500mlペットボトル24本入・税込2,400円）</w:t>
            </w:r>
          </w:p>
        </w:tc>
      </w:tr>
      <w:tr w:rsidR="006E4C9A" w:rsidRPr="00110707" w:rsidTr="00F9395C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数　量</w:t>
            </w:r>
          </w:p>
        </w:tc>
        <w:tc>
          <w:tcPr>
            <w:tcW w:w="1701" w:type="dxa"/>
            <w:vAlign w:val="center"/>
          </w:tcPr>
          <w:p w:rsidR="006E4C9A" w:rsidRPr="00110707" w:rsidRDefault="006E4C9A" w:rsidP="00F9395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箱</w:t>
            </w:r>
          </w:p>
        </w:tc>
        <w:tc>
          <w:tcPr>
            <w:tcW w:w="1533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代金（税込）</w:t>
            </w:r>
          </w:p>
        </w:tc>
        <w:tc>
          <w:tcPr>
            <w:tcW w:w="3517" w:type="dxa"/>
            <w:vAlign w:val="center"/>
          </w:tcPr>
          <w:p w:rsidR="006E4C9A" w:rsidRPr="00110707" w:rsidRDefault="006E4C9A" w:rsidP="00F9395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円（送料別途）</w:t>
            </w:r>
          </w:p>
        </w:tc>
      </w:tr>
      <w:tr w:rsidR="006E4C9A" w:rsidRPr="00110707" w:rsidTr="00F9395C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お届け先住所</w:t>
            </w:r>
          </w:p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上記と異なる場合に記入して下さい</w:t>
            </w:r>
          </w:p>
        </w:tc>
        <w:tc>
          <w:tcPr>
            <w:tcW w:w="6751" w:type="dxa"/>
            <w:gridSpan w:val="3"/>
          </w:tcPr>
          <w:p w:rsidR="002D4153" w:rsidRPr="002D4153" w:rsidRDefault="006E4C9A" w:rsidP="00F939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〒     －</w:t>
            </w:r>
          </w:p>
        </w:tc>
      </w:tr>
      <w:tr w:rsidR="006E4C9A" w:rsidRPr="00110707" w:rsidTr="002D4153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お届け先</w:t>
            </w:r>
          </w:p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上記と異なる場合に記入して下さい</w:t>
            </w:r>
          </w:p>
        </w:tc>
        <w:tc>
          <w:tcPr>
            <w:tcW w:w="6751" w:type="dxa"/>
            <w:gridSpan w:val="3"/>
          </w:tcPr>
          <w:p w:rsidR="006E4C9A" w:rsidRDefault="006E4C9A" w:rsidP="002D4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4153" w:rsidRPr="002D4153" w:rsidRDefault="002D4153" w:rsidP="002D415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    </w:t>
            </w:r>
            <w:r w:rsidRPr="002D41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</w:tr>
      <w:tr w:rsidR="006E4C9A" w:rsidRPr="00110707" w:rsidTr="00F9395C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郵送希望日時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F939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希望なし ・　 　月　　　日（　　）　午前中 ・ 午後　　　時頃</w:t>
            </w:r>
          </w:p>
          <w:p w:rsidR="006E4C9A" w:rsidRPr="00110707" w:rsidRDefault="006E4C9A" w:rsidP="00F9395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      ご希望の配達日・時間帯に添えない場合もありますのであらかじめご了承ください</w:t>
            </w:r>
          </w:p>
        </w:tc>
      </w:tr>
      <w:tr w:rsidR="006E4C9A" w:rsidRPr="00110707" w:rsidTr="00F9395C">
        <w:trPr>
          <w:trHeight w:val="567"/>
        </w:trPr>
        <w:tc>
          <w:tcPr>
            <w:tcW w:w="1951" w:type="dxa"/>
            <w:vAlign w:val="center"/>
          </w:tcPr>
          <w:p w:rsidR="006E4C9A" w:rsidRPr="00110707" w:rsidRDefault="006E4C9A" w:rsidP="00F939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>振込予定日</w:t>
            </w:r>
          </w:p>
        </w:tc>
        <w:tc>
          <w:tcPr>
            <w:tcW w:w="6751" w:type="dxa"/>
            <w:gridSpan w:val="3"/>
            <w:vAlign w:val="center"/>
          </w:tcPr>
          <w:p w:rsidR="006E4C9A" w:rsidRPr="00110707" w:rsidRDefault="006E4C9A" w:rsidP="00F939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946F96"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11070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年      月      日（     ）</w:t>
            </w:r>
          </w:p>
        </w:tc>
      </w:tr>
    </w:tbl>
    <w:p w:rsidR="006E4C9A" w:rsidRPr="00110707" w:rsidRDefault="006E4C9A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6114A" wp14:editId="4CE22238">
                <wp:simplePos x="0" y="0"/>
                <wp:positionH relativeFrom="column">
                  <wp:posOffset>-99060</wp:posOffset>
                </wp:positionH>
                <wp:positionV relativeFrom="paragraph">
                  <wp:posOffset>184150</wp:posOffset>
                </wp:positionV>
                <wp:extent cx="5705475" cy="1695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695450"/>
                        </a:xfrm>
                        <a:prstGeom prst="bracketPair">
                          <a:avLst>
                            <a:gd name="adj" fmla="val 1051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34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8pt;margin-top:14.5pt;width:449.2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" adj="2271" strokecolor="windowText" strokeweight="1pt"/>
            </w:pict>
          </mc:Fallback>
        </mc:AlternateContent>
      </w:r>
    </w:p>
    <w:p w:rsidR="006E4C9A" w:rsidRPr="00110707" w:rsidRDefault="006E4C9A" w:rsidP="006E4C9A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代金は、次の口座にお振込みください。</w:t>
      </w:r>
    </w:p>
    <w:p w:rsidR="006E4C9A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="006B4AC3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6B4AC3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北海道銀行 苫小牧支店 普通預金  0065096</w:t>
      </w:r>
    </w:p>
    <w:p w:rsidR="006B4AC3" w:rsidRPr="00110707" w:rsidRDefault="006B4AC3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苫小牧市水道事業 苫小牧市長 岩倉博文</w:t>
      </w:r>
    </w:p>
    <w:p w:rsidR="006E4C9A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※ 商品は、代金の振込確認後、順次</w:t>
      </w:r>
      <w:r w:rsidRPr="00AF40B0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  <w:shd w:val="pct15" w:color="auto" w:fill="FFFFFF"/>
        </w:rPr>
        <w:t>着払い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にて郵送いたします。</w:t>
      </w:r>
    </w:p>
    <w:p w:rsidR="00AF40B0" w:rsidRPr="00AF40B0" w:rsidRDefault="00AF40B0" w:rsidP="00AF40B0">
      <w:pPr>
        <w:ind w:firstLineChars="100" w:firstLine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（参考：ゆうパック運賃通常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>100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ｻｲｽﾞ関東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1,</w:t>
      </w:r>
      <w:r w:rsidR="003A69A5">
        <w:rPr>
          <w:rFonts w:ascii="HG丸ｺﾞｼｯｸM-PRO" w:eastAsia="HG丸ｺﾞｼｯｸM-PRO" w:hAnsi="HG丸ｺﾞｼｯｸM-PRO" w:hint="eastAsia"/>
          <w:sz w:val="20"/>
          <w:szCs w:val="20"/>
        </w:rPr>
        <w:t>76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円/箱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沖縄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A69A5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B4070B"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="003A69A5">
        <w:rPr>
          <w:rFonts w:ascii="HG丸ｺﾞｼｯｸM-PRO" w:eastAsia="HG丸ｺﾞｼｯｸM-PRO" w:hAnsi="HG丸ｺﾞｼｯｸM-PRO" w:hint="eastAsia"/>
          <w:sz w:val="20"/>
          <w:szCs w:val="20"/>
        </w:rPr>
        <w:t>01</w:t>
      </w:r>
      <w:r w:rsidR="00345FD9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AF40B0">
        <w:rPr>
          <w:rFonts w:ascii="HG丸ｺﾞｼｯｸM-PRO" w:eastAsia="HG丸ｺﾞｼｯｸM-PRO" w:hAnsi="HG丸ｺﾞｼｯｸM-PRO" w:hint="eastAsia"/>
          <w:sz w:val="20"/>
          <w:szCs w:val="20"/>
        </w:rPr>
        <w:t>円/箱）</w:t>
      </w:r>
      <w:r w:rsidR="003A69A5">
        <w:rPr>
          <w:rFonts w:ascii="HG丸ｺﾞｼｯｸM-PRO" w:eastAsia="HG丸ｺﾞｼｯｸM-PRO" w:hAnsi="HG丸ｺﾞｼｯｸM-PRO" w:hint="eastAsia"/>
          <w:sz w:val="12"/>
          <w:szCs w:val="12"/>
        </w:rPr>
        <w:t>R4</w:t>
      </w:r>
      <w:r w:rsidR="00345FD9" w:rsidRPr="00345FD9">
        <w:rPr>
          <w:rFonts w:ascii="HG丸ｺﾞｼｯｸM-PRO" w:eastAsia="HG丸ｺﾞｼｯｸM-PRO" w:hAnsi="HG丸ｺﾞｼｯｸM-PRO" w:hint="eastAsia"/>
          <w:sz w:val="12"/>
          <w:szCs w:val="12"/>
        </w:rPr>
        <w:t>.</w:t>
      </w:r>
      <w:r w:rsidR="003A69A5">
        <w:rPr>
          <w:rFonts w:ascii="HG丸ｺﾞｼｯｸM-PRO" w:eastAsia="HG丸ｺﾞｼｯｸM-PRO" w:hAnsi="HG丸ｺﾞｼｯｸM-PRO" w:hint="eastAsia"/>
          <w:sz w:val="12"/>
          <w:szCs w:val="12"/>
        </w:rPr>
        <w:t>4</w:t>
      </w:r>
      <w:r w:rsidR="00345FD9" w:rsidRPr="00345FD9">
        <w:rPr>
          <w:rFonts w:ascii="HG丸ｺﾞｼｯｸM-PRO" w:eastAsia="HG丸ｺﾞｼｯｸM-PRO" w:hAnsi="HG丸ｺﾞｼｯｸM-PRO" w:hint="eastAsia"/>
          <w:sz w:val="12"/>
          <w:szCs w:val="12"/>
        </w:rPr>
        <w:t>.1現在</w:t>
      </w:r>
    </w:p>
    <w:p w:rsidR="006E4C9A" w:rsidRPr="00110707" w:rsidRDefault="00AF40B0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6E4C9A" w:rsidRPr="001107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630AA" w:rsidRPr="00110707">
        <w:rPr>
          <w:rFonts w:ascii="HG丸ｺﾞｼｯｸM-PRO" w:eastAsia="HG丸ｺﾞｼｯｸM-PRO" w:hAnsi="HG丸ｺﾞｼｯｸM-PRO" w:hint="eastAsia"/>
          <w:szCs w:val="21"/>
        </w:rPr>
        <w:t>郵送日時を指定される場合は、希望日の7営業</w:t>
      </w:r>
      <w:r w:rsidR="006E4C9A" w:rsidRPr="00110707">
        <w:rPr>
          <w:rFonts w:ascii="HG丸ｺﾞｼｯｸM-PRO" w:eastAsia="HG丸ｺﾞｼｯｸM-PRO" w:hAnsi="HG丸ｺﾞｼｯｸM-PRO" w:hint="eastAsia"/>
          <w:szCs w:val="21"/>
        </w:rPr>
        <w:t>日前に振込をお済ませください。</w:t>
      </w:r>
    </w:p>
    <w:p w:rsidR="006E4C9A" w:rsidRPr="00110707" w:rsidRDefault="006E4C9A" w:rsidP="006E4C9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10707">
        <w:rPr>
          <w:rFonts w:ascii="HG丸ｺﾞｼｯｸM-PRO" w:eastAsia="HG丸ｺﾞｼｯｸM-PRO" w:hAnsi="HG丸ｺﾞｼｯｸM-PRO" w:hint="eastAsia"/>
          <w:szCs w:val="21"/>
        </w:rPr>
        <w:t>※ また、</w:t>
      </w:r>
      <w:r w:rsidRPr="006B4AC3">
        <w:rPr>
          <w:rFonts w:ascii="HG丸ｺﾞｼｯｸM-PRO" w:eastAsia="HG丸ｺﾞｼｯｸM-PRO" w:hAnsi="HG丸ｺﾞｼｯｸM-PRO" w:hint="eastAsia"/>
          <w:szCs w:val="21"/>
          <w:u w:val="wave"/>
          <w:shd w:val="pct15" w:color="auto" w:fill="FFFFFF"/>
        </w:rPr>
        <w:t>振込手数料はお客様負担</w:t>
      </w:r>
      <w:r w:rsidRPr="00110707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:rsidR="00110707" w:rsidRPr="00110707" w:rsidRDefault="00110707" w:rsidP="006E4C9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134"/>
        <w:gridCol w:w="1418"/>
        <w:gridCol w:w="1984"/>
      </w:tblGrid>
      <w:tr w:rsidR="00110707" w:rsidTr="00110707">
        <w:tc>
          <w:tcPr>
            <w:tcW w:w="7372" w:type="dxa"/>
            <w:gridSpan w:val="6"/>
            <w:vAlign w:val="center"/>
          </w:tcPr>
          <w:p w:rsidR="00110707" w:rsidRPr="00110707" w:rsidRDefault="00110707" w:rsidP="00F9395C">
            <w:pPr>
              <w:jc w:val="left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※上下水道部使用欄</w:t>
            </w:r>
          </w:p>
        </w:tc>
        <w:tc>
          <w:tcPr>
            <w:tcW w:w="1984" w:type="dxa"/>
            <w:vAlign w:val="center"/>
          </w:tcPr>
          <w:p w:rsidR="00110707" w:rsidRPr="00110707" w:rsidRDefault="00110707" w:rsidP="001107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受理印</w:t>
            </w:r>
          </w:p>
        </w:tc>
      </w:tr>
      <w:tr w:rsidR="00110707" w:rsidTr="00F9395C">
        <w:tc>
          <w:tcPr>
            <w:tcW w:w="1277" w:type="dxa"/>
            <w:vMerge w:val="restart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納付書作成</w:t>
            </w:r>
          </w:p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確認済</w:t>
            </w:r>
          </w:p>
        </w:tc>
        <w:tc>
          <w:tcPr>
            <w:tcW w:w="1275" w:type="dxa"/>
            <w:vMerge w:val="restart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納品書作成</w:t>
            </w:r>
          </w:p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確認済</w:t>
            </w:r>
          </w:p>
        </w:tc>
        <w:tc>
          <w:tcPr>
            <w:tcW w:w="3402" w:type="dxa"/>
            <w:gridSpan w:val="3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受理確認</w:t>
            </w:r>
          </w:p>
        </w:tc>
        <w:tc>
          <w:tcPr>
            <w:tcW w:w="1418" w:type="dxa"/>
            <w:vMerge w:val="restart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受理№</w:t>
            </w:r>
          </w:p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（納品書№）</w:t>
            </w:r>
          </w:p>
        </w:tc>
        <w:tc>
          <w:tcPr>
            <w:tcW w:w="1984" w:type="dxa"/>
            <w:vMerge w:val="restart"/>
            <w:vAlign w:val="center"/>
          </w:tcPr>
          <w:p w:rsidR="00110707" w:rsidRPr="00110707" w:rsidRDefault="00110707" w:rsidP="00110707">
            <w:pPr>
              <w:rPr>
                <w:sz w:val="20"/>
                <w:szCs w:val="20"/>
              </w:rPr>
            </w:pPr>
          </w:p>
        </w:tc>
      </w:tr>
      <w:tr w:rsidR="00110707" w:rsidTr="00F9395C">
        <w:trPr>
          <w:trHeight w:val="70"/>
        </w:trPr>
        <w:tc>
          <w:tcPr>
            <w:tcW w:w="1277" w:type="dxa"/>
            <w:vMerge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総務係長</w:t>
            </w:r>
          </w:p>
        </w:tc>
        <w:tc>
          <w:tcPr>
            <w:tcW w:w="1134" w:type="dxa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帳簿記載</w:t>
            </w:r>
          </w:p>
        </w:tc>
        <w:tc>
          <w:tcPr>
            <w:tcW w:w="1134" w:type="dxa"/>
            <w:vAlign w:val="center"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  <w:r w:rsidRPr="00110707">
              <w:rPr>
                <w:rFonts w:hint="eastAsia"/>
                <w:sz w:val="20"/>
                <w:szCs w:val="20"/>
              </w:rPr>
              <w:t>受理者</w:t>
            </w:r>
          </w:p>
        </w:tc>
        <w:tc>
          <w:tcPr>
            <w:tcW w:w="1418" w:type="dxa"/>
            <w:vMerge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0707" w:rsidRPr="00110707" w:rsidRDefault="00110707" w:rsidP="00F9395C">
            <w:pPr>
              <w:jc w:val="center"/>
              <w:rPr>
                <w:sz w:val="20"/>
                <w:szCs w:val="20"/>
              </w:rPr>
            </w:pPr>
          </w:p>
        </w:tc>
      </w:tr>
      <w:tr w:rsidR="00110707" w:rsidTr="00110707">
        <w:trPr>
          <w:trHeight w:val="765"/>
        </w:trPr>
        <w:tc>
          <w:tcPr>
            <w:tcW w:w="1277" w:type="dxa"/>
            <w:vAlign w:val="center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110707" w:rsidRDefault="00110707" w:rsidP="00F9395C">
            <w:pPr>
              <w:jc w:val="left"/>
              <w:rPr>
                <w:szCs w:val="21"/>
              </w:rPr>
            </w:pPr>
          </w:p>
        </w:tc>
      </w:tr>
    </w:tbl>
    <w:p w:rsidR="006E4C9A" w:rsidRPr="000C5833" w:rsidRDefault="006E4C9A" w:rsidP="00F9395C">
      <w:pPr>
        <w:spacing w:line="240" w:lineRule="exact"/>
        <w:rPr>
          <w:rStyle w:val="a6"/>
          <w:rFonts w:ascii="HG丸ｺﾞｼｯｸM-PRO" w:eastAsia="HG丸ｺﾞｼｯｸM-PRO" w:hAnsi="HG丸ｺﾞｼｯｸM-PRO"/>
          <w:b/>
          <w:color w:val="0D0D0D" w:themeColor="text1" w:themeTint="F2"/>
          <w:sz w:val="18"/>
          <w:szCs w:val="26"/>
        </w:rPr>
      </w:pPr>
    </w:p>
    <w:sectPr w:rsidR="006E4C9A" w:rsidRPr="000C5833" w:rsidSect="00F9395C">
      <w:headerReference w:type="default" r:id="rId8"/>
      <w:pgSz w:w="11906" w:h="16838" w:code="9"/>
      <w:pgMar w:top="1134" w:right="1701" w:bottom="567" w:left="1701" w:header="624" w:footer="62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5C" w:rsidRDefault="00F9395C" w:rsidP="006E4C9A">
      <w:r>
        <w:separator/>
      </w:r>
    </w:p>
  </w:endnote>
  <w:endnote w:type="continuationSeparator" w:id="0">
    <w:p w:rsidR="00F9395C" w:rsidRDefault="00F9395C" w:rsidP="006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5C" w:rsidRDefault="00F9395C" w:rsidP="006E4C9A">
      <w:r>
        <w:separator/>
      </w:r>
    </w:p>
  </w:footnote>
  <w:footnote w:type="continuationSeparator" w:id="0">
    <w:p w:rsidR="00F9395C" w:rsidRDefault="00F9395C" w:rsidP="006E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5C" w:rsidRDefault="00F9395C">
    <w:pPr>
      <w:pStyle w:val="a7"/>
    </w:pPr>
    <w:r w:rsidRPr="00912AF7">
      <w:rPr>
        <w:rFonts w:hint="eastAsia"/>
        <w:sz w:val="16"/>
        <w:szCs w:val="16"/>
      </w:rPr>
      <w:t>様式（第</w:t>
    </w:r>
    <w:r w:rsidRPr="00912AF7">
      <w:rPr>
        <w:rFonts w:hint="eastAsia"/>
        <w:sz w:val="16"/>
        <w:szCs w:val="16"/>
      </w:rPr>
      <w:t>4</w:t>
    </w:r>
    <w:r w:rsidRPr="00912AF7">
      <w:rPr>
        <w:rFonts w:hint="eastAsia"/>
        <w:sz w:val="16"/>
        <w:szCs w:val="16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6C3"/>
    <w:multiLevelType w:val="hybridMultilevel"/>
    <w:tmpl w:val="04F0B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C31AE"/>
    <w:multiLevelType w:val="hybridMultilevel"/>
    <w:tmpl w:val="4058D15A"/>
    <w:lvl w:ilvl="0" w:tplc="EFDA2BB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22"/>
    <w:rsid w:val="0000043B"/>
    <w:rsid w:val="00001B5D"/>
    <w:rsid w:val="000060DA"/>
    <w:rsid w:val="000062AA"/>
    <w:rsid w:val="00010138"/>
    <w:rsid w:val="000126E4"/>
    <w:rsid w:val="0001395E"/>
    <w:rsid w:val="000176CA"/>
    <w:rsid w:val="00024A10"/>
    <w:rsid w:val="00026A31"/>
    <w:rsid w:val="00026A56"/>
    <w:rsid w:val="00030FB2"/>
    <w:rsid w:val="00035E8E"/>
    <w:rsid w:val="00047ECD"/>
    <w:rsid w:val="00050447"/>
    <w:rsid w:val="0005346F"/>
    <w:rsid w:val="00053BDE"/>
    <w:rsid w:val="0005584E"/>
    <w:rsid w:val="000630AA"/>
    <w:rsid w:val="000654C0"/>
    <w:rsid w:val="000659A5"/>
    <w:rsid w:val="00066DBF"/>
    <w:rsid w:val="000773C7"/>
    <w:rsid w:val="000800D2"/>
    <w:rsid w:val="000803C7"/>
    <w:rsid w:val="0008161F"/>
    <w:rsid w:val="00081E59"/>
    <w:rsid w:val="00081FE3"/>
    <w:rsid w:val="00082A91"/>
    <w:rsid w:val="00082E21"/>
    <w:rsid w:val="00083631"/>
    <w:rsid w:val="00087D35"/>
    <w:rsid w:val="00091407"/>
    <w:rsid w:val="00091444"/>
    <w:rsid w:val="000918B0"/>
    <w:rsid w:val="00094BC0"/>
    <w:rsid w:val="0009531E"/>
    <w:rsid w:val="000A004F"/>
    <w:rsid w:val="000A0B76"/>
    <w:rsid w:val="000A174E"/>
    <w:rsid w:val="000A1B45"/>
    <w:rsid w:val="000A4866"/>
    <w:rsid w:val="000A4C6D"/>
    <w:rsid w:val="000A7343"/>
    <w:rsid w:val="000B0E96"/>
    <w:rsid w:val="000B52B4"/>
    <w:rsid w:val="000B7B44"/>
    <w:rsid w:val="000C164D"/>
    <w:rsid w:val="000C1737"/>
    <w:rsid w:val="000C4CF3"/>
    <w:rsid w:val="000C566D"/>
    <w:rsid w:val="000C5833"/>
    <w:rsid w:val="000C65F0"/>
    <w:rsid w:val="000C6F82"/>
    <w:rsid w:val="000D21A7"/>
    <w:rsid w:val="000D5065"/>
    <w:rsid w:val="000E10F6"/>
    <w:rsid w:val="000F5254"/>
    <w:rsid w:val="00101D33"/>
    <w:rsid w:val="00103EBC"/>
    <w:rsid w:val="00104825"/>
    <w:rsid w:val="00110707"/>
    <w:rsid w:val="00114007"/>
    <w:rsid w:val="00121694"/>
    <w:rsid w:val="0012278C"/>
    <w:rsid w:val="0013214D"/>
    <w:rsid w:val="0014021D"/>
    <w:rsid w:val="0014178A"/>
    <w:rsid w:val="001426E0"/>
    <w:rsid w:val="001450E1"/>
    <w:rsid w:val="00145F4E"/>
    <w:rsid w:val="0014730F"/>
    <w:rsid w:val="00151FD8"/>
    <w:rsid w:val="00161BB2"/>
    <w:rsid w:val="00161E6C"/>
    <w:rsid w:val="001709A1"/>
    <w:rsid w:val="00172953"/>
    <w:rsid w:val="00183BC2"/>
    <w:rsid w:val="00183E42"/>
    <w:rsid w:val="0019466A"/>
    <w:rsid w:val="00196825"/>
    <w:rsid w:val="001B29C9"/>
    <w:rsid w:val="001C79FE"/>
    <w:rsid w:val="001D135F"/>
    <w:rsid w:val="001D4B2A"/>
    <w:rsid w:val="001E159F"/>
    <w:rsid w:val="001E1D4B"/>
    <w:rsid w:val="001E546F"/>
    <w:rsid w:val="001E7F0E"/>
    <w:rsid w:val="001F05AC"/>
    <w:rsid w:val="001F05D7"/>
    <w:rsid w:val="001F0B85"/>
    <w:rsid w:val="001F4E7E"/>
    <w:rsid w:val="001F57BE"/>
    <w:rsid w:val="001F5860"/>
    <w:rsid w:val="001F5B44"/>
    <w:rsid w:val="001F775A"/>
    <w:rsid w:val="00203AEA"/>
    <w:rsid w:val="00203D77"/>
    <w:rsid w:val="0021409A"/>
    <w:rsid w:val="00214C59"/>
    <w:rsid w:val="00217147"/>
    <w:rsid w:val="00217DCA"/>
    <w:rsid w:val="00222BA4"/>
    <w:rsid w:val="00225631"/>
    <w:rsid w:val="002273B1"/>
    <w:rsid w:val="002321B0"/>
    <w:rsid w:val="00232CD3"/>
    <w:rsid w:val="00233DC8"/>
    <w:rsid w:val="0023430E"/>
    <w:rsid w:val="00240561"/>
    <w:rsid w:val="00240C19"/>
    <w:rsid w:val="0024283A"/>
    <w:rsid w:val="00245756"/>
    <w:rsid w:val="00247735"/>
    <w:rsid w:val="0025185F"/>
    <w:rsid w:val="00251D98"/>
    <w:rsid w:val="00254F29"/>
    <w:rsid w:val="00256C61"/>
    <w:rsid w:val="00257901"/>
    <w:rsid w:val="0026527E"/>
    <w:rsid w:val="002727DF"/>
    <w:rsid w:val="002825C7"/>
    <w:rsid w:val="00282D0C"/>
    <w:rsid w:val="0028537C"/>
    <w:rsid w:val="00293F3F"/>
    <w:rsid w:val="00294020"/>
    <w:rsid w:val="002961DC"/>
    <w:rsid w:val="002A077A"/>
    <w:rsid w:val="002A5176"/>
    <w:rsid w:val="002B0198"/>
    <w:rsid w:val="002B650C"/>
    <w:rsid w:val="002C7228"/>
    <w:rsid w:val="002C7C4E"/>
    <w:rsid w:val="002D1BEA"/>
    <w:rsid w:val="002D3D7C"/>
    <w:rsid w:val="002D4153"/>
    <w:rsid w:val="002D67CC"/>
    <w:rsid w:val="002D6998"/>
    <w:rsid w:val="002E18D5"/>
    <w:rsid w:val="002E217F"/>
    <w:rsid w:val="002E6EA3"/>
    <w:rsid w:val="002F3564"/>
    <w:rsid w:val="002F6BA0"/>
    <w:rsid w:val="0031368A"/>
    <w:rsid w:val="0031383F"/>
    <w:rsid w:val="00320798"/>
    <w:rsid w:val="00325EE6"/>
    <w:rsid w:val="00326167"/>
    <w:rsid w:val="003267AA"/>
    <w:rsid w:val="00327F19"/>
    <w:rsid w:val="00331CF2"/>
    <w:rsid w:val="00332234"/>
    <w:rsid w:val="0033577F"/>
    <w:rsid w:val="0034020A"/>
    <w:rsid w:val="003435E1"/>
    <w:rsid w:val="00344715"/>
    <w:rsid w:val="00345FD9"/>
    <w:rsid w:val="00346322"/>
    <w:rsid w:val="00347875"/>
    <w:rsid w:val="00357B7C"/>
    <w:rsid w:val="00362A6C"/>
    <w:rsid w:val="003666FD"/>
    <w:rsid w:val="00371584"/>
    <w:rsid w:val="00377B4E"/>
    <w:rsid w:val="0038088D"/>
    <w:rsid w:val="00380C6E"/>
    <w:rsid w:val="00384CCC"/>
    <w:rsid w:val="00386A23"/>
    <w:rsid w:val="003901EE"/>
    <w:rsid w:val="003904C6"/>
    <w:rsid w:val="00391DBA"/>
    <w:rsid w:val="00391EDA"/>
    <w:rsid w:val="00395186"/>
    <w:rsid w:val="00397329"/>
    <w:rsid w:val="003A2691"/>
    <w:rsid w:val="003A69A5"/>
    <w:rsid w:val="003B0E36"/>
    <w:rsid w:val="003B123E"/>
    <w:rsid w:val="003B3932"/>
    <w:rsid w:val="003B4B63"/>
    <w:rsid w:val="003C4170"/>
    <w:rsid w:val="003D07A8"/>
    <w:rsid w:val="003D09C5"/>
    <w:rsid w:val="003D11C0"/>
    <w:rsid w:val="003D5582"/>
    <w:rsid w:val="003D5704"/>
    <w:rsid w:val="003D71A8"/>
    <w:rsid w:val="003D7426"/>
    <w:rsid w:val="003E7115"/>
    <w:rsid w:val="003F5A00"/>
    <w:rsid w:val="00401287"/>
    <w:rsid w:val="00401640"/>
    <w:rsid w:val="00402649"/>
    <w:rsid w:val="004063AC"/>
    <w:rsid w:val="00406465"/>
    <w:rsid w:val="00414639"/>
    <w:rsid w:val="00415800"/>
    <w:rsid w:val="00416203"/>
    <w:rsid w:val="0041691E"/>
    <w:rsid w:val="004178BD"/>
    <w:rsid w:val="0042017D"/>
    <w:rsid w:val="00423E39"/>
    <w:rsid w:val="00434673"/>
    <w:rsid w:val="00434F7B"/>
    <w:rsid w:val="00435D11"/>
    <w:rsid w:val="00437C03"/>
    <w:rsid w:val="00442216"/>
    <w:rsid w:val="004453E2"/>
    <w:rsid w:val="0044542A"/>
    <w:rsid w:val="0044652E"/>
    <w:rsid w:val="004528ED"/>
    <w:rsid w:val="00462736"/>
    <w:rsid w:val="004637FD"/>
    <w:rsid w:val="00463B46"/>
    <w:rsid w:val="0046664C"/>
    <w:rsid w:val="00471809"/>
    <w:rsid w:val="004740FF"/>
    <w:rsid w:val="00474DAF"/>
    <w:rsid w:val="00477AB1"/>
    <w:rsid w:val="00480476"/>
    <w:rsid w:val="00481196"/>
    <w:rsid w:val="00486F82"/>
    <w:rsid w:val="00492787"/>
    <w:rsid w:val="00493DA9"/>
    <w:rsid w:val="004A0424"/>
    <w:rsid w:val="004A1542"/>
    <w:rsid w:val="004A2890"/>
    <w:rsid w:val="004A3A82"/>
    <w:rsid w:val="004B0088"/>
    <w:rsid w:val="004B1FFF"/>
    <w:rsid w:val="004B723D"/>
    <w:rsid w:val="004C0113"/>
    <w:rsid w:val="004C0360"/>
    <w:rsid w:val="004C4AEA"/>
    <w:rsid w:val="004C4E19"/>
    <w:rsid w:val="004D35EF"/>
    <w:rsid w:val="004E03B3"/>
    <w:rsid w:val="004E161A"/>
    <w:rsid w:val="004E1919"/>
    <w:rsid w:val="004E469D"/>
    <w:rsid w:val="004E5205"/>
    <w:rsid w:val="004F4AD7"/>
    <w:rsid w:val="004F4C2D"/>
    <w:rsid w:val="004F7DB9"/>
    <w:rsid w:val="0050241A"/>
    <w:rsid w:val="00502922"/>
    <w:rsid w:val="00504164"/>
    <w:rsid w:val="00504B54"/>
    <w:rsid w:val="00507563"/>
    <w:rsid w:val="005104E2"/>
    <w:rsid w:val="00511119"/>
    <w:rsid w:val="00513D4F"/>
    <w:rsid w:val="00521138"/>
    <w:rsid w:val="005223AA"/>
    <w:rsid w:val="005225CD"/>
    <w:rsid w:val="00531479"/>
    <w:rsid w:val="00532F4A"/>
    <w:rsid w:val="00533D4C"/>
    <w:rsid w:val="005348A2"/>
    <w:rsid w:val="00541106"/>
    <w:rsid w:val="00547EE8"/>
    <w:rsid w:val="005537A0"/>
    <w:rsid w:val="005627CF"/>
    <w:rsid w:val="0056344F"/>
    <w:rsid w:val="005653D9"/>
    <w:rsid w:val="00565D3A"/>
    <w:rsid w:val="005747C1"/>
    <w:rsid w:val="005753D2"/>
    <w:rsid w:val="0057766C"/>
    <w:rsid w:val="00585235"/>
    <w:rsid w:val="00591FC5"/>
    <w:rsid w:val="005932AE"/>
    <w:rsid w:val="0059746F"/>
    <w:rsid w:val="005A5ADC"/>
    <w:rsid w:val="005A6540"/>
    <w:rsid w:val="005A7103"/>
    <w:rsid w:val="005A73E8"/>
    <w:rsid w:val="005B03EB"/>
    <w:rsid w:val="005B29D5"/>
    <w:rsid w:val="005B3B45"/>
    <w:rsid w:val="005C378B"/>
    <w:rsid w:val="005C408E"/>
    <w:rsid w:val="005C4CF8"/>
    <w:rsid w:val="005C5DCF"/>
    <w:rsid w:val="005D02ED"/>
    <w:rsid w:val="005D2FFF"/>
    <w:rsid w:val="005D4FE4"/>
    <w:rsid w:val="005D6CE0"/>
    <w:rsid w:val="005E240A"/>
    <w:rsid w:val="005E4092"/>
    <w:rsid w:val="005E6097"/>
    <w:rsid w:val="005E688E"/>
    <w:rsid w:val="005F431F"/>
    <w:rsid w:val="005F4522"/>
    <w:rsid w:val="005F5703"/>
    <w:rsid w:val="006009AE"/>
    <w:rsid w:val="00606D9F"/>
    <w:rsid w:val="0061033C"/>
    <w:rsid w:val="006132FA"/>
    <w:rsid w:val="00613998"/>
    <w:rsid w:val="00620D7A"/>
    <w:rsid w:val="00623BAA"/>
    <w:rsid w:val="006267E3"/>
    <w:rsid w:val="00630E4A"/>
    <w:rsid w:val="0063382B"/>
    <w:rsid w:val="00633A70"/>
    <w:rsid w:val="00641239"/>
    <w:rsid w:val="006425BC"/>
    <w:rsid w:val="00642B3A"/>
    <w:rsid w:val="0064383C"/>
    <w:rsid w:val="00643FC8"/>
    <w:rsid w:val="00644790"/>
    <w:rsid w:val="00651FAE"/>
    <w:rsid w:val="006522A6"/>
    <w:rsid w:val="00652FFB"/>
    <w:rsid w:val="00661F20"/>
    <w:rsid w:val="00663915"/>
    <w:rsid w:val="006733EE"/>
    <w:rsid w:val="0067491A"/>
    <w:rsid w:val="00677873"/>
    <w:rsid w:val="006942EC"/>
    <w:rsid w:val="00695CC5"/>
    <w:rsid w:val="00696CBF"/>
    <w:rsid w:val="00697878"/>
    <w:rsid w:val="006A19F1"/>
    <w:rsid w:val="006A3A03"/>
    <w:rsid w:val="006A3D24"/>
    <w:rsid w:val="006A60A6"/>
    <w:rsid w:val="006A76D2"/>
    <w:rsid w:val="006B113D"/>
    <w:rsid w:val="006B2429"/>
    <w:rsid w:val="006B4AC3"/>
    <w:rsid w:val="006C158C"/>
    <w:rsid w:val="006C298B"/>
    <w:rsid w:val="006C4C3E"/>
    <w:rsid w:val="006C50DD"/>
    <w:rsid w:val="006C6D85"/>
    <w:rsid w:val="006C713A"/>
    <w:rsid w:val="006C77EB"/>
    <w:rsid w:val="006D3B8B"/>
    <w:rsid w:val="006D470B"/>
    <w:rsid w:val="006E44B9"/>
    <w:rsid w:val="006E4C9A"/>
    <w:rsid w:val="006F0B1E"/>
    <w:rsid w:val="006F34DE"/>
    <w:rsid w:val="006F5B14"/>
    <w:rsid w:val="006F5CC1"/>
    <w:rsid w:val="006F60B4"/>
    <w:rsid w:val="006F68F4"/>
    <w:rsid w:val="00700620"/>
    <w:rsid w:val="00701AC5"/>
    <w:rsid w:val="00701C65"/>
    <w:rsid w:val="007064D1"/>
    <w:rsid w:val="00707DFF"/>
    <w:rsid w:val="00712393"/>
    <w:rsid w:val="007133F5"/>
    <w:rsid w:val="00717BDD"/>
    <w:rsid w:val="007313D9"/>
    <w:rsid w:val="0073141B"/>
    <w:rsid w:val="00734517"/>
    <w:rsid w:val="0073470E"/>
    <w:rsid w:val="0073526C"/>
    <w:rsid w:val="0074265F"/>
    <w:rsid w:val="00745B3B"/>
    <w:rsid w:val="00746627"/>
    <w:rsid w:val="00751299"/>
    <w:rsid w:val="0075226C"/>
    <w:rsid w:val="0075364D"/>
    <w:rsid w:val="00755E48"/>
    <w:rsid w:val="007615C1"/>
    <w:rsid w:val="0076451A"/>
    <w:rsid w:val="007649CF"/>
    <w:rsid w:val="007716B1"/>
    <w:rsid w:val="00774655"/>
    <w:rsid w:val="00774C13"/>
    <w:rsid w:val="0078557C"/>
    <w:rsid w:val="00785837"/>
    <w:rsid w:val="007915A1"/>
    <w:rsid w:val="00793693"/>
    <w:rsid w:val="00793E15"/>
    <w:rsid w:val="007967EF"/>
    <w:rsid w:val="007A449C"/>
    <w:rsid w:val="007A5282"/>
    <w:rsid w:val="007A6EF9"/>
    <w:rsid w:val="007A74BC"/>
    <w:rsid w:val="007A75D8"/>
    <w:rsid w:val="007B055E"/>
    <w:rsid w:val="007B1417"/>
    <w:rsid w:val="007C0EB8"/>
    <w:rsid w:val="007C2982"/>
    <w:rsid w:val="007C2E7A"/>
    <w:rsid w:val="007C2EAA"/>
    <w:rsid w:val="007D105D"/>
    <w:rsid w:val="007D47C8"/>
    <w:rsid w:val="007D5CE0"/>
    <w:rsid w:val="007D6C5C"/>
    <w:rsid w:val="007D6EA7"/>
    <w:rsid w:val="007D7C33"/>
    <w:rsid w:val="007E6058"/>
    <w:rsid w:val="0080040F"/>
    <w:rsid w:val="00802C67"/>
    <w:rsid w:val="00803150"/>
    <w:rsid w:val="0080587A"/>
    <w:rsid w:val="0080636D"/>
    <w:rsid w:val="0080646F"/>
    <w:rsid w:val="008068C6"/>
    <w:rsid w:val="008104F5"/>
    <w:rsid w:val="008123F6"/>
    <w:rsid w:val="008213B8"/>
    <w:rsid w:val="008228F1"/>
    <w:rsid w:val="00825668"/>
    <w:rsid w:val="00825D82"/>
    <w:rsid w:val="00830A8E"/>
    <w:rsid w:val="00835814"/>
    <w:rsid w:val="00837AA1"/>
    <w:rsid w:val="008414BA"/>
    <w:rsid w:val="00843856"/>
    <w:rsid w:val="008615C5"/>
    <w:rsid w:val="00862DC7"/>
    <w:rsid w:val="00863458"/>
    <w:rsid w:val="0086777D"/>
    <w:rsid w:val="00870AAD"/>
    <w:rsid w:val="00873E5F"/>
    <w:rsid w:val="00876F24"/>
    <w:rsid w:val="008840DF"/>
    <w:rsid w:val="0089223E"/>
    <w:rsid w:val="00893F97"/>
    <w:rsid w:val="00894B40"/>
    <w:rsid w:val="00895E31"/>
    <w:rsid w:val="008A0ECB"/>
    <w:rsid w:val="008A3A8E"/>
    <w:rsid w:val="008A4ABE"/>
    <w:rsid w:val="008B1008"/>
    <w:rsid w:val="008B527D"/>
    <w:rsid w:val="008B5DE6"/>
    <w:rsid w:val="008C29F9"/>
    <w:rsid w:val="008C6C2C"/>
    <w:rsid w:val="008C75FE"/>
    <w:rsid w:val="008C7B26"/>
    <w:rsid w:val="008D0B1F"/>
    <w:rsid w:val="008D0C5F"/>
    <w:rsid w:val="008D4B28"/>
    <w:rsid w:val="008E428E"/>
    <w:rsid w:val="008E448A"/>
    <w:rsid w:val="008E6694"/>
    <w:rsid w:val="008F0E9E"/>
    <w:rsid w:val="00900C8A"/>
    <w:rsid w:val="009011E8"/>
    <w:rsid w:val="00907077"/>
    <w:rsid w:val="00907A81"/>
    <w:rsid w:val="0091009F"/>
    <w:rsid w:val="009122AF"/>
    <w:rsid w:val="00912AF7"/>
    <w:rsid w:val="00915609"/>
    <w:rsid w:val="00925825"/>
    <w:rsid w:val="00930771"/>
    <w:rsid w:val="009319D8"/>
    <w:rsid w:val="00935684"/>
    <w:rsid w:val="0093688E"/>
    <w:rsid w:val="009372A4"/>
    <w:rsid w:val="00942435"/>
    <w:rsid w:val="00946F96"/>
    <w:rsid w:val="009473EA"/>
    <w:rsid w:val="00947933"/>
    <w:rsid w:val="00950A1E"/>
    <w:rsid w:val="00956571"/>
    <w:rsid w:val="00961491"/>
    <w:rsid w:val="00963138"/>
    <w:rsid w:val="00965CCF"/>
    <w:rsid w:val="00971768"/>
    <w:rsid w:val="00972240"/>
    <w:rsid w:val="00972341"/>
    <w:rsid w:val="00975D0A"/>
    <w:rsid w:val="009775F9"/>
    <w:rsid w:val="00983E07"/>
    <w:rsid w:val="00986845"/>
    <w:rsid w:val="009871DC"/>
    <w:rsid w:val="00990ED1"/>
    <w:rsid w:val="00991B22"/>
    <w:rsid w:val="00995AD6"/>
    <w:rsid w:val="009A1A69"/>
    <w:rsid w:val="009A48CA"/>
    <w:rsid w:val="009A50AA"/>
    <w:rsid w:val="009A7CA8"/>
    <w:rsid w:val="009B42D9"/>
    <w:rsid w:val="009B55A8"/>
    <w:rsid w:val="009B6ED3"/>
    <w:rsid w:val="009C092A"/>
    <w:rsid w:val="009D02B7"/>
    <w:rsid w:val="009E0E96"/>
    <w:rsid w:val="009E3632"/>
    <w:rsid w:val="009E4406"/>
    <w:rsid w:val="009E45E6"/>
    <w:rsid w:val="009E76A4"/>
    <w:rsid w:val="009E7D2B"/>
    <w:rsid w:val="009F11CA"/>
    <w:rsid w:val="009F289A"/>
    <w:rsid w:val="009F3390"/>
    <w:rsid w:val="009F5F5F"/>
    <w:rsid w:val="009F6FDE"/>
    <w:rsid w:val="00A03065"/>
    <w:rsid w:val="00A10EE3"/>
    <w:rsid w:val="00A12381"/>
    <w:rsid w:val="00A20072"/>
    <w:rsid w:val="00A214E4"/>
    <w:rsid w:val="00A23902"/>
    <w:rsid w:val="00A24EBE"/>
    <w:rsid w:val="00A323EF"/>
    <w:rsid w:val="00A32B75"/>
    <w:rsid w:val="00A341CC"/>
    <w:rsid w:val="00A342AE"/>
    <w:rsid w:val="00A34AE1"/>
    <w:rsid w:val="00A351B1"/>
    <w:rsid w:val="00A36B5B"/>
    <w:rsid w:val="00A47389"/>
    <w:rsid w:val="00A50A18"/>
    <w:rsid w:val="00A521B4"/>
    <w:rsid w:val="00A53670"/>
    <w:rsid w:val="00A54132"/>
    <w:rsid w:val="00A55654"/>
    <w:rsid w:val="00A56ABE"/>
    <w:rsid w:val="00A622EB"/>
    <w:rsid w:val="00A65261"/>
    <w:rsid w:val="00A66D33"/>
    <w:rsid w:val="00A671F4"/>
    <w:rsid w:val="00A720B0"/>
    <w:rsid w:val="00A7404F"/>
    <w:rsid w:val="00A76541"/>
    <w:rsid w:val="00A76985"/>
    <w:rsid w:val="00A76F73"/>
    <w:rsid w:val="00A779A1"/>
    <w:rsid w:val="00A81A40"/>
    <w:rsid w:val="00A833B7"/>
    <w:rsid w:val="00A83991"/>
    <w:rsid w:val="00A849E6"/>
    <w:rsid w:val="00A855EC"/>
    <w:rsid w:val="00A86D6D"/>
    <w:rsid w:val="00A90CCB"/>
    <w:rsid w:val="00AA1F50"/>
    <w:rsid w:val="00AA7191"/>
    <w:rsid w:val="00AB0498"/>
    <w:rsid w:val="00AB11C7"/>
    <w:rsid w:val="00AB5DEA"/>
    <w:rsid w:val="00AC0CFA"/>
    <w:rsid w:val="00AC3DC1"/>
    <w:rsid w:val="00AD1029"/>
    <w:rsid w:val="00AD36F1"/>
    <w:rsid w:val="00AD6B79"/>
    <w:rsid w:val="00AE0A61"/>
    <w:rsid w:val="00AE455E"/>
    <w:rsid w:val="00AE4C0B"/>
    <w:rsid w:val="00AE7AC3"/>
    <w:rsid w:val="00AF40B0"/>
    <w:rsid w:val="00B12776"/>
    <w:rsid w:val="00B16AD1"/>
    <w:rsid w:val="00B17F6D"/>
    <w:rsid w:val="00B245D1"/>
    <w:rsid w:val="00B25F7E"/>
    <w:rsid w:val="00B27A4B"/>
    <w:rsid w:val="00B315F2"/>
    <w:rsid w:val="00B4070B"/>
    <w:rsid w:val="00B42F74"/>
    <w:rsid w:val="00B4585B"/>
    <w:rsid w:val="00B47ED6"/>
    <w:rsid w:val="00B51BE6"/>
    <w:rsid w:val="00B5452B"/>
    <w:rsid w:val="00B57775"/>
    <w:rsid w:val="00B821DF"/>
    <w:rsid w:val="00B8246F"/>
    <w:rsid w:val="00B82912"/>
    <w:rsid w:val="00B8569A"/>
    <w:rsid w:val="00B859EC"/>
    <w:rsid w:val="00B864B5"/>
    <w:rsid w:val="00B86D54"/>
    <w:rsid w:val="00B911F6"/>
    <w:rsid w:val="00B97988"/>
    <w:rsid w:val="00BA244A"/>
    <w:rsid w:val="00BA70FA"/>
    <w:rsid w:val="00BB1222"/>
    <w:rsid w:val="00BB37BA"/>
    <w:rsid w:val="00BB3950"/>
    <w:rsid w:val="00BB43D3"/>
    <w:rsid w:val="00BB7BE4"/>
    <w:rsid w:val="00BC1299"/>
    <w:rsid w:val="00BC3EC1"/>
    <w:rsid w:val="00BC7C40"/>
    <w:rsid w:val="00BD20B7"/>
    <w:rsid w:val="00BD2A6C"/>
    <w:rsid w:val="00BD48A9"/>
    <w:rsid w:val="00BD7BCA"/>
    <w:rsid w:val="00BE0DCF"/>
    <w:rsid w:val="00BE35B0"/>
    <w:rsid w:val="00BE3761"/>
    <w:rsid w:val="00BE4FB6"/>
    <w:rsid w:val="00BE6CEC"/>
    <w:rsid w:val="00BE7E64"/>
    <w:rsid w:val="00BF0C5E"/>
    <w:rsid w:val="00BF0F14"/>
    <w:rsid w:val="00BF6B89"/>
    <w:rsid w:val="00BF7705"/>
    <w:rsid w:val="00C05137"/>
    <w:rsid w:val="00C149E1"/>
    <w:rsid w:val="00C170A9"/>
    <w:rsid w:val="00C2085E"/>
    <w:rsid w:val="00C21EA6"/>
    <w:rsid w:val="00C2503B"/>
    <w:rsid w:val="00C26A70"/>
    <w:rsid w:val="00C27FF0"/>
    <w:rsid w:val="00C32280"/>
    <w:rsid w:val="00C37252"/>
    <w:rsid w:val="00C43D0B"/>
    <w:rsid w:val="00C445EB"/>
    <w:rsid w:val="00C4527F"/>
    <w:rsid w:val="00C45E06"/>
    <w:rsid w:val="00C46822"/>
    <w:rsid w:val="00C46944"/>
    <w:rsid w:val="00C52388"/>
    <w:rsid w:val="00C54A45"/>
    <w:rsid w:val="00C55336"/>
    <w:rsid w:val="00C56E67"/>
    <w:rsid w:val="00C63F03"/>
    <w:rsid w:val="00C64011"/>
    <w:rsid w:val="00C65727"/>
    <w:rsid w:val="00C6592F"/>
    <w:rsid w:val="00C659D8"/>
    <w:rsid w:val="00C717AA"/>
    <w:rsid w:val="00C7347D"/>
    <w:rsid w:val="00C82827"/>
    <w:rsid w:val="00C85176"/>
    <w:rsid w:val="00C9274E"/>
    <w:rsid w:val="00C93816"/>
    <w:rsid w:val="00CA540D"/>
    <w:rsid w:val="00CB3B75"/>
    <w:rsid w:val="00CC21EF"/>
    <w:rsid w:val="00CC57D5"/>
    <w:rsid w:val="00CC69CE"/>
    <w:rsid w:val="00CD0FA7"/>
    <w:rsid w:val="00CD1476"/>
    <w:rsid w:val="00CD39A4"/>
    <w:rsid w:val="00CD3BA0"/>
    <w:rsid w:val="00CD430B"/>
    <w:rsid w:val="00CD612A"/>
    <w:rsid w:val="00CE7A44"/>
    <w:rsid w:val="00D006BB"/>
    <w:rsid w:val="00D0116C"/>
    <w:rsid w:val="00D10303"/>
    <w:rsid w:val="00D12C92"/>
    <w:rsid w:val="00D14F70"/>
    <w:rsid w:val="00D161A6"/>
    <w:rsid w:val="00D16AC8"/>
    <w:rsid w:val="00D20629"/>
    <w:rsid w:val="00D2186F"/>
    <w:rsid w:val="00D22E1C"/>
    <w:rsid w:val="00D26875"/>
    <w:rsid w:val="00D26DC4"/>
    <w:rsid w:val="00D271D3"/>
    <w:rsid w:val="00D3043D"/>
    <w:rsid w:val="00D3112C"/>
    <w:rsid w:val="00D327F3"/>
    <w:rsid w:val="00D40276"/>
    <w:rsid w:val="00D43784"/>
    <w:rsid w:val="00D4460B"/>
    <w:rsid w:val="00D466B1"/>
    <w:rsid w:val="00D47B45"/>
    <w:rsid w:val="00D47E71"/>
    <w:rsid w:val="00D5038C"/>
    <w:rsid w:val="00D52DAC"/>
    <w:rsid w:val="00D567DF"/>
    <w:rsid w:val="00D6349C"/>
    <w:rsid w:val="00D641CA"/>
    <w:rsid w:val="00D64A7E"/>
    <w:rsid w:val="00D655D0"/>
    <w:rsid w:val="00D66B33"/>
    <w:rsid w:val="00D72AF0"/>
    <w:rsid w:val="00D75882"/>
    <w:rsid w:val="00D7690A"/>
    <w:rsid w:val="00D76AB1"/>
    <w:rsid w:val="00D76B40"/>
    <w:rsid w:val="00D80221"/>
    <w:rsid w:val="00D82D67"/>
    <w:rsid w:val="00D84D21"/>
    <w:rsid w:val="00DA1526"/>
    <w:rsid w:val="00DA1673"/>
    <w:rsid w:val="00DA1D8A"/>
    <w:rsid w:val="00DA42B2"/>
    <w:rsid w:val="00DA525D"/>
    <w:rsid w:val="00DB0914"/>
    <w:rsid w:val="00DB4983"/>
    <w:rsid w:val="00DB53B4"/>
    <w:rsid w:val="00DB5F0B"/>
    <w:rsid w:val="00DC078D"/>
    <w:rsid w:val="00DC33BD"/>
    <w:rsid w:val="00DC40FC"/>
    <w:rsid w:val="00DC63AC"/>
    <w:rsid w:val="00DC68CA"/>
    <w:rsid w:val="00DC7A06"/>
    <w:rsid w:val="00DD0752"/>
    <w:rsid w:val="00DD5262"/>
    <w:rsid w:val="00DD6F44"/>
    <w:rsid w:val="00DE2F6D"/>
    <w:rsid w:val="00DE5942"/>
    <w:rsid w:val="00DF3610"/>
    <w:rsid w:val="00DF72EB"/>
    <w:rsid w:val="00E03BFC"/>
    <w:rsid w:val="00E053D0"/>
    <w:rsid w:val="00E06826"/>
    <w:rsid w:val="00E0764D"/>
    <w:rsid w:val="00E121D1"/>
    <w:rsid w:val="00E13A05"/>
    <w:rsid w:val="00E13D69"/>
    <w:rsid w:val="00E14E7C"/>
    <w:rsid w:val="00E25A67"/>
    <w:rsid w:val="00E31BB5"/>
    <w:rsid w:val="00E32E9E"/>
    <w:rsid w:val="00E3308F"/>
    <w:rsid w:val="00E345B7"/>
    <w:rsid w:val="00E37E0B"/>
    <w:rsid w:val="00E438DF"/>
    <w:rsid w:val="00E45EA5"/>
    <w:rsid w:val="00E46212"/>
    <w:rsid w:val="00E46F58"/>
    <w:rsid w:val="00E5707D"/>
    <w:rsid w:val="00E607BB"/>
    <w:rsid w:val="00E6190D"/>
    <w:rsid w:val="00E74F80"/>
    <w:rsid w:val="00E81C7F"/>
    <w:rsid w:val="00E9403B"/>
    <w:rsid w:val="00E96FF2"/>
    <w:rsid w:val="00E97017"/>
    <w:rsid w:val="00EA065C"/>
    <w:rsid w:val="00EA07C2"/>
    <w:rsid w:val="00EA3F07"/>
    <w:rsid w:val="00EA4B44"/>
    <w:rsid w:val="00EA629A"/>
    <w:rsid w:val="00EA6B0B"/>
    <w:rsid w:val="00EA6E7E"/>
    <w:rsid w:val="00EB06EB"/>
    <w:rsid w:val="00EB1913"/>
    <w:rsid w:val="00EC088D"/>
    <w:rsid w:val="00EC15C2"/>
    <w:rsid w:val="00EC2563"/>
    <w:rsid w:val="00EC5450"/>
    <w:rsid w:val="00EC6317"/>
    <w:rsid w:val="00ED04D8"/>
    <w:rsid w:val="00ED082B"/>
    <w:rsid w:val="00ED465B"/>
    <w:rsid w:val="00ED5847"/>
    <w:rsid w:val="00EE0975"/>
    <w:rsid w:val="00EE3C09"/>
    <w:rsid w:val="00EE3CC6"/>
    <w:rsid w:val="00EE5752"/>
    <w:rsid w:val="00EE64E6"/>
    <w:rsid w:val="00EE754F"/>
    <w:rsid w:val="00EF1824"/>
    <w:rsid w:val="00F02482"/>
    <w:rsid w:val="00F04E5A"/>
    <w:rsid w:val="00F07DCB"/>
    <w:rsid w:val="00F13D9D"/>
    <w:rsid w:val="00F14E11"/>
    <w:rsid w:val="00F2295A"/>
    <w:rsid w:val="00F23EF8"/>
    <w:rsid w:val="00F26060"/>
    <w:rsid w:val="00F273F9"/>
    <w:rsid w:val="00F30C13"/>
    <w:rsid w:val="00F3637D"/>
    <w:rsid w:val="00F41978"/>
    <w:rsid w:val="00F46D40"/>
    <w:rsid w:val="00F5043C"/>
    <w:rsid w:val="00F52E22"/>
    <w:rsid w:val="00F53A80"/>
    <w:rsid w:val="00F53EDD"/>
    <w:rsid w:val="00F5449B"/>
    <w:rsid w:val="00F575BA"/>
    <w:rsid w:val="00F57DEC"/>
    <w:rsid w:val="00F63883"/>
    <w:rsid w:val="00F67EE2"/>
    <w:rsid w:val="00F71049"/>
    <w:rsid w:val="00F726C5"/>
    <w:rsid w:val="00F73013"/>
    <w:rsid w:val="00F735A1"/>
    <w:rsid w:val="00F73C06"/>
    <w:rsid w:val="00F7612D"/>
    <w:rsid w:val="00F778FA"/>
    <w:rsid w:val="00F81641"/>
    <w:rsid w:val="00F81BCB"/>
    <w:rsid w:val="00F830EC"/>
    <w:rsid w:val="00F9395C"/>
    <w:rsid w:val="00F93A68"/>
    <w:rsid w:val="00F94B4F"/>
    <w:rsid w:val="00F95878"/>
    <w:rsid w:val="00FA332F"/>
    <w:rsid w:val="00FA6B81"/>
    <w:rsid w:val="00FB08F8"/>
    <w:rsid w:val="00FB3AF0"/>
    <w:rsid w:val="00FC3028"/>
    <w:rsid w:val="00FC315B"/>
    <w:rsid w:val="00FD0691"/>
    <w:rsid w:val="00FD6499"/>
    <w:rsid w:val="00FE2728"/>
    <w:rsid w:val="00FF15B7"/>
    <w:rsid w:val="00FF50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ccecff,#cff"/>
    </o:shapedefaults>
    <o:shapelayout v:ext="edit">
      <o:idmap v:ext="edit" data="1"/>
    </o:shapelayout>
  </w:shapeDefaults>
  <w:decimalSymbol w:val="."/>
  <w:listSeparator w:val=","/>
  <w15:docId w15:val="{DC65C8FF-795C-4485-949F-8932F09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8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2E21"/>
    <w:pPr>
      <w:ind w:leftChars="400" w:left="840"/>
    </w:pPr>
  </w:style>
  <w:style w:type="character" w:styleId="a6">
    <w:name w:val="Hyperlink"/>
    <w:basedOn w:val="a0"/>
    <w:uiPriority w:val="99"/>
    <w:unhideWhenUsed/>
    <w:rsid w:val="004E19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4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C9A"/>
  </w:style>
  <w:style w:type="paragraph" w:styleId="a9">
    <w:name w:val="footer"/>
    <w:basedOn w:val="a"/>
    <w:link w:val="aa"/>
    <w:uiPriority w:val="99"/>
    <w:unhideWhenUsed/>
    <w:rsid w:val="006E4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C9A"/>
  </w:style>
  <w:style w:type="table" w:styleId="ab">
    <w:name w:val="Table Grid"/>
    <w:basedOn w:val="a1"/>
    <w:uiPriority w:val="59"/>
    <w:rsid w:val="006E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D212-9AFB-4B4F-B0EC-B0501889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26BE54F1</Template>
  <TotalTime>527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ge-soumu</dc:creator>
  <cp:lastModifiedBy>家入　奈津子</cp:lastModifiedBy>
  <cp:revision>42</cp:revision>
  <cp:lastPrinted>2015-12-11T08:07:00Z</cp:lastPrinted>
  <dcterms:created xsi:type="dcterms:W3CDTF">2015-07-30T01:28:00Z</dcterms:created>
  <dcterms:modified xsi:type="dcterms:W3CDTF">2022-04-04T08:01:00Z</dcterms:modified>
</cp:coreProperties>
</file>