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23" w:rsidRDefault="00A55A23" w:rsidP="00A55A23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A55A23" w:rsidRDefault="00A55A23" w:rsidP="00A55A23">
      <w:pPr>
        <w:rPr>
          <w:sz w:val="24"/>
        </w:rPr>
      </w:pPr>
    </w:p>
    <w:p w:rsidR="00A55A23" w:rsidRDefault="00A55A23" w:rsidP="00A55A23">
      <w:pPr>
        <w:jc w:val="center"/>
        <w:rPr>
          <w:sz w:val="24"/>
        </w:rPr>
      </w:pPr>
      <w:r>
        <w:rPr>
          <w:rFonts w:hint="eastAsia"/>
          <w:sz w:val="24"/>
        </w:rPr>
        <w:t>苫小牧市共同住宅優良ごみステーション認定申請書</w:t>
      </w:r>
    </w:p>
    <w:p w:rsidR="00A55A23" w:rsidRDefault="00A55A23" w:rsidP="00A55A23">
      <w:pPr>
        <w:rPr>
          <w:sz w:val="24"/>
        </w:rPr>
      </w:pPr>
    </w:p>
    <w:p w:rsidR="00A55A23" w:rsidRDefault="00A55A23" w:rsidP="00A55A23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55A23" w:rsidRDefault="00A55A23" w:rsidP="00A55A23">
      <w:pPr>
        <w:ind w:right="840"/>
        <w:rPr>
          <w:sz w:val="24"/>
        </w:rPr>
      </w:pPr>
    </w:p>
    <w:p w:rsidR="00A55A23" w:rsidRDefault="00A55A23" w:rsidP="00A55A23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苫小牧市長　　　　　様</w:t>
      </w:r>
    </w:p>
    <w:p w:rsidR="00A55A23" w:rsidRDefault="00A55A23" w:rsidP="00A55A23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〒</w:t>
      </w:r>
    </w:p>
    <w:p w:rsidR="00A55A23" w:rsidRDefault="00A55A23" w:rsidP="00A55A23">
      <w:pPr>
        <w:ind w:right="840"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　住所</w:t>
      </w:r>
    </w:p>
    <w:p w:rsidR="00A55A23" w:rsidRDefault="00A55A23" w:rsidP="00A55A23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　　申請者　氏名　　　　　　　　　　　　印　　　　　　　　　　　　　　</w:t>
      </w:r>
    </w:p>
    <w:p w:rsidR="00A55A23" w:rsidRDefault="00A55A23" w:rsidP="00A55A23">
      <w:pPr>
        <w:ind w:right="44" w:firstLineChars="2000" w:firstLine="4800"/>
        <w:rPr>
          <w:sz w:val="24"/>
        </w:rPr>
      </w:pPr>
      <w:r>
        <w:rPr>
          <w:rFonts w:hint="eastAsia"/>
          <w:sz w:val="24"/>
        </w:rPr>
        <w:t xml:space="preserve">電話　　　　　　　　　　　　</w:t>
      </w:r>
    </w:p>
    <w:p w:rsidR="00A55A23" w:rsidRDefault="00A55A23" w:rsidP="00A55A23">
      <w:pPr>
        <w:ind w:right="-136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</w:t>
      </w:r>
    </w:p>
    <w:p w:rsidR="00A55A23" w:rsidRPr="008A6318" w:rsidRDefault="00A55A23" w:rsidP="00A55A23">
      <w:pPr>
        <w:ind w:right="840" w:firstLineChars="1700" w:firstLine="4080"/>
        <w:rPr>
          <w:sz w:val="24"/>
        </w:rPr>
      </w:pPr>
    </w:p>
    <w:p w:rsidR="00A55A23" w:rsidRDefault="00A55A23" w:rsidP="00A55A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5A23" w:rsidRDefault="00A55A23" w:rsidP="00A55A23">
      <w:pPr>
        <w:rPr>
          <w:sz w:val="24"/>
        </w:rPr>
      </w:pPr>
      <w:r>
        <w:rPr>
          <w:rFonts w:hint="eastAsia"/>
          <w:sz w:val="24"/>
        </w:rPr>
        <w:t xml:space="preserve">　次のとおり認定を受けたいので、苫小牧市共同住宅優良ごみステーション認定制度実施要綱第３条の規定により、関係書類を添えて申請します。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A55A23" w:rsidRDefault="00A55A23" w:rsidP="00A55A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5A23" w:rsidRDefault="00A55A23" w:rsidP="00A55A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共同住宅所在地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</w:t>
            </w: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 w:rsidRPr="00F60993">
              <w:rPr>
                <w:rFonts w:hint="eastAsia"/>
                <w:sz w:val="24"/>
              </w:rPr>
              <w:t>戸数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 xml:space="preserve">全戸数　　　戸　　　　</w:t>
            </w:r>
            <w:r>
              <w:rPr>
                <w:rFonts w:hint="eastAsia"/>
                <w:sz w:val="24"/>
              </w:rPr>
              <w:t>うち、申請日現在入居</w:t>
            </w:r>
            <w:r w:rsidRPr="00F60993">
              <w:rPr>
                <w:rFonts w:hint="eastAsia"/>
                <w:sz w:val="24"/>
              </w:rPr>
              <w:t>戸数　　　戸</w:t>
            </w: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ごみステーション数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  <w:r w:rsidRPr="00F60993">
              <w:rPr>
                <w:rFonts w:hint="eastAsia"/>
                <w:sz w:val="24"/>
              </w:rPr>
              <w:t>所</w:t>
            </w: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</w:p>
        </w:tc>
      </w:tr>
      <w:tr w:rsidR="00A55A23" w:rsidRPr="00F60993" w:rsidTr="00FB40D5">
        <w:tc>
          <w:tcPr>
            <w:tcW w:w="2376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担当者電話番号</w:t>
            </w:r>
          </w:p>
        </w:tc>
        <w:tc>
          <w:tcPr>
            <w:tcW w:w="6663" w:type="dxa"/>
            <w:shd w:val="clear" w:color="auto" w:fill="auto"/>
          </w:tcPr>
          <w:p w:rsidR="00A55A23" w:rsidRPr="00F60993" w:rsidRDefault="00A55A23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 xml:space="preserve">　　　　　―　　　　―　　　　</w:t>
            </w:r>
          </w:p>
        </w:tc>
      </w:tr>
    </w:tbl>
    <w:p w:rsidR="00A55A23" w:rsidRDefault="006A36BB" w:rsidP="00A55A23">
      <w:pPr>
        <w:rPr>
          <w:sz w:val="24"/>
        </w:rPr>
      </w:pPr>
      <w:r>
        <w:rPr>
          <w:rFonts w:hint="eastAsia"/>
          <w:sz w:val="24"/>
        </w:rPr>
        <w:t>※同時に複数の共同住宅を申請する場合には、別紙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に記入してください。</w:t>
      </w:r>
    </w:p>
    <w:p w:rsidR="00A55A23" w:rsidRDefault="00A55A23" w:rsidP="00A55A23">
      <w:pPr>
        <w:rPr>
          <w:sz w:val="24"/>
        </w:rPr>
      </w:pPr>
    </w:p>
    <w:p w:rsidR="00A55A23" w:rsidRDefault="00A55A23" w:rsidP="00A55A23">
      <w:pPr>
        <w:rPr>
          <w:sz w:val="24"/>
        </w:rPr>
      </w:pPr>
      <w:r>
        <w:rPr>
          <w:rFonts w:hint="eastAsia"/>
          <w:sz w:val="24"/>
        </w:rPr>
        <w:t>＜添付書類＞</w:t>
      </w:r>
    </w:p>
    <w:p w:rsidR="00A55A23" w:rsidRDefault="00A55A23" w:rsidP="00A55A23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１　共同住宅情報一覧（別紙１）</w:t>
      </w:r>
    </w:p>
    <w:p w:rsidR="00A55A23" w:rsidRDefault="00A55A23" w:rsidP="00A55A23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２　入居者への周知・啓発方法等について</w:t>
      </w:r>
      <w:r w:rsidR="006370F8">
        <w:rPr>
          <w:rFonts w:hint="eastAsia"/>
          <w:sz w:val="24"/>
        </w:rPr>
        <w:t>（別紙</w:t>
      </w:r>
      <w:r w:rsidR="006370F8">
        <w:rPr>
          <w:rFonts w:hint="eastAsia"/>
          <w:sz w:val="24"/>
        </w:rPr>
        <w:t>2</w:t>
      </w:r>
      <w:r w:rsidR="006370F8">
        <w:rPr>
          <w:rFonts w:hint="eastAsia"/>
          <w:sz w:val="24"/>
        </w:rPr>
        <w:t>）</w:t>
      </w:r>
    </w:p>
    <w:p w:rsidR="006370F8" w:rsidRDefault="00A55A23" w:rsidP="006370F8">
      <w:pPr>
        <w:jc w:val="center"/>
        <w:rPr>
          <w:sz w:val="24"/>
        </w:rPr>
      </w:pPr>
      <w:r>
        <w:rPr>
          <w:sz w:val="24"/>
        </w:rPr>
        <w:br w:type="page"/>
      </w:r>
    </w:p>
    <w:p w:rsidR="006370F8" w:rsidRDefault="006370F8" w:rsidP="006370F8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A55A23" w:rsidRDefault="00A55A23" w:rsidP="006370F8">
      <w:pPr>
        <w:jc w:val="center"/>
        <w:rPr>
          <w:sz w:val="24"/>
        </w:rPr>
      </w:pPr>
      <w:r>
        <w:rPr>
          <w:rFonts w:hint="eastAsia"/>
          <w:sz w:val="24"/>
        </w:rPr>
        <w:t>共同住宅情報一覧</w:t>
      </w:r>
    </w:p>
    <w:p w:rsidR="00A55A23" w:rsidRDefault="00A55A23" w:rsidP="00A55A23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6370F8" w:rsidTr="006370F8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共同住宅所在地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637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</w:t>
            </w:r>
            <w:r w:rsidRPr="00F60993">
              <w:rPr>
                <w:rFonts w:hint="eastAsia"/>
                <w:sz w:val="24"/>
              </w:rPr>
              <w:t>戸数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637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全戸数　　</w:t>
            </w:r>
            <w:r w:rsidRPr="00F60993">
              <w:rPr>
                <w:rFonts w:hint="eastAsia"/>
                <w:sz w:val="24"/>
              </w:rPr>
              <w:t xml:space="preserve">戸　　</w:t>
            </w:r>
            <w:r>
              <w:rPr>
                <w:rFonts w:hint="eastAsia"/>
                <w:sz w:val="24"/>
              </w:rPr>
              <w:t>うち、申請日現在入居</w:t>
            </w:r>
            <w:r w:rsidRPr="00F60993">
              <w:rPr>
                <w:rFonts w:hint="eastAsia"/>
                <w:sz w:val="24"/>
              </w:rPr>
              <w:t>戸数　　　戸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ごみステーション数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FB40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  <w:r w:rsidRPr="00F60993">
              <w:rPr>
                <w:rFonts w:hint="eastAsia"/>
                <w:sz w:val="24"/>
              </w:rPr>
              <w:t>所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氏名（電話番号）</w:t>
            </w:r>
          </w:p>
        </w:tc>
        <w:tc>
          <w:tcPr>
            <w:tcW w:w="6042" w:type="dxa"/>
            <w:tcBorders>
              <w:top w:val="dotted" w:sz="4" w:space="0" w:color="auto"/>
              <w:bottom w:val="single" w:sz="4" w:space="0" w:color="auto"/>
            </w:tcBorders>
          </w:tcPr>
          <w:p w:rsidR="006370F8" w:rsidRDefault="006370F8" w:rsidP="00637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（℡：　　　　　　　　）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  <w:p w:rsidR="006370F8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共同住宅所在地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</w:t>
            </w:r>
            <w:r w:rsidRPr="00F60993">
              <w:rPr>
                <w:rFonts w:hint="eastAsia"/>
                <w:sz w:val="24"/>
              </w:rPr>
              <w:t>戸数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全戸数　　</w:t>
            </w:r>
            <w:r w:rsidRPr="00F60993">
              <w:rPr>
                <w:rFonts w:hint="eastAsia"/>
                <w:sz w:val="24"/>
              </w:rPr>
              <w:t xml:space="preserve">戸　　</w:t>
            </w:r>
            <w:r>
              <w:rPr>
                <w:rFonts w:hint="eastAsia"/>
                <w:sz w:val="24"/>
              </w:rPr>
              <w:t>うち、申請日現在入居</w:t>
            </w:r>
            <w:r w:rsidRPr="00F60993">
              <w:rPr>
                <w:rFonts w:hint="eastAsia"/>
                <w:sz w:val="24"/>
              </w:rPr>
              <w:t>戸数　　　戸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ごみステーション数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  <w:r w:rsidRPr="00F60993">
              <w:rPr>
                <w:rFonts w:hint="eastAsia"/>
                <w:sz w:val="24"/>
              </w:rPr>
              <w:t>所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6042" w:type="dxa"/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氏名（電話番号）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6370F8" w:rsidRDefault="006370F8" w:rsidP="00637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（℡：　　　　　　　　）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  <w:tcBorders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  <w:p w:rsidR="006370F8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6042" w:type="dxa"/>
            <w:tcBorders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共同住宅所在地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</w:t>
            </w:r>
          </w:p>
        </w:tc>
      </w:tr>
      <w:tr w:rsidR="006370F8" w:rsidTr="006370F8">
        <w:trPr>
          <w:trHeight w:val="20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</w:t>
            </w:r>
            <w:r w:rsidRPr="00F60993">
              <w:rPr>
                <w:rFonts w:hint="eastAsia"/>
                <w:sz w:val="24"/>
              </w:rPr>
              <w:t>戸数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全戸数　　</w:t>
            </w:r>
            <w:r w:rsidRPr="00F60993">
              <w:rPr>
                <w:rFonts w:hint="eastAsia"/>
                <w:sz w:val="24"/>
              </w:rPr>
              <w:t xml:space="preserve">戸　　</w:t>
            </w:r>
            <w:r>
              <w:rPr>
                <w:rFonts w:hint="eastAsia"/>
                <w:sz w:val="24"/>
              </w:rPr>
              <w:t>うち、申請日現在入居</w:t>
            </w:r>
            <w:r w:rsidRPr="00F60993">
              <w:rPr>
                <w:rFonts w:hint="eastAsia"/>
                <w:sz w:val="24"/>
              </w:rPr>
              <w:t>戸数　　　戸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ごみステーション数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  <w:r w:rsidRPr="00F60993">
              <w:rPr>
                <w:rFonts w:hint="eastAsia"/>
                <w:sz w:val="24"/>
              </w:rPr>
              <w:t>所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6042" w:type="dxa"/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4"/>
        </w:trPr>
        <w:tc>
          <w:tcPr>
            <w:tcW w:w="2660" w:type="dxa"/>
            <w:tcBorders>
              <w:bottom w:val="single" w:sz="4" w:space="0" w:color="auto"/>
            </w:tcBorders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氏名（電話番号）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6370F8" w:rsidRDefault="006370F8" w:rsidP="006370F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（℡：　　　　　　　　）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  <w:tcBorders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  <w:p w:rsidR="006370F8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6042" w:type="dxa"/>
            <w:tcBorders>
              <w:left w:val="nil"/>
              <w:right w:val="nil"/>
            </w:tcBorders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共同住宅所在地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共同住宅名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</w:t>
            </w:r>
            <w:r w:rsidRPr="00F60993">
              <w:rPr>
                <w:rFonts w:hint="eastAsia"/>
                <w:sz w:val="24"/>
              </w:rPr>
              <w:t>戸数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全戸数　　</w:t>
            </w:r>
            <w:r w:rsidRPr="00F60993">
              <w:rPr>
                <w:rFonts w:hint="eastAsia"/>
                <w:sz w:val="24"/>
              </w:rPr>
              <w:t xml:space="preserve">戸　　</w:t>
            </w:r>
            <w:r>
              <w:rPr>
                <w:rFonts w:hint="eastAsia"/>
                <w:sz w:val="24"/>
              </w:rPr>
              <w:t>うち、申請日現在入居</w:t>
            </w:r>
            <w:r w:rsidRPr="00F60993">
              <w:rPr>
                <w:rFonts w:hint="eastAsia"/>
                <w:sz w:val="24"/>
              </w:rPr>
              <w:t>戸数　　　戸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ごみステーション数</w:t>
            </w:r>
          </w:p>
        </w:tc>
        <w:tc>
          <w:tcPr>
            <w:tcW w:w="6042" w:type="dxa"/>
          </w:tcPr>
          <w:p w:rsidR="006370F8" w:rsidRPr="00F60993" w:rsidRDefault="006370F8" w:rsidP="00FB40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  <w:r w:rsidRPr="00F60993">
              <w:rPr>
                <w:rFonts w:hint="eastAsia"/>
                <w:sz w:val="24"/>
              </w:rPr>
              <w:t>所</w:t>
            </w: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6042" w:type="dxa"/>
          </w:tcPr>
          <w:p w:rsidR="006370F8" w:rsidRDefault="006370F8" w:rsidP="00FB40D5">
            <w:pPr>
              <w:rPr>
                <w:sz w:val="24"/>
              </w:rPr>
            </w:pPr>
          </w:p>
        </w:tc>
      </w:tr>
      <w:tr w:rsidR="006370F8" w:rsidTr="006370F8">
        <w:trPr>
          <w:trHeight w:val="24"/>
        </w:trPr>
        <w:tc>
          <w:tcPr>
            <w:tcW w:w="2660" w:type="dxa"/>
          </w:tcPr>
          <w:p w:rsidR="006370F8" w:rsidRPr="00F60993" w:rsidRDefault="006370F8" w:rsidP="00FB40D5">
            <w:pPr>
              <w:rPr>
                <w:sz w:val="24"/>
              </w:rPr>
            </w:pPr>
            <w:r w:rsidRPr="00F60993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氏名（電話番号）</w:t>
            </w:r>
          </w:p>
        </w:tc>
        <w:tc>
          <w:tcPr>
            <w:tcW w:w="6042" w:type="dxa"/>
          </w:tcPr>
          <w:p w:rsidR="006370F8" w:rsidRDefault="006370F8" w:rsidP="006370F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（℡：　　　　　　　　）</w:t>
            </w:r>
          </w:p>
        </w:tc>
      </w:tr>
    </w:tbl>
    <w:p w:rsidR="006370F8" w:rsidRDefault="006370F8" w:rsidP="00A55A23">
      <w:pPr>
        <w:rPr>
          <w:sz w:val="24"/>
        </w:rPr>
      </w:pPr>
    </w:p>
    <w:p w:rsidR="00A55A23" w:rsidRDefault="006370F8" w:rsidP="006370F8">
      <w:pPr>
        <w:widowControl/>
        <w:jc w:val="right"/>
        <w:rPr>
          <w:sz w:val="24"/>
        </w:rPr>
      </w:pPr>
      <w:r>
        <w:rPr>
          <w:sz w:val="24"/>
        </w:rPr>
        <w:br w:type="page"/>
      </w:r>
      <w:r w:rsidR="00A55A23">
        <w:rPr>
          <w:rFonts w:hint="eastAsia"/>
          <w:sz w:val="24"/>
        </w:rPr>
        <w:lastRenderedPageBreak/>
        <w:t>別紙２</w:t>
      </w:r>
    </w:p>
    <w:p w:rsidR="00A55A23" w:rsidRDefault="00A55A23" w:rsidP="006370F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入居者への周知・啓発方法等について</w:t>
      </w:r>
    </w:p>
    <w:p w:rsidR="00A55A23" w:rsidRDefault="00A55A23" w:rsidP="00A55A23">
      <w:pPr>
        <w:rPr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55A23" w:rsidTr="00280E58">
        <w:trPr>
          <w:trHeight w:val="1182"/>
        </w:trPr>
        <w:tc>
          <w:tcPr>
            <w:tcW w:w="8820" w:type="dxa"/>
            <w:tcBorders>
              <w:bottom w:val="dotted" w:sz="4" w:space="0" w:color="auto"/>
            </w:tcBorders>
          </w:tcPr>
          <w:p w:rsidR="006370F8" w:rsidRDefault="00A55A23" w:rsidP="006370F8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60993">
              <w:rPr>
                <w:rFonts w:ascii="ＭＳ 明朝" w:hAnsi="ＭＳ 明朝" w:hint="eastAsia"/>
                <w:kern w:val="0"/>
                <w:sz w:val="24"/>
                <w:szCs w:val="24"/>
              </w:rPr>
              <w:t>入居（予定）者に対し、家庭廃棄物の分別・排出方法について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どのような説明等をして理解を得ていますか。</w:t>
            </w:r>
          </w:p>
          <w:p w:rsidR="00A55A23" w:rsidRPr="006370F8" w:rsidRDefault="00A55A23" w:rsidP="006370F8">
            <w:pPr>
              <w:ind w:left="36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370F8">
              <w:rPr>
                <w:rFonts w:ascii="ＭＳ 明朝" w:hAnsi="ＭＳ 明朝" w:hint="eastAsia"/>
                <w:kern w:val="0"/>
                <w:sz w:val="24"/>
                <w:szCs w:val="24"/>
              </w:rPr>
              <w:t>また、どのような周知</w:t>
            </w:r>
            <w:r w:rsidR="006A36BB">
              <w:rPr>
                <w:rFonts w:ascii="ＭＳ 明朝" w:hAnsi="ＭＳ 明朝" w:hint="eastAsia"/>
                <w:kern w:val="0"/>
                <w:sz w:val="24"/>
                <w:szCs w:val="24"/>
              </w:rPr>
              <w:t>・啓発</w:t>
            </w:r>
            <w:r w:rsidRPr="006370F8">
              <w:rPr>
                <w:rFonts w:ascii="ＭＳ 明朝" w:hAnsi="ＭＳ 明朝" w:hint="eastAsia"/>
                <w:kern w:val="0"/>
                <w:sz w:val="24"/>
                <w:szCs w:val="24"/>
              </w:rPr>
              <w:t>を行っていますか。</w:t>
            </w:r>
          </w:p>
        </w:tc>
      </w:tr>
      <w:tr w:rsidR="00A55A23" w:rsidTr="00280E58">
        <w:trPr>
          <w:trHeight w:val="4232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（例）　クリーンとまこまい、ごみ収集日カレンダーを配布し説明している。</w:t>
            </w:r>
          </w:p>
          <w:p w:rsidR="00A55A23" w:rsidRDefault="006A36BB" w:rsidP="00FB40D5">
            <w:pPr>
              <w:ind w:firstLineChars="400" w:firstLine="9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口頭での周知、啓発文書の配布など。</w:t>
            </w: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A55A23" w:rsidRDefault="00A55A23" w:rsidP="00FB40D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55A23" w:rsidTr="006A36BB">
        <w:trPr>
          <w:trHeight w:val="564"/>
        </w:trPr>
        <w:tc>
          <w:tcPr>
            <w:tcW w:w="8820" w:type="dxa"/>
            <w:tcBorders>
              <w:bottom w:val="dotted" w:sz="4" w:space="0" w:color="auto"/>
            </w:tcBorders>
          </w:tcPr>
          <w:p w:rsidR="00A55A23" w:rsidRPr="00D51CD4" w:rsidRDefault="00A55A23" w:rsidP="006A36BB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60993">
              <w:rPr>
                <w:rFonts w:ascii="ＭＳ 明朝" w:hAnsi="ＭＳ 明朝" w:hint="eastAsia"/>
                <w:kern w:val="0"/>
                <w:sz w:val="24"/>
                <w:szCs w:val="24"/>
              </w:rPr>
              <w:t>ごみステーションの状況を</w:t>
            </w:r>
            <w:r w:rsidR="006A36BB">
              <w:rPr>
                <w:rFonts w:ascii="ＭＳ 明朝" w:hAnsi="ＭＳ 明朝" w:hint="eastAsia"/>
                <w:kern w:val="0"/>
                <w:sz w:val="24"/>
                <w:szCs w:val="24"/>
              </w:rPr>
              <w:t>どのように</w:t>
            </w:r>
            <w:r w:rsidRPr="00F60993">
              <w:rPr>
                <w:rFonts w:ascii="ＭＳ 明朝" w:hAnsi="ＭＳ 明朝" w:hint="eastAsia"/>
                <w:kern w:val="0"/>
                <w:sz w:val="24"/>
                <w:szCs w:val="24"/>
              </w:rPr>
              <w:t>把握し</w:t>
            </w:r>
            <w:r w:rsidR="006A36BB">
              <w:rPr>
                <w:rFonts w:ascii="ＭＳ 明朝" w:hAnsi="ＭＳ 明朝" w:hint="eastAsia"/>
                <w:kern w:val="0"/>
                <w:sz w:val="24"/>
                <w:szCs w:val="24"/>
              </w:rPr>
              <w:t>ていますか。</w:t>
            </w:r>
          </w:p>
        </w:tc>
      </w:tr>
      <w:tr w:rsidR="00A55A23" w:rsidTr="006A36BB">
        <w:trPr>
          <w:trHeight w:val="4528"/>
        </w:trPr>
        <w:tc>
          <w:tcPr>
            <w:tcW w:w="8820" w:type="dxa"/>
            <w:tcBorders>
              <w:top w:val="dotted" w:sz="4" w:space="0" w:color="auto"/>
            </w:tcBorders>
          </w:tcPr>
          <w:p w:rsidR="00A55A23" w:rsidRDefault="00A55A23" w:rsidP="00FB40D5">
            <w:pPr>
              <w:rPr>
                <w:sz w:val="24"/>
              </w:rPr>
            </w:pPr>
            <w:r w:rsidRPr="00D51CD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（例）　</w:t>
            </w:r>
            <w:r w:rsidR="006A36BB">
              <w:rPr>
                <w:rFonts w:ascii="ＭＳ 明朝" w:hAnsi="ＭＳ 明朝" w:hint="eastAsia"/>
                <w:kern w:val="0"/>
                <w:sz w:val="24"/>
                <w:szCs w:val="24"/>
              </w:rPr>
              <w:t>月に1回程度巡回調査している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など。</w:t>
            </w: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  <w:p w:rsidR="00A55A23" w:rsidRDefault="00A55A23" w:rsidP="00FB40D5">
            <w:pPr>
              <w:rPr>
                <w:sz w:val="24"/>
              </w:rPr>
            </w:pPr>
          </w:p>
        </w:tc>
      </w:tr>
    </w:tbl>
    <w:p w:rsidR="00A55A23" w:rsidRDefault="00A55A23" w:rsidP="00A55A23">
      <w:pPr>
        <w:ind w:firstLineChars="100" w:firstLine="240"/>
        <w:rPr>
          <w:sz w:val="24"/>
        </w:rPr>
      </w:pPr>
    </w:p>
    <w:p w:rsidR="00A55A23" w:rsidRDefault="00A55A23" w:rsidP="00A55A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※入居（予定）者への周知等について、具体的に記載してください。</w:t>
      </w:r>
    </w:p>
    <w:p w:rsidR="0037166D" w:rsidRPr="00280E58" w:rsidRDefault="00A55A23" w:rsidP="00280E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また、実際に使用している資料等があれば、添付してください。</w:t>
      </w:r>
    </w:p>
    <w:sectPr w:rsidR="0037166D" w:rsidRPr="00280E58" w:rsidSect="00FE4E7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3"/>
    <w:rsid w:val="00280E58"/>
    <w:rsid w:val="0037166D"/>
    <w:rsid w:val="006370F8"/>
    <w:rsid w:val="006A36BB"/>
    <w:rsid w:val="00A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55A23"/>
    <w:pPr>
      <w:jc w:val="right"/>
    </w:pPr>
  </w:style>
  <w:style w:type="character" w:customStyle="1" w:styleId="a4">
    <w:name w:val="結語 (文字)"/>
    <w:basedOn w:val="a0"/>
    <w:link w:val="a3"/>
    <w:rsid w:val="00A55A23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A55A2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55A23"/>
    <w:pPr>
      <w:jc w:val="right"/>
    </w:pPr>
  </w:style>
  <w:style w:type="character" w:customStyle="1" w:styleId="a4">
    <w:name w:val="結語 (文字)"/>
    <w:basedOn w:val="a0"/>
    <w:link w:val="a3"/>
    <w:rsid w:val="00A55A23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A55A2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B6F62CD1</Template>
  <TotalTime>21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2</cp:revision>
  <dcterms:created xsi:type="dcterms:W3CDTF">2016-02-18T01:59:00Z</dcterms:created>
  <dcterms:modified xsi:type="dcterms:W3CDTF">2016-02-26T04:30:00Z</dcterms:modified>
</cp:coreProperties>
</file>