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46EA" w14:textId="77777777" w:rsidR="00E658C0" w:rsidRPr="00555DA0" w:rsidRDefault="00E658C0" w:rsidP="00E658C0">
      <w:pPr>
        <w:autoSpaceDE w:val="0"/>
        <w:autoSpaceDN w:val="0"/>
        <w:adjustRightInd w:val="0"/>
        <w:jc w:val="right"/>
        <w:rPr>
          <w:rFonts w:asciiTheme="minorEastAsia" w:eastAsiaTheme="minorEastAsia" w:hAnsiTheme="minorEastAsia"/>
        </w:rPr>
      </w:pPr>
      <w:r w:rsidRPr="00555DA0">
        <w:rPr>
          <w:rFonts w:asciiTheme="minorEastAsia" w:eastAsiaTheme="minorEastAsia" w:hAnsiTheme="minorEastAsia"/>
        </w:rPr>
        <w:t>様式第１号（第５条関係）</w:t>
      </w:r>
    </w:p>
    <w:p w14:paraId="2C1C777E" w14:textId="77777777" w:rsidR="00E658C0" w:rsidRPr="00555DA0"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005C93DD" w:rsidR="00A5532A" w:rsidRPr="00555DA0" w:rsidRDefault="00D32031" w:rsidP="00D53024">
      <w:pPr>
        <w:autoSpaceDE w:val="0"/>
        <w:autoSpaceDN w:val="0"/>
        <w:adjustRightInd w:val="0"/>
        <w:jc w:val="center"/>
        <w:rPr>
          <w:rFonts w:asciiTheme="minorEastAsia" w:eastAsiaTheme="minorEastAsia" w:hAnsiTheme="minorEastAsia" w:cs="ＭＳ明朝"/>
          <w:kern w:val="0"/>
          <w:sz w:val="24"/>
          <w:szCs w:val="24"/>
        </w:rPr>
      </w:pPr>
      <w:r w:rsidRPr="00555DA0">
        <w:rPr>
          <w:rFonts w:asciiTheme="minorEastAsia" w:eastAsiaTheme="minorEastAsia" w:hAnsiTheme="minorEastAsia" w:cs="ＭＳ明朝" w:hint="eastAsia"/>
          <w:kern w:val="0"/>
          <w:sz w:val="24"/>
          <w:szCs w:val="24"/>
        </w:rPr>
        <w:t>平成</w:t>
      </w:r>
      <w:r w:rsidR="00E0344E" w:rsidRPr="00555DA0">
        <w:rPr>
          <w:rFonts w:asciiTheme="minorEastAsia" w:eastAsiaTheme="minorEastAsia" w:hAnsiTheme="minorEastAsia" w:cs="Century" w:hint="eastAsia"/>
          <w:kern w:val="0"/>
          <w:sz w:val="24"/>
          <w:szCs w:val="24"/>
        </w:rPr>
        <w:t>２８</w:t>
      </w:r>
      <w:r w:rsidR="00E0344E" w:rsidRPr="00555DA0">
        <w:rPr>
          <w:rFonts w:asciiTheme="minorEastAsia" w:eastAsiaTheme="minorEastAsia" w:hAnsiTheme="minorEastAsia" w:cs="ＭＳ明朝" w:hint="eastAsia"/>
          <w:kern w:val="0"/>
          <w:sz w:val="24"/>
          <w:szCs w:val="24"/>
        </w:rPr>
        <w:t>年度</w:t>
      </w:r>
      <w:r w:rsidR="008455F5" w:rsidRPr="00555DA0">
        <w:rPr>
          <w:rFonts w:asciiTheme="minorEastAsia" w:eastAsiaTheme="minorEastAsia" w:hAnsiTheme="minorEastAsia" w:cs="ＭＳ明朝" w:hint="eastAsia"/>
          <w:kern w:val="0"/>
          <w:sz w:val="24"/>
          <w:szCs w:val="24"/>
        </w:rPr>
        <w:t>苫小牧</w:t>
      </w:r>
      <w:r w:rsidR="002548F5" w:rsidRPr="00555DA0">
        <w:rPr>
          <w:rFonts w:asciiTheme="minorEastAsia" w:eastAsiaTheme="minorEastAsia" w:hAnsiTheme="minorEastAsia" w:cs="ＭＳ明朝" w:hint="eastAsia"/>
          <w:kern w:val="0"/>
          <w:sz w:val="24"/>
          <w:szCs w:val="24"/>
        </w:rPr>
        <w:t>市</w:t>
      </w:r>
      <w:r w:rsidR="008455F5" w:rsidRPr="00555DA0">
        <w:rPr>
          <w:rFonts w:asciiTheme="minorEastAsia" w:eastAsiaTheme="minorEastAsia" w:hAnsiTheme="minorEastAsia" w:cs="ＭＳ明朝" w:hint="eastAsia"/>
          <w:kern w:val="0"/>
          <w:sz w:val="24"/>
          <w:szCs w:val="24"/>
        </w:rPr>
        <w:t>イノベーションマッチング</w:t>
      </w:r>
      <w:r w:rsidR="006A1849" w:rsidRPr="00555DA0">
        <w:rPr>
          <w:rFonts w:asciiTheme="minorEastAsia" w:eastAsiaTheme="minorEastAsia" w:hAnsiTheme="minorEastAsia" w:cs="ＭＳ明朝" w:hint="eastAsia"/>
          <w:kern w:val="0"/>
          <w:sz w:val="24"/>
          <w:szCs w:val="24"/>
        </w:rPr>
        <w:t>実証事業</w:t>
      </w:r>
      <w:r w:rsidR="004A6C17" w:rsidRPr="00555DA0">
        <w:rPr>
          <w:rFonts w:asciiTheme="minorEastAsia" w:eastAsiaTheme="minorEastAsia" w:hAnsiTheme="minorEastAsia" w:cs="ＭＳ明朝" w:hint="eastAsia"/>
          <w:kern w:val="0"/>
          <w:sz w:val="24"/>
          <w:szCs w:val="24"/>
        </w:rPr>
        <w:t>補助金交付</w:t>
      </w:r>
      <w:r w:rsidR="001F07AC" w:rsidRPr="00555DA0">
        <w:rPr>
          <w:rFonts w:asciiTheme="minorEastAsia" w:eastAsiaTheme="minorEastAsia" w:hAnsiTheme="minorEastAsia" w:cs="ＭＳ明朝" w:hint="eastAsia"/>
          <w:kern w:val="0"/>
          <w:sz w:val="24"/>
          <w:szCs w:val="24"/>
        </w:rPr>
        <w:t>申請</w:t>
      </w:r>
      <w:r w:rsidR="002623F8" w:rsidRPr="00555DA0">
        <w:rPr>
          <w:rFonts w:asciiTheme="minorEastAsia" w:eastAsiaTheme="minorEastAsia" w:hAnsiTheme="minorEastAsia" w:cs="ＭＳ明朝" w:hint="eastAsia"/>
          <w:kern w:val="0"/>
          <w:sz w:val="24"/>
          <w:szCs w:val="24"/>
        </w:rPr>
        <w:t>書</w:t>
      </w:r>
    </w:p>
    <w:p w14:paraId="1B14B189" w14:textId="77777777" w:rsidR="00D32031" w:rsidRPr="00555DA0" w:rsidRDefault="00D32031" w:rsidP="001F07AC">
      <w:pPr>
        <w:autoSpaceDE w:val="0"/>
        <w:autoSpaceDN w:val="0"/>
        <w:adjustRightInd w:val="0"/>
        <w:ind w:right="880"/>
        <w:rPr>
          <w:rFonts w:asciiTheme="minorEastAsia" w:eastAsiaTheme="minorEastAsia" w:hAnsiTheme="minorEastAsia" w:cs="ＭＳ明朝"/>
          <w:kern w:val="0"/>
          <w:sz w:val="22"/>
        </w:rPr>
      </w:pPr>
    </w:p>
    <w:p w14:paraId="03EBA2C6" w14:textId="77777777" w:rsidR="00463DC3" w:rsidRPr="00555DA0" w:rsidRDefault="00463DC3" w:rsidP="00463DC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w:t>
      </w:r>
      <w:r w:rsidR="00E0344E" w:rsidRPr="00555DA0">
        <w:rPr>
          <w:rFonts w:asciiTheme="minorEastAsia" w:eastAsiaTheme="minorEastAsia" w:hAnsiTheme="minorEastAsia" w:cs="ＭＳ明朝" w:hint="eastAsia"/>
          <w:kern w:val="0"/>
          <w:sz w:val="22"/>
        </w:rPr>
        <w:t>２８年</w:t>
      </w:r>
      <w:r w:rsidRPr="00555DA0">
        <w:rPr>
          <w:rFonts w:asciiTheme="minorEastAsia" w:eastAsiaTheme="minorEastAsia" w:hAnsiTheme="minorEastAsia" w:cs="ＭＳ明朝"/>
          <w:kern w:val="0"/>
          <w:sz w:val="22"/>
        </w:rPr>
        <w:t xml:space="preserve"> </w:t>
      </w:r>
      <w:r w:rsidR="00615373"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月</w:t>
      </w:r>
      <w:r w:rsidRPr="00555DA0">
        <w:rPr>
          <w:rFonts w:asciiTheme="minorEastAsia" w:eastAsiaTheme="minorEastAsia" w:hAnsiTheme="minorEastAsia" w:cs="ＭＳ明朝"/>
          <w:kern w:val="0"/>
          <w:sz w:val="22"/>
        </w:rPr>
        <w:t xml:space="preserve"> </w:t>
      </w:r>
      <w:r w:rsidR="00615373"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日</w:t>
      </w:r>
    </w:p>
    <w:p w14:paraId="01D03CC8" w14:textId="77777777" w:rsidR="00463DC3" w:rsidRPr="00555DA0" w:rsidRDefault="00463DC3" w:rsidP="00463DC3">
      <w:pPr>
        <w:autoSpaceDE w:val="0"/>
        <w:autoSpaceDN w:val="0"/>
        <w:adjustRightInd w:val="0"/>
        <w:jc w:val="left"/>
        <w:rPr>
          <w:rFonts w:asciiTheme="minorEastAsia" w:eastAsiaTheme="minorEastAsia" w:hAnsiTheme="minorEastAsia" w:cs="ＭＳ明朝"/>
          <w:kern w:val="0"/>
          <w:sz w:val="22"/>
        </w:rPr>
      </w:pPr>
    </w:p>
    <w:p w14:paraId="2CB876A3" w14:textId="77777777" w:rsidR="00CA7D9D" w:rsidRPr="00555DA0" w:rsidRDefault="008455F5" w:rsidP="00CA7D9D">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苫</w:t>
      </w:r>
      <w:r w:rsidR="0042068E"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小</w:t>
      </w:r>
      <w:r w:rsidR="0042068E"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牧</w:t>
      </w:r>
      <w:r w:rsidR="0042068E"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市</w:t>
      </w:r>
      <w:r w:rsidR="0042068E" w:rsidRPr="00555DA0">
        <w:rPr>
          <w:rFonts w:asciiTheme="minorEastAsia" w:eastAsiaTheme="minorEastAsia" w:hAnsiTheme="minorEastAsia" w:cs="ＭＳ明朝" w:hint="eastAsia"/>
          <w:kern w:val="0"/>
          <w:sz w:val="22"/>
        </w:rPr>
        <w:t xml:space="preserve">　</w:t>
      </w:r>
      <w:r w:rsidR="003774E6" w:rsidRPr="00555DA0">
        <w:rPr>
          <w:rFonts w:asciiTheme="minorEastAsia" w:eastAsiaTheme="minorEastAsia" w:hAnsiTheme="minorEastAsia" w:cs="ＭＳ明朝" w:hint="eastAsia"/>
          <w:kern w:val="0"/>
          <w:sz w:val="22"/>
        </w:rPr>
        <w:t>長</w:t>
      </w:r>
      <w:r w:rsidR="00A76256" w:rsidRPr="00555DA0">
        <w:rPr>
          <w:rFonts w:asciiTheme="minorEastAsia" w:eastAsiaTheme="minorEastAsia" w:hAnsiTheme="minorEastAsia" w:cs="ＭＳ明朝" w:hint="eastAsia"/>
          <w:kern w:val="0"/>
          <w:sz w:val="22"/>
        </w:rPr>
        <w:t xml:space="preserve">　</w:t>
      </w:r>
      <w:r w:rsidR="00E658C0" w:rsidRPr="00555DA0">
        <w:rPr>
          <w:rFonts w:asciiTheme="minorEastAsia" w:eastAsiaTheme="minorEastAsia" w:hAnsiTheme="minorEastAsia" w:cs="ＭＳ明朝" w:hint="eastAsia"/>
          <w:kern w:val="0"/>
          <w:sz w:val="22"/>
        </w:rPr>
        <w:t>様</w:t>
      </w:r>
    </w:p>
    <w:p w14:paraId="3BAC049D" w14:textId="77777777" w:rsidR="003774E6" w:rsidRPr="00555DA0" w:rsidRDefault="003774E6" w:rsidP="003774E6">
      <w:pPr>
        <w:autoSpaceDE w:val="0"/>
        <w:autoSpaceDN w:val="0"/>
        <w:adjustRightInd w:val="0"/>
        <w:jc w:val="left"/>
        <w:rPr>
          <w:rFonts w:asciiTheme="minorEastAsia" w:eastAsiaTheme="minorEastAsia" w:hAnsiTheme="minorEastAsia" w:cs="ＭＳ明朝"/>
          <w:kern w:val="0"/>
          <w:sz w:val="22"/>
        </w:rPr>
      </w:pPr>
    </w:p>
    <w:p w14:paraId="5139CAC2" w14:textId="77777777" w:rsidR="008F147C" w:rsidRPr="00555DA0" w:rsidRDefault="008F147C" w:rsidP="003774E6">
      <w:pPr>
        <w:autoSpaceDE w:val="0"/>
        <w:autoSpaceDN w:val="0"/>
        <w:adjustRightInd w:val="0"/>
        <w:jc w:val="left"/>
        <w:rPr>
          <w:rFonts w:asciiTheme="minorEastAsia" w:eastAsiaTheme="minorEastAsia" w:hAnsiTheme="minorEastAsia" w:cs="ＭＳ明朝"/>
          <w:kern w:val="0"/>
          <w:sz w:val="22"/>
        </w:rPr>
      </w:pPr>
    </w:p>
    <w:p w14:paraId="31245882" w14:textId="7643A68E" w:rsidR="00463DC3" w:rsidRPr="00555DA0" w:rsidRDefault="003774E6" w:rsidP="003774E6">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w:t>
      </w:r>
      <w:r w:rsidR="005205B7" w:rsidRPr="00555DA0">
        <w:rPr>
          <w:rFonts w:asciiTheme="minorEastAsia" w:eastAsiaTheme="minorEastAsia" w:hAnsiTheme="minorEastAsia" w:cs="ＭＳ明朝" w:hint="eastAsia"/>
          <w:kern w:val="0"/>
          <w:sz w:val="22"/>
        </w:rPr>
        <w:t>申請代表者</w:t>
      </w:r>
      <w:r w:rsidRPr="00555DA0">
        <w:rPr>
          <w:rFonts w:asciiTheme="minorEastAsia" w:eastAsiaTheme="minorEastAsia" w:hAnsiTheme="minorEastAsia" w:cs="ＭＳ明朝" w:hint="eastAsia"/>
          <w:kern w:val="0"/>
          <w:sz w:val="22"/>
        </w:rPr>
        <w:t xml:space="preserve">　</w:t>
      </w:r>
      <w:r w:rsidR="0001191A" w:rsidRPr="00555DA0">
        <w:rPr>
          <w:rFonts w:asciiTheme="minorEastAsia" w:eastAsiaTheme="minorEastAsia" w:hAnsiTheme="minorEastAsia" w:cs="ＭＳ明朝" w:hint="eastAsia"/>
          <w:kern w:val="0"/>
          <w:sz w:val="22"/>
        </w:rPr>
        <w:t>（法人名</w:t>
      </w:r>
      <w:r w:rsidR="00463DC3" w:rsidRPr="00555DA0">
        <w:rPr>
          <w:rFonts w:asciiTheme="minorEastAsia" w:eastAsiaTheme="minorEastAsia" w:hAnsiTheme="minorEastAsia" w:cs="ＭＳ明朝" w:hint="eastAsia"/>
          <w:kern w:val="0"/>
          <w:sz w:val="22"/>
        </w:rPr>
        <w:t>）</w:t>
      </w:r>
    </w:p>
    <w:p w14:paraId="5A643982" w14:textId="77777777" w:rsidR="0001191A" w:rsidRPr="00555DA0" w:rsidRDefault="0001191A" w:rsidP="003774E6">
      <w:pPr>
        <w:autoSpaceDE w:val="0"/>
        <w:autoSpaceDN w:val="0"/>
        <w:adjustRightInd w:val="0"/>
        <w:ind w:right="439"/>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w:t>
      </w:r>
      <w:r w:rsidR="00CA7D9D"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（代表者氏名）</w:t>
      </w:r>
      <w:r w:rsidR="008455F5" w:rsidRPr="00555DA0">
        <w:rPr>
          <w:rFonts w:asciiTheme="minorEastAsia" w:eastAsiaTheme="minorEastAsia" w:hAnsiTheme="minorEastAsia" w:cs="ＭＳ明朝" w:hint="eastAsia"/>
          <w:kern w:val="0"/>
          <w:sz w:val="22"/>
        </w:rPr>
        <w:t xml:space="preserve">　</w:t>
      </w:r>
      <w:r w:rsidR="00615373" w:rsidRPr="00555DA0">
        <w:rPr>
          <w:rFonts w:asciiTheme="minorEastAsia" w:eastAsiaTheme="minorEastAsia" w:hAnsiTheme="minorEastAsia" w:cs="ＭＳ明朝" w:hint="eastAsia"/>
          <w:kern w:val="0"/>
          <w:sz w:val="22"/>
        </w:rPr>
        <w:t xml:space="preserve">　　</w:t>
      </w:r>
      <w:r w:rsidR="008455F5" w:rsidRPr="00555DA0">
        <w:rPr>
          <w:rFonts w:asciiTheme="minorEastAsia" w:eastAsiaTheme="minorEastAsia" w:hAnsiTheme="minorEastAsia" w:cs="ＭＳ明朝" w:hint="eastAsia"/>
          <w:kern w:val="0"/>
          <w:sz w:val="22"/>
        </w:rPr>
        <w:t xml:space="preserve">　　</w:t>
      </w:r>
      <w:r w:rsidR="00615373" w:rsidRPr="00555DA0">
        <w:rPr>
          <w:rFonts w:asciiTheme="minorEastAsia" w:eastAsiaTheme="minorEastAsia" w:hAnsiTheme="minorEastAsia" w:cs="ＭＳ明朝" w:hint="eastAsia"/>
          <w:kern w:val="0"/>
          <w:sz w:val="22"/>
        </w:rPr>
        <w:t xml:space="preserve">　　　　</w:t>
      </w:r>
      <w:r w:rsidR="008455F5" w:rsidRPr="00555DA0">
        <w:rPr>
          <w:rFonts w:asciiTheme="minorEastAsia" w:eastAsiaTheme="minorEastAsia" w:hAnsiTheme="minorEastAsia" w:cs="ＭＳ明朝" w:hint="eastAsia"/>
          <w:kern w:val="0"/>
          <w:sz w:val="22"/>
        </w:rPr>
        <w:t xml:space="preserve">　　　印</w:t>
      </w:r>
    </w:p>
    <w:p w14:paraId="51FF189A" w14:textId="77777777" w:rsidR="003774E6" w:rsidRPr="00555DA0" w:rsidRDefault="003774E6" w:rsidP="003774E6">
      <w:pPr>
        <w:autoSpaceDE w:val="0"/>
        <w:autoSpaceDN w:val="0"/>
        <w:adjustRightInd w:val="0"/>
        <w:ind w:right="439"/>
        <w:rPr>
          <w:rFonts w:asciiTheme="minorEastAsia" w:eastAsiaTheme="minorEastAsia" w:hAnsiTheme="minorEastAsia" w:cs="ＭＳ明朝"/>
          <w:kern w:val="0"/>
          <w:sz w:val="22"/>
        </w:rPr>
      </w:pPr>
    </w:p>
    <w:p w14:paraId="425FA6C2" w14:textId="1C5992B8" w:rsidR="003774E6" w:rsidRPr="00555DA0" w:rsidRDefault="003774E6" w:rsidP="003774E6">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w:t>
      </w:r>
      <w:r w:rsidR="005205B7"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 xml:space="preserve">　（法人名）</w:t>
      </w:r>
    </w:p>
    <w:p w14:paraId="6A8D4002" w14:textId="77777777" w:rsidR="003774E6" w:rsidRPr="00555DA0" w:rsidRDefault="003774E6" w:rsidP="003774E6">
      <w:pPr>
        <w:autoSpaceDE w:val="0"/>
        <w:autoSpaceDN w:val="0"/>
        <w:adjustRightInd w:val="0"/>
        <w:ind w:right="439"/>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（代表者氏名）　　　　　　　　　　　　印</w:t>
      </w:r>
    </w:p>
    <w:p w14:paraId="47DD7D45" w14:textId="77777777" w:rsidR="0042068E" w:rsidRPr="00555DA0" w:rsidRDefault="0042068E" w:rsidP="003774E6">
      <w:pPr>
        <w:autoSpaceDE w:val="0"/>
        <w:autoSpaceDN w:val="0"/>
        <w:adjustRightInd w:val="0"/>
        <w:ind w:right="439"/>
        <w:jc w:val="left"/>
        <w:rPr>
          <w:rFonts w:asciiTheme="minorEastAsia" w:eastAsiaTheme="minorEastAsia" w:hAnsiTheme="minorEastAsia" w:cs="ＭＳ明朝"/>
          <w:kern w:val="0"/>
          <w:sz w:val="22"/>
        </w:rPr>
      </w:pPr>
    </w:p>
    <w:p w14:paraId="171B932A" w14:textId="335E5D82"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w:t>
      </w:r>
      <w:r w:rsidR="005205B7"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 xml:space="preserve">　（法人名）</w:t>
      </w:r>
    </w:p>
    <w:p w14:paraId="17E97698" w14:textId="77777777" w:rsidR="0042068E" w:rsidRPr="00555DA0" w:rsidRDefault="0042068E" w:rsidP="0042068E">
      <w:pPr>
        <w:autoSpaceDE w:val="0"/>
        <w:autoSpaceDN w:val="0"/>
        <w:adjustRightInd w:val="0"/>
        <w:ind w:right="439"/>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（代表者氏名）　　　　　　　　　　　　印</w:t>
      </w:r>
    </w:p>
    <w:p w14:paraId="727771DE" w14:textId="77777777" w:rsidR="003774E6" w:rsidRPr="00555DA0" w:rsidRDefault="003774E6" w:rsidP="003774E6">
      <w:pPr>
        <w:autoSpaceDE w:val="0"/>
        <w:autoSpaceDN w:val="0"/>
        <w:adjustRightInd w:val="0"/>
        <w:ind w:right="439"/>
        <w:rPr>
          <w:rFonts w:asciiTheme="minorEastAsia" w:eastAsiaTheme="minorEastAsia" w:hAnsiTheme="minorEastAsia" w:cs="ＭＳ明朝"/>
          <w:kern w:val="0"/>
          <w:sz w:val="22"/>
        </w:rPr>
      </w:pPr>
    </w:p>
    <w:p w14:paraId="6B584AE1" w14:textId="77777777" w:rsidR="003774E6" w:rsidRPr="00555DA0" w:rsidRDefault="003774E6" w:rsidP="003774E6">
      <w:pPr>
        <w:autoSpaceDE w:val="0"/>
        <w:autoSpaceDN w:val="0"/>
        <w:adjustRightInd w:val="0"/>
        <w:ind w:right="439"/>
        <w:rPr>
          <w:rFonts w:asciiTheme="minorEastAsia" w:eastAsiaTheme="minorEastAsia" w:hAnsiTheme="minorEastAsia" w:cs="ＭＳ明朝"/>
          <w:kern w:val="0"/>
          <w:sz w:val="22"/>
        </w:rPr>
      </w:pPr>
    </w:p>
    <w:p w14:paraId="353D960C" w14:textId="55D200E3" w:rsidR="003774E6" w:rsidRPr="00555DA0"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苫小牧</w:t>
      </w:r>
      <w:r w:rsidR="002548F5" w:rsidRPr="00555DA0">
        <w:rPr>
          <w:rFonts w:asciiTheme="minorEastAsia" w:eastAsiaTheme="minorEastAsia" w:hAnsiTheme="minorEastAsia" w:cs="ＭＳ明朝" w:hint="eastAsia"/>
          <w:kern w:val="0"/>
          <w:sz w:val="22"/>
        </w:rPr>
        <w:t>市</w:t>
      </w:r>
      <w:r w:rsidRPr="00555DA0">
        <w:rPr>
          <w:rFonts w:asciiTheme="minorEastAsia" w:eastAsiaTheme="minorEastAsia" w:hAnsiTheme="minorEastAsia" w:cs="ＭＳ明朝" w:hint="eastAsia"/>
          <w:kern w:val="0"/>
          <w:sz w:val="22"/>
        </w:rPr>
        <w:t>イノベーションマッチング実証事業の補助金交付を受けたいので、苫小牧</w:t>
      </w:r>
      <w:r w:rsidR="002548F5" w:rsidRPr="00555DA0">
        <w:rPr>
          <w:rFonts w:asciiTheme="minorEastAsia" w:eastAsiaTheme="minorEastAsia" w:hAnsiTheme="minorEastAsia" w:cs="ＭＳ明朝" w:hint="eastAsia"/>
          <w:kern w:val="0"/>
          <w:sz w:val="22"/>
        </w:rPr>
        <w:t>市</w:t>
      </w:r>
      <w:r w:rsidRPr="00555DA0">
        <w:rPr>
          <w:rFonts w:asciiTheme="minorEastAsia" w:eastAsiaTheme="minorEastAsia" w:hAnsiTheme="minorEastAsia" w:cs="ＭＳ明朝" w:hint="eastAsia"/>
          <w:kern w:val="0"/>
          <w:sz w:val="22"/>
        </w:rPr>
        <w:t>イノベーションマッチング実証事業補助金交付要綱第</w:t>
      </w:r>
      <w:r w:rsidR="009A1AFA" w:rsidRPr="00555DA0">
        <w:rPr>
          <w:rFonts w:asciiTheme="minorEastAsia" w:eastAsiaTheme="minorEastAsia" w:hAnsiTheme="minorEastAsia" w:cs="ＭＳ明朝" w:hint="eastAsia"/>
          <w:kern w:val="0"/>
          <w:sz w:val="22"/>
        </w:rPr>
        <w:t>５</w:t>
      </w:r>
      <w:r w:rsidRPr="00555DA0">
        <w:rPr>
          <w:rFonts w:asciiTheme="minorEastAsia" w:eastAsiaTheme="minorEastAsia" w:hAnsiTheme="minorEastAsia" w:cs="ＭＳ明朝" w:hint="eastAsia"/>
          <w:kern w:val="0"/>
          <w:sz w:val="22"/>
        </w:rPr>
        <w:t>条の規定に基づき下記のとおり申請します。</w:t>
      </w:r>
    </w:p>
    <w:p w14:paraId="16B20B06" w14:textId="77777777" w:rsidR="003774E6" w:rsidRPr="00555DA0" w:rsidRDefault="003774E6"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475DB5A7" w14:textId="77777777" w:rsidR="008F147C" w:rsidRPr="00555DA0" w:rsidRDefault="008F147C" w:rsidP="003774E6">
      <w:pPr>
        <w:autoSpaceDE w:val="0"/>
        <w:autoSpaceDN w:val="0"/>
        <w:adjustRightInd w:val="0"/>
        <w:ind w:firstLineChars="100" w:firstLine="220"/>
        <w:jc w:val="left"/>
        <w:rPr>
          <w:rFonts w:asciiTheme="minorEastAsia" w:eastAsiaTheme="minorEastAsia" w:hAnsiTheme="minorEastAsia" w:cs="ＭＳ明朝"/>
          <w:kern w:val="0"/>
          <w:sz w:val="22"/>
        </w:rPr>
      </w:pPr>
    </w:p>
    <w:p w14:paraId="710EA4A7" w14:textId="77777777" w:rsidR="003774E6" w:rsidRPr="00555DA0" w:rsidRDefault="003774E6" w:rsidP="003774E6">
      <w:pPr>
        <w:autoSpaceDE w:val="0"/>
        <w:autoSpaceDN w:val="0"/>
        <w:adjustRightInd w:val="0"/>
        <w:ind w:firstLineChars="100" w:firstLine="22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記</w:t>
      </w:r>
    </w:p>
    <w:p w14:paraId="59CF8477" w14:textId="77777777" w:rsidR="003774E6" w:rsidRPr="00555DA0" w:rsidRDefault="003774E6" w:rsidP="00463DC3">
      <w:pPr>
        <w:autoSpaceDE w:val="0"/>
        <w:autoSpaceDN w:val="0"/>
        <w:adjustRightInd w:val="0"/>
        <w:jc w:val="left"/>
        <w:rPr>
          <w:rFonts w:asciiTheme="minorEastAsia" w:eastAsiaTheme="minorEastAsia" w:hAnsiTheme="minorEastAsia" w:cs="ＭＳ明朝"/>
          <w:kern w:val="0"/>
          <w:sz w:val="22"/>
        </w:rPr>
      </w:pPr>
    </w:p>
    <w:p w14:paraId="0919B55B" w14:textId="77777777" w:rsidR="008F147C" w:rsidRPr="00555DA0" w:rsidRDefault="008F147C" w:rsidP="00463DC3">
      <w:pPr>
        <w:autoSpaceDE w:val="0"/>
        <w:autoSpaceDN w:val="0"/>
        <w:adjustRightInd w:val="0"/>
        <w:jc w:val="left"/>
        <w:rPr>
          <w:rFonts w:asciiTheme="minorEastAsia" w:eastAsiaTheme="minorEastAsia" w:hAnsiTheme="minorEastAsia" w:cs="ＭＳ明朝"/>
          <w:kern w:val="0"/>
          <w:sz w:val="22"/>
        </w:rPr>
      </w:pPr>
    </w:p>
    <w:p w14:paraId="3A4F1BA8" w14:textId="77777777" w:rsidR="002E022C" w:rsidRPr="00555DA0" w:rsidRDefault="004C59BB" w:rsidP="004C59BB">
      <w:pPr>
        <w:numPr>
          <w:ilvl w:val="0"/>
          <w:numId w:val="1"/>
        </w:num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tblGrid>
      <w:tr w:rsidR="004C59BB" w:rsidRPr="004A6C17" w14:paraId="4B6BF46D" w14:textId="77777777" w:rsidTr="00081993">
        <w:trPr>
          <w:trHeight w:val="854"/>
        </w:trPr>
        <w:tc>
          <w:tcPr>
            <w:tcW w:w="2127" w:type="dxa"/>
            <w:tcBorders>
              <w:bottom w:val="dashed" w:sz="4" w:space="0" w:color="auto"/>
            </w:tcBorders>
            <w:vAlign w:val="center"/>
          </w:tcPr>
          <w:p w14:paraId="07E4CD55" w14:textId="77777777" w:rsidR="00391CCB" w:rsidRPr="00555DA0" w:rsidRDefault="004C59BB" w:rsidP="00391CCB">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申請対象の事業名</w:t>
            </w:r>
          </w:p>
        </w:tc>
        <w:tc>
          <w:tcPr>
            <w:tcW w:w="6378" w:type="dxa"/>
            <w:tcBorders>
              <w:bottom w:val="dashed" w:sz="4" w:space="0" w:color="auto"/>
            </w:tcBorders>
            <w:vAlign w:val="center"/>
          </w:tcPr>
          <w:p w14:paraId="6FA5EC6D" w14:textId="21A5D661" w:rsidR="001D2A75" w:rsidRPr="00555DA0" w:rsidRDefault="001D2A75" w:rsidP="00391CCB">
            <w:pPr>
              <w:autoSpaceDE w:val="0"/>
              <w:autoSpaceDN w:val="0"/>
              <w:adjustRightInd w:val="0"/>
              <w:jc w:val="center"/>
              <w:rPr>
                <w:rFonts w:asciiTheme="minorEastAsia" w:eastAsiaTheme="minorEastAsia" w:hAnsiTheme="minorEastAsia" w:cs="ＭＳ明朝"/>
                <w:kern w:val="0"/>
                <w:sz w:val="22"/>
              </w:rPr>
            </w:pPr>
          </w:p>
        </w:tc>
      </w:tr>
      <w:tr w:rsidR="004C59BB" w:rsidRPr="004A6C17" w14:paraId="66945702" w14:textId="77777777" w:rsidTr="00081993">
        <w:trPr>
          <w:trHeight w:val="902"/>
        </w:trPr>
        <w:tc>
          <w:tcPr>
            <w:tcW w:w="2127" w:type="dxa"/>
            <w:tcBorders>
              <w:top w:val="dashed" w:sz="4" w:space="0" w:color="auto"/>
            </w:tcBorders>
            <w:vAlign w:val="center"/>
          </w:tcPr>
          <w:p w14:paraId="078CE9EB" w14:textId="77777777" w:rsidR="00391CCB" w:rsidRPr="00555DA0" w:rsidRDefault="00081993" w:rsidP="00391CCB">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（事業内容）</w:t>
            </w:r>
          </w:p>
        </w:tc>
        <w:tc>
          <w:tcPr>
            <w:tcW w:w="6378" w:type="dxa"/>
            <w:tcBorders>
              <w:top w:val="dashed" w:sz="4" w:space="0" w:color="auto"/>
            </w:tcBorders>
            <w:vAlign w:val="center"/>
          </w:tcPr>
          <w:p w14:paraId="43F69A90" w14:textId="77777777" w:rsidR="00615373" w:rsidRPr="00555DA0" w:rsidRDefault="00081993" w:rsidP="00081993">
            <w:pPr>
              <w:autoSpaceDE w:val="0"/>
              <w:autoSpaceDN w:val="0"/>
              <w:adjustRightInd w:val="0"/>
              <w:ind w:rightChars="419" w:right="88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実施計画書（別紙）のとおり</w:t>
            </w:r>
          </w:p>
        </w:tc>
      </w:tr>
      <w:tr w:rsidR="00081993" w:rsidRPr="004A6C17" w14:paraId="0C1BBA87" w14:textId="77777777" w:rsidTr="00555DA0">
        <w:trPr>
          <w:trHeight w:val="902"/>
        </w:trPr>
        <w:tc>
          <w:tcPr>
            <w:tcW w:w="2127" w:type="dxa"/>
            <w:vAlign w:val="center"/>
          </w:tcPr>
          <w:p w14:paraId="63DAD99E" w14:textId="77777777" w:rsidR="00081993" w:rsidRPr="00555DA0" w:rsidRDefault="00081993" w:rsidP="0008199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申請金額</w:t>
            </w:r>
          </w:p>
          <w:p w14:paraId="5DDB5FD5" w14:textId="77777777" w:rsidR="00081993" w:rsidRPr="00555DA0" w:rsidRDefault="00081993" w:rsidP="0008199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（税込）</w:t>
            </w:r>
          </w:p>
        </w:tc>
        <w:tc>
          <w:tcPr>
            <w:tcW w:w="6378" w:type="dxa"/>
            <w:vAlign w:val="center"/>
          </w:tcPr>
          <w:p w14:paraId="29DFDC86" w14:textId="58A833BD" w:rsidR="00081993" w:rsidRPr="00555DA0" w:rsidRDefault="0008199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r>
    </w:tbl>
    <w:p w14:paraId="1ECF8936" w14:textId="77777777" w:rsidR="0001191A" w:rsidRPr="00555DA0" w:rsidRDefault="003774E6"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br w:type="page"/>
      </w:r>
      <w:r w:rsidR="0001191A" w:rsidRPr="00555DA0">
        <w:rPr>
          <w:rFonts w:asciiTheme="minorEastAsia" w:eastAsiaTheme="minorEastAsia" w:hAnsiTheme="minorEastAsia" w:cs="ＭＳ明朝" w:hint="eastAsia"/>
          <w:kern w:val="0"/>
          <w:sz w:val="22"/>
        </w:rPr>
        <w:lastRenderedPageBreak/>
        <w:t>２．申請法人の概要</w:t>
      </w:r>
    </w:p>
    <w:p w14:paraId="1ACFB0FD" w14:textId="7478F095" w:rsidR="002E022C" w:rsidRPr="00555DA0" w:rsidRDefault="008455F5"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２</w:t>
      </w:r>
      <w:r w:rsidR="00281D8B" w:rsidRPr="00555DA0">
        <w:rPr>
          <w:rFonts w:asciiTheme="minorEastAsia" w:eastAsiaTheme="minorEastAsia" w:hAnsiTheme="minorEastAsia" w:cs="ＭＳ明朝" w:hint="eastAsia"/>
          <w:kern w:val="0"/>
          <w:sz w:val="22"/>
        </w:rPr>
        <w:t>－</w:t>
      </w:r>
      <w:r w:rsidRPr="00555DA0">
        <w:rPr>
          <w:rFonts w:asciiTheme="minorEastAsia" w:eastAsiaTheme="minorEastAsia" w:hAnsiTheme="minorEastAsia" w:cs="ＭＳ明朝" w:hint="eastAsia"/>
          <w:kern w:val="0"/>
          <w:sz w:val="22"/>
        </w:rPr>
        <w:t>１</w:t>
      </w:r>
      <w:r w:rsidR="00081993" w:rsidRPr="00555DA0">
        <w:rPr>
          <w:rFonts w:asciiTheme="minorEastAsia" w:eastAsiaTheme="minorEastAsia" w:hAnsiTheme="minorEastAsia" w:cs="ＭＳ明朝" w:hint="eastAsia"/>
          <w:kern w:val="0"/>
          <w:sz w:val="22"/>
        </w:rPr>
        <w:t>－１</w:t>
      </w:r>
      <w:r w:rsidRPr="00555DA0">
        <w:rPr>
          <w:rFonts w:asciiTheme="minorEastAsia" w:eastAsiaTheme="minorEastAsia" w:hAnsiTheme="minorEastAsia" w:cs="ＭＳ明朝" w:hint="eastAsia"/>
          <w:kern w:val="0"/>
          <w:sz w:val="22"/>
        </w:rPr>
        <w:t>．</w:t>
      </w:r>
      <w:r w:rsidR="005205B7" w:rsidRPr="00555DA0">
        <w:rPr>
          <w:rFonts w:asciiTheme="minorEastAsia" w:eastAsiaTheme="minorEastAsia" w:hAnsiTheme="minorEastAsia" w:cs="ＭＳ明朝" w:hint="eastAsia"/>
          <w:kern w:val="0"/>
          <w:sz w:val="22"/>
        </w:rPr>
        <w:t>申請代表者</w:t>
      </w:r>
      <w:r w:rsidRPr="00555DA0">
        <w:rPr>
          <w:rFonts w:asciiTheme="minorEastAsia" w:eastAsiaTheme="minorEastAsia" w:hAnsiTheme="minorEastAsia" w:cs="ＭＳ明朝" w:hint="eastAsia"/>
          <w:kern w:val="0"/>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9"/>
        <w:gridCol w:w="1131"/>
        <w:gridCol w:w="853"/>
        <w:gridCol w:w="2268"/>
      </w:tblGrid>
      <w:tr w:rsidR="0001191A" w:rsidRPr="004A6C17" w14:paraId="10735516" w14:textId="77777777" w:rsidTr="00707452">
        <w:trPr>
          <w:trHeight w:val="283"/>
        </w:trPr>
        <w:tc>
          <w:tcPr>
            <w:tcW w:w="2127" w:type="dxa"/>
            <w:tcBorders>
              <w:bottom w:val="dashed" w:sz="4" w:space="0" w:color="auto"/>
            </w:tcBorders>
            <w:vAlign w:val="center"/>
          </w:tcPr>
          <w:p w14:paraId="2CC5A19E" w14:textId="77777777" w:rsidR="0001191A" w:rsidRPr="00555DA0" w:rsidRDefault="0001191A" w:rsidP="00707452">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4D5FDB8" w14:textId="77777777" w:rsidR="0001191A" w:rsidRPr="00555DA0" w:rsidRDefault="0001191A" w:rsidP="00456128">
            <w:pPr>
              <w:autoSpaceDE w:val="0"/>
              <w:autoSpaceDN w:val="0"/>
              <w:adjustRightInd w:val="0"/>
              <w:jc w:val="left"/>
              <w:rPr>
                <w:rFonts w:asciiTheme="minorEastAsia" w:eastAsiaTheme="minorEastAsia" w:hAnsiTheme="minorEastAsia" w:cs="ＭＳ明朝"/>
                <w:kern w:val="0"/>
                <w:sz w:val="22"/>
              </w:rPr>
            </w:pPr>
          </w:p>
        </w:tc>
      </w:tr>
      <w:tr w:rsidR="0001191A" w:rsidRPr="004A6C17" w14:paraId="7C391E65" w14:textId="77777777" w:rsidTr="00707452">
        <w:trPr>
          <w:trHeight w:val="532"/>
        </w:trPr>
        <w:tc>
          <w:tcPr>
            <w:tcW w:w="2127" w:type="dxa"/>
            <w:tcBorders>
              <w:top w:val="dashed" w:sz="4" w:space="0" w:color="auto"/>
            </w:tcBorders>
            <w:vAlign w:val="center"/>
          </w:tcPr>
          <w:p w14:paraId="3393ED48" w14:textId="77777777" w:rsidR="0001191A" w:rsidRPr="00555DA0" w:rsidRDefault="00707452" w:rsidP="003D542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02B727" w14:textId="77777777" w:rsidR="0001191A" w:rsidRPr="00555DA0" w:rsidRDefault="0001191A" w:rsidP="00456128">
            <w:pPr>
              <w:autoSpaceDE w:val="0"/>
              <w:autoSpaceDN w:val="0"/>
              <w:adjustRightInd w:val="0"/>
              <w:jc w:val="left"/>
              <w:rPr>
                <w:rFonts w:asciiTheme="minorEastAsia" w:eastAsiaTheme="minorEastAsia" w:hAnsiTheme="minorEastAsia" w:cs="ＭＳ明朝"/>
                <w:kern w:val="0"/>
                <w:sz w:val="22"/>
              </w:rPr>
            </w:pPr>
          </w:p>
        </w:tc>
      </w:tr>
      <w:tr w:rsidR="0001191A" w:rsidRPr="004A6C17" w14:paraId="3F203844" w14:textId="77777777" w:rsidTr="00707452">
        <w:trPr>
          <w:trHeight w:val="233"/>
        </w:trPr>
        <w:tc>
          <w:tcPr>
            <w:tcW w:w="2127" w:type="dxa"/>
            <w:tcBorders>
              <w:bottom w:val="dashed" w:sz="4" w:space="0" w:color="auto"/>
            </w:tcBorders>
            <w:vAlign w:val="center"/>
          </w:tcPr>
          <w:p w14:paraId="364FF09E" w14:textId="77777777" w:rsidR="0001191A" w:rsidRPr="00555DA0" w:rsidRDefault="00707452" w:rsidP="00707452">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33CEB4D7" w14:textId="77777777" w:rsidR="0001191A" w:rsidRPr="00555DA0" w:rsidRDefault="0001191A" w:rsidP="0045612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1BFC74F9" w14:textId="77777777" w:rsidR="0001191A" w:rsidRPr="00555DA0" w:rsidRDefault="00615373"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役職名</w:t>
            </w:r>
          </w:p>
        </w:tc>
      </w:tr>
      <w:tr w:rsidR="0001191A" w:rsidRPr="004A6C17" w14:paraId="1BFD7844" w14:textId="77777777" w:rsidTr="00707452">
        <w:trPr>
          <w:trHeight w:val="561"/>
        </w:trPr>
        <w:tc>
          <w:tcPr>
            <w:tcW w:w="2127" w:type="dxa"/>
            <w:tcBorders>
              <w:top w:val="dashed" w:sz="4" w:space="0" w:color="auto"/>
            </w:tcBorders>
            <w:vAlign w:val="center"/>
          </w:tcPr>
          <w:p w14:paraId="521B714D" w14:textId="77777777" w:rsidR="0001191A" w:rsidRPr="00555DA0" w:rsidRDefault="00707452" w:rsidP="00707452">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代表者</w:t>
            </w:r>
            <w:r w:rsidR="002E0AFB" w:rsidRPr="00555DA0">
              <w:rPr>
                <w:rFonts w:asciiTheme="minorEastAsia" w:eastAsiaTheme="minorEastAsia" w:hAnsiTheme="minorEastAsia" w:cs="ＭＳ明朝" w:hint="eastAsia"/>
                <w:kern w:val="0"/>
                <w:sz w:val="22"/>
              </w:rPr>
              <w:t>名</w:t>
            </w:r>
          </w:p>
        </w:tc>
        <w:tc>
          <w:tcPr>
            <w:tcW w:w="3260" w:type="dxa"/>
            <w:gridSpan w:val="2"/>
            <w:tcBorders>
              <w:top w:val="dashed" w:sz="4" w:space="0" w:color="auto"/>
            </w:tcBorders>
          </w:tcPr>
          <w:p w14:paraId="01D686B2" w14:textId="77777777" w:rsidR="00615373" w:rsidRPr="00555DA0" w:rsidRDefault="00615373" w:rsidP="00707452">
            <w:pPr>
              <w:autoSpaceDE w:val="0"/>
              <w:autoSpaceDN w:val="0"/>
              <w:adjustRightInd w:val="0"/>
              <w:rPr>
                <w:rFonts w:asciiTheme="minorEastAsia" w:eastAsiaTheme="minorEastAsia" w:hAnsiTheme="minorEastAsia" w:cs="ＭＳ明朝"/>
                <w:kern w:val="0"/>
                <w:sz w:val="22"/>
              </w:rPr>
            </w:pPr>
          </w:p>
        </w:tc>
        <w:tc>
          <w:tcPr>
            <w:tcW w:w="3118" w:type="dxa"/>
            <w:gridSpan w:val="2"/>
          </w:tcPr>
          <w:p w14:paraId="1DFA0779" w14:textId="77777777" w:rsidR="00615373" w:rsidRPr="00555DA0" w:rsidRDefault="00615373" w:rsidP="00707452">
            <w:pPr>
              <w:autoSpaceDE w:val="0"/>
              <w:autoSpaceDN w:val="0"/>
              <w:adjustRightInd w:val="0"/>
              <w:rPr>
                <w:rFonts w:asciiTheme="minorEastAsia" w:eastAsiaTheme="minorEastAsia" w:hAnsiTheme="minorEastAsia" w:cs="ＭＳ明朝"/>
                <w:kern w:val="0"/>
                <w:sz w:val="22"/>
              </w:rPr>
            </w:pPr>
          </w:p>
        </w:tc>
      </w:tr>
      <w:tr w:rsidR="002E022C" w:rsidRPr="004A6C17" w14:paraId="5C3072AE" w14:textId="77777777" w:rsidTr="00707452">
        <w:trPr>
          <w:trHeight w:val="974"/>
        </w:trPr>
        <w:tc>
          <w:tcPr>
            <w:tcW w:w="2127" w:type="dxa"/>
            <w:vAlign w:val="center"/>
          </w:tcPr>
          <w:p w14:paraId="65FB81DF" w14:textId="77777777" w:rsidR="0001191A" w:rsidRPr="00555DA0" w:rsidRDefault="0001191A" w:rsidP="00707452">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本社所在地</w:t>
            </w:r>
          </w:p>
        </w:tc>
        <w:tc>
          <w:tcPr>
            <w:tcW w:w="6378" w:type="dxa"/>
            <w:gridSpan w:val="4"/>
          </w:tcPr>
          <w:p w14:paraId="7CB2388D" w14:textId="77777777" w:rsidR="002E022C" w:rsidRPr="00555DA0" w:rsidRDefault="0001191A" w:rsidP="0045612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住所　〒</w:t>
            </w:r>
          </w:p>
        </w:tc>
      </w:tr>
      <w:tr w:rsidR="002E0AFB" w:rsidRPr="004A6C17" w14:paraId="5472540E" w14:textId="77777777" w:rsidTr="00D87E9B">
        <w:trPr>
          <w:trHeight w:val="895"/>
        </w:trPr>
        <w:tc>
          <w:tcPr>
            <w:tcW w:w="2127" w:type="dxa"/>
            <w:vMerge w:val="restart"/>
            <w:vAlign w:val="center"/>
          </w:tcPr>
          <w:p w14:paraId="49AC67FC" w14:textId="77777777" w:rsidR="002E0AFB" w:rsidRPr="00555DA0" w:rsidRDefault="002E0AFB" w:rsidP="00707452">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連絡先</w:t>
            </w:r>
          </w:p>
          <w:p w14:paraId="761E022A" w14:textId="77777777" w:rsidR="002E0AFB" w:rsidRPr="00555DA0" w:rsidRDefault="002E0AFB" w:rsidP="00707452">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（窓口担当者）</w:t>
            </w:r>
          </w:p>
        </w:tc>
        <w:tc>
          <w:tcPr>
            <w:tcW w:w="2126" w:type="dxa"/>
          </w:tcPr>
          <w:p w14:paraId="7845FA5E" w14:textId="77777777" w:rsidR="002E0AFB" w:rsidRPr="00555DA0" w:rsidRDefault="002E0AFB" w:rsidP="0045612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氏名</w:t>
            </w:r>
          </w:p>
          <w:p w14:paraId="2FA2E4C1" w14:textId="77777777" w:rsidR="002E0AFB" w:rsidRPr="00555DA0" w:rsidRDefault="002E0AFB" w:rsidP="0045612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72E9CA7" w14:textId="77777777" w:rsidR="002E0AFB" w:rsidRPr="00555DA0" w:rsidRDefault="002E0AFB">
            <w:pPr>
              <w:widowControl/>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t>TEL</w:t>
            </w:r>
          </w:p>
          <w:p w14:paraId="723C72A7" w14:textId="77777777" w:rsidR="002E0AFB" w:rsidRPr="00555DA0" w:rsidRDefault="002E0AFB" w:rsidP="002E0AFB">
            <w:pPr>
              <w:autoSpaceDE w:val="0"/>
              <w:autoSpaceDN w:val="0"/>
              <w:adjustRightInd w:val="0"/>
              <w:jc w:val="left"/>
              <w:rPr>
                <w:rFonts w:asciiTheme="minorEastAsia" w:eastAsiaTheme="minorEastAsia" w:hAnsiTheme="minorEastAsia" w:cs="ＭＳ明朝"/>
                <w:kern w:val="0"/>
                <w:sz w:val="22"/>
              </w:rPr>
            </w:pPr>
          </w:p>
        </w:tc>
        <w:tc>
          <w:tcPr>
            <w:tcW w:w="2268" w:type="dxa"/>
          </w:tcPr>
          <w:p w14:paraId="14077585" w14:textId="77777777" w:rsidR="002E0AFB" w:rsidRPr="00555DA0" w:rsidRDefault="002E0AFB" w:rsidP="0045612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t>FAX</w:t>
            </w:r>
          </w:p>
          <w:p w14:paraId="7D3424BD" w14:textId="77777777" w:rsidR="002E0AFB" w:rsidRPr="00555DA0" w:rsidRDefault="002E0AFB" w:rsidP="00456128">
            <w:pPr>
              <w:autoSpaceDE w:val="0"/>
              <w:autoSpaceDN w:val="0"/>
              <w:adjustRightInd w:val="0"/>
              <w:jc w:val="left"/>
              <w:rPr>
                <w:rFonts w:asciiTheme="minorEastAsia" w:eastAsiaTheme="minorEastAsia" w:hAnsiTheme="minorEastAsia" w:cs="ＭＳ明朝"/>
                <w:kern w:val="0"/>
                <w:sz w:val="22"/>
              </w:rPr>
            </w:pPr>
          </w:p>
        </w:tc>
      </w:tr>
      <w:tr w:rsidR="003D5423" w:rsidRPr="004A6C17" w14:paraId="3E0B3D0F" w14:textId="77777777" w:rsidTr="00D87E9B">
        <w:trPr>
          <w:trHeight w:val="836"/>
        </w:trPr>
        <w:tc>
          <w:tcPr>
            <w:tcW w:w="2127" w:type="dxa"/>
            <w:vMerge/>
          </w:tcPr>
          <w:p w14:paraId="410F7E6B" w14:textId="77777777" w:rsidR="003D5423" w:rsidRPr="00555DA0" w:rsidRDefault="003D5423" w:rsidP="00456128">
            <w:pPr>
              <w:autoSpaceDE w:val="0"/>
              <w:autoSpaceDN w:val="0"/>
              <w:adjustRightInd w:val="0"/>
              <w:jc w:val="left"/>
              <w:rPr>
                <w:rFonts w:asciiTheme="minorEastAsia" w:eastAsiaTheme="minorEastAsia" w:hAnsiTheme="minorEastAsia" w:cs="ＭＳ明朝"/>
                <w:kern w:val="0"/>
                <w:sz w:val="22"/>
              </w:rPr>
            </w:pPr>
          </w:p>
        </w:tc>
        <w:tc>
          <w:tcPr>
            <w:tcW w:w="2129" w:type="dxa"/>
          </w:tcPr>
          <w:p w14:paraId="0A71A6D7" w14:textId="77777777" w:rsidR="003D5423" w:rsidRPr="00555DA0" w:rsidRDefault="003D5423" w:rsidP="003D542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所属・役職</w:t>
            </w:r>
          </w:p>
          <w:p w14:paraId="451A4306" w14:textId="77777777" w:rsidR="003D5423" w:rsidRPr="00555DA0" w:rsidRDefault="003D5423" w:rsidP="003D5423">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1B8A0A82" w14:textId="77777777" w:rsidR="003D5423" w:rsidRPr="00555DA0" w:rsidRDefault="003D5423" w:rsidP="003D542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メールアドレス</w:t>
            </w:r>
          </w:p>
          <w:p w14:paraId="19C1E217" w14:textId="77777777" w:rsidR="003D5423" w:rsidRPr="00555DA0" w:rsidRDefault="003D5423" w:rsidP="003D5423">
            <w:pPr>
              <w:autoSpaceDE w:val="0"/>
              <w:autoSpaceDN w:val="0"/>
              <w:adjustRightInd w:val="0"/>
              <w:jc w:val="left"/>
              <w:rPr>
                <w:rFonts w:asciiTheme="minorEastAsia" w:eastAsiaTheme="minorEastAsia" w:hAnsiTheme="minorEastAsia" w:cs="ＭＳ明朝"/>
                <w:kern w:val="0"/>
                <w:sz w:val="22"/>
              </w:rPr>
            </w:pPr>
          </w:p>
        </w:tc>
      </w:tr>
    </w:tbl>
    <w:p w14:paraId="503244D6" w14:textId="77777777" w:rsidR="003774E6" w:rsidRPr="00555DA0" w:rsidRDefault="003774E6" w:rsidP="00463DC3">
      <w:pPr>
        <w:autoSpaceDE w:val="0"/>
        <w:autoSpaceDN w:val="0"/>
        <w:adjustRightInd w:val="0"/>
        <w:jc w:val="left"/>
        <w:rPr>
          <w:rFonts w:asciiTheme="minorEastAsia" w:eastAsiaTheme="minorEastAsia" w:hAnsiTheme="minorEastAsia" w:cs="ＭＳ明朝"/>
          <w:kern w:val="0"/>
          <w:sz w:val="22"/>
        </w:rPr>
      </w:pPr>
    </w:p>
    <w:p w14:paraId="33879E29" w14:textId="5EB28873" w:rsidR="002E022C" w:rsidRPr="00555DA0" w:rsidRDefault="008455F5"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２</w:t>
      </w:r>
      <w:r w:rsidR="00281D8B" w:rsidRPr="00555DA0">
        <w:rPr>
          <w:rFonts w:asciiTheme="minorEastAsia" w:eastAsiaTheme="minorEastAsia" w:hAnsiTheme="minorEastAsia" w:cs="ＭＳ明朝" w:hint="eastAsia"/>
          <w:kern w:val="0"/>
          <w:sz w:val="22"/>
        </w:rPr>
        <w:t>－</w:t>
      </w:r>
      <w:r w:rsidR="00081993" w:rsidRPr="00555DA0">
        <w:rPr>
          <w:rFonts w:asciiTheme="minorEastAsia" w:eastAsiaTheme="minorEastAsia" w:hAnsiTheme="minorEastAsia" w:cs="ＭＳ明朝" w:hint="eastAsia"/>
          <w:kern w:val="0"/>
          <w:sz w:val="22"/>
        </w:rPr>
        <w:t>１－２</w:t>
      </w:r>
      <w:r w:rsidRPr="00555DA0">
        <w:rPr>
          <w:rFonts w:asciiTheme="minorEastAsia" w:eastAsiaTheme="minorEastAsia" w:hAnsiTheme="minorEastAsia" w:cs="ＭＳ明朝" w:hint="eastAsia"/>
          <w:kern w:val="0"/>
          <w:sz w:val="22"/>
        </w:rPr>
        <w:t>．</w:t>
      </w:r>
      <w:r w:rsidR="005205B7" w:rsidRPr="00555DA0">
        <w:rPr>
          <w:rFonts w:asciiTheme="minorEastAsia" w:eastAsiaTheme="minorEastAsia" w:hAnsiTheme="minorEastAsia" w:cs="ＭＳ明朝" w:hint="eastAsia"/>
          <w:kern w:val="0"/>
          <w:sz w:val="22"/>
        </w:rPr>
        <w:t>申請代表者</w:t>
      </w:r>
      <w:r w:rsidR="004C59BB" w:rsidRPr="00555DA0">
        <w:rPr>
          <w:rFonts w:asciiTheme="minorEastAsia" w:eastAsiaTheme="minorEastAsia" w:hAnsiTheme="minorEastAsia" w:cs="ＭＳ明朝" w:hint="eastAsia"/>
          <w:kern w:val="0"/>
          <w:sz w:val="22"/>
        </w:rPr>
        <w:t>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843"/>
        <w:gridCol w:w="1816"/>
        <w:gridCol w:w="1816"/>
      </w:tblGrid>
      <w:tr w:rsidR="00391CCB" w:rsidRPr="004A6C17" w14:paraId="11A4CDD0" w14:textId="77777777" w:rsidTr="0094155C">
        <w:trPr>
          <w:trHeight w:val="492"/>
        </w:trPr>
        <w:tc>
          <w:tcPr>
            <w:tcW w:w="1843" w:type="dxa"/>
          </w:tcPr>
          <w:p w14:paraId="74CB4B41" w14:textId="77777777" w:rsidR="00391CCB" w:rsidRPr="00555DA0" w:rsidRDefault="00391CCB"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設立年月</w:t>
            </w:r>
          </w:p>
        </w:tc>
        <w:tc>
          <w:tcPr>
            <w:tcW w:w="6751" w:type="dxa"/>
            <w:gridSpan w:val="4"/>
          </w:tcPr>
          <w:p w14:paraId="3612FDF1" w14:textId="77777777" w:rsidR="00391CCB" w:rsidRPr="00555DA0" w:rsidRDefault="00391CCB" w:rsidP="00615373">
            <w:pPr>
              <w:autoSpaceDE w:val="0"/>
              <w:autoSpaceDN w:val="0"/>
              <w:adjustRightInd w:val="0"/>
              <w:jc w:val="lef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 xml:space="preserve">　</w:t>
            </w:r>
            <w:r w:rsidRPr="00555DA0">
              <w:rPr>
                <w:rFonts w:asciiTheme="minorEastAsia" w:eastAsiaTheme="minorEastAsia" w:hAnsiTheme="minorEastAsia" w:cs="ＭＳ明朝"/>
                <w:kern w:val="0"/>
                <w:szCs w:val="21"/>
              </w:rPr>
              <w:t xml:space="preserve">S・H　  年　</w:t>
            </w:r>
            <w:r w:rsidR="00CE02B9" w:rsidRPr="00555DA0">
              <w:rPr>
                <w:rFonts w:asciiTheme="minorEastAsia" w:eastAsiaTheme="minorEastAsia" w:hAnsiTheme="minorEastAsia" w:cs="ＭＳ明朝" w:hint="eastAsia"/>
                <w:kern w:val="0"/>
                <w:szCs w:val="21"/>
              </w:rPr>
              <w:t xml:space="preserve">　</w:t>
            </w:r>
            <w:r w:rsidRPr="00555DA0">
              <w:rPr>
                <w:rFonts w:asciiTheme="minorEastAsia" w:eastAsiaTheme="minorEastAsia" w:hAnsiTheme="minorEastAsia" w:cs="ＭＳ明朝" w:hint="eastAsia"/>
                <w:kern w:val="0"/>
                <w:szCs w:val="21"/>
              </w:rPr>
              <w:t>月</w:t>
            </w:r>
          </w:p>
        </w:tc>
      </w:tr>
      <w:tr w:rsidR="004C59BB" w:rsidRPr="004A6C17" w14:paraId="10E9F8C7" w14:textId="77777777" w:rsidTr="0094155C">
        <w:trPr>
          <w:trHeight w:val="542"/>
        </w:trPr>
        <w:tc>
          <w:tcPr>
            <w:tcW w:w="1843" w:type="dxa"/>
          </w:tcPr>
          <w:p w14:paraId="7A784E12" w14:textId="77777777" w:rsidR="004C59BB" w:rsidRPr="00555DA0" w:rsidRDefault="004C59BB"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従業員数</w:t>
            </w:r>
          </w:p>
        </w:tc>
        <w:tc>
          <w:tcPr>
            <w:tcW w:w="3119" w:type="dxa"/>
            <w:gridSpan w:val="2"/>
          </w:tcPr>
          <w:p w14:paraId="7457FA81" w14:textId="77777777" w:rsidR="004C59BB" w:rsidRPr="00555DA0" w:rsidRDefault="004C59BB" w:rsidP="00615373">
            <w:pPr>
              <w:autoSpaceDE w:val="0"/>
              <w:autoSpaceDN w:val="0"/>
              <w:adjustRightInd w:val="0"/>
              <w:jc w:val="righ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人</w:t>
            </w:r>
          </w:p>
        </w:tc>
        <w:tc>
          <w:tcPr>
            <w:tcW w:w="3632" w:type="dxa"/>
            <w:gridSpan w:val="2"/>
          </w:tcPr>
          <w:p w14:paraId="6E320B57" w14:textId="77777777" w:rsidR="004C59BB" w:rsidRPr="00555DA0" w:rsidRDefault="00C57EEF" w:rsidP="00E0344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w:t>
            </w:r>
            <w:r w:rsidR="00E0344E" w:rsidRPr="00555DA0">
              <w:rPr>
                <w:rFonts w:asciiTheme="minorEastAsia" w:eastAsiaTheme="minorEastAsia" w:hAnsiTheme="minorEastAsia" w:cs="ＭＳ明朝"/>
                <w:kern w:val="0"/>
                <w:szCs w:val="21"/>
              </w:rPr>
              <w:t>28</w:t>
            </w:r>
            <w:r w:rsidRPr="00555DA0">
              <w:rPr>
                <w:rFonts w:asciiTheme="minorEastAsia" w:eastAsiaTheme="minorEastAsia" w:hAnsiTheme="minorEastAsia" w:cs="ＭＳ明朝" w:hint="eastAsia"/>
                <w:kern w:val="0"/>
                <w:szCs w:val="21"/>
              </w:rPr>
              <w:t>年</w:t>
            </w:r>
            <w:r w:rsidRPr="00555DA0">
              <w:rPr>
                <w:rFonts w:asciiTheme="minorEastAsia" w:eastAsiaTheme="minorEastAsia" w:hAnsiTheme="minorEastAsia" w:cs="ＭＳ明朝"/>
                <w:kern w:val="0"/>
                <w:szCs w:val="21"/>
              </w:rPr>
              <w:t>4月1日現在）</w:t>
            </w:r>
          </w:p>
        </w:tc>
      </w:tr>
      <w:tr w:rsidR="004C59BB" w:rsidRPr="004A6C17" w14:paraId="7B290FEE" w14:textId="77777777" w:rsidTr="0094155C">
        <w:trPr>
          <w:trHeight w:val="550"/>
        </w:trPr>
        <w:tc>
          <w:tcPr>
            <w:tcW w:w="1843" w:type="dxa"/>
          </w:tcPr>
          <w:p w14:paraId="7AF99A9E" w14:textId="77777777" w:rsidR="004C59BB" w:rsidRPr="00555DA0" w:rsidRDefault="004C59BB"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資本金</w:t>
            </w:r>
          </w:p>
        </w:tc>
        <w:tc>
          <w:tcPr>
            <w:tcW w:w="3119" w:type="dxa"/>
            <w:gridSpan w:val="2"/>
          </w:tcPr>
          <w:p w14:paraId="54ADA5AB" w14:textId="77777777" w:rsidR="004C59BB" w:rsidRPr="00555DA0" w:rsidRDefault="004C59BB" w:rsidP="00615373">
            <w:pPr>
              <w:autoSpaceDE w:val="0"/>
              <w:autoSpaceDN w:val="0"/>
              <w:adjustRightInd w:val="0"/>
              <w:jc w:val="righ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円</w:t>
            </w:r>
          </w:p>
        </w:tc>
        <w:tc>
          <w:tcPr>
            <w:tcW w:w="3632" w:type="dxa"/>
            <w:gridSpan w:val="2"/>
          </w:tcPr>
          <w:p w14:paraId="24B97E25" w14:textId="77777777" w:rsidR="004C59BB" w:rsidRPr="00555DA0" w:rsidRDefault="00C57EEF" w:rsidP="00E0344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w:t>
            </w:r>
            <w:r w:rsidRPr="00555DA0">
              <w:rPr>
                <w:rFonts w:asciiTheme="minorEastAsia" w:eastAsiaTheme="minorEastAsia" w:hAnsiTheme="minorEastAsia" w:cs="ＭＳ明朝"/>
                <w:kern w:val="0"/>
                <w:szCs w:val="21"/>
              </w:rPr>
              <w:t>2</w:t>
            </w:r>
            <w:r w:rsidR="00E0344E" w:rsidRPr="00555DA0">
              <w:rPr>
                <w:rFonts w:asciiTheme="minorEastAsia" w:eastAsiaTheme="minorEastAsia" w:hAnsiTheme="minorEastAsia" w:cs="ＭＳ明朝"/>
                <w:kern w:val="0"/>
                <w:szCs w:val="21"/>
              </w:rPr>
              <w:t>8</w:t>
            </w:r>
            <w:r w:rsidRPr="00555DA0">
              <w:rPr>
                <w:rFonts w:asciiTheme="minorEastAsia" w:eastAsiaTheme="minorEastAsia" w:hAnsiTheme="minorEastAsia" w:cs="ＭＳ明朝" w:hint="eastAsia"/>
                <w:kern w:val="0"/>
                <w:szCs w:val="21"/>
              </w:rPr>
              <w:t>年</w:t>
            </w:r>
            <w:r w:rsidRPr="00555DA0">
              <w:rPr>
                <w:rFonts w:asciiTheme="minorEastAsia" w:eastAsiaTheme="minorEastAsia" w:hAnsiTheme="minorEastAsia" w:cs="ＭＳ明朝"/>
                <w:kern w:val="0"/>
                <w:szCs w:val="21"/>
              </w:rPr>
              <w:t>4月1日現在）</w:t>
            </w:r>
          </w:p>
        </w:tc>
      </w:tr>
      <w:tr w:rsidR="004C59BB" w:rsidRPr="004A6C17" w14:paraId="42C51A63" w14:textId="77777777" w:rsidTr="0094155C">
        <w:trPr>
          <w:trHeight w:val="571"/>
        </w:trPr>
        <w:tc>
          <w:tcPr>
            <w:tcW w:w="1843" w:type="dxa"/>
            <w:vMerge w:val="restart"/>
          </w:tcPr>
          <w:p w14:paraId="71550A08" w14:textId="77777777" w:rsidR="004C59BB" w:rsidRPr="00555DA0" w:rsidRDefault="004C59BB" w:rsidP="00615373">
            <w:pPr>
              <w:autoSpaceDE w:val="0"/>
              <w:autoSpaceDN w:val="0"/>
              <w:adjustRightInd w:val="0"/>
              <w:jc w:val="center"/>
              <w:rPr>
                <w:rFonts w:asciiTheme="minorEastAsia" w:eastAsiaTheme="minorEastAsia" w:hAnsiTheme="minorEastAsia" w:cs="ＭＳ明朝"/>
                <w:kern w:val="0"/>
                <w:sz w:val="22"/>
              </w:rPr>
            </w:pPr>
          </w:p>
          <w:p w14:paraId="666EB663" w14:textId="77777777" w:rsidR="004C59BB" w:rsidRPr="00555DA0" w:rsidRDefault="004C59BB" w:rsidP="00615373">
            <w:pPr>
              <w:autoSpaceDE w:val="0"/>
              <w:autoSpaceDN w:val="0"/>
              <w:adjustRightInd w:val="0"/>
              <w:jc w:val="center"/>
              <w:rPr>
                <w:rFonts w:asciiTheme="minorEastAsia" w:eastAsiaTheme="minorEastAsia" w:hAnsiTheme="minorEastAsia" w:cs="ＭＳ明朝"/>
                <w:kern w:val="0"/>
                <w:sz w:val="22"/>
              </w:rPr>
            </w:pPr>
          </w:p>
          <w:p w14:paraId="4057D9F1" w14:textId="77777777" w:rsidR="00615373" w:rsidRPr="00555DA0" w:rsidRDefault="004C59BB" w:rsidP="00CA7D9D">
            <w:pPr>
              <w:autoSpaceDE w:val="0"/>
              <w:autoSpaceDN w:val="0"/>
              <w:adjustRightInd w:val="0"/>
              <w:ind w:firstLineChars="100" w:firstLine="22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直近</w:t>
            </w:r>
            <w:r w:rsidRPr="00555DA0">
              <w:rPr>
                <w:rFonts w:asciiTheme="minorEastAsia" w:eastAsiaTheme="minorEastAsia" w:hAnsiTheme="minorEastAsia" w:cs="ＭＳ明朝"/>
                <w:kern w:val="0"/>
                <w:sz w:val="22"/>
              </w:rPr>
              <w:t>3期間の</w:t>
            </w:r>
          </w:p>
          <w:p w14:paraId="0550D490" w14:textId="77777777" w:rsidR="004C59BB" w:rsidRPr="00555DA0" w:rsidRDefault="004C59BB"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財務データ</w:t>
            </w:r>
          </w:p>
        </w:tc>
        <w:tc>
          <w:tcPr>
            <w:tcW w:w="1276" w:type="dxa"/>
          </w:tcPr>
          <w:p w14:paraId="08F73BE8" w14:textId="77777777" w:rsidR="004C59BB" w:rsidRPr="00555DA0" w:rsidRDefault="004C59BB" w:rsidP="00615373">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0FC1F17A" w14:textId="77777777" w:rsidR="004C59BB" w:rsidRPr="00555DA0" w:rsidRDefault="004C59BB" w:rsidP="00615373">
            <w:pPr>
              <w:autoSpaceDE w:val="0"/>
              <w:autoSpaceDN w:val="0"/>
              <w:adjustRightInd w:val="0"/>
              <w:jc w:val="lef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　年　月期</w:t>
            </w:r>
          </w:p>
        </w:tc>
        <w:tc>
          <w:tcPr>
            <w:tcW w:w="1816" w:type="dxa"/>
          </w:tcPr>
          <w:p w14:paraId="1E597FA8" w14:textId="77777777" w:rsidR="004C59BB" w:rsidRPr="00555DA0" w:rsidRDefault="004C59BB" w:rsidP="0061537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　年　月期</w:t>
            </w:r>
          </w:p>
        </w:tc>
        <w:tc>
          <w:tcPr>
            <w:tcW w:w="1816" w:type="dxa"/>
          </w:tcPr>
          <w:p w14:paraId="6A831B8F" w14:textId="77777777" w:rsidR="004C59BB" w:rsidRPr="00555DA0" w:rsidRDefault="004C59BB" w:rsidP="0061537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　年　月期</w:t>
            </w:r>
          </w:p>
        </w:tc>
      </w:tr>
      <w:tr w:rsidR="00C57EEF" w:rsidRPr="004A6C17" w14:paraId="19E79380" w14:textId="77777777" w:rsidTr="0094155C">
        <w:trPr>
          <w:trHeight w:val="551"/>
        </w:trPr>
        <w:tc>
          <w:tcPr>
            <w:tcW w:w="1843" w:type="dxa"/>
            <w:vMerge/>
          </w:tcPr>
          <w:p w14:paraId="1E920ED9" w14:textId="77777777" w:rsidR="00C57EEF" w:rsidRPr="00555DA0"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506E3A" w14:textId="77777777" w:rsidR="00C57EEF" w:rsidRPr="00555DA0" w:rsidRDefault="00C57EEF" w:rsidP="00615373">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売上高</w:t>
            </w:r>
          </w:p>
        </w:tc>
        <w:tc>
          <w:tcPr>
            <w:tcW w:w="1843" w:type="dxa"/>
          </w:tcPr>
          <w:p w14:paraId="7CA18746" w14:textId="77777777" w:rsidR="00615373" w:rsidRPr="00555DA0" w:rsidRDefault="00615373" w:rsidP="00615373">
            <w:pPr>
              <w:jc w:val="right"/>
              <w:rPr>
                <w:rFonts w:asciiTheme="minorEastAsia" w:eastAsiaTheme="minorEastAsia" w:hAnsiTheme="minorEastAsia" w:cs="ＭＳ明朝"/>
                <w:kern w:val="0"/>
                <w:szCs w:val="21"/>
              </w:rPr>
            </w:pPr>
          </w:p>
          <w:p w14:paraId="5BCF9153"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4506F199" w14:textId="77777777" w:rsidR="000208B7" w:rsidRPr="00555DA0" w:rsidRDefault="000208B7" w:rsidP="00615373">
            <w:pPr>
              <w:jc w:val="right"/>
              <w:rPr>
                <w:rFonts w:asciiTheme="minorEastAsia" w:eastAsiaTheme="minorEastAsia" w:hAnsiTheme="minorEastAsia" w:cs="ＭＳ明朝"/>
                <w:kern w:val="0"/>
                <w:szCs w:val="21"/>
              </w:rPr>
            </w:pPr>
          </w:p>
          <w:p w14:paraId="366F4942"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665A382C" w14:textId="77777777" w:rsidR="000208B7" w:rsidRPr="00555DA0" w:rsidRDefault="000208B7" w:rsidP="00615373">
            <w:pPr>
              <w:jc w:val="right"/>
              <w:rPr>
                <w:rFonts w:asciiTheme="minorEastAsia" w:eastAsiaTheme="minorEastAsia" w:hAnsiTheme="minorEastAsia" w:cs="ＭＳ明朝"/>
                <w:kern w:val="0"/>
                <w:szCs w:val="21"/>
              </w:rPr>
            </w:pPr>
          </w:p>
          <w:p w14:paraId="2E29EFF7"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C57EEF" w:rsidRPr="004A6C17" w14:paraId="1DF0E8DC" w14:textId="77777777" w:rsidTr="0094155C">
        <w:trPr>
          <w:trHeight w:val="558"/>
        </w:trPr>
        <w:tc>
          <w:tcPr>
            <w:tcW w:w="1843" w:type="dxa"/>
            <w:vMerge/>
          </w:tcPr>
          <w:p w14:paraId="641254E3" w14:textId="77777777" w:rsidR="00C57EEF" w:rsidRPr="00555DA0"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2E4F7BEE" w14:textId="77777777" w:rsidR="00615373" w:rsidRPr="00555DA0" w:rsidRDefault="00C57EEF" w:rsidP="00615373">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税引</w:t>
            </w:r>
            <w:r w:rsidR="00615373" w:rsidRPr="00555DA0">
              <w:rPr>
                <w:rFonts w:asciiTheme="minorEastAsia" w:eastAsiaTheme="minorEastAsia" w:hAnsiTheme="minorEastAsia" w:cs="ＭＳ明朝" w:hint="eastAsia"/>
                <w:kern w:val="0"/>
                <w:szCs w:val="21"/>
              </w:rPr>
              <w:t>き</w:t>
            </w:r>
            <w:r w:rsidRPr="00555DA0">
              <w:rPr>
                <w:rFonts w:asciiTheme="minorEastAsia" w:eastAsiaTheme="minorEastAsia" w:hAnsiTheme="minorEastAsia" w:cs="ＭＳ明朝" w:hint="eastAsia"/>
                <w:kern w:val="0"/>
                <w:szCs w:val="21"/>
              </w:rPr>
              <w:t>後</w:t>
            </w:r>
          </w:p>
          <w:p w14:paraId="3A522FC7" w14:textId="77777777" w:rsidR="00C57EEF" w:rsidRPr="00555DA0" w:rsidRDefault="00C57EEF" w:rsidP="00615373">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利益</w:t>
            </w:r>
          </w:p>
        </w:tc>
        <w:tc>
          <w:tcPr>
            <w:tcW w:w="1843" w:type="dxa"/>
          </w:tcPr>
          <w:p w14:paraId="7DFFC8B8" w14:textId="77777777" w:rsidR="00615373" w:rsidRPr="00555DA0" w:rsidRDefault="00615373" w:rsidP="00615373">
            <w:pPr>
              <w:jc w:val="right"/>
              <w:rPr>
                <w:rFonts w:asciiTheme="minorEastAsia" w:eastAsiaTheme="minorEastAsia" w:hAnsiTheme="minorEastAsia" w:cs="ＭＳ明朝"/>
                <w:kern w:val="0"/>
                <w:szCs w:val="21"/>
              </w:rPr>
            </w:pPr>
          </w:p>
          <w:p w14:paraId="58C43C78"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7B50AAB8" w14:textId="77777777" w:rsidR="000208B7" w:rsidRPr="00555DA0" w:rsidRDefault="000208B7" w:rsidP="00615373">
            <w:pPr>
              <w:jc w:val="right"/>
              <w:rPr>
                <w:rFonts w:asciiTheme="minorEastAsia" w:eastAsiaTheme="minorEastAsia" w:hAnsiTheme="minorEastAsia" w:cs="ＭＳ明朝"/>
                <w:kern w:val="0"/>
                <w:szCs w:val="21"/>
              </w:rPr>
            </w:pPr>
          </w:p>
          <w:p w14:paraId="60B260F5"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363E8A9F" w14:textId="77777777" w:rsidR="000208B7" w:rsidRPr="00555DA0" w:rsidRDefault="000208B7" w:rsidP="00615373">
            <w:pPr>
              <w:jc w:val="right"/>
              <w:rPr>
                <w:rFonts w:asciiTheme="minorEastAsia" w:eastAsiaTheme="minorEastAsia" w:hAnsiTheme="minorEastAsia" w:cs="ＭＳ明朝"/>
                <w:kern w:val="0"/>
                <w:szCs w:val="21"/>
              </w:rPr>
            </w:pPr>
          </w:p>
          <w:p w14:paraId="1858B3A8"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C57EEF" w:rsidRPr="004A6C17" w14:paraId="5005599A" w14:textId="77777777" w:rsidTr="0094155C">
        <w:trPr>
          <w:trHeight w:val="552"/>
        </w:trPr>
        <w:tc>
          <w:tcPr>
            <w:tcW w:w="1843" w:type="dxa"/>
            <w:vMerge/>
          </w:tcPr>
          <w:p w14:paraId="3E21F592" w14:textId="77777777" w:rsidR="00C57EEF" w:rsidRPr="00555DA0" w:rsidRDefault="00C57EEF"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37D6BDFA" w14:textId="77777777" w:rsidR="00C57EEF" w:rsidRPr="00555DA0" w:rsidRDefault="00C57EEF" w:rsidP="00615373">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純資産</w:t>
            </w:r>
          </w:p>
        </w:tc>
        <w:tc>
          <w:tcPr>
            <w:tcW w:w="1843" w:type="dxa"/>
          </w:tcPr>
          <w:p w14:paraId="4442F4CA" w14:textId="77777777" w:rsidR="00615373" w:rsidRPr="00555DA0" w:rsidRDefault="00615373" w:rsidP="00615373">
            <w:pPr>
              <w:jc w:val="right"/>
              <w:rPr>
                <w:rFonts w:asciiTheme="minorEastAsia" w:eastAsiaTheme="minorEastAsia" w:hAnsiTheme="minorEastAsia" w:cs="ＭＳ明朝"/>
                <w:kern w:val="0"/>
                <w:szCs w:val="21"/>
              </w:rPr>
            </w:pPr>
          </w:p>
          <w:p w14:paraId="57B5C279"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72F274AB" w14:textId="77777777" w:rsidR="000208B7" w:rsidRPr="00555DA0" w:rsidRDefault="000208B7" w:rsidP="00615373">
            <w:pPr>
              <w:jc w:val="right"/>
              <w:rPr>
                <w:rFonts w:asciiTheme="minorEastAsia" w:eastAsiaTheme="minorEastAsia" w:hAnsiTheme="minorEastAsia" w:cs="ＭＳ明朝"/>
                <w:kern w:val="0"/>
                <w:szCs w:val="21"/>
              </w:rPr>
            </w:pPr>
          </w:p>
          <w:p w14:paraId="5A72C6B8"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003E71C4" w14:textId="77777777" w:rsidR="000208B7" w:rsidRPr="00555DA0" w:rsidRDefault="000208B7" w:rsidP="00615373">
            <w:pPr>
              <w:jc w:val="right"/>
              <w:rPr>
                <w:rFonts w:asciiTheme="minorEastAsia" w:eastAsiaTheme="minorEastAsia" w:hAnsiTheme="minorEastAsia" w:cs="ＭＳ明朝"/>
                <w:kern w:val="0"/>
                <w:szCs w:val="21"/>
              </w:rPr>
            </w:pPr>
          </w:p>
          <w:p w14:paraId="769F1569" w14:textId="77777777" w:rsidR="00C57EEF" w:rsidRPr="00555DA0" w:rsidRDefault="00C57EEF"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2E0AFB" w:rsidRPr="004A6C17" w14:paraId="1DD080C7" w14:textId="77777777" w:rsidTr="0042068E">
        <w:trPr>
          <w:trHeight w:val="2184"/>
        </w:trPr>
        <w:tc>
          <w:tcPr>
            <w:tcW w:w="1843" w:type="dxa"/>
          </w:tcPr>
          <w:p w14:paraId="784B45EE" w14:textId="77777777" w:rsidR="002E0AFB" w:rsidRPr="00555DA0" w:rsidRDefault="002E0AFB" w:rsidP="00615373">
            <w:pPr>
              <w:autoSpaceDE w:val="0"/>
              <w:autoSpaceDN w:val="0"/>
              <w:adjustRightInd w:val="0"/>
              <w:jc w:val="left"/>
              <w:rPr>
                <w:rFonts w:asciiTheme="minorEastAsia" w:eastAsiaTheme="minorEastAsia" w:hAnsiTheme="minorEastAsia" w:cs="ＭＳ明朝"/>
                <w:kern w:val="0"/>
                <w:sz w:val="22"/>
              </w:rPr>
            </w:pPr>
          </w:p>
          <w:p w14:paraId="7AC6A542" w14:textId="77777777" w:rsidR="002E0AFB" w:rsidRPr="00555DA0" w:rsidRDefault="002E0AFB" w:rsidP="00615373">
            <w:pPr>
              <w:autoSpaceDE w:val="0"/>
              <w:autoSpaceDN w:val="0"/>
              <w:adjustRightInd w:val="0"/>
              <w:jc w:val="left"/>
              <w:rPr>
                <w:rFonts w:asciiTheme="minorEastAsia" w:eastAsiaTheme="minorEastAsia" w:hAnsiTheme="minorEastAsia" w:cs="ＭＳ明朝"/>
                <w:kern w:val="0"/>
                <w:sz w:val="22"/>
              </w:rPr>
            </w:pPr>
          </w:p>
          <w:p w14:paraId="31BEC119" w14:textId="77777777" w:rsidR="002E0AFB" w:rsidRPr="00555DA0" w:rsidRDefault="002E0AFB" w:rsidP="00615373">
            <w:pPr>
              <w:autoSpaceDE w:val="0"/>
              <w:autoSpaceDN w:val="0"/>
              <w:adjustRightInd w:val="0"/>
              <w:jc w:val="left"/>
              <w:rPr>
                <w:rFonts w:asciiTheme="minorEastAsia" w:eastAsiaTheme="minorEastAsia" w:hAnsiTheme="minorEastAsia" w:cs="ＭＳ明朝"/>
                <w:kern w:val="0"/>
                <w:sz w:val="22"/>
              </w:rPr>
            </w:pPr>
          </w:p>
          <w:p w14:paraId="7E02BA1D" w14:textId="77777777" w:rsidR="002E0AFB" w:rsidRPr="00555DA0" w:rsidRDefault="002E0AFB" w:rsidP="000208B7">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主な事業内容</w:t>
            </w:r>
          </w:p>
          <w:p w14:paraId="49AAE92A" w14:textId="77777777" w:rsidR="002E0AFB" w:rsidRPr="00555DA0" w:rsidRDefault="002E0AFB" w:rsidP="00615373">
            <w:pPr>
              <w:autoSpaceDE w:val="0"/>
              <w:autoSpaceDN w:val="0"/>
              <w:adjustRightInd w:val="0"/>
              <w:jc w:val="left"/>
              <w:rPr>
                <w:rFonts w:asciiTheme="minorEastAsia" w:eastAsiaTheme="minorEastAsia" w:hAnsiTheme="minorEastAsia" w:cs="ＭＳ明朝"/>
                <w:kern w:val="0"/>
                <w:sz w:val="22"/>
              </w:rPr>
            </w:pPr>
          </w:p>
          <w:p w14:paraId="3CBFC933" w14:textId="77777777" w:rsidR="009E6878" w:rsidRPr="00555DA0" w:rsidRDefault="009E6878" w:rsidP="00615373">
            <w:pPr>
              <w:autoSpaceDE w:val="0"/>
              <w:autoSpaceDN w:val="0"/>
              <w:adjustRightInd w:val="0"/>
              <w:jc w:val="left"/>
              <w:rPr>
                <w:rFonts w:asciiTheme="minorEastAsia" w:eastAsiaTheme="minorEastAsia" w:hAnsiTheme="minorEastAsia" w:cs="ＭＳ明朝"/>
                <w:kern w:val="0"/>
                <w:sz w:val="22"/>
              </w:rPr>
            </w:pPr>
          </w:p>
          <w:p w14:paraId="2496744F" w14:textId="77777777" w:rsidR="009E6878" w:rsidRPr="00555DA0" w:rsidRDefault="009E6878" w:rsidP="00615373">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3AF8B8D1" w14:textId="77777777" w:rsidR="002E0AFB" w:rsidRPr="00555DA0" w:rsidRDefault="002E0AFB" w:rsidP="00D85DA7">
            <w:pPr>
              <w:ind w:right="840"/>
              <w:rPr>
                <w:rFonts w:asciiTheme="minorEastAsia" w:eastAsiaTheme="minorEastAsia" w:hAnsiTheme="minorEastAsia" w:cs="ＭＳ明朝"/>
                <w:kern w:val="0"/>
                <w:szCs w:val="21"/>
              </w:rPr>
            </w:pPr>
          </w:p>
          <w:p w14:paraId="72D6F3A7" w14:textId="77777777" w:rsidR="00D85DA7" w:rsidRPr="00555DA0" w:rsidRDefault="00D85DA7" w:rsidP="00D85DA7">
            <w:pPr>
              <w:ind w:right="840"/>
              <w:rPr>
                <w:rFonts w:asciiTheme="minorEastAsia" w:eastAsiaTheme="minorEastAsia" w:hAnsiTheme="minorEastAsia" w:cs="ＭＳ明朝"/>
                <w:kern w:val="0"/>
                <w:szCs w:val="21"/>
              </w:rPr>
            </w:pPr>
          </w:p>
          <w:p w14:paraId="3B4E43AE" w14:textId="77777777" w:rsidR="00D85DA7" w:rsidRPr="00555DA0" w:rsidRDefault="00D85DA7" w:rsidP="00D85DA7">
            <w:pPr>
              <w:ind w:right="840"/>
              <w:rPr>
                <w:rFonts w:asciiTheme="minorEastAsia" w:eastAsiaTheme="minorEastAsia" w:hAnsiTheme="minorEastAsia" w:cs="ＭＳ明朝"/>
                <w:kern w:val="0"/>
                <w:szCs w:val="21"/>
              </w:rPr>
            </w:pPr>
          </w:p>
          <w:p w14:paraId="44874759" w14:textId="77777777" w:rsidR="00D85DA7" w:rsidRPr="00555DA0" w:rsidRDefault="00D85DA7" w:rsidP="00D85DA7">
            <w:pPr>
              <w:ind w:right="840"/>
              <w:rPr>
                <w:rFonts w:asciiTheme="minorEastAsia" w:eastAsiaTheme="minorEastAsia" w:hAnsiTheme="minorEastAsia" w:cs="ＭＳ明朝"/>
                <w:kern w:val="0"/>
                <w:szCs w:val="21"/>
              </w:rPr>
            </w:pPr>
          </w:p>
          <w:p w14:paraId="14C8F2B5" w14:textId="77777777" w:rsidR="00D85DA7" w:rsidRPr="00555DA0" w:rsidRDefault="00D85DA7" w:rsidP="00D85DA7">
            <w:pPr>
              <w:ind w:right="840"/>
              <w:rPr>
                <w:rFonts w:asciiTheme="minorEastAsia" w:eastAsiaTheme="minorEastAsia" w:hAnsiTheme="minorEastAsia" w:cs="ＭＳ明朝"/>
                <w:kern w:val="0"/>
                <w:szCs w:val="21"/>
              </w:rPr>
            </w:pPr>
          </w:p>
          <w:p w14:paraId="7C13C744" w14:textId="77777777" w:rsidR="00D85DA7" w:rsidRPr="00555DA0" w:rsidRDefault="00D85DA7" w:rsidP="00D85DA7">
            <w:pPr>
              <w:ind w:right="840"/>
              <w:rPr>
                <w:rFonts w:asciiTheme="minorEastAsia" w:eastAsiaTheme="minorEastAsia" w:hAnsiTheme="minorEastAsia" w:cs="ＭＳ明朝"/>
                <w:kern w:val="0"/>
                <w:szCs w:val="21"/>
              </w:rPr>
            </w:pPr>
          </w:p>
        </w:tc>
      </w:tr>
    </w:tbl>
    <w:p w14:paraId="62E91C8C"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p w14:paraId="23F900ED" w14:textId="470D4832" w:rsidR="0042068E" w:rsidRPr="00555DA0" w:rsidRDefault="00081993"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lastRenderedPageBreak/>
        <w:t>２－２－１</w:t>
      </w:r>
      <w:r w:rsidR="0042068E" w:rsidRPr="00555DA0">
        <w:rPr>
          <w:rFonts w:asciiTheme="minorEastAsia" w:eastAsiaTheme="minorEastAsia" w:hAnsiTheme="minorEastAsia" w:cs="ＭＳ明朝" w:hint="eastAsia"/>
          <w:kern w:val="0"/>
          <w:sz w:val="22"/>
        </w:rPr>
        <w:t>．</w:t>
      </w:r>
      <w:r w:rsidR="005205B7"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１</w:t>
      </w:r>
      <w:r w:rsidR="0042068E" w:rsidRPr="00555DA0">
        <w:rPr>
          <w:rFonts w:asciiTheme="minorEastAsia" w:eastAsiaTheme="minorEastAsia" w:hAnsiTheme="minorEastAsia" w:cs="ＭＳ明朝" w:hint="eastAsia"/>
          <w:kern w:val="0"/>
          <w:sz w:val="22"/>
        </w:rPr>
        <w:t>の概要（</w:t>
      </w:r>
      <w:r w:rsidRPr="00555DA0">
        <w:rPr>
          <w:rFonts w:asciiTheme="minorEastAsia" w:eastAsiaTheme="minorEastAsia" w:hAnsiTheme="minorEastAsia" w:cs="ＭＳ明朝" w:hint="eastAsia"/>
          <w:kern w:val="0"/>
          <w:sz w:val="22"/>
        </w:rPr>
        <w:t>※</w:t>
      </w:r>
      <w:r w:rsidR="0042068E" w:rsidRPr="00555DA0">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9"/>
        <w:gridCol w:w="1131"/>
        <w:gridCol w:w="853"/>
        <w:gridCol w:w="2268"/>
      </w:tblGrid>
      <w:tr w:rsidR="0042068E" w:rsidRPr="004A6C17" w14:paraId="140407B5" w14:textId="77777777" w:rsidTr="0042068E">
        <w:trPr>
          <w:trHeight w:val="283"/>
        </w:trPr>
        <w:tc>
          <w:tcPr>
            <w:tcW w:w="2127" w:type="dxa"/>
            <w:tcBorders>
              <w:bottom w:val="dashed" w:sz="4" w:space="0" w:color="auto"/>
            </w:tcBorders>
            <w:vAlign w:val="center"/>
          </w:tcPr>
          <w:p w14:paraId="22A54450"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393A7E17"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71F2CA43" w14:textId="77777777" w:rsidTr="0042068E">
        <w:trPr>
          <w:trHeight w:val="532"/>
        </w:trPr>
        <w:tc>
          <w:tcPr>
            <w:tcW w:w="2127" w:type="dxa"/>
            <w:tcBorders>
              <w:top w:val="dashed" w:sz="4" w:space="0" w:color="auto"/>
            </w:tcBorders>
            <w:vAlign w:val="center"/>
          </w:tcPr>
          <w:p w14:paraId="79A86BF0"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4D41D770"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54F15FA4" w14:textId="77777777" w:rsidTr="0042068E">
        <w:trPr>
          <w:trHeight w:val="233"/>
        </w:trPr>
        <w:tc>
          <w:tcPr>
            <w:tcW w:w="2127" w:type="dxa"/>
            <w:tcBorders>
              <w:bottom w:val="dashed" w:sz="4" w:space="0" w:color="auto"/>
            </w:tcBorders>
            <w:vAlign w:val="center"/>
          </w:tcPr>
          <w:p w14:paraId="0A465FBC"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48D35848"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6EEEA9B4"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役職名</w:t>
            </w:r>
          </w:p>
        </w:tc>
      </w:tr>
      <w:tr w:rsidR="0042068E" w:rsidRPr="004A6C17" w14:paraId="5589C829" w14:textId="77777777" w:rsidTr="0042068E">
        <w:trPr>
          <w:trHeight w:val="561"/>
        </w:trPr>
        <w:tc>
          <w:tcPr>
            <w:tcW w:w="2127" w:type="dxa"/>
            <w:tcBorders>
              <w:top w:val="dashed" w:sz="4" w:space="0" w:color="auto"/>
            </w:tcBorders>
            <w:vAlign w:val="center"/>
          </w:tcPr>
          <w:p w14:paraId="4AEEFD28"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4D72B48F" w14:textId="77777777" w:rsidR="0042068E" w:rsidRPr="00555DA0" w:rsidRDefault="0042068E" w:rsidP="0042068E">
            <w:pPr>
              <w:autoSpaceDE w:val="0"/>
              <w:autoSpaceDN w:val="0"/>
              <w:adjustRightInd w:val="0"/>
              <w:rPr>
                <w:rFonts w:asciiTheme="minorEastAsia" w:eastAsiaTheme="minorEastAsia" w:hAnsiTheme="minorEastAsia" w:cs="ＭＳ明朝"/>
                <w:kern w:val="0"/>
                <w:sz w:val="22"/>
              </w:rPr>
            </w:pPr>
          </w:p>
        </w:tc>
        <w:tc>
          <w:tcPr>
            <w:tcW w:w="3118" w:type="dxa"/>
            <w:gridSpan w:val="2"/>
          </w:tcPr>
          <w:p w14:paraId="4485A14C" w14:textId="77777777" w:rsidR="0042068E" w:rsidRPr="00555DA0" w:rsidRDefault="0042068E" w:rsidP="0042068E">
            <w:pPr>
              <w:autoSpaceDE w:val="0"/>
              <w:autoSpaceDN w:val="0"/>
              <w:adjustRightInd w:val="0"/>
              <w:rPr>
                <w:rFonts w:asciiTheme="minorEastAsia" w:eastAsiaTheme="minorEastAsia" w:hAnsiTheme="minorEastAsia" w:cs="ＭＳ明朝"/>
                <w:kern w:val="0"/>
                <w:sz w:val="22"/>
              </w:rPr>
            </w:pPr>
          </w:p>
        </w:tc>
      </w:tr>
      <w:tr w:rsidR="0042068E" w:rsidRPr="004A6C17" w14:paraId="6CA3C01C" w14:textId="77777777" w:rsidTr="0042068E">
        <w:trPr>
          <w:trHeight w:val="974"/>
        </w:trPr>
        <w:tc>
          <w:tcPr>
            <w:tcW w:w="2127" w:type="dxa"/>
            <w:vAlign w:val="center"/>
          </w:tcPr>
          <w:p w14:paraId="21D0A7C9" w14:textId="77777777" w:rsidR="008F147C" w:rsidRPr="00555DA0" w:rsidRDefault="008F147C" w:rsidP="008F147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市内事業所</w:t>
            </w:r>
          </w:p>
          <w:p w14:paraId="5CC18A28" w14:textId="77777777" w:rsidR="0042068E" w:rsidRPr="00555DA0" w:rsidRDefault="008F147C" w:rsidP="008F147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所在</w:t>
            </w:r>
            <w:r w:rsidR="0042068E" w:rsidRPr="00555DA0">
              <w:rPr>
                <w:rFonts w:asciiTheme="minorEastAsia" w:eastAsiaTheme="minorEastAsia" w:hAnsiTheme="minorEastAsia" w:cs="ＭＳ明朝" w:hint="eastAsia"/>
                <w:kern w:val="0"/>
                <w:sz w:val="22"/>
              </w:rPr>
              <w:t>地</w:t>
            </w:r>
          </w:p>
        </w:tc>
        <w:tc>
          <w:tcPr>
            <w:tcW w:w="6378" w:type="dxa"/>
            <w:gridSpan w:val="4"/>
          </w:tcPr>
          <w:p w14:paraId="07DE0CF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住所　〒</w:t>
            </w:r>
          </w:p>
        </w:tc>
      </w:tr>
      <w:tr w:rsidR="0042068E" w:rsidRPr="004A6C17" w14:paraId="218D0F40" w14:textId="77777777" w:rsidTr="0042068E">
        <w:trPr>
          <w:trHeight w:val="895"/>
        </w:trPr>
        <w:tc>
          <w:tcPr>
            <w:tcW w:w="2127" w:type="dxa"/>
            <w:vMerge w:val="restart"/>
            <w:vAlign w:val="center"/>
          </w:tcPr>
          <w:p w14:paraId="610DD959"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連絡先</w:t>
            </w:r>
          </w:p>
          <w:p w14:paraId="6B5809D0"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（窓口担当者）</w:t>
            </w:r>
          </w:p>
        </w:tc>
        <w:tc>
          <w:tcPr>
            <w:tcW w:w="2126" w:type="dxa"/>
          </w:tcPr>
          <w:p w14:paraId="2B7D72A4"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氏名</w:t>
            </w:r>
          </w:p>
          <w:p w14:paraId="06A3BDA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52AF2208" w14:textId="77777777" w:rsidR="0042068E" w:rsidRPr="00555DA0" w:rsidRDefault="0042068E" w:rsidP="0042068E">
            <w:pPr>
              <w:widowControl/>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t>TEL</w:t>
            </w:r>
          </w:p>
          <w:p w14:paraId="23B96480"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268" w:type="dxa"/>
          </w:tcPr>
          <w:p w14:paraId="1A5142F1"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t>FAX</w:t>
            </w:r>
          </w:p>
          <w:p w14:paraId="3A81D31F"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r>
      <w:tr w:rsidR="0042068E" w:rsidRPr="004A6C17" w14:paraId="6FA33B6F" w14:textId="77777777" w:rsidTr="0042068E">
        <w:trPr>
          <w:trHeight w:val="836"/>
        </w:trPr>
        <w:tc>
          <w:tcPr>
            <w:tcW w:w="2127" w:type="dxa"/>
            <w:vMerge/>
          </w:tcPr>
          <w:p w14:paraId="3B8ECC90"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2129" w:type="dxa"/>
          </w:tcPr>
          <w:p w14:paraId="704A80A2"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所属・役職</w:t>
            </w:r>
          </w:p>
          <w:p w14:paraId="7535BC43"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2984487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メールアドレス</w:t>
            </w:r>
          </w:p>
          <w:p w14:paraId="52DC7C8E"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r>
    </w:tbl>
    <w:p w14:paraId="642C081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p w14:paraId="083F0A17" w14:textId="47416A96" w:rsidR="0042068E" w:rsidRPr="00555DA0" w:rsidRDefault="00081993"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２－２－２</w:t>
      </w:r>
      <w:r w:rsidR="009E6878" w:rsidRPr="00555DA0">
        <w:rPr>
          <w:rFonts w:asciiTheme="minorEastAsia" w:eastAsiaTheme="minorEastAsia" w:hAnsiTheme="minorEastAsia" w:cs="ＭＳ明朝" w:hint="eastAsia"/>
          <w:kern w:val="0"/>
          <w:sz w:val="22"/>
        </w:rPr>
        <w:t>．</w:t>
      </w:r>
      <w:r w:rsidR="005205B7"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１</w:t>
      </w:r>
      <w:r w:rsidR="0042068E" w:rsidRPr="00555DA0">
        <w:rPr>
          <w:rFonts w:asciiTheme="minorEastAsia" w:eastAsiaTheme="minorEastAsia" w:hAnsiTheme="minorEastAsia" w:cs="ＭＳ明朝" w:hint="eastAsia"/>
          <w:kern w:val="0"/>
          <w:sz w:val="22"/>
        </w:rPr>
        <w:t>の事業概要（</w:t>
      </w:r>
      <w:r w:rsidRPr="00555DA0">
        <w:rPr>
          <w:rFonts w:asciiTheme="minorEastAsia" w:eastAsiaTheme="minorEastAsia" w:hAnsiTheme="minorEastAsia" w:cs="ＭＳ明朝" w:hint="eastAsia"/>
          <w:kern w:val="0"/>
          <w:sz w:val="22"/>
        </w:rPr>
        <w:t>※</w:t>
      </w:r>
      <w:r w:rsidR="0042068E" w:rsidRPr="00555DA0">
        <w:rPr>
          <w:rFonts w:asciiTheme="minorEastAsia" w:eastAsiaTheme="minorEastAsia" w:hAnsiTheme="minorEastAsia" w:cs="ＭＳ明朝" w:hint="eastAsia"/>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843"/>
        <w:gridCol w:w="1816"/>
        <w:gridCol w:w="1816"/>
      </w:tblGrid>
      <w:tr w:rsidR="0042068E" w:rsidRPr="004A6C17" w14:paraId="7FDE3EB1" w14:textId="77777777" w:rsidTr="0042068E">
        <w:trPr>
          <w:trHeight w:val="492"/>
        </w:trPr>
        <w:tc>
          <w:tcPr>
            <w:tcW w:w="1843" w:type="dxa"/>
          </w:tcPr>
          <w:p w14:paraId="7572BC84"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設立年月</w:t>
            </w:r>
          </w:p>
        </w:tc>
        <w:tc>
          <w:tcPr>
            <w:tcW w:w="6751" w:type="dxa"/>
            <w:gridSpan w:val="4"/>
          </w:tcPr>
          <w:p w14:paraId="4DB6FB94"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 xml:space="preserve">　</w:t>
            </w:r>
            <w:r w:rsidRPr="00555DA0">
              <w:rPr>
                <w:rFonts w:asciiTheme="minorEastAsia" w:eastAsiaTheme="minorEastAsia" w:hAnsiTheme="minorEastAsia" w:cs="ＭＳ明朝"/>
                <w:kern w:val="0"/>
                <w:szCs w:val="21"/>
              </w:rPr>
              <w:t>S・H　  年　　月</w:t>
            </w:r>
          </w:p>
        </w:tc>
      </w:tr>
      <w:tr w:rsidR="0042068E" w:rsidRPr="004A6C17" w14:paraId="3DFEEFE0" w14:textId="77777777" w:rsidTr="0042068E">
        <w:trPr>
          <w:trHeight w:val="542"/>
        </w:trPr>
        <w:tc>
          <w:tcPr>
            <w:tcW w:w="1843" w:type="dxa"/>
          </w:tcPr>
          <w:p w14:paraId="0C181C04"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従業員数</w:t>
            </w:r>
          </w:p>
        </w:tc>
        <w:tc>
          <w:tcPr>
            <w:tcW w:w="3119" w:type="dxa"/>
            <w:gridSpan w:val="2"/>
          </w:tcPr>
          <w:p w14:paraId="13F787EB" w14:textId="77777777" w:rsidR="0042068E" w:rsidRPr="00555DA0" w:rsidRDefault="0042068E" w:rsidP="0042068E">
            <w:pPr>
              <w:autoSpaceDE w:val="0"/>
              <w:autoSpaceDN w:val="0"/>
              <w:adjustRightInd w:val="0"/>
              <w:jc w:val="righ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人</w:t>
            </w:r>
          </w:p>
        </w:tc>
        <w:tc>
          <w:tcPr>
            <w:tcW w:w="3632" w:type="dxa"/>
            <w:gridSpan w:val="2"/>
          </w:tcPr>
          <w:p w14:paraId="1A25FA45"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w:t>
            </w:r>
            <w:r w:rsidRPr="00555DA0">
              <w:rPr>
                <w:rFonts w:asciiTheme="minorEastAsia" w:eastAsiaTheme="minorEastAsia" w:hAnsiTheme="minorEastAsia" w:cs="ＭＳ明朝"/>
                <w:kern w:val="0"/>
                <w:szCs w:val="21"/>
              </w:rPr>
              <w:t>28年4月1日現在）</w:t>
            </w:r>
          </w:p>
        </w:tc>
      </w:tr>
      <w:tr w:rsidR="0042068E" w:rsidRPr="004A6C17" w14:paraId="551E3640" w14:textId="77777777" w:rsidTr="0042068E">
        <w:trPr>
          <w:trHeight w:val="550"/>
        </w:trPr>
        <w:tc>
          <w:tcPr>
            <w:tcW w:w="1843" w:type="dxa"/>
          </w:tcPr>
          <w:p w14:paraId="784530CC"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資本金</w:t>
            </w:r>
          </w:p>
        </w:tc>
        <w:tc>
          <w:tcPr>
            <w:tcW w:w="3119" w:type="dxa"/>
            <w:gridSpan w:val="2"/>
          </w:tcPr>
          <w:p w14:paraId="116E0CCE" w14:textId="77777777" w:rsidR="0042068E" w:rsidRPr="00555DA0" w:rsidRDefault="0042068E" w:rsidP="0042068E">
            <w:pPr>
              <w:autoSpaceDE w:val="0"/>
              <w:autoSpaceDN w:val="0"/>
              <w:adjustRightInd w:val="0"/>
              <w:jc w:val="righ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円</w:t>
            </w:r>
          </w:p>
        </w:tc>
        <w:tc>
          <w:tcPr>
            <w:tcW w:w="3632" w:type="dxa"/>
            <w:gridSpan w:val="2"/>
          </w:tcPr>
          <w:p w14:paraId="45EDF6B4"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w:t>
            </w:r>
            <w:r w:rsidRPr="00555DA0">
              <w:rPr>
                <w:rFonts w:asciiTheme="minorEastAsia" w:eastAsiaTheme="minorEastAsia" w:hAnsiTheme="minorEastAsia" w:cs="ＭＳ明朝"/>
                <w:kern w:val="0"/>
                <w:szCs w:val="21"/>
              </w:rPr>
              <w:t>28年4月1日現在）</w:t>
            </w:r>
          </w:p>
        </w:tc>
      </w:tr>
      <w:tr w:rsidR="0042068E" w:rsidRPr="004A6C17" w14:paraId="0D09269E" w14:textId="77777777" w:rsidTr="0042068E">
        <w:trPr>
          <w:trHeight w:val="571"/>
        </w:trPr>
        <w:tc>
          <w:tcPr>
            <w:tcW w:w="1843" w:type="dxa"/>
            <w:vMerge w:val="restart"/>
          </w:tcPr>
          <w:p w14:paraId="03140D72"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p>
          <w:p w14:paraId="335479E0"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p>
          <w:p w14:paraId="4AD44757" w14:textId="77777777" w:rsidR="0042068E" w:rsidRPr="00555DA0" w:rsidRDefault="0042068E" w:rsidP="0042068E">
            <w:pPr>
              <w:autoSpaceDE w:val="0"/>
              <w:autoSpaceDN w:val="0"/>
              <w:adjustRightInd w:val="0"/>
              <w:ind w:firstLineChars="100" w:firstLine="22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直近</w:t>
            </w:r>
            <w:r w:rsidRPr="00555DA0">
              <w:rPr>
                <w:rFonts w:asciiTheme="minorEastAsia" w:eastAsiaTheme="minorEastAsia" w:hAnsiTheme="minorEastAsia" w:cs="ＭＳ明朝"/>
                <w:kern w:val="0"/>
                <w:sz w:val="22"/>
              </w:rPr>
              <w:t>3期間の</w:t>
            </w:r>
          </w:p>
          <w:p w14:paraId="4CC1B197"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財務データ</w:t>
            </w:r>
          </w:p>
        </w:tc>
        <w:tc>
          <w:tcPr>
            <w:tcW w:w="1276" w:type="dxa"/>
          </w:tcPr>
          <w:p w14:paraId="3DC6D7A8" w14:textId="77777777" w:rsidR="0042068E" w:rsidRPr="00555DA0" w:rsidRDefault="0042068E" w:rsidP="0042068E">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104C0DCB"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　年　月期</w:t>
            </w:r>
          </w:p>
        </w:tc>
        <w:tc>
          <w:tcPr>
            <w:tcW w:w="1816" w:type="dxa"/>
          </w:tcPr>
          <w:p w14:paraId="50B9DC58"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　年　月期</w:t>
            </w:r>
          </w:p>
        </w:tc>
        <w:tc>
          <w:tcPr>
            <w:tcW w:w="1816" w:type="dxa"/>
          </w:tcPr>
          <w:p w14:paraId="0546ED4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　年　月期</w:t>
            </w:r>
          </w:p>
        </w:tc>
      </w:tr>
      <w:tr w:rsidR="0042068E" w:rsidRPr="004A6C17" w14:paraId="591BF70A" w14:textId="77777777" w:rsidTr="0042068E">
        <w:trPr>
          <w:trHeight w:val="551"/>
        </w:trPr>
        <w:tc>
          <w:tcPr>
            <w:tcW w:w="1843" w:type="dxa"/>
            <w:vMerge/>
          </w:tcPr>
          <w:p w14:paraId="331B37DE"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363B0987"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売上高</w:t>
            </w:r>
          </w:p>
        </w:tc>
        <w:tc>
          <w:tcPr>
            <w:tcW w:w="1843" w:type="dxa"/>
          </w:tcPr>
          <w:p w14:paraId="11E95DA2" w14:textId="77777777" w:rsidR="0042068E" w:rsidRPr="00555DA0" w:rsidRDefault="0042068E" w:rsidP="0042068E">
            <w:pPr>
              <w:jc w:val="right"/>
              <w:rPr>
                <w:rFonts w:asciiTheme="minorEastAsia" w:eastAsiaTheme="minorEastAsia" w:hAnsiTheme="minorEastAsia" w:cs="ＭＳ明朝"/>
                <w:kern w:val="0"/>
                <w:szCs w:val="21"/>
              </w:rPr>
            </w:pPr>
          </w:p>
          <w:p w14:paraId="40B9BE4F"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30C6A7DB" w14:textId="77777777" w:rsidR="0042068E" w:rsidRPr="00555DA0" w:rsidRDefault="0042068E" w:rsidP="0042068E">
            <w:pPr>
              <w:jc w:val="right"/>
              <w:rPr>
                <w:rFonts w:asciiTheme="minorEastAsia" w:eastAsiaTheme="minorEastAsia" w:hAnsiTheme="minorEastAsia" w:cs="ＭＳ明朝"/>
                <w:kern w:val="0"/>
                <w:szCs w:val="21"/>
              </w:rPr>
            </w:pPr>
          </w:p>
          <w:p w14:paraId="50223727"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4BAAAEA8" w14:textId="77777777" w:rsidR="0042068E" w:rsidRPr="00555DA0" w:rsidRDefault="0042068E" w:rsidP="0042068E">
            <w:pPr>
              <w:jc w:val="right"/>
              <w:rPr>
                <w:rFonts w:asciiTheme="minorEastAsia" w:eastAsiaTheme="minorEastAsia" w:hAnsiTheme="minorEastAsia" w:cs="ＭＳ明朝"/>
                <w:kern w:val="0"/>
                <w:szCs w:val="21"/>
              </w:rPr>
            </w:pPr>
          </w:p>
          <w:p w14:paraId="6DFB348D"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42068E" w:rsidRPr="004A6C17" w14:paraId="51500D5A" w14:textId="77777777" w:rsidTr="0042068E">
        <w:trPr>
          <w:trHeight w:val="558"/>
        </w:trPr>
        <w:tc>
          <w:tcPr>
            <w:tcW w:w="1843" w:type="dxa"/>
            <w:vMerge/>
          </w:tcPr>
          <w:p w14:paraId="20E1112D"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55CBD51"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税引き後</w:t>
            </w:r>
          </w:p>
          <w:p w14:paraId="01D7C1B1"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利益</w:t>
            </w:r>
          </w:p>
        </w:tc>
        <w:tc>
          <w:tcPr>
            <w:tcW w:w="1843" w:type="dxa"/>
          </w:tcPr>
          <w:p w14:paraId="4D2E611E" w14:textId="77777777" w:rsidR="0042068E" w:rsidRPr="00555DA0" w:rsidRDefault="0042068E" w:rsidP="0042068E">
            <w:pPr>
              <w:jc w:val="right"/>
              <w:rPr>
                <w:rFonts w:asciiTheme="minorEastAsia" w:eastAsiaTheme="minorEastAsia" w:hAnsiTheme="minorEastAsia" w:cs="ＭＳ明朝"/>
                <w:kern w:val="0"/>
                <w:szCs w:val="21"/>
              </w:rPr>
            </w:pPr>
          </w:p>
          <w:p w14:paraId="07509020"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38B5C609" w14:textId="77777777" w:rsidR="0042068E" w:rsidRPr="00555DA0" w:rsidRDefault="0042068E" w:rsidP="0042068E">
            <w:pPr>
              <w:jc w:val="right"/>
              <w:rPr>
                <w:rFonts w:asciiTheme="minorEastAsia" w:eastAsiaTheme="minorEastAsia" w:hAnsiTheme="minorEastAsia" w:cs="ＭＳ明朝"/>
                <w:kern w:val="0"/>
                <w:szCs w:val="21"/>
              </w:rPr>
            </w:pPr>
          </w:p>
          <w:p w14:paraId="307B19C4"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7D984D84" w14:textId="77777777" w:rsidR="0042068E" w:rsidRPr="00555DA0" w:rsidRDefault="0042068E" w:rsidP="0042068E">
            <w:pPr>
              <w:jc w:val="right"/>
              <w:rPr>
                <w:rFonts w:asciiTheme="minorEastAsia" w:eastAsiaTheme="minorEastAsia" w:hAnsiTheme="minorEastAsia" w:cs="ＭＳ明朝"/>
                <w:kern w:val="0"/>
                <w:szCs w:val="21"/>
              </w:rPr>
            </w:pPr>
          </w:p>
          <w:p w14:paraId="56E2AE92"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42068E" w:rsidRPr="004A6C17" w14:paraId="2EDB0F32" w14:textId="77777777" w:rsidTr="0042068E">
        <w:trPr>
          <w:trHeight w:val="552"/>
        </w:trPr>
        <w:tc>
          <w:tcPr>
            <w:tcW w:w="1843" w:type="dxa"/>
            <w:vMerge/>
          </w:tcPr>
          <w:p w14:paraId="071D084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tc>
        <w:tc>
          <w:tcPr>
            <w:tcW w:w="1276" w:type="dxa"/>
          </w:tcPr>
          <w:p w14:paraId="7FD2F8FB"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純資産</w:t>
            </w:r>
          </w:p>
        </w:tc>
        <w:tc>
          <w:tcPr>
            <w:tcW w:w="1843" w:type="dxa"/>
          </w:tcPr>
          <w:p w14:paraId="5BA6C50B" w14:textId="77777777" w:rsidR="0042068E" w:rsidRPr="00555DA0" w:rsidRDefault="0042068E" w:rsidP="0042068E">
            <w:pPr>
              <w:jc w:val="right"/>
              <w:rPr>
                <w:rFonts w:asciiTheme="minorEastAsia" w:eastAsiaTheme="minorEastAsia" w:hAnsiTheme="minorEastAsia" w:cs="ＭＳ明朝"/>
                <w:kern w:val="0"/>
                <w:szCs w:val="21"/>
              </w:rPr>
            </w:pPr>
          </w:p>
          <w:p w14:paraId="27E22D9C"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2AFC81C1" w14:textId="77777777" w:rsidR="0042068E" w:rsidRPr="00555DA0" w:rsidRDefault="0042068E" w:rsidP="0042068E">
            <w:pPr>
              <w:jc w:val="right"/>
              <w:rPr>
                <w:rFonts w:asciiTheme="minorEastAsia" w:eastAsiaTheme="minorEastAsia" w:hAnsiTheme="minorEastAsia" w:cs="ＭＳ明朝"/>
                <w:kern w:val="0"/>
                <w:szCs w:val="21"/>
              </w:rPr>
            </w:pPr>
          </w:p>
          <w:p w14:paraId="340A98EA"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15990DA5" w14:textId="77777777" w:rsidR="0042068E" w:rsidRPr="00555DA0" w:rsidRDefault="0042068E" w:rsidP="0042068E">
            <w:pPr>
              <w:jc w:val="right"/>
              <w:rPr>
                <w:rFonts w:asciiTheme="minorEastAsia" w:eastAsiaTheme="minorEastAsia" w:hAnsiTheme="minorEastAsia" w:cs="ＭＳ明朝"/>
                <w:kern w:val="0"/>
                <w:szCs w:val="21"/>
              </w:rPr>
            </w:pPr>
          </w:p>
          <w:p w14:paraId="2BAD351B" w14:textId="77777777" w:rsidR="0042068E" w:rsidRPr="00555DA0" w:rsidRDefault="0042068E" w:rsidP="0042068E">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42068E" w:rsidRPr="004A6C17" w14:paraId="1BCC612E" w14:textId="77777777" w:rsidTr="0042068E">
        <w:trPr>
          <w:trHeight w:val="2533"/>
        </w:trPr>
        <w:tc>
          <w:tcPr>
            <w:tcW w:w="1843" w:type="dxa"/>
          </w:tcPr>
          <w:p w14:paraId="24E2C875"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p w14:paraId="2B30FB6F"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p w14:paraId="112A9D61"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p w14:paraId="2AE453BA" w14:textId="77777777" w:rsidR="0042068E" w:rsidRPr="00555DA0" w:rsidRDefault="0042068E" w:rsidP="0042068E">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主な事業内容</w:t>
            </w:r>
          </w:p>
          <w:p w14:paraId="146CD6F9" w14:textId="77777777" w:rsidR="0042068E" w:rsidRPr="00555DA0" w:rsidRDefault="0042068E" w:rsidP="0042068E">
            <w:pPr>
              <w:autoSpaceDE w:val="0"/>
              <w:autoSpaceDN w:val="0"/>
              <w:adjustRightInd w:val="0"/>
              <w:jc w:val="left"/>
              <w:rPr>
                <w:rFonts w:asciiTheme="minorEastAsia" w:eastAsiaTheme="minorEastAsia" w:hAnsiTheme="minorEastAsia" w:cs="ＭＳ明朝"/>
                <w:kern w:val="0"/>
                <w:sz w:val="22"/>
              </w:rPr>
            </w:pPr>
          </w:p>
          <w:p w14:paraId="2E7FBE1D" w14:textId="77777777" w:rsidR="009E6878" w:rsidRPr="00555DA0" w:rsidRDefault="009E6878" w:rsidP="0042068E">
            <w:pPr>
              <w:autoSpaceDE w:val="0"/>
              <w:autoSpaceDN w:val="0"/>
              <w:adjustRightInd w:val="0"/>
              <w:jc w:val="left"/>
              <w:rPr>
                <w:rFonts w:asciiTheme="minorEastAsia" w:eastAsiaTheme="minorEastAsia" w:hAnsiTheme="minorEastAsia" w:cs="ＭＳ明朝"/>
                <w:kern w:val="0"/>
                <w:sz w:val="22"/>
              </w:rPr>
            </w:pPr>
          </w:p>
          <w:p w14:paraId="75AD2617" w14:textId="77777777" w:rsidR="009E6878" w:rsidRPr="00555DA0" w:rsidRDefault="009E6878" w:rsidP="0042068E">
            <w:pPr>
              <w:autoSpaceDE w:val="0"/>
              <w:autoSpaceDN w:val="0"/>
              <w:adjustRightInd w:val="0"/>
              <w:jc w:val="left"/>
              <w:rPr>
                <w:rFonts w:asciiTheme="minorEastAsia" w:eastAsiaTheme="minorEastAsia" w:hAnsiTheme="minorEastAsia" w:cs="ＭＳ明朝"/>
                <w:kern w:val="0"/>
                <w:sz w:val="22"/>
              </w:rPr>
            </w:pPr>
          </w:p>
          <w:p w14:paraId="0E9B2C1B" w14:textId="77777777" w:rsidR="009E6878" w:rsidRPr="00555DA0" w:rsidRDefault="009E6878" w:rsidP="0042068E">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71F7C313" w14:textId="77777777" w:rsidR="0042068E" w:rsidRPr="00555DA0" w:rsidRDefault="0042068E" w:rsidP="0042068E">
            <w:pPr>
              <w:ind w:right="840"/>
              <w:rPr>
                <w:rFonts w:asciiTheme="minorEastAsia" w:eastAsiaTheme="minorEastAsia" w:hAnsiTheme="minorEastAsia" w:cs="ＭＳ明朝"/>
                <w:kern w:val="0"/>
                <w:szCs w:val="21"/>
              </w:rPr>
            </w:pPr>
          </w:p>
          <w:p w14:paraId="4903A3BE" w14:textId="77777777" w:rsidR="0042068E" w:rsidRPr="00555DA0" w:rsidRDefault="0042068E" w:rsidP="0042068E">
            <w:pPr>
              <w:ind w:right="840"/>
              <w:rPr>
                <w:rFonts w:asciiTheme="minorEastAsia" w:eastAsiaTheme="minorEastAsia" w:hAnsiTheme="minorEastAsia" w:cs="ＭＳ明朝"/>
                <w:kern w:val="0"/>
                <w:szCs w:val="21"/>
              </w:rPr>
            </w:pPr>
          </w:p>
          <w:p w14:paraId="2BAD82F8" w14:textId="77777777" w:rsidR="0042068E" w:rsidRPr="00555DA0" w:rsidRDefault="0042068E" w:rsidP="0042068E">
            <w:pPr>
              <w:ind w:right="840"/>
              <w:rPr>
                <w:rFonts w:asciiTheme="minorEastAsia" w:eastAsiaTheme="minorEastAsia" w:hAnsiTheme="minorEastAsia" w:cs="ＭＳ明朝"/>
                <w:kern w:val="0"/>
                <w:szCs w:val="21"/>
              </w:rPr>
            </w:pPr>
          </w:p>
          <w:p w14:paraId="3A8640DB" w14:textId="77777777" w:rsidR="0042068E" w:rsidRPr="00555DA0" w:rsidRDefault="0042068E" w:rsidP="0042068E">
            <w:pPr>
              <w:ind w:right="840"/>
              <w:rPr>
                <w:rFonts w:asciiTheme="minorEastAsia" w:eastAsiaTheme="minorEastAsia" w:hAnsiTheme="minorEastAsia" w:cs="ＭＳ明朝"/>
                <w:kern w:val="0"/>
                <w:szCs w:val="21"/>
              </w:rPr>
            </w:pPr>
          </w:p>
          <w:p w14:paraId="4B72E674" w14:textId="77777777" w:rsidR="0042068E" w:rsidRPr="00555DA0" w:rsidRDefault="0042068E" w:rsidP="0042068E">
            <w:pPr>
              <w:ind w:right="840"/>
              <w:rPr>
                <w:rFonts w:asciiTheme="minorEastAsia" w:eastAsiaTheme="minorEastAsia" w:hAnsiTheme="minorEastAsia" w:cs="ＭＳ明朝"/>
                <w:kern w:val="0"/>
                <w:szCs w:val="21"/>
              </w:rPr>
            </w:pPr>
          </w:p>
          <w:p w14:paraId="11FFC244" w14:textId="77777777" w:rsidR="0042068E" w:rsidRPr="00555DA0" w:rsidRDefault="0042068E" w:rsidP="0042068E">
            <w:pPr>
              <w:ind w:right="840"/>
              <w:rPr>
                <w:rFonts w:asciiTheme="minorEastAsia" w:eastAsiaTheme="minorEastAsia" w:hAnsiTheme="minorEastAsia" w:cs="ＭＳ明朝"/>
                <w:kern w:val="0"/>
                <w:szCs w:val="21"/>
              </w:rPr>
            </w:pPr>
          </w:p>
        </w:tc>
      </w:tr>
    </w:tbl>
    <w:p w14:paraId="0AB8D737" w14:textId="77777777" w:rsidR="009E6878" w:rsidRPr="00555DA0" w:rsidRDefault="00281D8B"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※連携する法人（苫小牧市内）の数に応じて「</w:t>
      </w:r>
      <w:r w:rsidR="00081993" w:rsidRPr="00555DA0">
        <w:rPr>
          <w:rFonts w:asciiTheme="minorEastAsia" w:eastAsiaTheme="minorEastAsia" w:hAnsiTheme="minorEastAsia" w:cs="ＭＳ明朝" w:hint="eastAsia"/>
          <w:kern w:val="0"/>
          <w:sz w:val="22"/>
        </w:rPr>
        <w:t>２－２</w:t>
      </w:r>
      <w:r w:rsidRPr="00555DA0">
        <w:rPr>
          <w:rFonts w:asciiTheme="minorEastAsia" w:eastAsiaTheme="minorEastAsia" w:hAnsiTheme="minorEastAsia" w:cs="ＭＳ明朝" w:hint="eastAsia"/>
          <w:kern w:val="0"/>
          <w:sz w:val="22"/>
        </w:rPr>
        <w:t>」を適宜追加・削除してください。</w:t>
      </w:r>
    </w:p>
    <w:p w14:paraId="7025009D" w14:textId="33A2CF4A"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lastRenderedPageBreak/>
        <w:t>２－２－３．</w:t>
      </w:r>
      <w:r w:rsidR="005205B7"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２の概要（※）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9"/>
        <w:gridCol w:w="1131"/>
        <w:gridCol w:w="853"/>
        <w:gridCol w:w="2268"/>
      </w:tblGrid>
      <w:tr w:rsidR="009E6878" w:rsidRPr="004A6C17" w14:paraId="2FF761D9" w14:textId="77777777" w:rsidTr="009E6878">
        <w:trPr>
          <w:trHeight w:val="283"/>
        </w:trPr>
        <w:tc>
          <w:tcPr>
            <w:tcW w:w="2127" w:type="dxa"/>
            <w:tcBorders>
              <w:bottom w:val="dashed" w:sz="4" w:space="0" w:color="auto"/>
            </w:tcBorders>
            <w:vAlign w:val="center"/>
          </w:tcPr>
          <w:p w14:paraId="56958A9C"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0"/>
                <w:szCs w:val="20"/>
              </w:rPr>
              <w:t>ふりがな</w:t>
            </w:r>
          </w:p>
        </w:tc>
        <w:tc>
          <w:tcPr>
            <w:tcW w:w="6378" w:type="dxa"/>
            <w:gridSpan w:val="4"/>
            <w:tcBorders>
              <w:bottom w:val="dashed" w:sz="4" w:space="0" w:color="auto"/>
            </w:tcBorders>
          </w:tcPr>
          <w:p w14:paraId="41F35B03"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778AB744" w14:textId="77777777" w:rsidTr="009E6878">
        <w:trPr>
          <w:trHeight w:val="532"/>
        </w:trPr>
        <w:tc>
          <w:tcPr>
            <w:tcW w:w="2127" w:type="dxa"/>
            <w:tcBorders>
              <w:top w:val="dashed" w:sz="4" w:space="0" w:color="auto"/>
            </w:tcBorders>
            <w:vAlign w:val="center"/>
          </w:tcPr>
          <w:p w14:paraId="4071A0EB"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法人名（正式名称）</w:t>
            </w:r>
          </w:p>
        </w:tc>
        <w:tc>
          <w:tcPr>
            <w:tcW w:w="6378" w:type="dxa"/>
            <w:gridSpan w:val="4"/>
            <w:tcBorders>
              <w:top w:val="dashed" w:sz="4" w:space="0" w:color="auto"/>
            </w:tcBorders>
          </w:tcPr>
          <w:p w14:paraId="62371E1A"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39FC5AA3" w14:textId="77777777" w:rsidTr="009E6878">
        <w:trPr>
          <w:trHeight w:val="233"/>
        </w:trPr>
        <w:tc>
          <w:tcPr>
            <w:tcW w:w="2127" w:type="dxa"/>
            <w:tcBorders>
              <w:bottom w:val="dashed" w:sz="4" w:space="0" w:color="auto"/>
            </w:tcBorders>
            <w:vAlign w:val="center"/>
          </w:tcPr>
          <w:p w14:paraId="1FA59428"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0"/>
                <w:szCs w:val="20"/>
              </w:rPr>
              <w:t>ふりがな</w:t>
            </w:r>
          </w:p>
        </w:tc>
        <w:tc>
          <w:tcPr>
            <w:tcW w:w="3260" w:type="dxa"/>
            <w:gridSpan w:val="2"/>
            <w:tcBorders>
              <w:bottom w:val="dashed" w:sz="4" w:space="0" w:color="auto"/>
            </w:tcBorders>
          </w:tcPr>
          <w:p w14:paraId="2E317E1A"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118" w:type="dxa"/>
            <w:gridSpan w:val="2"/>
          </w:tcPr>
          <w:p w14:paraId="3BBF6E6F"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役職名</w:t>
            </w:r>
          </w:p>
        </w:tc>
      </w:tr>
      <w:tr w:rsidR="009E6878" w:rsidRPr="004A6C17" w14:paraId="32543F46" w14:textId="77777777" w:rsidTr="009E6878">
        <w:trPr>
          <w:trHeight w:val="561"/>
        </w:trPr>
        <w:tc>
          <w:tcPr>
            <w:tcW w:w="2127" w:type="dxa"/>
            <w:tcBorders>
              <w:top w:val="dashed" w:sz="4" w:space="0" w:color="auto"/>
            </w:tcBorders>
            <w:vAlign w:val="center"/>
          </w:tcPr>
          <w:p w14:paraId="212DEF8A"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代表者名</w:t>
            </w:r>
          </w:p>
        </w:tc>
        <w:tc>
          <w:tcPr>
            <w:tcW w:w="3260" w:type="dxa"/>
            <w:gridSpan w:val="2"/>
            <w:tcBorders>
              <w:top w:val="dashed" w:sz="4" w:space="0" w:color="auto"/>
            </w:tcBorders>
          </w:tcPr>
          <w:p w14:paraId="7A4B502E"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p>
        </w:tc>
        <w:tc>
          <w:tcPr>
            <w:tcW w:w="3118" w:type="dxa"/>
            <w:gridSpan w:val="2"/>
          </w:tcPr>
          <w:p w14:paraId="364FE6C1"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p>
        </w:tc>
      </w:tr>
      <w:tr w:rsidR="009E6878" w:rsidRPr="004A6C17" w14:paraId="580BD30F" w14:textId="77777777" w:rsidTr="009E6878">
        <w:trPr>
          <w:trHeight w:val="974"/>
        </w:trPr>
        <w:tc>
          <w:tcPr>
            <w:tcW w:w="2127" w:type="dxa"/>
            <w:vAlign w:val="center"/>
          </w:tcPr>
          <w:p w14:paraId="650C2D01" w14:textId="77777777" w:rsidR="008F147C" w:rsidRPr="00555DA0" w:rsidRDefault="008F147C" w:rsidP="008F147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市内事業所</w:t>
            </w:r>
          </w:p>
          <w:p w14:paraId="1F2771A2" w14:textId="77777777" w:rsidR="009E6878" w:rsidRPr="00555DA0" w:rsidRDefault="008F147C" w:rsidP="008F147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所在地</w:t>
            </w:r>
          </w:p>
        </w:tc>
        <w:tc>
          <w:tcPr>
            <w:tcW w:w="6378" w:type="dxa"/>
            <w:gridSpan w:val="4"/>
          </w:tcPr>
          <w:p w14:paraId="473F0767"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住所　〒</w:t>
            </w:r>
          </w:p>
        </w:tc>
      </w:tr>
      <w:tr w:rsidR="009E6878" w:rsidRPr="004A6C17" w14:paraId="7685614B" w14:textId="77777777" w:rsidTr="009E6878">
        <w:trPr>
          <w:trHeight w:val="895"/>
        </w:trPr>
        <w:tc>
          <w:tcPr>
            <w:tcW w:w="2127" w:type="dxa"/>
            <w:vMerge w:val="restart"/>
            <w:vAlign w:val="center"/>
          </w:tcPr>
          <w:p w14:paraId="58ACBBB7"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連絡先</w:t>
            </w:r>
          </w:p>
          <w:p w14:paraId="75AA5071"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（窓口担当者）</w:t>
            </w:r>
          </w:p>
        </w:tc>
        <w:tc>
          <w:tcPr>
            <w:tcW w:w="2126" w:type="dxa"/>
          </w:tcPr>
          <w:p w14:paraId="21DCEDA6"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氏名</w:t>
            </w:r>
          </w:p>
          <w:p w14:paraId="3395B0AE"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984" w:type="dxa"/>
            <w:gridSpan w:val="2"/>
          </w:tcPr>
          <w:p w14:paraId="10A7BF9B" w14:textId="77777777" w:rsidR="009E6878" w:rsidRPr="00555DA0" w:rsidRDefault="009E6878" w:rsidP="009E6878">
            <w:pPr>
              <w:widowControl/>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t>TEL</w:t>
            </w:r>
          </w:p>
          <w:p w14:paraId="0E6E6039"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268" w:type="dxa"/>
          </w:tcPr>
          <w:p w14:paraId="3B6E260D"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t>FAX</w:t>
            </w:r>
          </w:p>
          <w:p w14:paraId="0BB6952C"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5D683A37" w14:textId="77777777" w:rsidTr="009E6878">
        <w:trPr>
          <w:trHeight w:val="836"/>
        </w:trPr>
        <w:tc>
          <w:tcPr>
            <w:tcW w:w="2127" w:type="dxa"/>
            <w:vMerge/>
          </w:tcPr>
          <w:p w14:paraId="75F26FCE"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2129" w:type="dxa"/>
          </w:tcPr>
          <w:p w14:paraId="70B831E3"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所属・役職</w:t>
            </w:r>
          </w:p>
          <w:p w14:paraId="655EBBA3"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4249" w:type="dxa"/>
            <w:gridSpan w:val="3"/>
          </w:tcPr>
          <w:p w14:paraId="7E5144E3"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メールアドレス</w:t>
            </w:r>
          </w:p>
          <w:p w14:paraId="0ECCAF28"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bl>
    <w:p w14:paraId="028E4207"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2687A531" w14:textId="07F718B6"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２－２－４．</w:t>
      </w:r>
      <w:r w:rsidR="005205B7"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２の事業概要（※）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843"/>
        <w:gridCol w:w="1816"/>
        <w:gridCol w:w="1816"/>
      </w:tblGrid>
      <w:tr w:rsidR="009E6878" w:rsidRPr="004A6C17" w14:paraId="1CDA25A1" w14:textId="77777777" w:rsidTr="009E6878">
        <w:trPr>
          <w:trHeight w:val="492"/>
        </w:trPr>
        <w:tc>
          <w:tcPr>
            <w:tcW w:w="1843" w:type="dxa"/>
          </w:tcPr>
          <w:p w14:paraId="3CD90772"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設立年月</w:t>
            </w:r>
          </w:p>
        </w:tc>
        <w:tc>
          <w:tcPr>
            <w:tcW w:w="6751" w:type="dxa"/>
            <w:gridSpan w:val="4"/>
          </w:tcPr>
          <w:p w14:paraId="6CFF6532"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 xml:space="preserve">　</w:t>
            </w:r>
            <w:r w:rsidRPr="00555DA0">
              <w:rPr>
                <w:rFonts w:asciiTheme="minorEastAsia" w:eastAsiaTheme="minorEastAsia" w:hAnsiTheme="minorEastAsia" w:cs="ＭＳ明朝"/>
                <w:kern w:val="0"/>
                <w:szCs w:val="21"/>
              </w:rPr>
              <w:t>S・H　  年　　月</w:t>
            </w:r>
          </w:p>
        </w:tc>
      </w:tr>
      <w:tr w:rsidR="009E6878" w:rsidRPr="004A6C17" w14:paraId="07E2BEAD" w14:textId="77777777" w:rsidTr="009E6878">
        <w:trPr>
          <w:trHeight w:val="542"/>
        </w:trPr>
        <w:tc>
          <w:tcPr>
            <w:tcW w:w="1843" w:type="dxa"/>
          </w:tcPr>
          <w:p w14:paraId="77E24BB4"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従業員数</w:t>
            </w:r>
          </w:p>
        </w:tc>
        <w:tc>
          <w:tcPr>
            <w:tcW w:w="3119" w:type="dxa"/>
            <w:gridSpan w:val="2"/>
          </w:tcPr>
          <w:p w14:paraId="3F7F3DC3" w14:textId="77777777" w:rsidR="009E6878" w:rsidRPr="00555DA0" w:rsidRDefault="009E6878" w:rsidP="009E6878">
            <w:pPr>
              <w:autoSpaceDE w:val="0"/>
              <w:autoSpaceDN w:val="0"/>
              <w:adjustRightInd w:val="0"/>
              <w:jc w:val="righ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人</w:t>
            </w:r>
          </w:p>
        </w:tc>
        <w:tc>
          <w:tcPr>
            <w:tcW w:w="3632" w:type="dxa"/>
            <w:gridSpan w:val="2"/>
          </w:tcPr>
          <w:p w14:paraId="0F7147F8"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w:t>
            </w:r>
            <w:r w:rsidRPr="00555DA0">
              <w:rPr>
                <w:rFonts w:asciiTheme="minorEastAsia" w:eastAsiaTheme="minorEastAsia" w:hAnsiTheme="minorEastAsia" w:cs="ＭＳ明朝"/>
                <w:kern w:val="0"/>
                <w:szCs w:val="21"/>
              </w:rPr>
              <w:t>28年4月1日現在）</w:t>
            </w:r>
          </w:p>
        </w:tc>
      </w:tr>
      <w:tr w:rsidR="009E6878" w:rsidRPr="004A6C17" w14:paraId="70CAD9BF" w14:textId="77777777" w:rsidTr="009E6878">
        <w:trPr>
          <w:trHeight w:val="550"/>
        </w:trPr>
        <w:tc>
          <w:tcPr>
            <w:tcW w:w="1843" w:type="dxa"/>
          </w:tcPr>
          <w:p w14:paraId="20B9B490"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資本金</w:t>
            </w:r>
          </w:p>
        </w:tc>
        <w:tc>
          <w:tcPr>
            <w:tcW w:w="3119" w:type="dxa"/>
            <w:gridSpan w:val="2"/>
          </w:tcPr>
          <w:p w14:paraId="0F50B741" w14:textId="77777777" w:rsidR="009E6878" w:rsidRPr="00555DA0" w:rsidRDefault="009E6878" w:rsidP="009E6878">
            <w:pPr>
              <w:autoSpaceDE w:val="0"/>
              <w:autoSpaceDN w:val="0"/>
              <w:adjustRightInd w:val="0"/>
              <w:jc w:val="righ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円</w:t>
            </w:r>
          </w:p>
        </w:tc>
        <w:tc>
          <w:tcPr>
            <w:tcW w:w="3632" w:type="dxa"/>
            <w:gridSpan w:val="2"/>
          </w:tcPr>
          <w:p w14:paraId="26930245"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w:t>
            </w:r>
            <w:r w:rsidRPr="00555DA0">
              <w:rPr>
                <w:rFonts w:asciiTheme="minorEastAsia" w:eastAsiaTheme="minorEastAsia" w:hAnsiTheme="minorEastAsia" w:cs="ＭＳ明朝"/>
                <w:kern w:val="0"/>
                <w:szCs w:val="21"/>
              </w:rPr>
              <w:t>28年4月1日現在）</w:t>
            </w:r>
          </w:p>
        </w:tc>
      </w:tr>
      <w:tr w:rsidR="009E6878" w:rsidRPr="004A6C17" w14:paraId="68AF2C7D" w14:textId="77777777" w:rsidTr="009E6878">
        <w:trPr>
          <w:trHeight w:val="571"/>
        </w:trPr>
        <w:tc>
          <w:tcPr>
            <w:tcW w:w="1843" w:type="dxa"/>
            <w:vMerge w:val="restart"/>
          </w:tcPr>
          <w:p w14:paraId="31105592"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p>
          <w:p w14:paraId="5AAF8C24"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p>
          <w:p w14:paraId="1BA03392" w14:textId="77777777" w:rsidR="009E6878" w:rsidRPr="00555DA0" w:rsidRDefault="009E6878" w:rsidP="009E6878">
            <w:pPr>
              <w:autoSpaceDE w:val="0"/>
              <w:autoSpaceDN w:val="0"/>
              <w:adjustRightInd w:val="0"/>
              <w:ind w:firstLineChars="100" w:firstLine="22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直近</w:t>
            </w:r>
            <w:r w:rsidRPr="00555DA0">
              <w:rPr>
                <w:rFonts w:asciiTheme="minorEastAsia" w:eastAsiaTheme="minorEastAsia" w:hAnsiTheme="minorEastAsia" w:cs="ＭＳ明朝"/>
                <w:kern w:val="0"/>
                <w:sz w:val="22"/>
              </w:rPr>
              <w:t>3期間の</w:t>
            </w:r>
          </w:p>
          <w:p w14:paraId="6BE7307E"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財務データ</w:t>
            </w:r>
          </w:p>
        </w:tc>
        <w:tc>
          <w:tcPr>
            <w:tcW w:w="1276" w:type="dxa"/>
          </w:tcPr>
          <w:p w14:paraId="1F3C446B" w14:textId="77777777" w:rsidR="009E6878" w:rsidRPr="00555DA0" w:rsidRDefault="009E6878" w:rsidP="009E6878">
            <w:pPr>
              <w:autoSpaceDE w:val="0"/>
              <w:autoSpaceDN w:val="0"/>
              <w:adjustRightInd w:val="0"/>
              <w:ind w:firstLineChars="100" w:firstLine="210"/>
              <w:jc w:val="left"/>
              <w:rPr>
                <w:rFonts w:asciiTheme="minorEastAsia" w:eastAsiaTheme="minorEastAsia" w:hAnsiTheme="minorEastAsia" w:cs="ＭＳ明朝"/>
                <w:kern w:val="0"/>
                <w:szCs w:val="21"/>
              </w:rPr>
            </w:pPr>
          </w:p>
        </w:tc>
        <w:tc>
          <w:tcPr>
            <w:tcW w:w="1843" w:type="dxa"/>
          </w:tcPr>
          <w:p w14:paraId="66196D0C"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平成　年　月期</w:t>
            </w:r>
          </w:p>
        </w:tc>
        <w:tc>
          <w:tcPr>
            <w:tcW w:w="1816" w:type="dxa"/>
          </w:tcPr>
          <w:p w14:paraId="78795DB1"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　年　月期</w:t>
            </w:r>
          </w:p>
        </w:tc>
        <w:tc>
          <w:tcPr>
            <w:tcW w:w="1816" w:type="dxa"/>
          </w:tcPr>
          <w:p w14:paraId="630C4490"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平成　年　月期</w:t>
            </w:r>
          </w:p>
        </w:tc>
      </w:tr>
      <w:tr w:rsidR="009E6878" w:rsidRPr="004A6C17" w14:paraId="66F33AB1" w14:textId="77777777" w:rsidTr="009E6878">
        <w:trPr>
          <w:trHeight w:val="551"/>
        </w:trPr>
        <w:tc>
          <w:tcPr>
            <w:tcW w:w="1843" w:type="dxa"/>
            <w:vMerge/>
          </w:tcPr>
          <w:p w14:paraId="234AB1FF"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39B3D69"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売上高</w:t>
            </w:r>
          </w:p>
        </w:tc>
        <w:tc>
          <w:tcPr>
            <w:tcW w:w="1843" w:type="dxa"/>
          </w:tcPr>
          <w:p w14:paraId="758F9A57" w14:textId="77777777" w:rsidR="009E6878" w:rsidRPr="00555DA0" w:rsidRDefault="009E6878" w:rsidP="009E6878">
            <w:pPr>
              <w:jc w:val="right"/>
              <w:rPr>
                <w:rFonts w:asciiTheme="minorEastAsia" w:eastAsiaTheme="minorEastAsia" w:hAnsiTheme="minorEastAsia" w:cs="ＭＳ明朝"/>
                <w:kern w:val="0"/>
                <w:szCs w:val="21"/>
              </w:rPr>
            </w:pPr>
          </w:p>
          <w:p w14:paraId="2120FA76"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09354847" w14:textId="77777777" w:rsidR="009E6878" w:rsidRPr="00555DA0" w:rsidRDefault="009E6878" w:rsidP="009E6878">
            <w:pPr>
              <w:jc w:val="right"/>
              <w:rPr>
                <w:rFonts w:asciiTheme="minorEastAsia" w:eastAsiaTheme="minorEastAsia" w:hAnsiTheme="minorEastAsia" w:cs="ＭＳ明朝"/>
                <w:kern w:val="0"/>
                <w:szCs w:val="21"/>
              </w:rPr>
            </w:pPr>
          </w:p>
          <w:p w14:paraId="5C22833D"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3311A4E3" w14:textId="77777777" w:rsidR="009E6878" w:rsidRPr="00555DA0" w:rsidRDefault="009E6878" w:rsidP="009E6878">
            <w:pPr>
              <w:jc w:val="right"/>
              <w:rPr>
                <w:rFonts w:asciiTheme="minorEastAsia" w:eastAsiaTheme="minorEastAsia" w:hAnsiTheme="minorEastAsia" w:cs="ＭＳ明朝"/>
                <w:kern w:val="0"/>
                <w:szCs w:val="21"/>
              </w:rPr>
            </w:pPr>
          </w:p>
          <w:p w14:paraId="46EF5741"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9E6878" w:rsidRPr="004A6C17" w14:paraId="7AD9935D" w14:textId="77777777" w:rsidTr="009E6878">
        <w:trPr>
          <w:trHeight w:val="558"/>
        </w:trPr>
        <w:tc>
          <w:tcPr>
            <w:tcW w:w="1843" w:type="dxa"/>
            <w:vMerge/>
          </w:tcPr>
          <w:p w14:paraId="1C1F8F97"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01D44DEE"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税引き後</w:t>
            </w:r>
          </w:p>
          <w:p w14:paraId="48BE4E2B"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利益</w:t>
            </w:r>
          </w:p>
        </w:tc>
        <w:tc>
          <w:tcPr>
            <w:tcW w:w="1843" w:type="dxa"/>
          </w:tcPr>
          <w:p w14:paraId="47C9B5FE" w14:textId="77777777" w:rsidR="009E6878" w:rsidRPr="00555DA0" w:rsidRDefault="009E6878" w:rsidP="009E6878">
            <w:pPr>
              <w:jc w:val="right"/>
              <w:rPr>
                <w:rFonts w:asciiTheme="minorEastAsia" w:eastAsiaTheme="minorEastAsia" w:hAnsiTheme="minorEastAsia" w:cs="ＭＳ明朝"/>
                <w:kern w:val="0"/>
                <w:szCs w:val="21"/>
              </w:rPr>
            </w:pPr>
          </w:p>
          <w:p w14:paraId="2057B11C"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5F323EDC" w14:textId="77777777" w:rsidR="009E6878" w:rsidRPr="00555DA0" w:rsidRDefault="009E6878" w:rsidP="009E6878">
            <w:pPr>
              <w:jc w:val="right"/>
              <w:rPr>
                <w:rFonts w:asciiTheme="minorEastAsia" w:eastAsiaTheme="minorEastAsia" w:hAnsiTheme="minorEastAsia" w:cs="ＭＳ明朝"/>
                <w:kern w:val="0"/>
                <w:szCs w:val="21"/>
              </w:rPr>
            </w:pPr>
          </w:p>
          <w:p w14:paraId="25A266E6"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62524B63" w14:textId="77777777" w:rsidR="009E6878" w:rsidRPr="00555DA0" w:rsidRDefault="009E6878" w:rsidP="009E6878">
            <w:pPr>
              <w:jc w:val="right"/>
              <w:rPr>
                <w:rFonts w:asciiTheme="minorEastAsia" w:eastAsiaTheme="minorEastAsia" w:hAnsiTheme="minorEastAsia" w:cs="ＭＳ明朝"/>
                <w:kern w:val="0"/>
                <w:szCs w:val="21"/>
              </w:rPr>
            </w:pPr>
          </w:p>
          <w:p w14:paraId="0A22F9E6"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9E6878" w:rsidRPr="004A6C17" w14:paraId="1CFA530E" w14:textId="77777777" w:rsidTr="009E6878">
        <w:trPr>
          <w:trHeight w:val="552"/>
        </w:trPr>
        <w:tc>
          <w:tcPr>
            <w:tcW w:w="1843" w:type="dxa"/>
            <w:vMerge/>
          </w:tcPr>
          <w:p w14:paraId="07F75A70"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276" w:type="dxa"/>
          </w:tcPr>
          <w:p w14:paraId="375533B5"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Cs w:val="21"/>
              </w:rPr>
            </w:pPr>
            <w:r w:rsidRPr="00555DA0">
              <w:rPr>
                <w:rFonts w:asciiTheme="minorEastAsia" w:eastAsiaTheme="minorEastAsia" w:hAnsiTheme="minorEastAsia" w:cs="ＭＳ明朝" w:hint="eastAsia"/>
                <w:kern w:val="0"/>
                <w:szCs w:val="21"/>
              </w:rPr>
              <w:t>純資産</w:t>
            </w:r>
          </w:p>
        </w:tc>
        <w:tc>
          <w:tcPr>
            <w:tcW w:w="1843" w:type="dxa"/>
          </w:tcPr>
          <w:p w14:paraId="5AAD895C" w14:textId="77777777" w:rsidR="009E6878" w:rsidRPr="00555DA0" w:rsidRDefault="009E6878" w:rsidP="009E6878">
            <w:pPr>
              <w:jc w:val="right"/>
              <w:rPr>
                <w:rFonts w:asciiTheme="minorEastAsia" w:eastAsiaTheme="minorEastAsia" w:hAnsiTheme="minorEastAsia" w:cs="ＭＳ明朝"/>
                <w:kern w:val="0"/>
                <w:szCs w:val="21"/>
              </w:rPr>
            </w:pPr>
          </w:p>
          <w:p w14:paraId="4E7B69C2"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6F95216C" w14:textId="77777777" w:rsidR="009E6878" w:rsidRPr="00555DA0" w:rsidRDefault="009E6878" w:rsidP="009E6878">
            <w:pPr>
              <w:jc w:val="right"/>
              <w:rPr>
                <w:rFonts w:asciiTheme="minorEastAsia" w:eastAsiaTheme="minorEastAsia" w:hAnsiTheme="minorEastAsia" w:cs="ＭＳ明朝"/>
                <w:kern w:val="0"/>
                <w:szCs w:val="21"/>
              </w:rPr>
            </w:pPr>
          </w:p>
          <w:p w14:paraId="4730264B"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c>
          <w:tcPr>
            <w:tcW w:w="1816" w:type="dxa"/>
          </w:tcPr>
          <w:p w14:paraId="1D39E10B" w14:textId="77777777" w:rsidR="009E6878" w:rsidRPr="00555DA0" w:rsidRDefault="009E6878" w:rsidP="009E6878">
            <w:pPr>
              <w:jc w:val="right"/>
              <w:rPr>
                <w:rFonts w:asciiTheme="minorEastAsia" w:eastAsiaTheme="minorEastAsia" w:hAnsiTheme="minorEastAsia" w:cs="ＭＳ明朝"/>
                <w:kern w:val="0"/>
                <w:szCs w:val="21"/>
              </w:rPr>
            </w:pPr>
          </w:p>
          <w:p w14:paraId="507B15A6" w14:textId="77777777" w:rsidR="009E6878" w:rsidRPr="00555DA0" w:rsidRDefault="009E6878" w:rsidP="009E6878">
            <w:pPr>
              <w:jc w:val="right"/>
              <w:rPr>
                <w:rFonts w:asciiTheme="minorEastAsia" w:eastAsiaTheme="minorEastAsia" w:hAnsiTheme="minorEastAsia"/>
              </w:rPr>
            </w:pPr>
            <w:r w:rsidRPr="00555DA0">
              <w:rPr>
                <w:rFonts w:asciiTheme="minorEastAsia" w:eastAsiaTheme="minorEastAsia" w:hAnsiTheme="minorEastAsia" w:cs="ＭＳ明朝" w:hint="eastAsia"/>
                <w:kern w:val="0"/>
                <w:szCs w:val="21"/>
              </w:rPr>
              <w:t>千円</w:t>
            </w:r>
          </w:p>
        </w:tc>
      </w:tr>
      <w:tr w:rsidR="009E6878" w:rsidRPr="004A6C17" w14:paraId="1FBEEAF1" w14:textId="77777777" w:rsidTr="009E6878">
        <w:trPr>
          <w:trHeight w:val="2533"/>
        </w:trPr>
        <w:tc>
          <w:tcPr>
            <w:tcW w:w="1843" w:type="dxa"/>
          </w:tcPr>
          <w:p w14:paraId="4A50FA15"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1F96C1BC"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7593156C"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26A9BF0E"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主な事業内容</w:t>
            </w:r>
          </w:p>
          <w:p w14:paraId="59134870"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53CECE0C"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3FC388A3"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p w14:paraId="4B5DACBB"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6751" w:type="dxa"/>
            <w:gridSpan w:val="4"/>
          </w:tcPr>
          <w:p w14:paraId="63B861C4" w14:textId="77777777" w:rsidR="009E6878" w:rsidRPr="00555DA0" w:rsidRDefault="009E6878" w:rsidP="009E6878">
            <w:pPr>
              <w:ind w:right="840"/>
              <w:rPr>
                <w:rFonts w:asciiTheme="minorEastAsia" w:eastAsiaTheme="minorEastAsia" w:hAnsiTheme="minorEastAsia" w:cs="ＭＳ明朝"/>
                <w:kern w:val="0"/>
                <w:szCs w:val="21"/>
              </w:rPr>
            </w:pPr>
          </w:p>
          <w:p w14:paraId="338B8242" w14:textId="77777777" w:rsidR="009E6878" w:rsidRPr="00555DA0" w:rsidRDefault="009E6878" w:rsidP="009E6878">
            <w:pPr>
              <w:ind w:right="840"/>
              <w:rPr>
                <w:rFonts w:asciiTheme="minorEastAsia" w:eastAsiaTheme="minorEastAsia" w:hAnsiTheme="minorEastAsia" w:cs="ＭＳ明朝"/>
                <w:kern w:val="0"/>
                <w:szCs w:val="21"/>
              </w:rPr>
            </w:pPr>
          </w:p>
          <w:p w14:paraId="0A10E097" w14:textId="77777777" w:rsidR="009E6878" w:rsidRPr="00555DA0" w:rsidRDefault="009E6878" w:rsidP="009E6878">
            <w:pPr>
              <w:ind w:right="840"/>
              <w:rPr>
                <w:rFonts w:asciiTheme="minorEastAsia" w:eastAsiaTheme="minorEastAsia" w:hAnsiTheme="minorEastAsia" w:cs="ＭＳ明朝"/>
                <w:kern w:val="0"/>
                <w:szCs w:val="21"/>
              </w:rPr>
            </w:pPr>
          </w:p>
          <w:p w14:paraId="4484C6B0" w14:textId="77777777" w:rsidR="009E6878" w:rsidRPr="00555DA0" w:rsidRDefault="009E6878" w:rsidP="009E6878">
            <w:pPr>
              <w:ind w:right="840"/>
              <w:rPr>
                <w:rFonts w:asciiTheme="minorEastAsia" w:eastAsiaTheme="minorEastAsia" w:hAnsiTheme="minorEastAsia" w:cs="ＭＳ明朝"/>
                <w:kern w:val="0"/>
                <w:szCs w:val="21"/>
              </w:rPr>
            </w:pPr>
          </w:p>
          <w:p w14:paraId="34C732DE" w14:textId="77777777" w:rsidR="009E6878" w:rsidRPr="00555DA0" w:rsidRDefault="009E6878" w:rsidP="009E6878">
            <w:pPr>
              <w:ind w:right="840"/>
              <w:rPr>
                <w:rFonts w:asciiTheme="minorEastAsia" w:eastAsiaTheme="minorEastAsia" w:hAnsiTheme="minorEastAsia" w:cs="ＭＳ明朝"/>
                <w:kern w:val="0"/>
                <w:szCs w:val="21"/>
              </w:rPr>
            </w:pPr>
          </w:p>
          <w:p w14:paraId="58F73BD3" w14:textId="77777777" w:rsidR="009E6878" w:rsidRPr="00555DA0" w:rsidRDefault="009E6878" w:rsidP="009E6878">
            <w:pPr>
              <w:ind w:right="840"/>
              <w:rPr>
                <w:rFonts w:asciiTheme="minorEastAsia" w:eastAsiaTheme="minorEastAsia" w:hAnsiTheme="minorEastAsia" w:cs="ＭＳ明朝"/>
                <w:kern w:val="0"/>
                <w:szCs w:val="21"/>
              </w:rPr>
            </w:pPr>
          </w:p>
        </w:tc>
      </w:tr>
    </w:tbl>
    <w:p w14:paraId="7A47D87E" w14:textId="2D7BB4E4" w:rsidR="00126EE6" w:rsidRPr="00555DA0" w:rsidRDefault="009E6878" w:rsidP="00281D8B">
      <w:pPr>
        <w:autoSpaceDE w:val="0"/>
        <w:autoSpaceDN w:val="0"/>
        <w:adjustRightInd w:val="0"/>
        <w:ind w:left="284" w:hangingChars="129" w:hanging="284"/>
        <w:jc w:val="left"/>
        <w:rPr>
          <w:rFonts w:asciiTheme="minorEastAsia" w:eastAsiaTheme="minorEastAsia" w:hAnsiTheme="minorEastAsia" w:cs="ＭＳ明朝"/>
          <w:kern w:val="0"/>
          <w:sz w:val="22"/>
        </w:rPr>
        <w:sectPr w:rsidR="00126EE6" w:rsidRPr="00555DA0" w:rsidSect="00126EE6">
          <w:footerReference w:type="default" r:id="rId10"/>
          <w:pgSz w:w="11906" w:h="16838" w:code="9"/>
          <w:pgMar w:top="1701" w:right="1701" w:bottom="1701" w:left="1701" w:header="851" w:footer="992" w:gutter="0"/>
          <w:pgNumType w:start="1"/>
          <w:cols w:space="425"/>
          <w:docGrid w:type="lines" w:linePitch="360"/>
        </w:sectPr>
      </w:pPr>
      <w:r w:rsidRPr="00555DA0">
        <w:rPr>
          <w:rFonts w:asciiTheme="minorEastAsia" w:eastAsiaTheme="minorEastAsia" w:hAnsiTheme="minorEastAsia" w:cs="ＭＳ明朝" w:hint="eastAsia"/>
          <w:kern w:val="0"/>
          <w:sz w:val="22"/>
        </w:rPr>
        <w:t>※連携する法人</w:t>
      </w:r>
      <w:r w:rsidR="005205B7" w:rsidRPr="00555DA0">
        <w:rPr>
          <w:rFonts w:asciiTheme="minorEastAsia" w:eastAsiaTheme="minorEastAsia" w:hAnsiTheme="minorEastAsia" w:cs="ＭＳ明朝" w:hint="eastAsia"/>
          <w:kern w:val="0"/>
          <w:sz w:val="22"/>
        </w:rPr>
        <w:t>（共同申請者</w:t>
      </w:r>
      <w:r w:rsidR="005205B7" w:rsidRPr="00555DA0">
        <w:rPr>
          <w:rFonts w:asciiTheme="minorEastAsia" w:eastAsiaTheme="minorEastAsia" w:hAnsiTheme="minorEastAsia" w:hint="eastAsia"/>
          <w:kern w:val="0"/>
          <w:sz w:val="22"/>
        </w:rPr>
        <w:t>）</w:t>
      </w:r>
      <w:r w:rsidRPr="00555DA0">
        <w:rPr>
          <w:rFonts w:asciiTheme="minorEastAsia" w:eastAsiaTheme="minorEastAsia" w:hAnsiTheme="minorEastAsia" w:cs="ＭＳ明朝" w:hint="eastAsia"/>
          <w:kern w:val="0"/>
          <w:sz w:val="22"/>
        </w:rPr>
        <w:t>の数に応じて「２－２」を適宜追加・削除してください。</w:t>
      </w:r>
    </w:p>
    <w:p w14:paraId="31495BC6" w14:textId="77777777" w:rsidR="00081993" w:rsidRPr="00555DA0" w:rsidRDefault="00555DA0" w:rsidP="00081993">
      <w:pPr>
        <w:autoSpaceDE w:val="0"/>
        <w:autoSpaceDN w:val="0"/>
        <w:adjustRightInd w:val="0"/>
        <w:jc w:val="center"/>
        <w:rPr>
          <w:rFonts w:asciiTheme="minorEastAsia" w:eastAsiaTheme="minorEastAsia" w:hAnsiTheme="minorEastAsia" w:cs="ＭＳ明朝"/>
          <w:kern w:val="0"/>
          <w:sz w:val="24"/>
          <w:szCs w:val="24"/>
        </w:rPr>
      </w:pPr>
      <w:r w:rsidRPr="00555DA0">
        <w:rPr>
          <w:rFonts w:asciiTheme="minorEastAsia" w:eastAsiaTheme="minorEastAsia" w:hAnsiTheme="minorEastAsia"/>
          <w:noProof/>
        </w:rPr>
        <w:lastRenderedPageBreak/>
        <w:pict w14:anchorId="7EB8E5AB">
          <v:shapetype id="_x0000_t202" coordsize="21600,21600" o:spt="202" path="m,l,21600r21600,l21600,xe">
            <v:stroke joinstyle="miter"/>
            <v:path gradientshapeok="t" o:connecttype="rect"/>
          </v:shapetype>
          <v:shape id="テキスト ボックス 2" o:spid="_x0000_s1027" type="#_x0000_t202" style="position:absolute;left:0;text-align:left;margin-left:400.3pt;margin-top:-40.2pt;width:72.55pt;height:25.2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14:paraId="4766CF37" w14:textId="77777777" w:rsidR="009E6878" w:rsidRPr="009E6878" w:rsidRDefault="009E6878">
                  <w:pPr>
                    <w:rPr>
                      <w:sz w:val="24"/>
                    </w:rPr>
                  </w:pPr>
                  <w:r w:rsidRPr="009E6878">
                    <w:rPr>
                      <w:rFonts w:hint="eastAsia"/>
                      <w:sz w:val="24"/>
                    </w:rPr>
                    <w:t>＜別紙＞</w:t>
                  </w:r>
                </w:p>
              </w:txbxContent>
            </v:textbox>
          </v:shape>
        </w:pict>
      </w:r>
      <w:r w:rsidR="00081993" w:rsidRPr="00555DA0">
        <w:rPr>
          <w:rFonts w:asciiTheme="minorEastAsia" w:eastAsiaTheme="minorEastAsia" w:hAnsiTheme="minorEastAsia" w:cs="ＭＳ明朝" w:hint="eastAsia"/>
          <w:kern w:val="0"/>
          <w:sz w:val="24"/>
          <w:szCs w:val="24"/>
        </w:rPr>
        <w:t>苫小牧</w:t>
      </w:r>
      <w:r w:rsidR="002548F5" w:rsidRPr="00555DA0">
        <w:rPr>
          <w:rFonts w:asciiTheme="minorEastAsia" w:eastAsiaTheme="minorEastAsia" w:hAnsiTheme="minorEastAsia" w:cs="ＭＳ明朝" w:hint="eastAsia"/>
          <w:kern w:val="0"/>
          <w:sz w:val="24"/>
          <w:szCs w:val="24"/>
        </w:rPr>
        <w:t>市</w:t>
      </w:r>
      <w:r w:rsidR="00081993" w:rsidRPr="00555DA0">
        <w:rPr>
          <w:rFonts w:asciiTheme="minorEastAsia" w:eastAsiaTheme="minorEastAsia" w:hAnsiTheme="minorEastAsia" w:cs="ＭＳ明朝" w:hint="eastAsia"/>
          <w:kern w:val="0"/>
          <w:sz w:val="24"/>
          <w:szCs w:val="24"/>
        </w:rPr>
        <w:t>イノベーションマッチング実証事業実施計画書</w:t>
      </w:r>
    </w:p>
    <w:p w14:paraId="66529A76" w14:textId="77777777" w:rsidR="00081993" w:rsidRPr="00555DA0" w:rsidRDefault="00081993" w:rsidP="00463DC3">
      <w:pPr>
        <w:autoSpaceDE w:val="0"/>
        <w:autoSpaceDN w:val="0"/>
        <w:adjustRightInd w:val="0"/>
        <w:jc w:val="left"/>
        <w:rPr>
          <w:rFonts w:asciiTheme="minorEastAsia" w:eastAsiaTheme="minorEastAsia" w:hAnsiTheme="minorEastAsia" w:cs="ＭＳ明朝"/>
          <w:kern w:val="0"/>
          <w:sz w:val="22"/>
        </w:rPr>
      </w:pPr>
    </w:p>
    <w:p w14:paraId="09FC916A" w14:textId="77777777" w:rsidR="00126EE6" w:rsidRPr="00555DA0" w:rsidRDefault="00126EE6" w:rsidP="00126EE6">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１．事業名</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520"/>
      </w:tblGrid>
      <w:tr w:rsidR="00126EE6" w:rsidRPr="004A6C17" w14:paraId="4E7AF693" w14:textId="77777777" w:rsidTr="00126EE6">
        <w:trPr>
          <w:trHeight w:val="854"/>
        </w:trPr>
        <w:tc>
          <w:tcPr>
            <w:tcW w:w="2269" w:type="dxa"/>
            <w:vAlign w:val="center"/>
          </w:tcPr>
          <w:p w14:paraId="39633C3E" w14:textId="77777777" w:rsidR="00126EE6" w:rsidRPr="00555DA0" w:rsidRDefault="00126EE6" w:rsidP="00126EE6">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事業名</w:t>
            </w:r>
          </w:p>
        </w:tc>
        <w:tc>
          <w:tcPr>
            <w:tcW w:w="6520" w:type="dxa"/>
            <w:vAlign w:val="center"/>
          </w:tcPr>
          <w:p w14:paraId="2F0ADADC" w14:textId="342CB6FB" w:rsidR="00126EE6" w:rsidRPr="00555DA0" w:rsidRDefault="00126EE6" w:rsidP="00126EE6">
            <w:pPr>
              <w:autoSpaceDE w:val="0"/>
              <w:autoSpaceDN w:val="0"/>
              <w:adjustRightInd w:val="0"/>
              <w:jc w:val="center"/>
              <w:rPr>
                <w:rFonts w:asciiTheme="minorEastAsia" w:eastAsiaTheme="minorEastAsia" w:hAnsiTheme="minorEastAsia" w:cs="ＭＳ明朝"/>
                <w:kern w:val="0"/>
                <w:sz w:val="22"/>
              </w:rPr>
            </w:pPr>
          </w:p>
        </w:tc>
      </w:tr>
    </w:tbl>
    <w:p w14:paraId="5E523846" w14:textId="77777777" w:rsidR="00126EE6" w:rsidRPr="00555DA0" w:rsidRDefault="00126EE6" w:rsidP="00463DC3">
      <w:pPr>
        <w:autoSpaceDE w:val="0"/>
        <w:autoSpaceDN w:val="0"/>
        <w:adjustRightInd w:val="0"/>
        <w:jc w:val="left"/>
        <w:rPr>
          <w:rFonts w:asciiTheme="minorEastAsia" w:eastAsiaTheme="minorEastAsia" w:hAnsiTheme="minorEastAsia" w:cs="ＭＳ明朝"/>
          <w:kern w:val="0"/>
          <w:sz w:val="22"/>
        </w:rPr>
      </w:pPr>
    </w:p>
    <w:p w14:paraId="1345AB3A" w14:textId="77777777" w:rsidR="00E837A7" w:rsidRPr="00555DA0" w:rsidRDefault="00126EE6"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２</w:t>
      </w:r>
      <w:r w:rsidR="00E837A7" w:rsidRPr="00555DA0">
        <w:rPr>
          <w:rFonts w:asciiTheme="minorEastAsia" w:eastAsiaTheme="minorEastAsia" w:hAnsiTheme="minorEastAsia"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837A7" w:rsidRPr="004A6C17" w14:paraId="4491C4F4"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72C682B8" w14:textId="77777777" w:rsidR="00E837A7" w:rsidRPr="00555DA0" w:rsidRDefault="00E837A7" w:rsidP="003861F7">
            <w:pPr>
              <w:autoSpaceDE w:val="0"/>
              <w:autoSpaceDN w:val="0"/>
              <w:adjustRightInd w:val="0"/>
              <w:rPr>
                <w:rFonts w:asciiTheme="minorEastAsia" w:eastAsiaTheme="minorEastAsia" w:hAnsiTheme="minorEastAsia"/>
                <w:sz w:val="22"/>
              </w:rPr>
            </w:pPr>
            <w:r w:rsidRPr="00555DA0">
              <w:rPr>
                <w:rFonts w:asciiTheme="minorEastAsia" w:eastAsiaTheme="minorEastAsia" w:hAnsiTheme="minorEastAsia" w:hint="eastAsia"/>
                <w:sz w:val="22"/>
              </w:rPr>
              <w:t>事業の概要</w:t>
            </w:r>
            <w:r w:rsidR="003861F7" w:rsidRPr="00555DA0">
              <w:rPr>
                <w:rFonts w:asciiTheme="minorEastAsia" w:eastAsiaTheme="minorEastAsia" w:hAnsiTheme="minorEastAsia" w:cs="ＭＳ明朝" w:hint="eastAsia"/>
                <w:kern w:val="0"/>
                <w:sz w:val="22"/>
              </w:rPr>
              <w:t>（Ａ４判２</w:t>
            </w:r>
            <w:r w:rsidR="008A280C" w:rsidRPr="00555DA0">
              <w:rPr>
                <w:rFonts w:asciiTheme="minorEastAsia" w:eastAsiaTheme="minorEastAsia" w:hAnsiTheme="minorEastAsia" w:cs="ＭＳ明朝" w:hint="eastAsia"/>
                <w:kern w:val="0"/>
                <w:sz w:val="22"/>
              </w:rPr>
              <w:t>頁</w:t>
            </w:r>
            <w:r w:rsidR="003861F7" w:rsidRPr="00555DA0">
              <w:rPr>
                <w:rFonts w:asciiTheme="minorEastAsia" w:eastAsiaTheme="minorEastAsia" w:hAnsiTheme="minorEastAsia" w:cs="ＭＳ明朝" w:hint="eastAsia"/>
                <w:kern w:val="0"/>
                <w:sz w:val="22"/>
              </w:rPr>
              <w:t>以内）</w:t>
            </w:r>
          </w:p>
        </w:tc>
      </w:tr>
      <w:tr w:rsidR="00E837A7" w:rsidRPr="004A6C17" w14:paraId="0B06CFA6" w14:textId="77777777" w:rsidTr="00126EE6">
        <w:trPr>
          <w:trHeight w:val="10130"/>
        </w:trPr>
        <w:tc>
          <w:tcPr>
            <w:tcW w:w="8702" w:type="dxa"/>
            <w:tcBorders>
              <w:top w:val="dashSmallGap" w:sz="4" w:space="0" w:color="auto"/>
              <w:left w:val="single" w:sz="4" w:space="0" w:color="auto"/>
              <w:bottom w:val="single" w:sz="4" w:space="0" w:color="auto"/>
              <w:right w:val="single" w:sz="4" w:space="0" w:color="auto"/>
            </w:tcBorders>
          </w:tcPr>
          <w:p w14:paraId="273DA513" w14:textId="77777777" w:rsidR="00E837A7" w:rsidRPr="00555DA0" w:rsidRDefault="00E837A7" w:rsidP="00B93C84">
            <w:pPr>
              <w:numPr>
                <w:ilvl w:val="0"/>
                <w:numId w:val="12"/>
              </w:numPr>
              <w:autoSpaceDE w:val="0"/>
              <w:autoSpaceDN w:val="0"/>
              <w:adjustRightInd w:val="0"/>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実証事業の概要（目的・背景、解決すべき課題、実証事業の内容、実証方法、実証事業の成果イメージ(目標)、事業実施の効果概要等）を簡潔に記載して下さい。</w:t>
            </w:r>
          </w:p>
          <w:p w14:paraId="02F29AFB" w14:textId="77777777" w:rsidR="00E837A7" w:rsidRPr="00555DA0"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記入枠は適宜広げて記載して下さい。</w:t>
            </w:r>
          </w:p>
          <w:p w14:paraId="303030D4" w14:textId="77777777" w:rsidR="00E837A7" w:rsidRPr="00555DA0" w:rsidRDefault="00E837A7" w:rsidP="003861F7">
            <w:pPr>
              <w:autoSpaceDE w:val="0"/>
              <w:autoSpaceDN w:val="0"/>
              <w:adjustRightInd w:val="0"/>
              <w:rPr>
                <w:rFonts w:asciiTheme="minorEastAsia" w:eastAsiaTheme="minorEastAsia" w:hAnsiTheme="minorEastAsia"/>
                <w:sz w:val="22"/>
              </w:rPr>
            </w:pPr>
          </w:p>
          <w:p w14:paraId="43CDFDD9"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50904D97"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4AFD78F0"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79157C48"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484DC1FA"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6A177C58"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220A24B8" w14:textId="77777777" w:rsidR="008B002B" w:rsidRPr="00555DA0" w:rsidRDefault="008B002B" w:rsidP="003861F7">
            <w:pPr>
              <w:autoSpaceDE w:val="0"/>
              <w:autoSpaceDN w:val="0"/>
              <w:adjustRightInd w:val="0"/>
              <w:rPr>
                <w:rFonts w:asciiTheme="minorEastAsia" w:eastAsiaTheme="minorEastAsia" w:hAnsiTheme="minorEastAsia"/>
                <w:sz w:val="22"/>
              </w:rPr>
            </w:pPr>
          </w:p>
          <w:p w14:paraId="7A2F7E22" w14:textId="77777777" w:rsidR="00E837A7" w:rsidRPr="00555DA0" w:rsidRDefault="00E837A7" w:rsidP="003861F7">
            <w:pPr>
              <w:autoSpaceDE w:val="0"/>
              <w:autoSpaceDN w:val="0"/>
              <w:adjustRightInd w:val="0"/>
              <w:rPr>
                <w:rFonts w:asciiTheme="minorEastAsia" w:eastAsiaTheme="minorEastAsia" w:hAnsiTheme="minorEastAsia"/>
                <w:sz w:val="22"/>
              </w:rPr>
            </w:pPr>
          </w:p>
        </w:tc>
      </w:tr>
    </w:tbl>
    <w:p w14:paraId="1F58B8FF" w14:textId="77777777" w:rsidR="00C57EEF" w:rsidRPr="00555DA0" w:rsidRDefault="00126EE6"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lastRenderedPageBreak/>
        <w:t>３</w:t>
      </w:r>
      <w:r w:rsidR="0067528C" w:rsidRPr="00555DA0">
        <w:rPr>
          <w:rFonts w:asciiTheme="minorEastAsia" w:eastAsiaTheme="minorEastAsia" w:hAnsiTheme="minorEastAsia" w:cs="ＭＳ明朝" w:hint="eastAsia"/>
          <w:kern w:val="0"/>
          <w:sz w:val="22"/>
        </w:rPr>
        <w:t>．事業の</w:t>
      </w:r>
      <w:r w:rsidR="00E837A7" w:rsidRPr="00555DA0">
        <w:rPr>
          <w:rFonts w:asciiTheme="minorEastAsia" w:eastAsiaTheme="minorEastAsia" w:hAnsiTheme="minorEastAsia"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5333"/>
      </w:tblGrid>
      <w:tr w:rsidR="00391CCB" w:rsidRPr="004A6C17" w14:paraId="71E62C05" w14:textId="77777777" w:rsidTr="00C7434C">
        <w:trPr>
          <w:trHeight w:val="300"/>
        </w:trPr>
        <w:tc>
          <w:tcPr>
            <w:tcW w:w="8702" w:type="dxa"/>
            <w:gridSpan w:val="3"/>
            <w:tcBorders>
              <w:top w:val="single" w:sz="4" w:space="0" w:color="auto"/>
              <w:bottom w:val="dashed" w:sz="4" w:space="0" w:color="auto"/>
            </w:tcBorders>
            <w:vAlign w:val="center"/>
          </w:tcPr>
          <w:p w14:paraId="29BDD020" w14:textId="77777777" w:rsidR="00391CCB" w:rsidRPr="00555DA0" w:rsidRDefault="00CE02B9" w:rsidP="008B002B">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hint="eastAsia"/>
                <w:sz w:val="22"/>
              </w:rPr>
              <w:t xml:space="preserve">① </w:t>
            </w:r>
            <w:r w:rsidR="002E0AFB" w:rsidRPr="00555DA0">
              <w:rPr>
                <w:rFonts w:asciiTheme="minorEastAsia" w:eastAsiaTheme="minorEastAsia" w:hAnsiTheme="minorEastAsia" w:hint="eastAsia"/>
                <w:sz w:val="22"/>
              </w:rPr>
              <w:t>課題設定の妥当性</w:t>
            </w:r>
            <w:r w:rsidR="005D05BE" w:rsidRPr="00555DA0">
              <w:rPr>
                <w:rFonts w:asciiTheme="minorEastAsia" w:eastAsiaTheme="minorEastAsia" w:hAnsiTheme="minorEastAsia" w:hint="eastAsia"/>
                <w:sz w:val="22"/>
              </w:rPr>
              <w:t>及び事業における環境改善</w:t>
            </w:r>
            <w:r w:rsidR="00B93C84" w:rsidRPr="00555DA0">
              <w:rPr>
                <w:rFonts w:asciiTheme="minorEastAsia" w:eastAsiaTheme="minorEastAsia" w:hAnsiTheme="minorEastAsia" w:hint="eastAsia"/>
                <w:sz w:val="22"/>
              </w:rPr>
              <w:t>実証</w:t>
            </w:r>
            <w:r w:rsidR="005D05BE" w:rsidRPr="00555DA0">
              <w:rPr>
                <w:rFonts w:asciiTheme="minorEastAsia" w:eastAsiaTheme="minorEastAsia" w:hAnsiTheme="minorEastAsia" w:hint="eastAsia"/>
                <w:sz w:val="22"/>
              </w:rPr>
              <w:t>手法</w:t>
            </w:r>
            <w:r w:rsidR="00697585" w:rsidRPr="00555DA0">
              <w:rPr>
                <w:rFonts w:asciiTheme="minorEastAsia" w:eastAsiaTheme="minorEastAsia" w:hAnsiTheme="minorEastAsia" w:cs="ＭＳ明朝" w:hint="eastAsia"/>
                <w:kern w:val="0"/>
                <w:sz w:val="22"/>
              </w:rPr>
              <w:t>（Ａ４判２</w:t>
            </w:r>
            <w:r w:rsidR="008A280C" w:rsidRPr="00555DA0">
              <w:rPr>
                <w:rFonts w:asciiTheme="minorEastAsia" w:eastAsiaTheme="minorEastAsia" w:hAnsiTheme="minorEastAsia" w:cs="ＭＳ明朝" w:hint="eastAsia"/>
                <w:kern w:val="0"/>
                <w:sz w:val="22"/>
              </w:rPr>
              <w:t>頁</w:t>
            </w:r>
            <w:r w:rsidR="002E0AFB" w:rsidRPr="00555DA0">
              <w:rPr>
                <w:rFonts w:asciiTheme="minorEastAsia" w:eastAsiaTheme="minorEastAsia" w:hAnsiTheme="minorEastAsia" w:cs="ＭＳ明朝" w:hint="eastAsia"/>
                <w:kern w:val="0"/>
                <w:sz w:val="22"/>
              </w:rPr>
              <w:t>以内）</w:t>
            </w:r>
          </w:p>
        </w:tc>
      </w:tr>
      <w:tr w:rsidR="00391CCB" w:rsidRPr="004A6C17" w14:paraId="3886B3FB" w14:textId="77777777" w:rsidTr="005934C9">
        <w:trPr>
          <w:trHeight w:val="180"/>
        </w:trPr>
        <w:tc>
          <w:tcPr>
            <w:tcW w:w="8702" w:type="dxa"/>
            <w:gridSpan w:val="3"/>
            <w:tcBorders>
              <w:top w:val="dashed" w:sz="4" w:space="0" w:color="auto"/>
            </w:tcBorders>
          </w:tcPr>
          <w:p w14:paraId="2633B833" w14:textId="77777777" w:rsidR="00391CCB" w:rsidRPr="00555DA0" w:rsidRDefault="00E85D8C" w:rsidP="00B93C84">
            <w:pPr>
              <w:numPr>
                <w:ilvl w:val="0"/>
                <w:numId w:val="12"/>
              </w:numPr>
              <w:autoSpaceDE w:val="0"/>
              <w:autoSpaceDN w:val="0"/>
              <w:adjustRightInd w:val="0"/>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設定した課題</w:t>
            </w:r>
            <w:r w:rsidR="002F5DC9" w:rsidRPr="00555DA0">
              <w:rPr>
                <w:rFonts w:asciiTheme="minorEastAsia" w:eastAsiaTheme="minorEastAsia" w:hAnsiTheme="minorEastAsia" w:hint="eastAsia"/>
                <w:sz w:val="22"/>
              </w:rPr>
              <w:t>及び</w:t>
            </w:r>
            <w:r w:rsidR="00B93C84" w:rsidRPr="00555DA0">
              <w:rPr>
                <w:rFonts w:asciiTheme="minorEastAsia" w:eastAsiaTheme="minorEastAsia" w:hAnsiTheme="minorEastAsia" w:hint="eastAsia"/>
                <w:sz w:val="22"/>
              </w:rPr>
              <w:t>事業において実証する</w:t>
            </w:r>
            <w:r w:rsidR="005D05BE" w:rsidRPr="00555DA0">
              <w:rPr>
                <w:rFonts w:asciiTheme="minorEastAsia" w:eastAsiaTheme="minorEastAsia" w:hAnsiTheme="minorEastAsia" w:hint="eastAsia"/>
                <w:sz w:val="22"/>
              </w:rPr>
              <w:t>環境改善方法を具体的に記載して下さい</w:t>
            </w:r>
            <w:r w:rsidRPr="00555DA0">
              <w:rPr>
                <w:rFonts w:asciiTheme="minorEastAsia" w:eastAsiaTheme="minorEastAsia" w:hAnsiTheme="minorEastAsia" w:hint="eastAsia"/>
                <w:sz w:val="22"/>
              </w:rPr>
              <w:t>。</w:t>
            </w:r>
          </w:p>
          <w:p w14:paraId="292E4416" w14:textId="77777777" w:rsidR="008B002B" w:rsidRPr="00555DA0"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市外企業と市内企業の役割について具体的に記載して下さい。</w:t>
            </w:r>
          </w:p>
          <w:p w14:paraId="6EF6C560" w14:textId="77777777" w:rsidR="008B002B" w:rsidRPr="00555DA0" w:rsidRDefault="008B002B" w:rsidP="00B93C84">
            <w:pPr>
              <w:numPr>
                <w:ilvl w:val="0"/>
                <w:numId w:val="12"/>
              </w:numPr>
              <w:autoSpaceDE w:val="0"/>
              <w:autoSpaceDN w:val="0"/>
              <w:adjustRightInd w:val="0"/>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記入枠は適宜広げて記載して下さい。</w:t>
            </w:r>
          </w:p>
          <w:p w14:paraId="0BFED55C" w14:textId="77777777" w:rsidR="00E85D8C" w:rsidRPr="00555DA0" w:rsidRDefault="00E85D8C" w:rsidP="005934C9">
            <w:pPr>
              <w:autoSpaceDE w:val="0"/>
              <w:autoSpaceDN w:val="0"/>
              <w:adjustRightInd w:val="0"/>
              <w:rPr>
                <w:rFonts w:asciiTheme="minorEastAsia" w:eastAsiaTheme="minorEastAsia" w:hAnsiTheme="minorEastAsia" w:cs="ＭＳ明朝"/>
                <w:kern w:val="0"/>
                <w:sz w:val="22"/>
              </w:rPr>
            </w:pPr>
          </w:p>
          <w:p w14:paraId="4A4BEA09" w14:textId="77777777" w:rsidR="00E85D8C" w:rsidRPr="00555DA0" w:rsidRDefault="00E85D8C" w:rsidP="005934C9">
            <w:pPr>
              <w:autoSpaceDE w:val="0"/>
              <w:autoSpaceDN w:val="0"/>
              <w:adjustRightInd w:val="0"/>
              <w:rPr>
                <w:rFonts w:asciiTheme="minorEastAsia" w:eastAsiaTheme="minorEastAsia" w:hAnsiTheme="minorEastAsia" w:cs="ＭＳ明朝"/>
                <w:kern w:val="0"/>
                <w:sz w:val="22"/>
              </w:rPr>
            </w:pPr>
          </w:p>
          <w:p w14:paraId="5D5E3D46" w14:textId="77777777" w:rsidR="00C5468B" w:rsidRPr="00555DA0" w:rsidRDefault="00C5468B" w:rsidP="005934C9">
            <w:pPr>
              <w:autoSpaceDE w:val="0"/>
              <w:autoSpaceDN w:val="0"/>
              <w:adjustRightInd w:val="0"/>
              <w:rPr>
                <w:rFonts w:asciiTheme="minorEastAsia" w:eastAsiaTheme="minorEastAsia" w:hAnsiTheme="minorEastAsia" w:cs="ＭＳ明朝"/>
                <w:kern w:val="0"/>
                <w:sz w:val="22"/>
              </w:rPr>
            </w:pPr>
          </w:p>
          <w:p w14:paraId="036196C0" w14:textId="77777777" w:rsidR="00C5468B" w:rsidRPr="00555DA0" w:rsidRDefault="00C5468B" w:rsidP="005934C9">
            <w:pPr>
              <w:autoSpaceDE w:val="0"/>
              <w:autoSpaceDN w:val="0"/>
              <w:adjustRightInd w:val="0"/>
              <w:rPr>
                <w:rFonts w:asciiTheme="minorEastAsia" w:eastAsiaTheme="minorEastAsia" w:hAnsiTheme="minorEastAsia" w:cs="ＭＳ明朝"/>
                <w:kern w:val="0"/>
                <w:sz w:val="22"/>
              </w:rPr>
            </w:pPr>
          </w:p>
          <w:p w14:paraId="51E101F1" w14:textId="77777777" w:rsidR="00C5468B" w:rsidRPr="00555DA0" w:rsidRDefault="00C5468B" w:rsidP="005934C9">
            <w:pPr>
              <w:autoSpaceDE w:val="0"/>
              <w:autoSpaceDN w:val="0"/>
              <w:adjustRightInd w:val="0"/>
              <w:rPr>
                <w:rFonts w:asciiTheme="minorEastAsia" w:eastAsiaTheme="minorEastAsia" w:hAnsiTheme="minorEastAsia" w:cs="ＭＳ明朝"/>
                <w:kern w:val="0"/>
                <w:sz w:val="22"/>
              </w:rPr>
            </w:pPr>
          </w:p>
          <w:p w14:paraId="40144B40" w14:textId="77777777" w:rsidR="00C5468B" w:rsidRPr="00555DA0" w:rsidRDefault="00C5468B" w:rsidP="005934C9">
            <w:pPr>
              <w:autoSpaceDE w:val="0"/>
              <w:autoSpaceDN w:val="0"/>
              <w:adjustRightInd w:val="0"/>
              <w:rPr>
                <w:rFonts w:asciiTheme="minorEastAsia" w:eastAsiaTheme="minorEastAsia" w:hAnsiTheme="minorEastAsia" w:cs="ＭＳ明朝"/>
                <w:kern w:val="0"/>
                <w:sz w:val="22"/>
              </w:rPr>
            </w:pPr>
          </w:p>
          <w:p w14:paraId="6597A1C7" w14:textId="77777777" w:rsidR="00126EE6" w:rsidRPr="00555DA0" w:rsidRDefault="00126EE6" w:rsidP="005934C9">
            <w:pPr>
              <w:autoSpaceDE w:val="0"/>
              <w:autoSpaceDN w:val="0"/>
              <w:adjustRightInd w:val="0"/>
              <w:rPr>
                <w:rFonts w:asciiTheme="minorEastAsia" w:eastAsiaTheme="minorEastAsia" w:hAnsiTheme="minorEastAsia" w:cs="ＭＳ明朝"/>
                <w:kern w:val="0"/>
                <w:sz w:val="22"/>
              </w:rPr>
            </w:pPr>
          </w:p>
          <w:p w14:paraId="05262CBC" w14:textId="77777777" w:rsidR="00126EE6" w:rsidRPr="00555DA0" w:rsidRDefault="00126EE6" w:rsidP="005934C9">
            <w:pPr>
              <w:autoSpaceDE w:val="0"/>
              <w:autoSpaceDN w:val="0"/>
              <w:adjustRightInd w:val="0"/>
              <w:rPr>
                <w:rFonts w:asciiTheme="minorEastAsia" w:eastAsiaTheme="minorEastAsia" w:hAnsiTheme="minorEastAsia" w:cs="ＭＳ明朝"/>
                <w:kern w:val="0"/>
                <w:sz w:val="22"/>
              </w:rPr>
            </w:pPr>
          </w:p>
          <w:p w14:paraId="248EC8D1" w14:textId="77777777" w:rsidR="00126EE6" w:rsidRPr="00555DA0" w:rsidRDefault="00126EE6" w:rsidP="005934C9">
            <w:pPr>
              <w:autoSpaceDE w:val="0"/>
              <w:autoSpaceDN w:val="0"/>
              <w:adjustRightInd w:val="0"/>
              <w:rPr>
                <w:rFonts w:asciiTheme="minorEastAsia" w:eastAsiaTheme="minorEastAsia" w:hAnsiTheme="minorEastAsia" w:cs="ＭＳ明朝"/>
                <w:kern w:val="0"/>
                <w:sz w:val="22"/>
              </w:rPr>
            </w:pPr>
          </w:p>
          <w:p w14:paraId="14BACD53" w14:textId="77777777" w:rsidR="00C5468B" w:rsidRPr="00555DA0" w:rsidRDefault="00C5468B" w:rsidP="005934C9">
            <w:pPr>
              <w:autoSpaceDE w:val="0"/>
              <w:autoSpaceDN w:val="0"/>
              <w:adjustRightInd w:val="0"/>
              <w:rPr>
                <w:rFonts w:asciiTheme="minorEastAsia" w:eastAsiaTheme="minorEastAsia" w:hAnsiTheme="minorEastAsia" w:cs="ＭＳ明朝"/>
                <w:kern w:val="0"/>
                <w:sz w:val="22"/>
              </w:rPr>
            </w:pPr>
          </w:p>
          <w:p w14:paraId="5D63A2FF" w14:textId="77777777" w:rsidR="00126EE6" w:rsidRPr="00555DA0" w:rsidRDefault="00126EE6" w:rsidP="005934C9">
            <w:pPr>
              <w:autoSpaceDE w:val="0"/>
              <w:autoSpaceDN w:val="0"/>
              <w:adjustRightInd w:val="0"/>
              <w:rPr>
                <w:rFonts w:asciiTheme="minorEastAsia" w:eastAsiaTheme="minorEastAsia" w:hAnsiTheme="minorEastAsia" w:cs="ＭＳ明朝"/>
                <w:kern w:val="0"/>
                <w:sz w:val="22"/>
              </w:rPr>
            </w:pPr>
          </w:p>
          <w:p w14:paraId="5270F32B" w14:textId="77777777" w:rsidR="00C5468B" w:rsidRPr="00555DA0" w:rsidRDefault="00C5468B" w:rsidP="005934C9">
            <w:pPr>
              <w:autoSpaceDE w:val="0"/>
              <w:autoSpaceDN w:val="0"/>
              <w:adjustRightInd w:val="0"/>
              <w:rPr>
                <w:rFonts w:asciiTheme="minorEastAsia" w:eastAsiaTheme="minorEastAsia" w:hAnsiTheme="minorEastAsia" w:cs="ＭＳ明朝"/>
                <w:kern w:val="0"/>
                <w:sz w:val="22"/>
              </w:rPr>
            </w:pPr>
          </w:p>
          <w:p w14:paraId="522D8CFD" w14:textId="77777777" w:rsidR="005934C9" w:rsidRPr="00555DA0" w:rsidRDefault="005934C9" w:rsidP="005934C9">
            <w:pPr>
              <w:autoSpaceDE w:val="0"/>
              <w:autoSpaceDN w:val="0"/>
              <w:adjustRightInd w:val="0"/>
              <w:rPr>
                <w:rFonts w:asciiTheme="minorEastAsia" w:eastAsiaTheme="minorEastAsia" w:hAnsiTheme="minorEastAsia" w:cs="ＭＳ明朝"/>
                <w:kern w:val="0"/>
                <w:sz w:val="22"/>
              </w:rPr>
            </w:pPr>
          </w:p>
        </w:tc>
      </w:tr>
      <w:tr w:rsidR="00391CCB" w:rsidRPr="004A6C17" w14:paraId="59FC691A" w14:textId="77777777" w:rsidTr="005934C9">
        <w:trPr>
          <w:trHeight w:val="188"/>
        </w:trPr>
        <w:tc>
          <w:tcPr>
            <w:tcW w:w="8702" w:type="dxa"/>
            <w:gridSpan w:val="3"/>
            <w:tcBorders>
              <w:top w:val="dashed" w:sz="4" w:space="0" w:color="auto"/>
              <w:left w:val="single" w:sz="4" w:space="0" w:color="auto"/>
              <w:bottom w:val="dashed" w:sz="4" w:space="0" w:color="auto"/>
              <w:right w:val="single" w:sz="4" w:space="0" w:color="auto"/>
            </w:tcBorders>
            <w:vAlign w:val="center"/>
          </w:tcPr>
          <w:p w14:paraId="22B37782" w14:textId="77777777" w:rsidR="00391CCB" w:rsidRPr="00555DA0" w:rsidRDefault="00B93C84" w:rsidP="008B002B">
            <w:pPr>
              <w:numPr>
                <w:ilvl w:val="0"/>
                <w:numId w:val="11"/>
              </w:numPr>
              <w:rPr>
                <w:rFonts w:asciiTheme="minorEastAsia" w:eastAsiaTheme="minorEastAsia" w:hAnsiTheme="minorEastAsia" w:cs="ＭＳ明朝"/>
                <w:kern w:val="0"/>
                <w:sz w:val="22"/>
              </w:rPr>
            </w:pPr>
            <w:r w:rsidRPr="00555DA0">
              <w:rPr>
                <w:rFonts w:asciiTheme="minorEastAsia" w:eastAsiaTheme="minorEastAsia" w:hAnsiTheme="minorEastAsia" w:hint="eastAsia"/>
                <w:sz w:val="22"/>
              </w:rPr>
              <w:t>実現した場合の地域社会や他分野への貢献の見込み</w:t>
            </w:r>
            <w:r w:rsidRPr="00555DA0">
              <w:rPr>
                <w:rFonts w:asciiTheme="minorEastAsia" w:eastAsiaTheme="minorEastAsia" w:hAnsiTheme="minorEastAsia" w:cs="ＭＳ明朝" w:hint="eastAsia"/>
                <w:kern w:val="0"/>
                <w:sz w:val="22"/>
              </w:rPr>
              <w:t>（Ａ４判</w:t>
            </w:r>
            <w:r w:rsidR="008A280C" w:rsidRPr="00555DA0">
              <w:rPr>
                <w:rFonts w:asciiTheme="minorEastAsia" w:eastAsiaTheme="minorEastAsia" w:hAnsiTheme="minorEastAsia" w:cs="ＭＳ明朝" w:hint="eastAsia"/>
                <w:kern w:val="0"/>
                <w:sz w:val="22"/>
              </w:rPr>
              <w:t>２頁</w:t>
            </w:r>
            <w:r w:rsidRPr="00555DA0">
              <w:rPr>
                <w:rFonts w:asciiTheme="minorEastAsia" w:eastAsiaTheme="minorEastAsia" w:hAnsiTheme="minorEastAsia" w:cs="ＭＳ明朝" w:hint="eastAsia"/>
                <w:kern w:val="0"/>
                <w:sz w:val="22"/>
              </w:rPr>
              <w:t>以内）</w:t>
            </w:r>
          </w:p>
        </w:tc>
      </w:tr>
      <w:tr w:rsidR="00391CCB" w:rsidRPr="004A6C17" w14:paraId="4C726212" w14:textId="77777777" w:rsidTr="00DC5A97">
        <w:trPr>
          <w:trHeight w:val="122"/>
        </w:trPr>
        <w:tc>
          <w:tcPr>
            <w:tcW w:w="8702" w:type="dxa"/>
            <w:gridSpan w:val="3"/>
            <w:tcBorders>
              <w:top w:val="dashed" w:sz="4" w:space="0" w:color="auto"/>
              <w:left w:val="single" w:sz="4" w:space="0" w:color="auto"/>
              <w:bottom w:val="single" w:sz="4" w:space="0" w:color="auto"/>
              <w:right w:val="single" w:sz="4" w:space="0" w:color="auto"/>
            </w:tcBorders>
            <w:vAlign w:val="center"/>
          </w:tcPr>
          <w:p w14:paraId="4358F119" w14:textId="77777777" w:rsidR="005934C9" w:rsidRPr="00555DA0" w:rsidRDefault="00B93C84" w:rsidP="00B93C84">
            <w:pPr>
              <w:numPr>
                <w:ilvl w:val="0"/>
                <w:numId w:val="13"/>
              </w:numPr>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提案された事業の地域社会や他分野への貢献の可能性を具体的に記載して下さい。</w:t>
            </w:r>
          </w:p>
          <w:p w14:paraId="46262014" w14:textId="77777777" w:rsidR="00697585" w:rsidRPr="00555DA0" w:rsidRDefault="00B93C84" w:rsidP="00391CCB">
            <w:pPr>
              <w:numPr>
                <w:ilvl w:val="0"/>
                <w:numId w:val="13"/>
              </w:numPr>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記入枠は適宜広げて記載して下さい。</w:t>
            </w:r>
          </w:p>
          <w:p w14:paraId="3FA96A7E"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61674BB2"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52CFE965"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0D399997"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75C5FDC9"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47A5F03F" w14:textId="77777777" w:rsidR="00126EE6" w:rsidRPr="00555DA0" w:rsidRDefault="00126EE6" w:rsidP="008A280C">
            <w:pPr>
              <w:autoSpaceDE w:val="0"/>
              <w:autoSpaceDN w:val="0"/>
              <w:adjustRightInd w:val="0"/>
              <w:rPr>
                <w:rFonts w:asciiTheme="minorEastAsia" w:eastAsiaTheme="minorEastAsia" w:hAnsiTheme="minorEastAsia"/>
                <w:sz w:val="22"/>
              </w:rPr>
            </w:pPr>
          </w:p>
          <w:p w14:paraId="43FE6DD7"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12C8997D"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34B515B8" w14:textId="77777777" w:rsidR="00126EE6" w:rsidRPr="00555DA0" w:rsidRDefault="00126EE6" w:rsidP="008A280C">
            <w:pPr>
              <w:autoSpaceDE w:val="0"/>
              <w:autoSpaceDN w:val="0"/>
              <w:adjustRightInd w:val="0"/>
              <w:rPr>
                <w:rFonts w:asciiTheme="minorEastAsia" w:eastAsiaTheme="minorEastAsia" w:hAnsiTheme="minorEastAsia"/>
                <w:sz w:val="22"/>
              </w:rPr>
            </w:pPr>
          </w:p>
          <w:p w14:paraId="220F0E5C"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36A6A315"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31CB374B"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5C1509D7"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2E2775E4"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3AE27E2D"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1E0F4FBA" w14:textId="77777777" w:rsidR="005934C9" w:rsidRPr="00555DA0" w:rsidRDefault="005934C9" w:rsidP="00391CCB">
            <w:pPr>
              <w:rPr>
                <w:rFonts w:asciiTheme="minorEastAsia" w:eastAsiaTheme="minorEastAsia" w:hAnsiTheme="minorEastAsia"/>
                <w:sz w:val="22"/>
              </w:rPr>
            </w:pPr>
          </w:p>
        </w:tc>
      </w:tr>
      <w:tr w:rsidR="00391CCB" w:rsidRPr="004A6C17" w14:paraId="53171B67" w14:textId="77777777" w:rsidTr="00795FC8">
        <w:trPr>
          <w:trHeight w:val="70"/>
        </w:trPr>
        <w:tc>
          <w:tcPr>
            <w:tcW w:w="8702" w:type="dxa"/>
            <w:gridSpan w:val="3"/>
            <w:tcBorders>
              <w:top w:val="single" w:sz="4" w:space="0" w:color="auto"/>
            </w:tcBorders>
          </w:tcPr>
          <w:p w14:paraId="5B291BA9" w14:textId="77777777" w:rsidR="00391CCB" w:rsidRPr="00555DA0" w:rsidRDefault="008A280C" w:rsidP="008A280C">
            <w:pPr>
              <w:numPr>
                <w:ilvl w:val="0"/>
                <w:numId w:val="11"/>
              </w:numPr>
              <w:rPr>
                <w:rFonts w:asciiTheme="minorEastAsia" w:eastAsiaTheme="minorEastAsia" w:hAnsiTheme="minorEastAsia"/>
                <w:sz w:val="22"/>
              </w:rPr>
            </w:pPr>
            <w:r w:rsidRPr="00555DA0">
              <w:rPr>
                <w:rFonts w:asciiTheme="minorEastAsia" w:eastAsiaTheme="minorEastAsia" w:hAnsiTheme="minorEastAsia" w:hint="eastAsia"/>
                <w:sz w:val="22"/>
              </w:rPr>
              <w:lastRenderedPageBreak/>
              <w:t>事業終了後の出口戦略</w:t>
            </w:r>
            <w:r w:rsidRPr="00555DA0">
              <w:rPr>
                <w:rFonts w:asciiTheme="minorEastAsia" w:eastAsiaTheme="minorEastAsia" w:hAnsiTheme="minorEastAsia" w:cs="ＭＳ明朝" w:hint="eastAsia"/>
                <w:kern w:val="0"/>
                <w:sz w:val="22"/>
              </w:rPr>
              <w:t>（Ａ４判１頁以内）</w:t>
            </w:r>
          </w:p>
        </w:tc>
      </w:tr>
      <w:tr w:rsidR="00391CCB" w:rsidRPr="004A6C17" w14:paraId="619F50E0" w14:textId="77777777" w:rsidTr="005934C9">
        <w:trPr>
          <w:trHeight w:val="70"/>
        </w:trPr>
        <w:tc>
          <w:tcPr>
            <w:tcW w:w="8702" w:type="dxa"/>
            <w:gridSpan w:val="3"/>
            <w:tcBorders>
              <w:top w:val="dashed" w:sz="4" w:space="0" w:color="auto"/>
              <w:left w:val="single" w:sz="4" w:space="0" w:color="auto"/>
              <w:bottom w:val="single" w:sz="4" w:space="0" w:color="auto"/>
              <w:right w:val="single" w:sz="4" w:space="0" w:color="auto"/>
            </w:tcBorders>
            <w:vAlign w:val="center"/>
          </w:tcPr>
          <w:p w14:paraId="388325AC" w14:textId="77777777" w:rsidR="00E85D8C" w:rsidRPr="00555DA0" w:rsidRDefault="008A280C" w:rsidP="008A280C">
            <w:pPr>
              <w:numPr>
                <w:ilvl w:val="0"/>
                <w:numId w:val="13"/>
              </w:numPr>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事業の将来的な展開可能性を経済的・技術的側面から説明して下さい。また、実証事業終了後の事業展開に係る出口戦略を具体的に記載して下さい。</w:t>
            </w:r>
          </w:p>
          <w:p w14:paraId="1A48F680" w14:textId="77777777" w:rsidR="008A280C" w:rsidRPr="00555DA0" w:rsidRDefault="008A280C" w:rsidP="008A280C">
            <w:pPr>
              <w:numPr>
                <w:ilvl w:val="0"/>
                <w:numId w:val="13"/>
              </w:numPr>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記入枠は適宜広げて記載して下さい。</w:t>
            </w:r>
          </w:p>
          <w:p w14:paraId="7C255D1F"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4072592F"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7DD441B4"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52E98A3B"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6468CC61"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23758200"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6E090EE4"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6C8D394F"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00DC8EE7"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2862E97E"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75A45BBE" w14:textId="77777777" w:rsidR="00126EE6" w:rsidRPr="00555DA0" w:rsidRDefault="00126EE6" w:rsidP="008A280C">
            <w:pPr>
              <w:autoSpaceDE w:val="0"/>
              <w:autoSpaceDN w:val="0"/>
              <w:adjustRightInd w:val="0"/>
              <w:rPr>
                <w:rFonts w:asciiTheme="minorEastAsia" w:eastAsiaTheme="minorEastAsia" w:hAnsiTheme="minorEastAsia"/>
                <w:sz w:val="22"/>
              </w:rPr>
            </w:pPr>
          </w:p>
          <w:p w14:paraId="3D606C9D"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3733AA83"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54213782" w14:textId="77777777" w:rsidR="008A280C" w:rsidRPr="00555DA0" w:rsidRDefault="008A280C" w:rsidP="008A280C">
            <w:pPr>
              <w:autoSpaceDE w:val="0"/>
              <w:autoSpaceDN w:val="0"/>
              <w:adjustRightInd w:val="0"/>
              <w:rPr>
                <w:rFonts w:asciiTheme="minorEastAsia" w:eastAsiaTheme="minorEastAsia" w:hAnsiTheme="minorEastAsia"/>
                <w:sz w:val="22"/>
              </w:rPr>
            </w:pPr>
          </w:p>
          <w:p w14:paraId="195B60DA" w14:textId="77777777" w:rsidR="005934C9" w:rsidRPr="00555DA0" w:rsidRDefault="005934C9" w:rsidP="00391CCB">
            <w:pPr>
              <w:rPr>
                <w:rFonts w:asciiTheme="minorEastAsia" w:eastAsiaTheme="minorEastAsia" w:hAnsiTheme="minorEastAsia"/>
                <w:sz w:val="22"/>
              </w:rPr>
            </w:pPr>
          </w:p>
        </w:tc>
      </w:tr>
      <w:tr w:rsidR="005934C9" w:rsidRPr="004A6C17" w14:paraId="6D51B59C" w14:textId="77777777" w:rsidTr="00685D0E">
        <w:trPr>
          <w:trHeight w:val="703"/>
        </w:trPr>
        <w:tc>
          <w:tcPr>
            <w:tcW w:w="1951" w:type="dxa"/>
            <w:vMerge w:val="restart"/>
          </w:tcPr>
          <w:p w14:paraId="37EE9EBB" w14:textId="77777777" w:rsidR="005934C9" w:rsidRPr="00555DA0" w:rsidRDefault="002E0AFB" w:rsidP="008A280C">
            <w:pPr>
              <w:numPr>
                <w:ilvl w:val="0"/>
                <w:numId w:val="11"/>
              </w:num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事業計画・</w:t>
            </w:r>
            <w:r w:rsidR="008A280C" w:rsidRPr="00555DA0">
              <w:rPr>
                <w:rFonts w:asciiTheme="minorEastAsia" w:eastAsiaTheme="minorEastAsia" w:hAnsiTheme="minorEastAsia" w:cs="ＭＳ明朝"/>
                <w:kern w:val="0"/>
                <w:sz w:val="22"/>
              </w:rPr>
              <w:br/>
            </w:r>
            <w:r w:rsidR="005934C9" w:rsidRPr="00555DA0">
              <w:rPr>
                <w:rFonts w:asciiTheme="minorEastAsia" w:eastAsiaTheme="minorEastAsia" w:hAnsiTheme="minorEastAsia" w:cs="ＭＳ明朝" w:hint="eastAsia"/>
                <w:kern w:val="0"/>
                <w:sz w:val="22"/>
              </w:rPr>
              <w:t>スケジュール</w:t>
            </w:r>
          </w:p>
          <w:p w14:paraId="584C415A" w14:textId="77777777" w:rsidR="00263E77" w:rsidRPr="00555DA0" w:rsidRDefault="002E0AFB" w:rsidP="00586FA6">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（Ａ４判</w:t>
            </w:r>
            <w:r w:rsidR="00126EE6" w:rsidRPr="00555DA0">
              <w:rPr>
                <w:rFonts w:asciiTheme="minorEastAsia" w:eastAsiaTheme="minorEastAsia" w:hAnsiTheme="minorEastAsia" w:cs="ＭＳ明朝"/>
                <w:kern w:val="0"/>
                <w:sz w:val="22"/>
              </w:rPr>
              <w:br/>
            </w:r>
            <w:r w:rsidR="00126EE6" w:rsidRPr="00555DA0">
              <w:rPr>
                <w:rFonts w:asciiTheme="minorEastAsia" w:eastAsiaTheme="minorEastAsia" w:hAnsiTheme="minorEastAsia" w:cs="ＭＳ明朝" w:hint="eastAsia"/>
                <w:kern w:val="0"/>
                <w:sz w:val="22"/>
              </w:rPr>
              <w:t>１</w:t>
            </w:r>
            <w:r w:rsidR="008A280C" w:rsidRPr="00555DA0">
              <w:rPr>
                <w:rFonts w:asciiTheme="minorEastAsia" w:eastAsiaTheme="minorEastAsia" w:hAnsiTheme="minorEastAsia" w:cs="ＭＳ明朝" w:hint="eastAsia"/>
                <w:kern w:val="0"/>
                <w:sz w:val="22"/>
              </w:rPr>
              <w:t>頁</w:t>
            </w:r>
            <w:r w:rsidRPr="00555DA0">
              <w:rPr>
                <w:rFonts w:asciiTheme="minorEastAsia" w:eastAsiaTheme="minorEastAsia" w:hAnsiTheme="minorEastAsia" w:cs="ＭＳ明朝" w:hint="eastAsia"/>
                <w:kern w:val="0"/>
                <w:sz w:val="22"/>
              </w:rPr>
              <w:t>以内）</w:t>
            </w:r>
          </w:p>
          <w:p w14:paraId="0073F63C" w14:textId="77777777" w:rsidR="005934C9" w:rsidRPr="00555DA0" w:rsidRDefault="005934C9" w:rsidP="00263E77">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w:t>
            </w:r>
            <w:r w:rsidR="00263E77" w:rsidRPr="00555DA0">
              <w:rPr>
                <w:rFonts w:asciiTheme="minorEastAsia" w:eastAsiaTheme="minorEastAsia" w:hAnsiTheme="minorEastAsia" w:cs="ＭＳ明朝" w:hint="eastAsia"/>
                <w:kern w:val="0"/>
                <w:sz w:val="22"/>
              </w:rPr>
              <w:t>事業計画の具体性・実現可能性を把握するため、</w:t>
            </w:r>
            <w:r w:rsidRPr="00555DA0">
              <w:rPr>
                <w:rFonts w:asciiTheme="minorEastAsia" w:eastAsiaTheme="minorEastAsia" w:hAnsiTheme="minorEastAsia" w:cs="ＭＳ明朝" w:hint="eastAsia"/>
                <w:kern w:val="0"/>
                <w:sz w:val="22"/>
              </w:rPr>
              <w:t>具体的に記載すること）</w:t>
            </w:r>
          </w:p>
        </w:tc>
        <w:tc>
          <w:tcPr>
            <w:tcW w:w="1418" w:type="dxa"/>
          </w:tcPr>
          <w:p w14:paraId="7BBA1BC8" w14:textId="77777777" w:rsidR="005934C9" w:rsidRPr="00555DA0" w:rsidRDefault="003A52C9" w:rsidP="006A1849">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１０</w:t>
            </w:r>
            <w:r w:rsidR="00E0344E" w:rsidRPr="00555DA0">
              <w:rPr>
                <w:rFonts w:asciiTheme="minorEastAsia" w:eastAsiaTheme="minorEastAsia" w:hAnsiTheme="minorEastAsia" w:cs="ＭＳ明朝" w:hint="eastAsia"/>
                <w:kern w:val="0"/>
                <w:sz w:val="22"/>
              </w:rPr>
              <w:t>月</w:t>
            </w:r>
          </w:p>
        </w:tc>
        <w:tc>
          <w:tcPr>
            <w:tcW w:w="5333" w:type="dxa"/>
          </w:tcPr>
          <w:p w14:paraId="2DC8CC82" w14:textId="77777777" w:rsidR="005934C9" w:rsidRPr="00555DA0" w:rsidRDefault="005934C9" w:rsidP="00586FA6">
            <w:pPr>
              <w:autoSpaceDE w:val="0"/>
              <w:autoSpaceDN w:val="0"/>
              <w:adjustRightInd w:val="0"/>
              <w:jc w:val="left"/>
              <w:rPr>
                <w:rFonts w:asciiTheme="minorEastAsia" w:eastAsiaTheme="minorEastAsia" w:hAnsiTheme="minorEastAsia" w:cs="ＭＳ明朝"/>
                <w:kern w:val="0"/>
                <w:sz w:val="22"/>
              </w:rPr>
            </w:pPr>
          </w:p>
          <w:p w14:paraId="0B5A5831" w14:textId="77777777" w:rsidR="008A280C" w:rsidRPr="00555DA0" w:rsidRDefault="008A280C" w:rsidP="00586FA6">
            <w:pPr>
              <w:autoSpaceDE w:val="0"/>
              <w:autoSpaceDN w:val="0"/>
              <w:adjustRightInd w:val="0"/>
              <w:jc w:val="left"/>
              <w:rPr>
                <w:rFonts w:asciiTheme="minorEastAsia" w:eastAsiaTheme="minorEastAsia" w:hAnsiTheme="minorEastAsia" w:cs="ＭＳ明朝"/>
                <w:kern w:val="0"/>
                <w:sz w:val="22"/>
              </w:rPr>
            </w:pPr>
          </w:p>
          <w:p w14:paraId="23F615C9" w14:textId="77777777" w:rsidR="008A280C" w:rsidRPr="00555DA0" w:rsidRDefault="008A280C" w:rsidP="003A52C9">
            <w:pPr>
              <w:autoSpaceDE w:val="0"/>
              <w:autoSpaceDN w:val="0"/>
              <w:adjustRightInd w:val="0"/>
              <w:jc w:val="left"/>
              <w:rPr>
                <w:rFonts w:asciiTheme="minorEastAsia" w:eastAsiaTheme="minorEastAsia" w:hAnsiTheme="minorEastAsia" w:cs="ＭＳ明朝"/>
                <w:kern w:val="0"/>
                <w:sz w:val="22"/>
              </w:rPr>
            </w:pPr>
          </w:p>
          <w:p w14:paraId="32AE8C86" w14:textId="77777777" w:rsidR="003A52C9" w:rsidRPr="00555DA0" w:rsidRDefault="003A52C9" w:rsidP="003A52C9">
            <w:pPr>
              <w:autoSpaceDE w:val="0"/>
              <w:autoSpaceDN w:val="0"/>
              <w:adjustRightInd w:val="0"/>
              <w:jc w:val="left"/>
              <w:rPr>
                <w:rFonts w:asciiTheme="minorEastAsia" w:eastAsiaTheme="minorEastAsia" w:hAnsiTheme="minorEastAsia" w:cs="ＭＳ明朝"/>
                <w:kern w:val="0"/>
                <w:sz w:val="22"/>
              </w:rPr>
            </w:pPr>
          </w:p>
        </w:tc>
      </w:tr>
      <w:tr w:rsidR="003A52C9" w:rsidRPr="004A6C17" w14:paraId="7C234DD3" w14:textId="77777777" w:rsidTr="00685D0E">
        <w:trPr>
          <w:trHeight w:val="703"/>
        </w:trPr>
        <w:tc>
          <w:tcPr>
            <w:tcW w:w="1951" w:type="dxa"/>
            <w:vMerge/>
          </w:tcPr>
          <w:p w14:paraId="72B12611" w14:textId="77777777" w:rsidR="003A52C9" w:rsidRPr="00555DA0" w:rsidRDefault="003A52C9" w:rsidP="00586FA6">
            <w:pPr>
              <w:autoSpaceDE w:val="0"/>
              <w:autoSpaceDN w:val="0"/>
              <w:adjustRightInd w:val="0"/>
              <w:rPr>
                <w:rFonts w:asciiTheme="minorEastAsia" w:eastAsiaTheme="minorEastAsia" w:hAnsiTheme="minorEastAsia" w:cs="ＭＳ明朝"/>
                <w:kern w:val="0"/>
                <w:sz w:val="22"/>
              </w:rPr>
            </w:pPr>
          </w:p>
        </w:tc>
        <w:tc>
          <w:tcPr>
            <w:tcW w:w="1418" w:type="dxa"/>
          </w:tcPr>
          <w:p w14:paraId="110E58E2" w14:textId="77777777" w:rsidR="003A52C9" w:rsidRPr="00555DA0" w:rsidRDefault="003A52C9" w:rsidP="006A1849">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１１月</w:t>
            </w:r>
          </w:p>
        </w:tc>
        <w:tc>
          <w:tcPr>
            <w:tcW w:w="5333" w:type="dxa"/>
          </w:tcPr>
          <w:p w14:paraId="6E748F92" w14:textId="77777777" w:rsidR="003A52C9" w:rsidRPr="00555DA0" w:rsidRDefault="003A52C9" w:rsidP="008A280C">
            <w:pPr>
              <w:autoSpaceDE w:val="0"/>
              <w:autoSpaceDN w:val="0"/>
              <w:adjustRightInd w:val="0"/>
              <w:jc w:val="left"/>
              <w:rPr>
                <w:rFonts w:asciiTheme="minorEastAsia" w:eastAsiaTheme="minorEastAsia" w:hAnsiTheme="minorEastAsia" w:cs="ＭＳ明朝"/>
                <w:kern w:val="0"/>
                <w:sz w:val="22"/>
              </w:rPr>
            </w:pPr>
          </w:p>
          <w:p w14:paraId="08B4BA18" w14:textId="77777777" w:rsidR="003A52C9" w:rsidRPr="00555DA0" w:rsidRDefault="003A52C9" w:rsidP="008A280C">
            <w:pPr>
              <w:autoSpaceDE w:val="0"/>
              <w:autoSpaceDN w:val="0"/>
              <w:adjustRightInd w:val="0"/>
              <w:jc w:val="left"/>
              <w:rPr>
                <w:rFonts w:asciiTheme="minorEastAsia" w:eastAsiaTheme="minorEastAsia" w:hAnsiTheme="minorEastAsia" w:cs="ＭＳ明朝"/>
                <w:kern w:val="0"/>
                <w:sz w:val="22"/>
              </w:rPr>
            </w:pPr>
          </w:p>
          <w:p w14:paraId="1853ED7C" w14:textId="77777777" w:rsidR="003A52C9" w:rsidRPr="00555DA0" w:rsidRDefault="003A52C9" w:rsidP="008A280C">
            <w:pPr>
              <w:autoSpaceDE w:val="0"/>
              <w:autoSpaceDN w:val="0"/>
              <w:adjustRightInd w:val="0"/>
              <w:jc w:val="left"/>
              <w:rPr>
                <w:rFonts w:asciiTheme="minorEastAsia" w:eastAsiaTheme="minorEastAsia" w:hAnsiTheme="minorEastAsia" w:cs="ＭＳ明朝"/>
                <w:kern w:val="0"/>
                <w:sz w:val="22"/>
              </w:rPr>
            </w:pPr>
          </w:p>
          <w:p w14:paraId="66CA5B74" w14:textId="77777777" w:rsidR="003A52C9" w:rsidRPr="00555DA0" w:rsidRDefault="003A52C9" w:rsidP="008A280C">
            <w:pPr>
              <w:autoSpaceDE w:val="0"/>
              <w:autoSpaceDN w:val="0"/>
              <w:adjustRightInd w:val="0"/>
              <w:jc w:val="left"/>
              <w:rPr>
                <w:rFonts w:asciiTheme="minorEastAsia" w:eastAsiaTheme="minorEastAsia" w:hAnsiTheme="minorEastAsia" w:cs="ＭＳ明朝"/>
                <w:kern w:val="0"/>
                <w:sz w:val="22"/>
              </w:rPr>
            </w:pPr>
          </w:p>
        </w:tc>
      </w:tr>
      <w:tr w:rsidR="00E0344E" w:rsidRPr="004A6C17" w14:paraId="486D4B71" w14:textId="77777777" w:rsidTr="00685D0E">
        <w:trPr>
          <w:trHeight w:val="703"/>
        </w:trPr>
        <w:tc>
          <w:tcPr>
            <w:tcW w:w="1951" w:type="dxa"/>
            <w:vMerge/>
          </w:tcPr>
          <w:p w14:paraId="716D8BF0" w14:textId="77777777" w:rsidR="00E0344E" w:rsidRPr="00555DA0" w:rsidRDefault="00E0344E" w:rsidP="00586FA6">
            <w:pPr>
              <w:autoSpaceDE w:val="0"/>
              <w:autoSpaceDN w:val="0"/>
              <w:adjustRightInd w:val="0"/>
              <w:rPr>
                <w:rFonts w:asciiTheme="minorEastAsia" w:eastAsiaTheme="minorEastAsia" w:hAnsiTheme="minorEastAsia" w:cs="ＭＳ明朝"/>
                <w:kern w:val="0"/>
                <w:sz w:val="22"/>
              </w:rPr>
            </w:pPr>
          </w:p>
        </w:tc>
        <w:tc>
          <w:tcPr>
            <w:tcW w:w="1418" w:type="dxa"/>
          </w:tcPr>
          <w:p w14:paraId="129E72CC" w14:textId="77777777" w:rsidR="00E0344E" w:rsidRPr="00555DA0" w:rsidDel="00E0344E" w:rsidRDefault="008A280C" w:rsidP="006A1849">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１２</w:t>
            </w:r>
            <w:r w:rsidR="00E0344E" w:rsidRPr="00555DA0">
              <w:rPr>
                <w:rFonts w:asciiTheme="minorEastAsia" w:eastAsiaTheme="minorEastAsia" w:hAnsiTheme="minorEastAsia" w:cs="ＭＳ明朝" w:hint="eastAsia"/>
                <w:kern w:val="0"/>
                <w:sz w:val="22"/>
              </w:rPr>
              <w:t>月</w:t>
            </w:r>
          </w:p>
        </w:tc>
        <w:tc>
          <w:tcPr>
            <w:tcW w:w="5333" w:type="dxa"/>
          </w:tcPr>
          <w:p w14:paraId="63A6B248" w14:textId="77777777" w:rsidR="008A280C" w:rsidRPr="00555DA0" w:rsidRDefault="008A280C" w:rsidP="008A280C">
            <w:pPr>
              <w:autoSpaceDE w:val="0"/>
              <w:autoSpaceDN w:val="0"/>
              <w:adjustRightInd w:val="0"/>
              <w:jc w:val="left"/>
              <w:rPr>
                <w:rFonts w:asciiTheme="minorEastAsia" w:eastAsiaTheme="minorEastAsia" w:hAnsiTheme="minorEastAsia" w:cs="ＭＳ明朝"/>
                <w:kern w:val="0"/>
                <w:sz w:val="22"/>
              </w:rPr>
            </w:pPr>
          </w:p>
          <w:p w14:paraId="0D125A83" w14:textId="77777777" w:rsidR="008A280C" w:rsidRPr="00555DA0" w:rsidRDefault="008A280C" w:rsidP="008A280C">
            <w:pPr>
              <w:autoSpaceDE w:val="0"/>
              <w:autoSpaceDN w:val="0"/>
              <w:adjustRightInd w:val="0"/>
              <w:jc w:val="left"/>
              <w:rPr>
                <w:rFonts w:asciiTheme="minorEastAsia" w:eastAsiaTheme="minorEastAsia" w:hAnsiTheme="minorEastAsia" w:cs="ＭＳ明朝"/>
                <w:kern w:val="0"/>
                <w:sz w:val="22"/>
              </w:rPr>
            </w:pPr>
          </w:p>
          <w:p w14:paraId="14270BB7" w14:textId="77777777" w:rsidR="008A280C" w:rsidRPr="00555DA0" w:rsidRDefault="008A280C" w:rsidP="008A280C">
            <w:pPr>
              <w:autoSpaceDE w:val="0"/>
              <w:autoSpaceDN w:val="0"/>
              <w:adjustRightInd w:val="0"/>
              <w:jc w:val="left"/>
              <w:rPr>
                <w:rFonts w:asciiTheme="minorEastAsia" w:eastAsiaTheme="minorEastAsia" w:hAnsiTheme="minorEastAsia" w:cs="ＭＳ明朝"/>
                <w:kern w:val="0"/>
                <w:sz w:val="22"/>
              </w:rPr>
            </w:pPr>
          </w:p>
          <w:p w14:paraId="38F920D5" w14:textId="77777777" w:rsidR="00E0344E" w:rsidRPr="00555DA0" w:rsidRDefault="00E0344E" w:rsidP="00586FA6">
            <w:pPr>
              <w:autoSpaceDE w:val="0"/>
              <w:autoSpaceDN w:val="0"/>
              <w:adjustRightInd w:val="0"/>
              <w:jc w:val="left"/>
              <w:rPr>
                <w:rFonts w:asciiTheme="minorEastAsia" w:eastAsiaTheme="minorEastAsia" w:hAnsiTheme="minorEastAsia" w:cs="ＭＳ明朝"/>
                <w:kern w:val="0"/>
                <w:sz w:val="22"/>
              </w:rPr>
            </w:pPr>
          </w:p>
        </w:tc>
      </w:tr>
      <w:tr w:rsidR="00E0344E" w:rsidRPr="004A6C17" w14:paraId="44156587" w14:textId="77777777" w:rsidTr="00685D0E">
        <w:trPr>
          <w:trHeight w:val="703"/>
        </w:trPr>
        <w:tc>
          <w:tcPr>
            <w:tcW w:w="1951" w:type="dxa"/>
            <w:vMerge/>
          </w:tcPr>
          <w:p w14:paraId="23F41381" w14:textId="77777777" w:rsidR="00E0344E" w:rsidRPr="00555DA0" w:rsidRDefault="00E0344E" w:rsidP="00586FA6">
            <w:pPr>
              <w:autoSpaceDE w:val="0"/>
              <w:autoSpaceDN w:val="0"/>
              <w:adjustRightInd w:val="0"/>
              <w:rPr>
                <w:rFonts w:asciiTheme="minorEastAsia" w:eastAsiaTheme="minorEastAsia" w:hAnsiTheme="minorEastAsia" w:cs="ＭＳ明朝"/>
                <w:kern w:val="0"/>
                <w:sz w:val="22"/>
              </w:rPr>
            </w:pPr>
          </w:p>
        </w:tc>
        <w:tc>
          <w:tcPr>
            <w:tcW w:w="1418" w:type="dxa"/>
          </w:tcPr>
          <w:p w14:paraId="659D1374" w14:textId="77777777" w:rsidR="00E0344E" w:rsidRPr="00555DA0" w:rsidDel="00E0344E" w:rsidRDefault="008A280C" w:rsidP="006A1849">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１</w:t>
            </w:r>
            <w:r w:rsidR="00E0344E" w:rsidRPr="00555DA0">
              <w:rPr>
                <w:rFonts w:asciiTheme="minorEastAsia" w:eastAsiaTheme="minorEastAsia" w:hAnsiTheme="minorEastAsia" w:cs="ＭＳ明朝" w:hint="eastAsia"/>
                <w:kern w:val="0"/>
                <w:sz w:val="22"/>
              </w:rPr>
              <w:t>月</w:t>
            </w:r>
          </w:p>
        </w:tc>
        <w:tc>
          <w:tcPr>
            <w:tcW w:w="5333" w:type="dxa"/>
          </w:tcPr>
          <w:p w14:paraId="56002FF1" w14:textId="77777777" w:rsidR="008A280C" w:rsidRPr="00555DA0" w:rsidRDefault="008A280C" w:rsidP="008A280C">
            <w:pPr>
              <w:autoSpaceDE w:val="0"/>
              <w:autoSpaceDN w:val="0"/>
              <w:adjustRightInd w:val="0"/>
              <w:jc w:val="left"/>
              <w:rPr>
                <w:rFonts w:asciiTheme="minorEastAsia" w:eastAsiaTheme="minorEastAsia" w:hAnsiTheme="minorEastAsia" w:cs="ＭＳ明朝"/>
                <w:kern w:val="0"/>
                <w:sz w:val="22"/>
              </w:rPr>
            </w:pPr>
          </w:p>
          <w:p w14:paraId="603C127B" w14:textId="77777777" w:rsidR="003A52C9" w:rsidRPr="00555DA0" w:rsidRDefault="003A52C9" w:rsidP="008A280C">
            <w:pPr>
              <w:autoSpaceDE w:val="0"/>
              <w:autoSpaceDN w:val="0"/>
              <w:adjustRightInd w:val="0"/>
              <w:jc w:val="left"/>
              <w:rPr>
                <w:rFonts w:asciiTheme="minorEastAsia" w:eastAsiaTheme="minorEastAsia" w:hAnsiTheme="minorEastAsia" w:cs="ＭＳ明朝"/>
                <w:kern w:val="0"/>
                <w:sz w:val="22"/>
              </w:rPr>
            </w:pPr>
          </w:p>
          <w:p w14:paraId="7B9DE208" w14:textId="77777777" w:rsidR="008A280C" w:rsidRPr="00555DA0" w:rsidRDefault="008A280C" w:rsidP="008A280C">
            <w:pPr>
              <w:autoSpaceDE w:val="0"/>
              <w:autoSpaceDN w:val="0"/>
              <w:adjustRightInd w:val="0"/>
              <w:jc w:val="left"/>
              <w:rPr>
                <w:rFonts w:asciiTheme="minorEastAsia" w:eastAsiaTheme="minorEastAsia" w:hAnsiTheme="minorEastAsia" w:cs="ＭＳ明朝"/>
                <w:kern w:val="0"/>
                <w:sz w:val="22"/>
              </w:rPr>
            </w:pPr>
          </w:p>
          <w:p w14:paraId="72F53594" w14:textId="77777777" w:rsidR="00E0344E" w:rsidRPr="00555DA0" w:rsidRDefault="00E0344E" w:rsidP="00586FA6">
            <w:pPr>
              <w:autoSpaceDE w:val="0"/>
              <w:autoSpaceDN w:val="0"/>
              <w:adjustRightInd w:val="0"/>
              <w:jc w:val="left"/>
              <w:rPr>
                <w:rFonts w:asciiTheme="minorEastAsia" w:eastAsiaTheme="minorEastAsia" w:hAnsiTheme="minorEastAsia" w:cs="ＭＳ明朝"/>
                <w:kern w:val="0"/>
                <w:sz w:val="22"/>
              </w:rPr>
            </w:pPr>
          </w:p>
        </w:tc>
      </w:tr>
    </w:tbl>
    <w:p w14:paraId="03E4C224" w14:textId="77777777" w:rsidR="0067528C" w:rsidRPr="00555DA0" w:rsidRDefault="00CB78BD"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br w:type="page"/>
      </w:r>
      <w:r w:rsidR="00B4240A" w:rsidRPr="00555DA0">
        <w:rPr>
          <w:rFonts w:asciiTheme="minorEastAsia" w:eastAsiaTheme="minorEastAsia" w:hAnsiTheme="minorEastAsia" w:cs="ＭＳ明朝" w:hint="eastAsia"/>
          <w:kern w:val="0"/>
          <w:sz w:val="22"/>
        </w:rPr>
        <w:lastRenderedPageBreak/>
        <w:t>４</w:t>
      </w:r>
      <w:r w:rsidR="00BE33DC" w:rsidRPr="00555DA0">
        <w:rPr>
          <w:rFonts w:asciiTheme="minorEastAsia" w:eastAsiaTheme="minorEastAsia" w:hAnsiTheme="minorEastAsia" w:cs="ＭＳ明朝" w:hint="eastAsia"/>
          <w:kern w:val="0"/>
          <w:sz w:val="22"/>
        </w:rPr>
        <w:t>．事業実施に</w:t>
      </w:r>
      <w:r w:rsidR="00263E77" w:rsidRPr="00555DA0">
        <w:rPr>
          <w:rFonts w:asciiTheme="minorEastAsia" w:eastAsiaTheme="minorEastAsia" w:hAnsiTheme="minorEastAsia" w:cs="ＭＳ明朝" w:hint="eastAsia"/>
          <w:kern w:val="0"/>
          <w:sz w:val="22"/>
        </w:rPr>
        <w:t>係る</w:t>
      </w:r>
      <w:r w:rsidR="00BE33DC" w:rsidRPr="00555DA0">
        <w:rPr>
          <w:rFonts w:asciiTheme="minorEastAsia" w:eastAsiaTheme="minorEastAsia" w:hAnsiTheme="minorEastAsia" w:cs="ＭＳ明朝" w:hint="eastAsia"/>
          <w:kern w:val="0"/>
          <w:sz w:val="22"/>
        </w:rPr>
        <w:t>所要経費見込み</w:t>
      </w:r>
      <w:r w:rsidR="00E2703A" w:rsidRPr="00555DA0">
        <w:rPr>
          <w:rFonts w:asciiTheme="minorEastAsia" w:eastAsiaTheme="minorEastAsia" w:hAnsiTheme="minorEastAsia" w:cs="ＭＳ明朝" w:hint="eastAsia"/>
          <w:kern w:val="0"/>
          <w:sz w:val="22"/>
        </w:rPr>
        <w:t>（Ａ４判３</w:t>
      </w:r>
      <w:r w:rsidR="008A280C" w:rsidRPr="00555DA0">
        <w:rPr>
          <w:rFonts w:asciiTheme="minorEastAsia" w:eastAsiaTheme="minorEastAsia" w:hAnsiTheme="minorEastAsia" w:cs="ＭＳ明朝" w:hint="eastAsia"/>
          <w:kern w:val="0"/>
          <w:sz w:val="22"/>
        </w:rPr>
        <w:t>頁</w:t>
      </w:r>
      <w:r w:rsidR="00E2703A" w:rsidRPr="00555DA0">
        <w:rPr>
          <w:rFonts w:asciiTheme="minorEastAsia" w:eastAsiaTheme="minorEastAsia" w:hAnsiTheme="minorEastAsia" w:cs="ＭＳ明朝" w:hint="eastAsia"/>
          <w:kern w:val="0"/>
          <w:sz w:val="22"/>
        </w:rPr>
        <w:t>以内）</w:t>
      </w:r>
      <w:r w:rsidR="00174E6D" w:rsidRPr="00555DA0">
        <w:rPr>
          <w:rFonts w:asciiTheme="minorEastAsia" w:eastAsiaTheme="minorEastAsia" w:hAnsiTheme="minorEastAsia" w:cs="ＭＳ明朝" w:hint="eastAsia"/>
          <w:kern w:val="0"/>
          <w:sz w:val="22"/>
        </w:rPr>
        <w:t>（※）</w:t>
      </w:r>
    </w:p>
    <w:p w14:paraId="79F8873D" w14:textId="77777777" w:rsidR="003F66B3" w:rsidRPr="00555DA0" w:rsidRDefault="003F66B3"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w:t>
      </w:r>
      <w:r w:rsidR="00D63628" w:rsidRPr="00555DA0">
        <w:rPr>
          <w:rFonts w:asciiTheme="minorEastAsia" w:eastAsiaTheme="minorEastAsia" w:hAnsiTheme="minorEastAsia" w:cs="ＭＳ明朝" w:hint="eastAsia"/>
          <w:kern w:val="0"/>
          <w:sz w:val="22"/>
        </w:rPr>
        <w:t>費目ごとの</w:t>
      </w:r>
      <w:r w:rsidR="00E2703A" w:rsidRPr="00555DA0">
        <w:rPr>
          <w:rFonts w:asciiTheme="minorEastAsia" w:eastAsiaTheme="minorEastAsia" w:hAnsiTheme="minorEastAsia" w:cs="ＭＳ明朝" w:hint="eastAsia"/>
          <w:kern w:val="0"/>
          <w:sz w:val="22"/>
        </w:rPr>
        <w:t>内容について</w:t>
      </w:r>
      <w:r w:rsidR="00D63628" w:rsidRPr="00555DA0">
        <w:rPr>
          <w:rFonts w:asciiTheme="minorEastAsia" w:eastAsiaTheme="minorEastAsia" w:hAnsiTheme="minorEastAsia" w:cs="ＭＳ明朝" w:hint="eastAsia"/>
          <w:kern w:val="0"/>
          <w:sz w:val="22"/>
        </w:rPr>
        <w:t>、</w:t>
      </w:r>
      <w:r w:rsidR="00E2703A" w:rsidRPr="00555DA0">
        <w:rPr>
          <w:rFonts w:asciiTheme="minorEastAsia" w:eastAsiaTheme="minorEastAsia" w:hAnsiTheme="minorEastAsia" w:cs="ＭＳ明朝" w:hint="eastAsia"/>
          <w:kern w:val="0"/>
          <w:sz w:val="22"/>
        </w:rPr>
        <w:t>内訳や</w:t>
      </w:r>
      <w:r w:rsidR="00C7434C" w:rsidRPr="00555DA0">
        <w:rPr>
          <w:rFonts w:asciiTheme="minorEastAsia" w:eastAsiaTheme="minorEastAsia" w:hAnsiTheme="minorEastAsia" w:cs="ＭＳ明朝" w:hint="eastAsia"/>
          <w:kern w:val="0"/>
          <w:sz w:val="22"/>
        </w:rPr>
        <w:t>算出根拠</w:t>
      </w:r>
      <w:r w:rsidR="00E2703A" w:rsidRPr="00555DA0">
        <w:rPr>
          <w:rFonts w:asciiTheme="minorEastAsia" w:eastAsiaTheme="minorEastAsia" w:hAnsiTheme="minorEastAsia" w:cs="ＭＳ明朝" w:hint="eastAsia"/>
          <w:kern w:val="0"/>
          <w:sz w:val="22"/>
        </w:rPr>
        <w:t>を具体的</w:t>
      </w:r>
      <w:r w:rsidRPr="00555DA0">
        <w:rPr>
          <w:rFonts w:asciiTheme="minorEastAsia" w:eastAsiaTheme="minorEastAsia" w:hAnsiTheme="minorEastAsia" w:cs="ＭＳ明朝" w:hint="eastAsia"/>
          <w:kern w:val="0"/>
          <w:sz w:val="22"/>
        </w:rPr>
        <w:t>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BE33DC" w:rsidRPr="004A6C17" w14:paraId="256277CD" w14:textId="77777777" w:rsidTr="007804A8">
        <w:tc>
          <w:tcPr>
            <w:tcW w:w="1809" w:type="dxa"/>
          </w:tcPr>
          <w:p w14:paraId="4E6916C9" w14:textId="77777777" w:rsidR="00BE33DC" w:rsidRPr="00555DA0" w:rsidRDefault="00871005"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費目</w:t>
            </w:r>
          </w:p>
        </w:tc>
        <w:tc>
          <w:tcPr>
            <w:tcW w:w="1843" w:type="dxa"/>
          </w:tcPr>
          <w:p w14:paraId="309BFEF4" w14:textId="77777777" w:rsidR="00BE33DC" w:rsidRPr="00555DA0" w:rsidRDefault="00871005"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金額</w:t>
            </w:r>
          </w:p>
        </w:tc>
        <w:tc>
          <w:tcPr>
            <w:tcW w:w="5050" w:type="dxa"/>
          </w:tcPr>
          <w:p w14:paraId="6B9099A0" w14:textId="77777777" w:rsidR="00BE33DC" w:rsidRPr="00555DA0" w:rsidRDefault="00E837A7" w:rsidP="00E837A7">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内訳・算出根拠</w:t>
            </w:r>
          </w:p>
        </w:tc>
      </w:tr>
      <w:tr w:rsidR="00BE33DC" w:rsidRPr="004A6C17" w14:paraId="1E7DD9DC" w14:textId="77777777" w:rsidTr="007804A8">
        <w:tc>
          <w:tcPr>
            <w:tcW w:w="1809" w:type="dxa"/>
          </w:tcPr>
          <w:p w14:paraId="4D9AC3DF" w14:textId="77777777" w:rsidR="00BE33DC"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旅費</w:t>
            </w:r>
          </w:p>
          <w:p w14:paraId="45591808"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05FBB277" w14:textId="77777777" w:rsidR="00BE33DC" w:rsidRPr="00555DA0" w:rsidRDefault="00BE33DC" w:rsidP="00615373">
            <w:pPr>
              <w:autoSpaceDE w:val="0"/>
              <w:autoSpaceDN w:val="0"/>
              <w:adjustRightInd w:val="0"/>
              <w:jc w:val="left"/>
              <w:rPr>
                <w:rFonts w:asciiTheme="minorEastAsia" w:eastAsiaTheme="minorEastAsia" w:hAnsiTheme="minorEastAsia" w:cs="ＭＳ明朝"/>
                <w:kern w:val="0"/>
                <w:sz w:val="22"/>
              </w:rPr>
            </w:pPr>
          </w:p>
          <w:p w14:paraId="23FA449E"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53271C84" w14:textId="77777777" w:rsidR="00BE33DC" w:rsidRPr="00555DA0" w:rsidRDefault="008F147C" w:rsidP="008F147C">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例：東京</w:t>
            </w:r>
            <w:r w:rsidRPr="00555DA0">
              <w:rPr>
                <w:rFonts w:asciiTheme="minorEastAsia" w:eastAsiaTheme="minorEastAsia" w:hAnsiTheme="minorEastAsia" w:cs="ＭＳ明朝"/>
                <w:kern w:val="0"/>
                <w:sz w:val="22"/>
              </w:rPr>
              <w:t>-苫小牧：○○円/回×■■回</w:t>
            </w:r>
          </w:p>
        </w:tc>
      </w:tr>
      <w:tr w:rsidR="00871005" w:rsidRPr="004A6C17" w14:paraId="774A422D" w14:textId="77777777" w:rsidTr="007804A8">
        <w:tc>
          <w:tcPr>
            <w:tcW w:w="1809" w:type="dxa"/>
          </w:tcPr>
          <w:p w14:paraId="5D1B8198"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物品費</w:t>
            </w:r>
          </w:p>
          <w:p w14:paraId="034798A9"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6CB84935" w14:textId="77777777" w:rsidR="003F66B3" w:rsidRPr="00555DA0" w:rsidRDefault="003F66B3" w:rsidP="00615373">
            <w:pPr>
              <w:autoSpaceDE w:val="0"/>
              <w:autoSpaceDN w:val="0"/>
              <w:adjustRightInd w:val="0"/>
              <w:jc w:val="right"/>
              <w:rPr>
                <w:rFonts w:asciiTheme="minorEastAsia" w:eastAsiaTheme="minorEastAsia" w:hAnsiTheme="minorEastAsia" w:cs="ＭＳ明朝"/>
                <w:kern w:val="0"/>
                <w:sz w:val="22"/>
              </w:rPr>
            </w:pPr>
          </w:p>
          <w:p w14:paraId="74DD70D6" w14:textId="77777777" w:rsidR="00871005" w:rsidRPr="00555DA0" w:rsidRDefault="003F66B3"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6E3EB8F3"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1BFEE01F" w14:textId="77777777" w:rsidTr="007804A8">
        <w:tc>
          <w:tcPr>
            <w:tcW w:w="1809" w:type="dxa"/>
          </w:tcPr>
          <w:p w14:paraId="76D9BAF2"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印刷製本費</w:t>
            </w:r>
          </w:p>
          <w:p w14:paraId="19E5C6D5"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1F09A908" w14:textId="77777777" w:rsidR="00871005" w:rsidRPr="00555DA0" w:rsidRDefault="00871005" w:rsidP="00615373">
            <w:pPr>
              <w:jc w:val="right"/>
              <w:rPr>
                <w:rFonts w:asciiTheme="minorEastAsia" w:eastAsiaTheme="minorEastAsia" w:hAnsiTheme="minorEastAsia" w:cs="ＭＳ明朝"/>
                <w:kern w:val="0"/>
                <w:sz w:val="22"/>
              </w:rPr>
            </w:pPr>
          </w:p>
          <w:p w14:paraId="50A64E9A" w14:textId="77777777" w:rsidR="00871005" w:rsidRPr="00555DA0" w:rsidRDefault="00871005"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 w:val="22"/>
              </w:rPr>
              <w:t>円</w:t>
            </w:r>
          </w:p>
        </w:tc>
        <w:tc>
          <w:tcPr>
            <w:tcW w:w="5050" w:type="dxa"/>
          </w:tcPr>
          <w:p w14:paraId="17225AB7"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0E7765E" w14:textId="77777777" w:rsidTr="007804A8">
        <w:tc>
          <w:tcPr>
            <w:tcW w:w="1809" w:type="dxa"/>
          </w:tcPr>
          <w:p w14:paraId="1BE8BD3C"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通信運搬費</w:t>
            </w:r>
          </w:p>
          <w:p w14:paraId="4AB07492"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6E74F3B5"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p>
          <w:p w14:paraId="17B64B76"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4779A623"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479FCCC7" w14:textId="77777777" w:rsidTr="007804A8">
        <w:tc>
          <w:tcPr>
            <w:tcW w:w="1809" w:type="dxa"/>
          </w:tcPr>
          <w:p w14:paraId="6AB4ABF8"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借料及び損料</w:t>
            </w:r>
          </w:p>
          <w:p w14:paraId="30362F4C"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29C14729" w14:textId="77777777" w:rsidR="00871005" w:rsidRPr="00555DA0" w:rsidRDefault="00871005" w:rsidP="00615373">
            <w:pPr>
              <w:jc w:val="right"/>
              <w:rPr>
                <w:rFonts w:asciiTheme="minorEastAsia" w:eastAsiaTheme="minorEastAsia" w:hAnsiTheme="minorEastAsia" w:cs="ＭＳ明朝"/>
                <w:kern w:val="0"/>
                <w:sz w:val="22"/>
              </w:rPr>
            </w:pPr>
          </w:p>
          <w:p w14:paraId="76D3AD7C" w14:textId="77777777" w:rsidR="00871005" w:rsidRPr="00555DA0" w:rsidRDefault="00871005"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 w:val="22"/>
              </w:rPr>
              <w:t>円</w:t>
            </w:r>
          </w:p>
        </w:tc>
        <w:tc>
          <w:tcPr>
            <w:tcW w:w="5050" w:type="dxa"/>
          </w:tcPr>
          <w:p w14:paraId="31B353BA"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5C159A08" w14:textId="77777777" w:rsidTr="007804A8">
        <w:tc>
          <w:tcPr>
            <w:tcW w:w="1809" w:type="dxa"/>
          </w:tcPr>
          <w:p w14:paraId="587FCFB3"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会議費</w:t>
            </w:r>
          </w:p>
          <w:p w14:paraId="3A4FE4F6"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260F9087"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p>
          <w:p w14:paraId="3E2858BE"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2CE158BA"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0597B50" w14:textId="77777777" w:rsidTr="007804A8">
        <w:tc>
          <w:tcPr>
            <w:tcW w:w="1809" w:type="dxa"/>
          </w:tcPr>
          <w:p w14:paraId="43C3032B"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通訳・翻訳料</w:t>
            </w:r>
          </w:p>
          <w:p w14:paraId="2B5D4F6E"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35BCFB64" w14:textId="77777777" w:rsidR="00871005" w:rsidRPr="00555DA0" w:rsidRDefault="00871005" w:rsidP="00615373">
            <w:pPr>
              <w:jc w:val="right"/>
              <w:rPr>
                <w:rFonts w:asciiTheme="minorEastAsia" w:eastAsiaTheme="minorEastAsia" w:hAnsiTheme="minorEastAsia" w:cs="ＭＳ明朝"/>
                <w:kern w:val="0"/>
                <w:sz w:val="22"/>
              </w:rPr>
            </w:pPr>
          </w:p>
          <w:p w14:paraId="2E04E94C" w14:textId="77777777" w:rsidR="00871005" w:rsidRPr="00555DA0" w:rsidRDefault="00871005"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 w:val="22"/>
              </w:rPr>
              <w:t>円</w:t>
            </w:r>
          </w:p>
        </w:tc>
        <w:tc>
          <w:tcPr>
            <w:tcW w:w="5050" w:type="dxa"/>
          </w:tcPr>
          <w:p w14:paraId="0D76C468"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35845FAD" w14:textId="77777777" w:rsidTr="007804A8">
        <w:tc>
          <w:tcPr>
            <w:tcW w:w="1809" w:type="dxa"/>
          </w:tcPr>
          <w:p w14:paraId="23DC6203"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試料分析費</w:t>
            </w:r>
          </w:p>
          <w:p w14:paraId="58A8DE89"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p>
        </w:tc>
        <w:tc>
          <w:tcPr>
            <w:tcW w:w="1843" w:type="dxa"/>
          </w:tcPr>
          <w:p w14:paraId="616E189E"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p>
          <w:p w14:paraId="57B33FFC"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12AA978B"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5F9DBA3" w14:textId="77777777" w:rsidTr="007804A8">
        <w:tc>
          <w:tcPr>
            <w:tcW w:w="1809" w:type="dxa"/>
          </w:tcPr>
          <w:p w14:paraId="325741D2" w14:textId="77777777" w:rsidR="007804A8"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パイロット</w:t>
            </w:r>
          </w:p>
          <w:p w14:paraId="5884E430" w14:textId="77777777" w:rsidR="00871005" w:rsidRPr="00555DA0" w:rsidRDefault="00871005"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試験材料費</w:t>
            </w:r>
          </w:p>
        </w:tc>
        <w:tc>
          <w:tcPr>
            <w:tcW w:w="1843" w:type="dxa"/>
          </w:tcPr>
          <w:p w14:paraId="7D32E98A" w14:textId="77777777" w:rsidR="00871005" w:rsidRPr="00555DA0" w:rsidRDefault="00871005" w:rsidP="00615373">
            <w:pPr>
              <w:jc w:val="right"/>
              <w:rPr>
                <w:rFonts w:asciiTheme="minorEastAsia" w:eastAsiaTheme="minorEastAsia" w:hAnsiTheme="minorEastAsia" w:cs="ＭＳ明朝"/>
                <w:kern w:val="0"/>
                <w:sz w:val="22"/>
              </w:rPr>
            </w:pPr>
          </w:p>
          <w:p w14:paraId="253646C0" w14:textId="77777777" w:rsidR="00871005" w:rsidRPr="00555DA0" w:rsidRDefault="00871005"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 w:val="22"/>
              </w:rPr>
              <w:t>円</w:t>
            </w:r>
          </w:p>
        </w:tc>
        <w:tc>
          <w:tcPr>
            <w:tcW w:w="5050" w:type="dxa"/>
          </w:tcPr>
          <w:p w14:paraId="2E44F1B8"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5C849C66" w14:textId="77777777" w:rsidTr="007804A8">
        <w:tc>
          <w:tcPr>
            <w:tcW w:w="1809" w:type="dxa"/>
          </w:tcPr>
          <w:p w14:paraId="7D6BD41A" w14:textId="77777777" w:rsidR="00174E6D" w:rsidRPr="00555DA0" w:rsidRDefault="00871005" w:rsidP="00174E6D">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外注費</w:t>
            </w:r>
            <w:r w:rsidR="00174E6D" w:rsidRPr="00555DA0">
              <w:rPr>
                <w:rFonts w:asciiTheme="minorEastAsia" w:eastAsiaTheme="minorEastAsia" w:hAnsiTheme="minorEastAsia" w:cs="ＭＳ明朝" w:hint="eastAsia"/>
                <w:kern w:val="0"/>
                <w:sz w:val="22"/>
              </w:rPr>
              <w:t>・</w:t>
            </w:r>
          </w:p>
          <w:p w14:paraId="2CB4EC1F" w14:textId="77777777" w:rsidR="00871005" w:rsidRPr="00555DA0" w:rsidRDefault="00174E6D" w:rsidP="00174E6D">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外部人件費</w:t>
            </w:r>
          </w:p>
        </w:tc>
        <w:tc>
          <w:tcPr>
            <w:tcW w:w="1843" w:type="dxa"/>
          </w:tcPr>
          <w:p w14:paraId="33D332B6"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p>
          <w:p w14:paraId="484D349A" w14:textId="77777777" w:rsidR="00871005" w:rsidRPr="00555DA0" w:rsidRDefault="00871005"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54E7D288"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4926566B" w14:textId="77777777" w:rsidTr="007804A8">
        <w:tc>
          <w:tcPr>
            <w:tcW w:w="1809" w:type="dxa"/>
          </w:tcPr>
          <w:p w14:paraId="6670CB98" w14:textId="32748F8E" w:rsidR="00CA7D9D" w:rsidRPr="00555DA0" w:rsidRDefault="00871005">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その他</w:t>
            </w:r>
            <w:r w:rsidR="00DD4F77">
              <w:rPr>
                <w:rFonts w:asciiTheme="minorEastAsia" w:eastAsiaTheme="minorEastAsia" w:hAnsiTheme="minorEastAsia" w:cs="ＭＳ明朝" w:hint="eastAsia"/>
                <w:kern w:val="0"/>
                <w:sz w:val="22"/>
              </w:rPr>
              <w:t>市長が</w:t>
            </w:r>
            <w:r w:rsidR="00174E6D" w:rsidRPr="00555DA0">
              <w:rPr>
                <w:rFonts w:asciiTheme="minorEastAsia" w:eastAsiaTheme="minorEastAsia" w:hAnsiTheme="minorEastAsia" w:hint="eastAsia"/>
              </w:rPr>
              <w:t>事業に必要と</w:t>
            </w:r>
            <w:r w:rsidR="00DD4F77">
              <w:rPr>
                <w:rFonts w:asciiTheme="minorEastAsia" w:eastAsiaTheme="minorEastAsia" w:hAnsiTheme="minorEastAsia" w:hint="eastAsia"/>
              </w:rPr>
              <w:t>認める</w:t>
            </w:r>
            <w:r w:rsidR="00174E6D" w:rsidRPr="00555DA0">
              <w:rPr>
                <w:rFonts w:asciiTheme="minorEastAsia" w:eastAsiaTheme="minorEastAsia" w:hAnsiTheme="minorEastAsia" w:hint="eastAsia"/>
              </w:rPr>
              <w:t>経費</w:t>
            </w:r>
          </w:p>
        </w:tc>
        <w:tc>
          <w:tcPr>
            <w:tcW w:w="1843" w:type="dxa"/>
          </w:tcPr>
          <w:p w14:paraId="103F7E8F" w14:textId="77777777" w:rsidR="00871005" w:rsidRPr="00555DA0" w:rsidRDefault="00871005" w:rsidP="00615373">
            <w:pPr>
              <w:jc w:val="right"/>
              <w:rPr>
                <w:rFonts w:asciiTheme="minorEastAsia" w:eastAsiaTheme="minorEastAsia" w:hAnsiTheme="minorEastAsia" w:cs="ＭＳ明朝"/>
                <w:kern w:val="0"/>
                <w:sz w:val="22"/>
              </w:rPr>
            </w:pPr>
          </w:p>
          <w:p w14:paraId="6EE6DC7C" w14:textId="77777777" w:rsidR="00871005" w:rsidRPr="00555DA0" w:rsidRDefault="00871005"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 w:val="22"/>
              </w:rPr>
              <w:t>円</w:t>
            </w:r>
          </w:p>
        </w:tc>
        <w:tc>
          <w:tcPr>
            <w:tcW w:w="5050" w:type="dxa"/>
          </w:tcPr>
          <w:p w14:paraId="29A56527"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10DB2D94" w14:textId="77777777" w:rsidTr="007804A8">
        <w:tc>
          <w:tcPr>
            <w:tcW w:w="1809" w:type="dxa"/>
          </w:tcPr>
          <w:p w14:paraId="5ECE2B20" w14:textId="77777777" w:rsidR="00871005" w:rsidRPr="00555DA0" w:rsidRDefault="007804A8"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①</w:t>
            </w:r>
            <w:r w:rsidR="00871005" w:rsidRPr="00555DA0">
              <w:rPr>
                <w:rFonts w:asciiTheme="minorEastAsia" w:eastAsiaTheme="minorEastAsia" w:hAnsiTheme="minorEastAsia" w:cs="ＭＳ明朝" w:hint="eastAsia"/>
                <w:kern w:val="0"/>
                <w:sz w:val="22"/>
              </w:rPr>
              <w:t>小計</w:t>
            </w:r>
          </w:p>
        </w:tc>
        <w:tc>
          <w:tcPr>
            <w:tcW w:w="1843" w:type="dxa"/>
          </w:tcPr>
          <w:p w14:paraId="265945D1" w14:textId="77777777" w:rsidR="003F66B3" w:rsidRPr="00555DA0" w:rsidRDefault="003F66B3" w:rsidP="00615373">
            <w:pPr>
              <w:autoSpaceDE w:val="0"/>
              <w:autoSpaceDN w:val="0"/>
              <w:adjustRightInd w:val="0"/>
              <w:jc w:val="right"/>
              <w:rPr>
                <w:rFonts w:asciiTheme="minorEastAsia" w:eastAsiaTheme="minorEastAsia" w:hAnsiTheme="minorEastAsia" w:cs="ＭＳ明朝"/>
                <w:kern w:val="0"/>
                <w:sz w:val="22"/>
              </w:rPr>
            </w:pPr>
          </w:p>
          <w:p w14:paraId="49D81893" w14:textId="77777777" w:rsidR="00871005" w:rsidRPr="00555DA0" w:rsidRDefault="003F66B3"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02339B58"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2A0F28A0" w14:textId="77777777" w:rsidTr="007804A8">
        <w:tc>
          <w:tcPr>
            <w:tcW w:w="1809" w:type="dxa"/>
          </w:tcPr>
          <w:p w14:paraId="4370397F" w14:textId="77777777" w:rsidR="007804A8" w:rsidRPr="00555DA0" w:rsidRDefault="007804A8"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②</w:t>
            </w:r>
            <w:r w:rsidR="00871005" w:rsidRPr="00555DA0">
              <w:rPr>
                <w:rFonts w:asciiTheme="minorEastAsia" w:eastAsiaTheme="minorEastAsia" w:hAnsiTheme="minorEastAsia" w:cs="ＭＳ明朝" w:hint="eastAsia"/>
                <w:kern w:val="0"/>
                <w:sz w:val="22"/>
              </w:rPr>
              <w:t>消費税</w:t>
            </w:r>
          </w:p>
          <w:p w14:paraId="435A867E" w14:textId="77777777" w:rsidR="00871005" w:rsidRPr="00555DA0" w:rsidRDefault="00D4376F"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（小計の８</w:t>
            </w:r>
            <w:r w:rsidR="00871005" w:rsidRPr="00555DA0">
              <w:rPr>
                <w:rFonts w:asciiTheme="minorEastAsia" w:eastAsiaTheme="minorEastAsia" w:hAnsiTheme="minorEastAsia" w:cs="ＭＳ明朝" w:hint="eastAsia"/>
                <w:kern w:val="0"/>
                <w:sz w:val="22"/>
              </w:rPr>
              <w:t>％）</w:t>
            </w:r>
          </w:p>
        </w:tc>
        <w:tc>
          <w:tcPr>
            <w:tcW w:w="1843" w:type="dxa"/>
          </w:tcPr>
          <w:p w14:paraId="02E662F3" w14:textId="77777777" w:rsidR="003F66B3" w:rsidRPr="00555DA0" w:rsidRDefault="003F66B3" w:rsidP="00615373">
            <w:pPr>
              <w:jc w:val="right"/>
              <w:rPr>
                <w:rFonts w:asciiTheme="minorEastAsia" w:eastAsiaTheme="minorEastAsia" w:hAnsiTheme="minorEastAsia" w:cs="ＭＳ明朝"/>
                <w:kern w:val="0"/>
                <w:sz w:val="22"/>
              </w:rPr>
            </w:pPr>
          </w:p>
          <w:p w14:paraId="5B6EA937" w14:textId="77777777" w:rsidR="00871005" w:rsidRPr="00555DA0" w:rsidRDefault="00871005" w:rsidP="00615373">
            <w:pPr>
              <w:jc w:val="right"/>
              <w:rPr>
                <w:rFonts w:asciiTheme="minorEastAsia" w:eastAsiaTheme="minorEastAsia" w:hAnsiTheme="minorEastAsia"/>
              </w:rPr>
            </w:pPr>
            <w:r w:rsidRPr="00555DA0">
              <w:rPr>
                <w:rFonts w:asciiTheme="minorEastAsia" w:eastAsiaTheme="minorEastAsia" w:hAnsiTheme="minorEastAsia" w:cs="ＭＳ明朝" w:hint="eastAsia"/>
                <w:kern w:val="0"/>
                <w:sz w:val="22"/>
              </w:rPr>
              <w:t>円</w:t>
            </w:r>
          </w:p>
        </w:tc>
        <w:tc>
          <w:tcPr>
            <w:tcW w:w="5050" w:type="dxa"/>
          </w:tcPr>
          <w:p w14:paraId="3F5E91E1"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r w:rsidR="00871005" w:rsidRPr="004A6C17" w14:paraId="3EFDE04E" w14:textId="77777777" w:rsidTr="007804A8">
        <w:tc>
          <w:tcPr>
            <w:tcW w:w="1809" w:type="dxa"/>
          </w:tcPr>
          <w:p w14:paraId="22964B55" w14:textId="77777777" w:rsidR="00871005" w:rsidRPr="00555DA0" w:rsidRDefault="007804A8" w:rsidP="007804A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③</w:t>
            </w:r>
            <w:r w:rsidR="00871005" w:rsidRPr="00555DA0">
              <w:rPr>
                <w:rFonts w:asciiTheme="minorEastAsia" w:eastAsiaTheme="minorEastAsia" w:hAnsiTheme="minorEastAsia" w:cs="ＭＳ明朝" w:hint="eastAsia"/>
                <w:kern w:val="0"/>
                <w:sz w:val="22"/>
              </w:rPr>
              <w:t>申請金額合計</w:t>
            </w:r>
          </w:p>
        </w:tc>
        <w:tc>
          <w:tcPr>
            <w:tcW w:w="1843" w:type="dxa"/>
          </w:tcPr>
          <w:p w14:paraId="7AD4C11C" w14:textId="77777777" w:rsidR="003F66B3" w:rsidRPr="00555DA0" w:rsidRDefault="003F66B3" w:rsidP="00615373">
            <w:pPr>
              <w:autoSpaceDE w:val="0"/>
              <w:autoSpaceDN w:val="0"/>
              <w:adjustRightInd w:val="0"/>
              <w:jc w:val="right"/>
              <w:rPr>
                <w:rFonts w:asciiTheme="minorEastAsia" w:eastAsiaTheme="minorEastAsia" w:hAnsiTheme="minorEastAsia" w:cs="ＭＳ明朝"/>
                <w:kern w:val="0"/>
                <w:sz w:val="22"/>
              </w:rPr>
            </w:pPr>
          </w:p>
          <w:p w14:paraId="4F014914" w14:textId="77777777" w:rsidR="00871005" w:rsidRPr="00555DA0" w:rsidRDefault="003F66B3" w:rsidP="00615373">
            <w:pPr>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円</w:t>
            </w:r>
          </w:p>
        </w:tc>
        <w:tc>
          <w:tcPr>
            <w:tcW w:w="5050" w:type="dxa"/>
          </w:tcPr>
          <w:p w14:paraId="7F5D727B" w14:textId="77777777" w:rsidR="00871005" w:rsidRPr="00555DA0" w:rsidRDefault="00871005" w:rsidP="00615373">
            <w:pPr>
              <w:autoSpaceDE w:val="0"/>
              <w:autoSpaceDN w:val="0"/>
              <w:adjustRightInd w:val="0"/>
              <w:jc w:val="left"/>
              <w:rPr>
                <w:rFonts w:asciiTheme="minorEastAsia" w:eastAsiaTheme="minorEastAsia" w:hAnsiTheme="minorEastAsia" w:cs="ＭＳ明朝"/>
                <w:kern w:val="0"/>
                <w:sz w:val="22"/>
              </w:rPr>
            </w:pPr>
          </w:p>
        </w:tc>
      </w:tr>
    </w:tbl>
    <w:p w14:paraId="2C92E17C" w14:textId="77777777" w:rsidR="00116E42" w:rsidRPr="00555DA0" w:rsidRDefault="00174E6D"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※提案事業者（市外及び市内企業）の人件費は経費には含まないこととする。</w:t>
      </w:r>
    </w:p>
    <w:p w14:paraId="19E12106" w14:textId="77777777" w:rsidR="00116E42" w:rsidRPr="00555DA0" w:rsidRDefault="00116E42" w:rsidP="00463DC3">
      <w:pPr>
        <w:autoSpaceDE w:val="0"/>
        <w:autoSpaceDN w:val="0"/>
        <w:adjustRightInd w:val="0"/>
        <w:jc w:val="left"/>
        <w:rPr>
          <w:rFonts w:asciiTheme="minorEastAsia" w:eastAsiaTheme="minorEastAsia" w:hAnsiTheme="minorEastAsia" w:cs="ＭＳ明朝"/>
          <w:kern w:val="0"/>
          <w:sz w:val="22"/>
        </w:rPr>
      </w:pPr>
    </w:p>
    <w:p w14:paraId="6CBCA7E3" w14:textId="77777777" w:rsidR="009E6878" w:rsidRPr="00555DA0" w:rsidRDefault="009E6878" w:rsidP="00463DC3">
      <w:pPr>
        <w:autoSpaceDE w:val="0"/>
        <w:autoSpaceDN w:val="0"/>
        <w:adjustRightInd w:val="0"/>
        <w:jc w:val="left"/>
        <w:rPr>
          <w:rFonts w:asciiTheme="minorEastAsia" w:eastAsiaTheme="minorEastAsia" w:hAnsiTheme="minorEastAsia" w:cs="ＭＳ明朝"/>
          <w:kern w:val="0"/>
          <w:sz w:val="22"/>
        </w:rPr>
      </w:pPr>
    </w:p>
    <w:p w14:paraId="1C819EF6" w14:textId="77777777" w:rsidR="009E6878" w:rsidRPr="00555DA0" w:rsidRDefault="009E6878" w:rsidP="00463DC3">
      <w:pPr>
        <w:autoSpaceDE w:val="0"/>
        <w:autoSpaceDN w:val="0"/>
        <w:adjustRightInd w:val="0"/>
        <w:jc w:val="left"/>
        <w:rPr>
          <w:rFonts w:asciiTheme="minorEastAsia" w:eastAsiaTheme="minorEastAsia" w:hAnsiTheme="minorEastAsia" w:cs="ＭＳ明朝"/>
          <w:kern w:val="0"/>
          <w:sz w:val="22"/>
        </w:rPr>
      </w:pPr>
    </w:p>
    <w:p w14:paraId="33BC01A2" w14:textId="77777777" w:rsidR="00116E42" w:rsidRPr="00555DA0" w:rsidRDefault="00116E42" w:rsidP="00463DC3">
      <w:pPr>
        <w:autoSpaceDE w:val="0"/>
        <w:autoSpaceDN w:val="0"/>
        <w:adjustRightInd w:val="0"/>
        <w:jc w:val="left"/>
        <w:rPr>
          <w:rFonts w:asciiTheme="minorEastAsia" w:eastAsiaTheme="minorEastAsia" w:hAnsiTheme="minorEastAsia" w:cs="ＭＳ明朝"/>
          <w:kern w:val="0"/>
          <w:sz w:val="22"/>
        </w:rPr>
      </w:pPr>
    </w:p>
    <w:p w14:paraId="4E977B84" w14:textId="77777777" w:rsidR="005D59DC" w:rsidRPr="00555DA0" w:rsidRDefault="00B4240A"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５</w:t>
      </w:r>
      <w:r w:rsidR="005D59DC" w:rsidRPr="00555DA0">
        <w:rPr>
          <w:rFonts w:asciiTheme="minorEastAsia" w:eastAsiaTheme="minorEastAsia" w:hAnsiTheme="minorEastAsia" w:cs="ＭＳ明朝" w:hint="eastAsia"/>
          <w:kern w:val="0"/>
          <w:sz w:val="22"/>
        </w:rPr>
        <w:t>．事業の実施体制</w:t>
      </w:r>
      <w:r w:rsidR="00D63628" w:rsidRPr="00555DA0">
        <w:rPr>
          <w:rFonts w:asciiTheme="minorEastAsia" w:eastAsiaTheme="minorEastAsia" w:hAnsiTheme="minorEastAsia" w:cs="ＭＳ明朝" w:hint="eastAsia"/>
          <w:kern w:val="0"/>
          <w:sz w:val="22"/>
        </w:rPr>
        <w:t>（Ａ４判</w:t>
      </w:r>
      <w:r w:rsidR="00281D8B" w:rsidRPr="00555DA0">
        <w:rPr>
          <w:rFonts w:asciiTheme="minorEastAsia" w:eastAsiaTheme="minorEastAsia" w:hAnsiTheme="minorEastAsia" w:cs="ＭＳ明朝" w:hint="eastAsia"/>
          <w:kern w:val="0"/>
          <w:sz w:val="22"/>
        </w:rPr>
        <w:t>２頁</w:t>
      </w:r>
      <w:r w:rsidR="00D63628" w:rsidRPr="00555DA0">
        <w:rPr>
          <w:rFonts w:asciiTheme="minorEastAsia" w:eastAsiaTheme="minorEastAsia" w:hAnsiTheme="minorEastAsia" w:cs="ＭＳ明朝" w:hint="eastAsia"/>
          <w:kern w:val="0"/>
          <w:sz w:val="22"/>
        </w:rPr>
        <w:t>以内）</w:t>
      </w:r>
    </w:p>
    <w:p w14:paraId="246A64BA" w14:textId="77777777" w:rsidR="00E85D8C" w:rsidRPr="00555DA0" w:rsidRDefault="002546C8"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w:t>
      </w:r>
      <w:r w:rsidR="00E85D8C" w:rsidRPr="00555DA0">
        <w:rPr>
          <w:rFonts w:asciiTheme="minorEastAsia" w:eastAsiaTheme="minorEastAsia" w:hAnsiTheme="minorEastAsia"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4A6C17" w14:paraId="3B7A376E" w14:textId="77777777" w:rsidTr="00D87E9B">
        <w:trPr>
          <w:cantSplit/>
          <w:trHeight w:val="451"/>
        </w:trPr>
        <w:tc>
          <w:tcPr>
            <w:tcW w:w="534" w:type="dxa"/>
            <w:textDirection w:val="tbRlV"/>
          </w:tcPr>
          <w:p w14:paraId="20A6EB05" w14:textId="77777777" w:rsidR="00E85D8C" w:rsidRPr="00555DA0" w:rsidRDefault="00E85D8C" w:rsidP="00D871BD">
            <w:pPr>
              <w:autoSpaceDE w:val="0"/>
              <w:autoSpaceDN w:val="0"/>
              <w:adjustRightInd w:val="0"/>
              <w:ind w:left="113" w:right="113"/>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事業の実施体制図</w:t>
            </w:r>
          </w:p>
        </w:tc>
        <w:tc>
          <w:tcPr>
            <w:tcW w:w="8168" w:type="dxa"/>
          </w:tcPr>
          <w:p w14:paraId="3E92E22D" w14:textId="77777777" w:rsidR="00281D8B" w:rsidRPr="00555DA0" w:rsidRDefault="00281D8B" w:rsidP="00281D8B">
            <w:pPr>
              <w:numPr>
                <w:ilvl w:val="0"/>
                <w:numId w:val="13"/>
              </w:numPr>
              <w:ind w:left="284" w:hanging="284"/>
              <w:rPr>
                <w:rFonts w:asciiTheme="minorEastAsia" w:eastAsiaTheme="minorEastAsia" w:hAnsiTheme="minorEastAsia"/>
                <w:sz w:val="22"/>
              </w:rPr>
            </w:pPr>
            <w:r w:rsidRPr="00555DA0">
              <w:rPr>
                <w:rFonts w:asciiTheme="minorEastAsia" w:eastAsiaTheme="minorEastAsia" w:hAnsiTheme="minorEastAsia" w:hint="eastAsia"/>
                <w:sz w:val="22"/>
              </w:rPr>
              <w:t>記入枠は適宜広げて記載して下さい。</w:t>
            </w:r>
          </w:p>
          <w:p w14:paraId="23FBBD81"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0BA1B996"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56595A0D"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3CE08528"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0C61209B" w14:textId="77777777" w:rsidR="00EB4497" w:rsidRPr="00555DA0" w:rsidRDefault="00EB4497" w:rsidP="004476C7">
            <w:pPr>
              <w:autoSpaceDE w:val="0"/>
              <w:autoSpaceDN w:val="0"/>
              <w:adjustRightInd w:val="0"/>
              <w:jc w:val="left"/>
              <w:rPr>
                <w:rFonts w:asciiTheme="minorEastAsia" w:eastAsiaTheme="minorEastAsia" w:hAnsiTheme="minorEastAsia" w:cs="ＭＳ明朝"/>
                <w:kern w:val="0"/>
                <w:sz w:val="22"/>
              </w:rPr>
            </w:pPr>
          </w:p>
          <w:p w14:paraId="052CA252" w14:textId="77777777" w:rsidR="00EB4497" w:rsidRPr="00555DA0" w:rsidRDefault="00EB4497" w:rsidP="004476C7">
            <w:pPr>
              <w:autoSpaceDE w:val="0"/>
              <w:autoSpaceDN w:val="0"/>
              <w:adjustRightInd w:val="0"/>
              <w:jc w:val="left"/>
              <w:rPr>
                <w:rFonts w:asciiTheme="minorEastAsia" w:eastAsiaTheme="minorEastAsia" w:hAnsiTheme="minorEastAsia" w:cs="ＭＳ明朝"/>
                <w:kern w:val="0"/>
                <w:sz w:val="22"/>
              </w:rPr>
            </w:pPr>
          </w:p>
          <w:p w14:paraId="1C5BC642" w14:textId="77777777" w:rsidR="00EB4497" w:rsidRPr="00555DA0" w:rsidRDefault="00EB4497" w:rsidP="004476C7">
            <w:pPr>
              <w:autoSpaceDE w:val="0"/>
              <w:autoSpaceDN w:val="0"/>
              <w:adjustRightInd w:val="0"/>
              <w:jc w:val="left"/>
              <w:rPr>
                <w:rFonts w:asciiTheme="minorEastAsia" w:eastAsiaTheme="minorEastAsia" w:hAnsiTheme="minorEastAsia" w:cs="ＭＳ明朝"/>
                <w:kern w:val="0"/>
                <w:sz w:val="22"/>
              </w:rPr>
            </w:pPr>
          </w:p>
          <w:p w14:paraId="07D19ABC"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0F29E016"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548671E6"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44CC7074"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202DB31"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29FEAD2"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C007C96"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39B881E6"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65C34AF"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4A5E1F80"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17EB4A25"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38881C59"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58B450EE"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1891A90F"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270F5BD3"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13426A0C"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5EB1144"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560265C6"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35073160"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6FFDFE8C"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E1B366B" w14:textId="77777777" w:rsidR="008F147C" w:rsidRPr="00555DA0" w:rsidRDefault="008F147C" w:rsidP="004476C7">
            <w:pPr>
              <w:autoSpaceDE w:val="0"/>
              <w:autoSpaceDN w:val="0"/>
              <w:adjustRightInd w:val="0"/>
              <w:jc w:val="left"/>
              <w:rPr>
                <w:rFonts w:asciiTheme="minorEastAsia" w:eastAsiaTheme="minorEastAsia" w:hAnsiTheme="minorEastAsia" w:cs="ＭＳ明朝"/>
                <w:kern w:val="0"/>
                <w:sz w:val="22"/>
              </w:rPr>
            </w:pPr>
          </w:p>
          <w:p w14:paraId="7503A6EC"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282795E9"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11AECDF6" w14:textId="77777777" w:rsidR="00E85D8C" w:rsidRPr="00555DA0" w:rsidRDefault="00E85D8C" w:rsidP="004476C7">
            <w:pPr>
              <w:autoSpaceDE w:val="0"/>
              <w:autoSpaceDN w:val="0"/>
              <w:adjustRightInd w:val="0"/>
              <w:jc w:val="left"/>
              <w:rPr>
                <w:rFonts w:asciiTheme="minorEastAsia" w:eastAsiaTheme="minorEastAsia" w:hAnsiTheme="minorEastAsia" w:cs="ＭＳ明朝"/>
                <w:kern w:val="0"/>
                <w:sz w:val="22"/>
              </w:rPr>
            </w:pPr>
          </w:p>
          <w:p w14:paraId="7A200053" w14:textId="77777777" w:rsidR="00281D8B" w:rsidRPr="00555DA0" w:rsidRDefault="00281D8B" w:rsidP="004476C7">
            <w:pPr>
              <w:autoSpaceDE w:val="0"/>
              <w:autoSpaceDN w:val="0"/>
              <w:adjustRightInd w:val="0"/>
              <w:jc w:val="left"/>
              <w:rPr>
                <w:rFonts w:asciiTheme="minorEastAsia" w:eastAsiaTheme="minorEastAsia" w:hAnsiTheme="minorEastAsia" w:cs="ＭＳ明朝"/>
                <w:kern w:val="0"/>
                <w:sz w:val="22"/>
              </w:rPr>
            </w:pPr>
          </w:p>
          <w:p w14:paraId="38B96591" w14:textId="77777777" w:rsidR="00281D8B" w:rsidRPr="00555DA0" w:rsidRDefault="00281D8B" w:rsidP="004476C7">
            <w:pPr>
              <w:autoSpaceDE w:val="0"/>
              <w:autoSpaceDN w:val="0"/>
              <w:adjustRightInd w:val="0"/>
              <w:jc w:val="left"/>
              <w:rPr>
                <w:rFonts w:asciiTheme="minorEastAsia" w:eastAsiaTheme="minorEastAsia" w:hAnsiTheme="minorEastAsia" w:cs="ＭＳ明朝"/>
                <w:kern w:val="0"/>
                <w:sz w:val="22"/>
              </w:rPr>
            </w:pPr>
          </w:p>
        </w:tc>
      </w:tr>
    </w:tbl>
    <w:p w14:paraId="43EDD212" w14:textId="6DBC3C90" w:rsidR="00684393" w:rsidRPr="00555DA0" w:rsidRDefault="00EB4497" w:rsidP="00463DC3">
      <w:pPr>
        <w:autoSpaceDE w:val="0"/>
        <w:autoSpaceDN w:val="0"/>
        <w:adjustRightInd w:val="0"/>
        <w:jc w:val="left"/>
        <w:rPr>
          <w:rFonts w:asciiTheme="minorEastAsia" w:eastAsiaTheme="minorEastAsia" w:hAnsiTheme="minorEastAsia" w:cs="ＭＳ明朝"/>
          <w:kern w:val="0"/>
          <w:sz w:val="22"/>
        </w:rPr>
      </w:pPr>
      <w:bookmarkStart w:id="0" w:name="_GoBack"/>
      <w:bookmarkEnd w:id="0"/>
      <w:r w:rsidRPr="00555DA0">
        <w:rPr>
          <w:rFonts w:asciiTheme="minorEastAsia" w:eastAsiaTheme="minorEastAsia" w:hAnsiTheme="minorEastAsia" w:cs="ＭＳ明朝"/>
          <w:kern w:val="0"/>
          <w:sz w:val="22"/>
        </w:rPr>
        <w:br w:type="page"/>
      </w:r>
      <w:r w:rsidR="00684393" w:rsidRPr="00555DA0">
        <w:rPr>
          <w:rFonts w:asciiTheme="minorEastAsia" w:eastAsiaTheme="minorEastAsia" w:hAnsiTheme="minorEastAsia" w:cs="ＭＳ明朝" w:hint="eastAsia"/>
          <w:kern w:val="0"/>
          <w:sz w:val="22"/>
        </w:rPr>
        <w:lastRenderedPageBreak/>
        <w:t>・本業務に従事する主たる担当者</w:t>
      </w:r>
      <w:r w:rsidRPr="00555DA0">
        <w:rPr>
          <w:rFonts w:asciiTheme="minorEastAsia" w:eastAsiaTheme="minorEastAsia" w:hAnsiTheme="minorEastAsia" w:cs="ＭＳ明朝" w:hint="eastAsia"/>
          <w:kern w:val="0"/>
          <w:sz w:val="22"/>
        </w:rPr>
        <w:t>（</w:t>
      </w:r>
      <w:r w:rsidR="00A96C6B" w:rsidRPr="00555DA0">
        <w:rPr>
          <w:rFonts w:asciiTheme="minorEastAsia" w:eastAsiaTheme="minorEastAsia" w:hAnsiTheme="minorEastAsia" w:cs="ＭＳ明朝" w:hint="eastAsia"/>
          <w:kern w:val="0"/>
          <w:sz w:val="22"/>
        </w:rPr>
        <w:t>申請代表者</w:t>
      </w:r>
      <w:r w:rsidRPr="00555DA0">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684393" w:rsidRPr="004A6C17" w14:paraId="3CE89FB1" w14:textId="77777777" w:rsidTr="00615373">
        <w:trPr>
          <w:trHeight w:val="493"/>
        </w:trPr>
        <w:tc>
          <w:tcPr>
            <w:tcW w:w="1242" w:type="dxa"/>
          </w:tcPr>
          <w:p w14:paraId="15A0D110" w14:textId="77777777" w:rsidR="00684393" w:rsidRPr="00555DA0" w:rsidRDefault="00684393" w:rsidP="001F07A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氏名</w:t>
            </w:r>
          </w:p>
        </w:tc>
        <w:tc>
          <w:tcPr>
            <w:tcW w:w="3686" w:type="dxa"/>
            <w:gridSpan w:val="2"/>
          </w:tcPr>
          <w:p w14:paraId="55810217"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513A1DCC" w14:textId="77777777" w:rsidR="00684393" w:rsidRPr="00555DA0" w:rsidRDefault="00684393" w:rsidP="001F07A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生年月日</w:t>
            </w:r>
          </w:p>
        </w:tc>
        <w:tc>
          <w:tcPr>
            <w:tcW w:w="1977" w:type="dxa"/>
          </w:tcPr>
          <w:p w14:paraId="3D95F519"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4208B3C9" w14:textId="77777777" w:rsidTr="00615373">
        <w:trPr>
          <w:trHeight w:val="345"/>
        </w:trPr>
        <w:tc>
          <w:tcPr>
            <w:tcW w:w="1242" w:type="dxa"/>
            <w:vMerge w:val="restart"/>
          </w:tcPr>
          <w:p w14:paraId="43431A73" w14:textId="77777777" w:rsidR="00684393" w:rsidRPr="00555DA0" w:rsidRDefault="00684393" w:rsidP="001F07A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所属・役職</w:t>
            </w:r>
          </w:p>
        </w:tc>
        <w:tc>
          <w:tcPr>
            <w:tcW w:w="3686" w:type="dxa"/>
            <w:gridSpan w:val="2"/>
            <w:vMerge w:val="restart"/>
          </w:tcPr>
          <w:p w14:paraId="005A7CC2"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A70BCD3" w14:textId="77777777" w:rsidR="00684393" w:rsidRPr="00555DA0" w:rsidRDefault="00684393" w:rsidP="00EB4497">
            <w:pPr>
              <w:autoSpaceDE w:val="0"/>
              <w:autoSpaceDN w:val="0"/>
              <w:adjustRightInd w:val="0"/>
              <w:jc w:val="left"/>
              <w:rPr>
                <w:rFonts w:asciiTheme="minorEastAsia" w:eastAsiaTheme="minorEastAsia" w:hAnsiTheme="minorEastAsia" w:cs="ＭＳ明朝"/>
                <w:kern w:val="0"/>
                <w:sz w:val="18"/>
                <w:szCs w:val="18"/>
              </w:rPr>
            </w:pPr>
            <w:r w:rsidRPr="00555DA0">
              <w:rPr>
                <w:rFonts w:asciiTheme="minorEastAsia" w:eastAsiaTheme="minorEastAsia" w:hAnsiTheme="minorEastAsia" w:cs="ＭＳ明朝" w:hint="eastAsia"/>
                <w:kern w:val="0"/>
                <w:sz w:val="18"/>
                <w:szCs w:val="18"/>
              </w:rPr>
              <w:t>経験年数</w:t>
            </w:r>
          </w:p>
        </w:tc>
      </w:tr>
      <w:tr w:rsidR="00684393" w:rsidRPr="004A6C17" w14:paraId="626BF735" w14:textId="77777777" w:rsidTr="00615373">
        <w:trPr>
          <w:trHeight w:val="345"/>
        </w:trPr>
        <w:tc>
          <w:tcPr>
            <w:tcW w:w="1242" w:type="dxa"/>
            <w:vMerge/>
          </w:tcPr>
          <w:p w14:paraId="62E5F2AB"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A9B835B"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2B0B0FDA" w14:textId="77777777" w:rsidR="00684393" w:rsidRPr="00555DA0" w:rsidRDefault="00684393" w:rsidP="00EB4497">
            <w:pPr>
              <w:wordWrap w:val="0"/>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w:t>
            </w:r>
            <w:r w:rsidR="00EB4497" w:rsidRPr="00555DA0">
              <w:rPr>
                <w:rFonts w:asciiTheme="minorEastAsia" w:eastAsiaTheme="minorEastAsia" w:hAnsiTheme="minorEastAsia" w:cs="ＭＳ明朝" w:hint="eastAsia"/>
                <w:kern w:val="0"/>
                <w:sz w:val="22"/>
              </w:rPr>
              <w:t xml:space="preserve">　　</w:t>
            </w:r>
          </w:p>
        </w:tc>
      </w:tr>
      <w:tr w:rsidR="00684393" w:rsidRPr="004A6C17" w14:paraId="5333A98B" w14:textId="77777777" w:rsidTr="00615373">
        <w:tc>
          <w:tcPr>
            <w:tcW w:w="1242" w:type="dxa"/>
          </w:tcPr>
          <w:p w14:paraId="62F7A45D"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専門分野</w:t>
            </w:r>
          </w:p>
        </w:tc>
        <w:tc>
          <w:tcPr>
            <w:tcW w:w="7474" w:type="dxa"/>
            <w:gridSpan w:val="5"/>
          </w:tcPr>
          <w:p w14:paraId="51696424"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40AE4F80" w14:textId="77777777" w:rsidTr="00615373">
        <w:tc>
          <w:tcPr>
            <w:tcW w:w="1242" w:type="dxa"/>
          </w:tcPr>
          <w:p w14:paraId="7FFC2BFC"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所有資格</w:t>
            </w:r>
          </w:p>
        </w:tc>
        <w:tc>
          <w:tcPr>
            <w:tcW w:w="7474" w:type="dxa"/>
            <w:gridSpan w:val="5"/>
          </w:tcPr>
          <w:p w14:paraId="0830515F" w14:textId="77777777" w:rsidR="00684393" w:rsidRPr="00555DA0" w:rsidRDefault="00684393" w:rsidP="00615373">
            <w:pPr>
              <w:autoSpaceDE w:val="0"/>
              <w:autoSpaceDN w:val="0"/>
              <w:adjustRightInd w:val="0"/>
              <w:jc w:val="left"/>
              <w:rPr>
                <w:rFonts w:asciiTheme="minorEastAsia" w:eastAsiaTheme="minorEastAsia" w:hAnsiTheme="minorEastAsia" w:cs="ＭＳ明朝"/>
                <w:kern w:val="0"/>
                <w:sz w:val="22"/>
              </w:rPr>
            </w:pPr>
          </w:p>
        </w:tc>
      </w:tr>
      <w:tr w:rsidR="00684393" w:rsidRPr="004A6C17" w14:paraId="21A2E434" w14:textId="77777777" w:rsidTr="00615373">
        <w:tc>
          <w:tcPr>
            <w:tcW w:w="8716" w:type="dxa"/>
            <w:gridSpan w:val="6"/>
          </w:tcPr>
          <w:p w14:paraId="7A2CBEDC" w14:textId="77777777" w:rsidR="00684393" w:rsidRPr="00555DA0" w:rsidRDefault="00684393"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主な業務実績</w:t>
            </w:r>
          </w:p>
        </w:tc>
      </w:tr>
      <w:tr w:rsidR="00684393" w:rsidRPr="004A6C17" w14:paraId="0C8DECD2" w14:textId="77777777" w:rsidTr="00615373">
        <w:tc>
          <w:tcPr>
            <w:tcW w:w="2093" w:type="dxa"/>
            <w:gridSpan w:val="2"/>
          </w:tcPr>
          <w:p w14:paraId="0119501F" w14:textId="77777777" w:rsidR="00684393" w:rsidRPr="00555DA0" w:rsidRDefault="00684393"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業務名</w:t>
            </w:r>
          </w:p>
        </w:tc>
        <w:tc>
          <w:tcPr>
            <w:tcW w:w="3717" w:type="dxa"/>
            <w:gridSpan w:val="2"/>
          </w:tcPr>
          <w:p w14:paraId="432375B3" w14:textId="77777777" w:rsidR="00684393" w:rsidRPr="00555DA0" w:rsidRDefault="00684393"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業務内容</w:t>
            </w:r>
          </w:p>
        </w:tc>
        <w:tc>
          <w:tcPr>
            <w:tcW w:w="2906" w:type="dxa"/>
            <w:gridSpan w:val="2"/>
          </w:tcPr>
          <w:p w14:paraId="426735F6" w14:textId="77777777" w:rsidR="00684393" w:rsidRPr="00555DA0" w:rsidRDefault="00684393" w:rsidP="001F07AC">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期間</w:t>
            </w:r>
          </w:p>
        </w:tc>
      </w:tr>
      <w:tr w:rsidR="00684393" w:rsidRPr="004A6C17" w14:paraId="5B08045B" w14:textId="77777777" w:rsidTr="00615373">
        <w:tc>
          <w:tcPr>
            <w:tcW w:w="2093" w:type="dxa"/>
            <w:gridSpan w:val="2"/>
          </w:tcPr>
          <w:p w14:paraId="3BC2EE95" w14:textId="77777777" w:rsidR="00684393" w:rsidRPr="00555DA0" w:rsidRDefault="00684393" w:rsidP="00EB4497">
            <w:pPr>
              <w:autoSpaceDE w:val="0"/>
              <w:autoSpaceDN w:val="0"/>
              <w:adjustRightInd w:val="0"/>
              <w:rPr>
                <w:rFonts w:asciiTheme="minorEastAsia" w:eastAsiaTheme="minorEastAsia" w:hAnsiTheme="minorEastAsia" w:cs="ＭＳ明朝"/>
                <w:kern w:val="0"/>
                <w:sz w:val="22"/>
              </w:rPr>
            </w:pPr>
          </w:p>
          <w:p w14:paraId="4047B01B" w14:textId="77777777" w:rsidR="00684393" w:rsidRPr="00555DA0" w:rsidRDefault="00684393" w:rsidP="00EB4497">
            <w:pPr>
              <w:autoSpaceDE w:val="0"/>
              <w:autoSpaceDN w:val="0"/>
              <w:adjustRightInd w:val="0"/>
              <w:rPr>
                <w:rFonts w:asciiTheme="minorEastAsia" w:eastAsiaTheme="minorEastAsia" w:hAnsiTheme="minorEastAsia" w:cs="ＭＳ明朝"/>
                <w:kern w:val="0"/>
                <w:sz w:val="22"/>
              </w:rPr>
            </w:pPr>
          </w:p>
          <w:p w14:paraId="193BDDD1" w14:textId="77777777" w:rsidR="00684393" w:rsidRPr="00555DA0" w:rsidRDefault="00684393" w:rsidP="00615373">
            <w:pPr>
              <w:autoSpaceDE w:val="0"/>
              <w:autoSpaceDN w:val="0"/>
              <w:adjustRightInd w:val="0"/>
              <w:rPr>
                <w:rFonts w:asciiTheme="minorEastAsia" w:eastAsiaTheme="minorEastAsia" w:hAnsiTheme="minorEastAsia" w:cs="ＭＳ明朝"/>
                <w:kern w:val="0"/>
                <w:sz w:val="22"/>
              </w:rPr>
            </w:pPr>
          </w:p>
        </w:tc>
        <w:tc>
          <w:tcPr>
            <w:tcW w:w="3717" w:type="dxa"/>
            <w:gridSpan w:val="2"/>
          </w:tcPr>
          <w:p w14:paraId="28B964E2" w14:textId="77777777" w:rsidR="00684393" w:rsidRPr="00555DA0" w:rsidRDefault="00684393"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6B5FF04A" w14:textId="77777777" w:rsidR="00684393" w:rsidRPr="00555DA0" w:rsidRDefault="00684393" w:rsidP="00615373">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w:t>
            </w:r>
            <w:r w:rsidR="001D2A75"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 xml:space="preserve">月～　　年　</w:t>
            </w:r>
            <w:r w:rsidR="001D2A75"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月</w:t>
            </w:r>
          </w:p>
          <w:p w14:paraId="5A923DF1" w14:textId="77777777" w:rsidR="00684393" w:rsidRPr="00555DA0" w:rsidRDefault="00684393" w:rsidP="00615373">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w:t>
            </w:r>
            <w:r w:rsidR="001D2A75"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 xml:space="preserve">月～　　年　</w:t>
            </w:r>
            <w:r w:rsidR="001D2A75"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月</w:t>
            </w:r>
          </w:p>
          <w:p w14:paraId="375F3884" w14:textId="77777777" w:rsidR="001D2A75" w:rsidRPr="00555DA0" w:rsidRDefault="00684393" w:rsidP="00615373">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w:t>
            </w:r>
            <w:r w:rsidR="001D2A75"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 xml:space="preserve">月～　　年　</w:t>
            </w:r>
            <w:r w:rsidR="001D2A75" w:rsidRPr="00555DA0">
              <w:rPr>
                <w:rFonts w:asciiTheme="minorEastAsia" w:eastAsiaTheme="minorEastAsia" w:hAnsiTheme="minorEastAsia" w:cs="ＭＳ明朝" w:hint="eastAsia"/>
                <w:kern w:val="0"/>
                <w:sz w:val="22"/>
              </w:rPr>
              <w:t xml:space="preserve">　</w:t>
            </w:r>
            <w:r w:rsidRPr="00555DA0">
              <w:rPr>
                <w:rFonts w:asciiTheme="minorEastAsia" w:eastAsiaTheme="minorEastAsia" w:hAnsiTheme="minorEastAsia" w:cs="ＭＳ明朝" w:hint="eastAsia"/>
                <w:kern w:val="0"/>
                <w:sz w:val="22"/>
              </w:rPr>
              <w:t>月</w:t>
            </w:r>
          </w:p>
        </w:tc>
      </w:tr>
    </w:tbl>
    <w:p w14:paraId="5D9C002E" w14:textId="77777777" w:rsidR="002934E1" w:rsidRPr="00555DA0" w:rsidRDefault="002934E1" w:rsidP="00463DC3">
      <w:pPr>
        <w:autoSpaceDE w:val="0"/>
        <w:autoSpaceDN w:val="0"/>
        <w:adjustRightInd w:val="0"/>
        <w:jc w:val="left"/>
        <w:rPr>
          <w:rFonts w:asciiTheme="minorEastAsia" w:eastAsiaTheme="minorEastAsia" w:hAnsiTheme="minorEastAsia" w:cs="ＭＳ明朝"/>
          <w:kern w:val="0"/>
          <w:sz w:val="22"/>
        </w:rPr>
      </w:pPr>
    </w:p>
    <w:p w14:paraId="44BFDED8" w14:textId="696C57E5" w:rsidR="00EB4497" w:rsidRPr="00555DA0" w:rsidRDefault="00EB4497" w:rsidP="00EB4497">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・本業務に従事する主たる担当者（</w:t>
      </w:r>
      <w:r w:rsidR="00A96C6B" w:rsidRPr="00555DA0">
        <w:rPr>
          <w:rFonts w:asciiTheme="minorEastAsia" w:eastAsiaTheme="minorEastAsia" w:hAnsiTheme="minorEastAsia" w:cs="ＭＳ明朝" w:hint="eastAsia"/>
          <w:kern w:val="0"/>
          <w:sz w:val="22"/>
        </w:rPr>
        <w:t>共同申請者１</w:t>
      </w:r>
      <w:r w:rsidRPr="00555DA0">
        <w:rPr>
          <w:rFonts w:asciiTheme="minorEastAsia" w:eastAsiaTheme="minorEastAsia" w:hAnsiTheme="minorEastAsia"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EB4497" w:rsidRPr="004A6C17" w14:paraId="07D26E17" w14:textId="77777777" w:rsidTr="006238B8">
        <w:trPr>
          <w:trHeight w:val="493"/>
        </w:trPr>
        <w:tc>
          <w:tcPr>
            <w:tcW w:w="1242" w:type="dxa"/>
          </w:tcPr>
          <w:p w14:paraId="0FD4E129"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氏名</w:t>
            </w:r>
          </w:p>
        </w:tc>
        <w:tc>
          <w:tcPr>
            <w:tcW w:w="3686" w:type="dxa"/>
            <w:gridSpan w:val="2"/>
          </w:tcPr>
          <w:p w14:paraId="74CE8974"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327C23BF"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生年月日</w:t>
            </w:r>
          </w:p>
        </w:tc>
        <w:tc>
          <w:tcPr>
            <w:tcW w:w="1977" w:type="dxa"/>
          </w:tcPr>
          <w:p w14:paraId="5F7432EC"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3F249B55" w14:textId="77777777" w:rsidTr="006238B8">
        <w:trPr>
          <w:trHeight w:val="345"/>
        </w:trPr>
        <w:tc>
          <w:tcPr>
            <w:tcW w:w="1242" w:type="dxa"/>
            <w:vMerge w:val="restart"/>
          </w:tcPr>
          <w:p w14:paraId="2ED6207A"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所属・役職</w:t>
            </w:r>
          </w:p>
        </w:tc>
        <w:tc>
          <w:tcPr>
            <w:tcW w:w="3686" w:type="dxa"/>
            <w:gridSpan w:val="2"/>
            <w:vMerge w:val="restart"/>
          </w:tcPr>
          <w:p w14:paraId="67A8C408"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50754D55"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18"/>
                <w:szCs w:val="18"/>
              </w:rPr>
            </w:pPr>
            <w:r w:rsidRPr="00555DA0">
              <w:rPr>
                <w:rFonts w:asciiTheme="minorEastAsia" w:eastAsiaTheme="minorEastAsia" w:hAnsiTheme="minorEastAsia" w:cs="ＭＳ明朝" w:hint="eastAsia"/>
                <w:kern w:val="0"/>
                <w:sz w:val="18"/>
                <w:szCs w:val="18"/>
              </w:rPr>
              <w:t>経験年数</w:t>
            </w:r>
          </w:p>
        </w:tc>
      </w:tr>
      <w:tr w:rsidR="00EB4497" w:rsidRPr="004A6C17" w14:paraId="7963122F" w14:textId="77777777" w:rsidTr="006238B8">
        <w:trPr>
          <w:trHeight w:val="345"/>
        </w:trPr>
        <w:tc>
          <w:tcPr>
            <w:tcW w:w="1242" w:type="dxa"/>
            <w:vMerge/>
          </w:tcPr>
          <w:p w14:paraId="7A67E378"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7E8E5964"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360859A0" w14:textId="77777777" w:rsidR="00EB4497" w:rsidRPr="00555DA0" w:rsidRDefault="00EB4497" w:rsidP="006238B8">
            <w:pPr>
              <w:wordWrap w:val="0"/>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w:t>
            </w:r>
          </w:p>
        </w:tc>
      </w:tr>
      <w:tr w:rsidR="00EB4497" w:rsidRPr="004A6C17" w14:paraId="1A198287" w14:textId="77777777" w:rsidTr="006238B8">
        <w:tc>
          <w:tcPr>
            <w:tcW w:w="1242" w:type="dxa"/>
          </w:tcPr>
          <w:p w14:paraId="68BD84B7"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専門分野</w:t>
            </w:r>
          </w:p>
        </w:tc>
        <w:tc>
          <w:tcPr>
            <w:tcW w:w="7474" w:type="dxa"/>
            <w:gridSpan w:val="5"/>
          </w:tcPr>
          <w:p w14:paraId="49995332"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18BB3827" w14:textId="77777777" w:rsidTr="006238B8">
        <w:tc>
          <w:tcPr>
            <w:tcW w:w="1242" w:type="dxa"/>
          </w:tcPr>
          <w:p w14:paraId="5FB134F5"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所有資格</w:t>
            </w:r>
          </w:p>
        </w:tc>
        <w:tc>
          <w:tcPr>
            <w:tcW w:w="7474" w:type="dxa"/>
            <w:gridSpan w:val="5"/>
          </w:tcPr>
          <w:p w14:paraId="2C497286" w14:textId="77777777" w:rsidR="00EB4497" w:rsidRPr="00555DA0" w:rsidRDefault="00EB4497" w:rsidP="006238B8">
            <w:pPr>
              <w:autoSpaceDE w:val="0"/>
              <w:autoSpaceDN w:val="0"/>
              <w:adjustRightInd w:val="0"/>
              <w:jc w:val="left"/>
              <w:rPr>
                <w:rFonts w:asciiTheme="minorEastAsia" w:eastAsiaTheme="minorEastAsia" w:hAnsiTheme="minorEastAsia" w:cs="ＭＳ明朝"/>
                <w:kern w:val="0"/>
                <w:sz w:val="22"/>
              </w:rPr>
            </w:pPr>
          </w:p>
        </w:tc>
      </w:tr>
      <w:tr w:rsidR="00EB4497" w:rsidRPr="004A6C17" w14:paraId="1EAF8D89" w14:textId="77777777" w:rsidTr="006238B8">
        <w:tc>
          <w:tcPr>
            <w:tcW w:w="8716" w:type="dxa"/>
            <w:gridSpan w:val="6"/>
          </w:tcPr>
          <w:p w14:paraId="6165EFDB"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主な業務実績</w:t>
            </w:r>
          </w:p>
        </w:tc>
      </w:tr>
      <w:tr w:rsidR="00EB4497" w:rsidRPr="004A6C17" w14:paraId="141F7A83" w14:textId="77777777" w:rsidTr="006238B8">
        <w:tc>
          <w:tcPr>
            <w:tcW w:w="2093" w:type="dxa"/>
            <w:gridSpan w:val="2"/>
          </w:tcPr>
          <w:p w14:paraId="4FD5869A"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業務名</w:t>
            </w:r>
          </w:p>
        </w:tc>
        <w:tc>
          <w:tcPr>
            <w:tcW w:w="3717" w:type="dxa"/>
            <w:gridSpan w:val="2"/>
          </w:tcPr>
          <w:p w14:paraId="4D99A6E0"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業務内容</w:t>
            </w:r>
          </w:p>
        </w:tc>
        <w:tc>
          <w:tcPr>
            <w:tcW w:w="2906" w:type="dxa"/>
            <w:gridSpan w:val="2"/>
          </w:tcPr>
          <w:p w14:paraId="1AA3AC8E" w14:textId="77777777" w:rsidR="00EB4497" w:rsidRPr="00555DA0" w:rsidRDefault="00EB4497" w:rsidP="006238B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期間</w:t>
            </w:r>
          </w:p>
        </w:tc>
      </w:tr>
      <w:tr w:rsidR="00EB4497" w:rsidRPr="004A6C17" w14:paraId="578B7056" w14:textId="77777777" w:rsidTr="006238B8">
        <w:tc>
          <w:tcPr>
            <w:tcW w:w="2093" w:type="dxa"/>
            <w:gridSpan w:val="2"/>
          </w:tcPr>
          <w:p w14:paraId="16ABAC8A" w14:textId="77777777" w:rsidR="00EB4497" w:rsidRPr="00555DA0" w:rsidRDefault="00EB4497" w:rsidP="00EB4497">
            <w:pPr>
              <w:autoSpaceDE w:val="0"/>
              <w:autoSpaceDN w:val="0"/>
              <w:adjustRightInd w:val="0"/>
              <w:rPr>
                <w:rFonts w:asciiTheme="minorEastAsia" w:eastAsiaTheme="minorEastAsia" w:hAnsiTheme="minorEastAsia" w:cs="ＭＳ明朝"/>
                <w:kern w:val="0"/>
                <w:sz w:val="22"/>
              </w:rPr>
            </w:pPr>
          </w:p>
          <w:p w14:paraId="5306DF68" w14:textId="77777777" w:rsidR="00EB4497" w:rsidRPr="00555DA0" w:rsidRDefault="00EB4497" w:rsidP="00EB4497">
            <w:pPr>
              <w:autoSpaceDE w:val="0"/>
              <w:autoSpaceDN w:val="0"/>
              <w:adjustRightInd w:val="0"/>
              <w:rPr>
                <w:rFonts w:asciiTheme="minorEastAsia" w:eastAsiaTheme="minorEastAsia" w:hAnsiTheme="minorEastAsia" w:cs="ＭＳ明朝"/>
                <w:kern w:val="0"/>
                <w:sz w:val="22"/>
              </w:rPr>
            </w:pPr>
          </w:p>
          <w:p w14:paraId="49B5783D" w14:textId="77777777" w:rsidR="00EB4497" w:rsidRPr="00555DA0" w:rsidRDefault="00EB4497" w:rsidP="006238B8">
            <w:pPr>
              <w:autoSpaceDE w:val="0"/>
              <w:autoSpaceDN w:val="0"/>
              <w:adjustRightInd w:val="0"/>
              <w:rPr>
                <w:rFonts w:asciiTheme="minorEastAsia" w:eastAsiaTheme="minorEastAsia" w:hAnsiTheme="minorEastAsia" w:cs="ＭＳ明朝"/>
                <w:kern w:val="0"/>
                <w:sz w:val="22"/>
              </w:rPr>
            </w:pPr>
          </w:p>
        </w:tc>
        <w:tc>
          <w:tcPr>
            <w:tcW w:w="3717" w:type="dxa"/>
            <w:gridSpan w:val="2"/>
          </w:tcPr>
          <w:p w14:paraId="51D2A5BC" w14:textId="77777777" w:rsidR="00EB4497" w:rsidRPr="00555DA0" w:rsidRDefault="00EB4497" w:rsidP="00EB4497">
            <w:pPr>
              <w:autoSpaceDE w:val="0"/>
              <w:autoSpaceDN w:val="0"/>
              <w:adjustRightInd w:val="0"/>
              <w:rPr>
                <w:rFonts w:asciiTheme="minorEastAsia" w:eastAsiaTheme="minorEastAsia" w:hAnsiTheme="minorEastAsia" w:cs="ＭＳ明朝"/>
                <w:kern w:val="0"/>
                <w:sz w:val="22"/>
              </w:rPr>
            </w:pPr>
          </w:p>
        </w:tc>
        <w:tc>
          <w:tcPr>
            <w:tcW w:w="2906" w:type="dxa"/>
            <w:gridSpan w:val="2"/>
          </w:tcPr>
          <w:p w14:paraId="192CF484" w14:textId="77777777" w:rsidR="00EB4497" w:rsidRPr="00555DA0" w:rsidRDefault="00EB4497" w:rsidP="006238B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月～　　年　　月</w:t>
            </w:r>
          </w:p>
          <w:p w14:paraId="6CAD2FE9" w14:textId="77777777" w:rsidR="00EB4497" w:rsidRPr="00555DA0" w:rsidRDefault="00EB4497" w:rsidP="006238B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月～　　年　　月</w:t>
            </w:r>
          </w:p>
          <w:p w14:paraId="4B13F42E" w14:textId="77777777" w:rsidR="00EB4497" w:rsidRPr="00555DA0" w:rsidRDefault="00EB4497" w:rsidP="006238B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月～　　年　　月</w:t>
            </w:r>
          </w:p>
        </w:tc>
      </w:tr>
    </w:tbl>
    <w:p w14:paraId="1B61751A" w14:textId="77777777" w:rsidR="00EB4497" w:rsidRPr="00555DA0" w:rsidRDefault="00EB4497" w:rsidP="00EB4497">
      <w:pPr>
        <w:autoSpaceDE w:val="0"/>
        <w:autoSpaceDN w:val="0"/>
        <w:adjustRightInd w:val="0"/>
        <w:jc w:val="left"/>
        <w:rPr>
          <w:rFonts w:asciiTheme="minorEastAsia" w:eastAsiaTheme="minorEastAsia" w:hAnsiTheme="minorEastAsia" w:cs="ＭＳ明朝"/>
          <w:kern w:val="0"/>
          <w:sz w:val="22"/>
        </w:rPr>
      </w:pPr>
    </w:p>
    <w:p w14:paraId="04D62278" w14:textId="7C74E87E"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・本業務に従事する主たる担当者（</w:t>
      </w:r>
      <w:r w:rsidR="00A96C6B" w:rsidRPr="00555DA0">
        <w:rPr>
          <w:rFonts w:asciiTheme="minorEastAsia" w:eastAsiaTheme="minorEastAsia" w:hAnsiTheme="minorEastAsia" w:cs="ＭＳ明朝" w:hint="eastAsia"/>
          <w:kern w:val="0"/>
          <w:sz w:val="22"/>
        </w:rPr>
        <w:t>共同申請者</w:t>
      </w:r>
      <w:r w:rsidRPr="00555DA0">
        <w:rPr>
          <w:rFonts w:asciiTheme="minorEastAsia" w:eastAsiaTheme="minorEastAsia" w:hAnsiTheme="minorEastAsia" w:cs="ＭＳ明朝" w:hint="eastAsia"/>
          <w:kern w:val="0"/>
          <w:sz w:val="22"/>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1977"/>
      </w:tblGrid>
      <w:tr w:rsidR="009E6878" w:rsidRPr="004A6C17" w14:paraId="5A8D0FD2" w14:textId="77777777" w:rsidTr="009E6878">
        <w:trPr>
          <w:trHeight w:val="493"/>
        </w:trPr>
        <w:tc>
          <w:tcPr>
            <w:tcW w:w="1242" w:type="dxa"/>
          </w:tcPr>
          <w:p w14:paraId="25F4F5AA"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氏名</w:t>
            </w:r>
          </w:p>
        </w:tc>
        <w:tc>
          <w:tcPr>
            <w:tcW w:w="3686" w:type="dxa"/>
            <w:gridSpan w:val="2"/>
          </w:tcPr>
          <w:p w14:paraId="41814AB5"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1811" w:type="dxa"/>
            <w:gridSpan w:val="2"/>
          </w:tcPr>
          <w:p w14:paraId="181BD454"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生年月日</w:t>
            </w:r>
          </w:p>
        </w:tc>
        <w:tc>
          <w:tcPr>
            <w:tcW w:w="1977" w:type="dxa"/>
          </w:tcPr>
          <w:p w14:paraId="7EAD546F"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3C17EADA" w14:textId="77777777" w:rsidTr="009E6878">
        <w:trPr>
          <w:trHeight w:val="345"/>
        </w:trPr>
        <w:tc>
          <w:tcPr>
            <w:tcW w:w="1242" w:type="dxa"/>
            <w:vMerge w:val="restart"/>
          </w:tcPr>
          <w:p w14:paraId="70A4E1E6"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所属・役職</w:t>
            </w:r>
          </w:p>
        </w:tc>
        <w:tc>
          <w:tcPr>
            <w:tcW w:w="3686" w:type="dxa"/>
            <w:gridSpan w:val="2"/>
            <w:vMerge w:val="restart"/>
          </w:tcPr>
          <w:p w14:paraId="007B2301"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EFA86F4"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18"/>
                <w:szCs w:val="18"/>
              </w:rPr>
            </w:pPr>
            <w:r w:rsidRPr="00555DA0">
              <w:rPr>
                <w:rFonts w:asciiTheme="minorEastAsia" w:eastAsiaTheme="minorEastAsia" w:hAnsiTheme="minorEastAsia" w:cs="ＭＳ明朝" w:hint="eastAsia"/>
                <w:kern w:val="0"/>
                <w:sz w:val="18"/>
                <w:szCs w:val="18"/>
              </w:rPr>
              <w:t>経験年数</w:t>
            </w:r>
          </w:p>
        </w:tc>
      </w:tr>
      <w:tr w:rsidR="009E6878" w:rsidRPr="004A6C17" w14:paraId="637EBC77" w14:textId="77777777" w:rsidTr="009E6878">
        <w:trPr>
          <w:trHeight w:val="345"/>
        </w:trPr>
        <w:tc>
          <w:tcPr>
            <w:tcW w:w="1242" w:type="dxa"/>
            <w:vMerge/>
          </w:tcPr>
          <w:p w14:paraId="7C99729D"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686" w:type="dxa"/>
            <w:gridSpan w:val="2"/>
            <w:vMerge/>
          </w:tcPr>
          <w:p w14:paraId="25CEE939"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c>
          <w:tcPr>
            <w:tcW w:w="3788" w:type="dxa"/>
            <w:gridSpan w:val="3"/>
          </w:tcPr>
          <w:p w14:paraId="0DD5F0AC" w14:textId="77777777" w:rsidR="009E6878" w:rsidRPr="00555DA0" w:rsidRDefault="009E6878" w:rsidP="009E6878">
            <w:pPr>
              <w:wordWrap w:val="0"/>
              <w:autoSpaceDE w:val="0"/>
              <w:autoSpaceDN w:val="0"/>
              <w:adjustRightInd w:val="0"/>
              <w:jc w:val="righ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w:t>
            </w:r>
          </w:p>
        </w:tc>
      </w:tr>
      <w:tr w:rsidR="009E6878" w:rsidRPr="004A6C17" w14:paraId="08D21F7E" w14:textId="77777777" w:rsidTr="009E6878">
        <w:tc>
          <w:tcPr>
            <w:tcW w:w="1242" w:type="dxa"/>
          </w:tcPr>
          <w:p w14:paraId="10111419"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専門分野</w:t>
            </w:r>
          </w:p>
        </w:tc>
        <w:tc>
          <w:tcPr>
            <w:tcW w:w="7474" w:type="dxa"/>
            <w:gridSpan w:val="5"/>
          </w:tcPr>
          <w:p w14:paraId="7A3CC803"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51635150" w14:textId="77777777" w:rsidTr="009E6878">
        <w:tc>
          <w:tcPr>
            <w:tcW w:w="1242" w:type="dxa"/>
          </w:tcPr>
          <w:p w14:paraId="000ED6C1"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所有資格</w:t>
            </w:r>
          </w:p>
        </w:tc>
        <w:tc>
          <w:tcPr>
            <w:tcW w:w="7474" w:type="dxa"/>
            <w:gridSpan w:val="5"/>
          </w:tcPr>
          <w:p w14:paraId="54516382" w14:textId="77777777" w:rsidR="009E6878" w:rsidRPr="00555DA0" w:rsidRDefault="009E6878" w:rsidP="009E6878">
            <w:pPr>
              <w:autoSpaceDE w:val="0"/>
              <w:autoSpaceDN w:val="0"/>
              <w:adjustRightInd w:val="0"/>
              <w:jc w:val="left"/>
              <w:rPr>
                <w:rFonts w:asciiTheme="minorEastAsia" w:eastAsiaTheme="minorEastAsia" w:hAnsiTheme="minorEastAsia" w:cs="ＭＳ明朝"/>
                <w:kern w:val="0"/>
                <w:sz w:val="22"/>
              </w:rPr>
            </w:pPr>
          </w:p>
        </w:tc>
      </w:tr>
      <w:tr w:rsidR="009E6878" w:rsidRPr="004A6C17" w14:paraId="4AEEF008" w14:textId="77777777" w:rsidTr="009E6878">
        <w:tc>
          <w:tcPr>
            <w:tcW w:w="8716" w:type="dxa"/>
            <w:gridSpan w:val="6"/>
          </w:tcPr>
          <w:p w14:paraId="6A333E6E"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主な業務実績</w:t>
            </w:r>
          </w:p>
        </w:tc>
      </w:tr>
      <w:tr w:rsidR="009E6878" w:rsidRPr="004A6C17" w14:paraId="7D8861B0" w14:textId="77777777" w:rsidTr="009E6878">
        <w:tc>
          <w:tcPr>
            <w:tcW w:w="2093" w:type="dxa"/>
            <w:gridSpan w:val="2"/>
          </w:tcPr>
          <w:p w14:paraId="4B7B363A"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業務名</w:t>
            </w:r>
          </w:p>
        </w:tc>
        <w:tc>
          <w:tcPr>
            <w:tcW w:w="3717" w:type="dxa"/>
            <w:gridSpan w:val="2"/>
          </w:tcPr>
          <w:p w14:paraId="50DC284F"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業務内容</w:t>
            </w:r>
          </w:p>
        </w:tc>
        <w:tc>
          <w:tcPr>
            <w:tcW w:w="2906" w:type="dxa"/>
            <w:gridSpan w:val="2"/>
          </w:tcPr>
          <w:p w14:paraId="2903455A" w14:textId="77777777" w:rsidR="009E6878" w:rsidRPr="00555DA0" w:rsidRDefault="009E6878" w:rsidP="009E6878">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期間</w:t>
            </w:r>
          </w:p>
        </w:tc>
      </w:tr>
      <w:tr w:rsidR="009E6878" w:rsidRPr="004A6C17" w14:paraId="70898FA0" w14:textId="77777777" w:rsidTr="009E6878">
        <w:tc>
          <w:tcPr>
            <w:tcW w:w="2093" w:type="dxa"/>
            <w:gridSpan w:val="2"/>
          </w:tcPr>
          <w:p w14:paraId="74188E87"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p>
          <w:p w14:paraId="6D20B8F7"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p>
          <w:p w14:paraId="1B64D98A"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p>
        </w:tc>
        <w:tc>
          <w:tcPr>
            <w:tcW w:w="3717" w:type="dxa"/>
            <w:gridSpan w:val="2"/>
          </w:tcPr>
          <w:p w14:paraId="06FA35B7"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p>
        </w:tc>
        <w:tc>
          <w:tcPr>
            <w:tcW w:w="2906" w:type="dxa"/>
            <w:gridSpan w:val="2"/>
          </w:tcPr>
          <w:p w14:paraId="47EB51E5"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月～　　年　　月</w:t>
            </w:r>
          </w:p>
          <w:p w14:paraId="29B1A2AC"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月～　　年　　月</w:t>
            </w:r>
          </w:p>
          <w:p w14:paraId="1EBA6A37" w14:textId="77777777" w:rsidR="009E6878" w:rsidRPr="00555DA0" w:rsidRDefault="009E6878" w:rsidP="009E6878">
            <w:pPr>
              <w:autoSpaceDE w:val="0"/>
              <w:autoSpaceDN w:val="0"/>
              <w:adjustRightInd w:val="0"/>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 xml:space="preserve">　年　　月～　　年　　月</w:t>
            </w:r>
          </w:p>
        </w:tc>
      </w:tr>
    </w:tbl>
    <w:p w14:paraId="6857F08C" w14:textId="77777777" w:rsidR="00684393" w:rsidRPr="00555DA0" w:rsidRDefault="00EB4497" w:rsidP="00463DC3">
      <w:pPr>
        <w:autoSpaceDE w:val="0"/>
        <w:autoSpaceDN w:val="0"/>
        <w:adjustRightInd w:val="0"/>
        <w:jc w:val="left"/>
        <w:rPr>
          <w:rFonts w:asciiTheme="minorEastAsia" w:eastAsiaTheme="minorEastAsia" w:hAnsiTheme="minorEastAsia" w:cs="ＭＳ明朝"/>
          <w:kern w:val="0"/>
          <w:sz w:val="22"/>
        </w:rPr>
      </w:pPr>
      <w:r w:rsidRPr="00555DA0">
        <w:rPr>
          <w:rFonts w:asciiTheme="minorEastAsia" w:eastAsiaTheme="minorEastAsia" w:hAnsiTheme="minorEastAsia" w:cs="ＭＳ明朝"/>
          <w:kern w:val="0"/>
          <w:sz w:val="22"/>
        </w:rPr>
        <w:br w:type="page"/>
      </w:r>
      <w:r w:rsidR="00684393" w:rsidRPr="00555DA0">
        <w:rPr>
          <w:rFonts w:asciiTheme="minorEastAsia" w:eastAsiaTheme="minorEastAsia" w:hAnsiTheme="minorEastAsia" w:cs="ＭＳ明朝" w:hint="eastAsia"/>
          <w:kern w:val="0"/>
          <w:sz w:val="22"/>
        </w:rPr>
        <w:lastRenderedPageBreak/>
        <w:t>・</w:t>
      </w:r>
      <w:r w:rsidRPr="00555DA0">
        <w:rPr>
          <w:rFonts w:asciiTheme="minorEastAsia" w:eastAsiaTheme="minorEastAsia" w:hAnsiTheme="minorEastAsia" w:cs="ＭＳ明朝" w:hint="eastAsia"/>
          <w:kern w:val="0"/>
          <w:sz w:val="22"/>
        </w:rPr>
        <w:t>その他の事業従事者</w:t>
      </w:r>
      <w:r w:rsidR="00684393" w:rsidRPr="00555DA0">
        <w:rPr>
          <w:rFonts w:asciiTheme="minorEastAsia" w:eastAsiaTheme="minorEastAsia" w:hAnsiTheme="minorEastAsia" w:cs="ＭＳ明朝" w:hint="eastAsia"/>
          <w:kern w:val="0"/>
          <w:sz w:val="22"/>
        </w:rPr>
        <w:t>（主たる担当者以外であって本業務に従事する者）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482"/>
      </w:tblGrid>
      <w:tr w:rsidR="002934E1" w:rsidRPr="004A6C17" w14:paraId="472A41E7" w14:textId="77777777" w:rsidTr="002934E1">
        <w:tc>
          <w:tcPr>
            <w:tcW w:w="1526" w:type="dxa"/>
            <w:vMerge w:val="restart"/>
            <w:vAlign w:val="center"/>
          </w:tcPr>
          <w:p w14:paraId="10B41BC8" w14:textId="77777777" w:rsidR="00EB4497" w:rsidRPr="00555DA0" w:rsidRDefault="00EB4497" w:rsidP="00EB4497">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その他の</w:t>
            </w:r>
          </w:p>
          <w:p w14:paraId="689A70DD" w14:textId="77777777" w:rsidR="00EB4497" w:rsidRPr="00555DA0" w:rsidRDefault="00EB4497" w:rsidP="002934E1">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従事者</w:t>
            </w:r>
          </w:p>
        </w:tc>
        <w:tc>
          <w:tcPr>
            <w:tcW w:w="1276" w:type="dxa"/>
          </w:tcPr>
          <w:p w14:paraId="07E8CABF" w14:textId="77777777" w:rsidR="002934E1" w:rsidRPr="00555DA0" w:rsidRDefault="00EB4497"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所属</w:t>
            </w:r>
          </w:p>
        </w:tc>
        <w:tc>
          <w:tcPr>
            <w:tcW w:w="2418" w:type="dxa"/>
          </w:tcPr>
          <w:p w14:paraId="08B6A98D" w14:textId="77777777" w:rsidR="002934E1" w:rsidRPr="00555DA0" w:rsidRDefault="00EB4497" w:rsidP="00615373">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役職・</w:t>
            </w:r>
            <w:r w:rsidR="002934E1" w:rsidRPr="00555DA0">
              <w:rPr>
                <w:rFonts w:asciiTheme="minorEastAsia" w:eastAsiaTheme="minorEastAsia" w:hAnsiTheme="minorEastAsia" w:cs="ＭＳ明朝" w:hint="eastAsia"/>
                <w:kern w:val="0"/>
                <w:sz w:val="22"/>
              </w:rPr>
              <w:t>氏名</w:t>
            </w:r>
          </w:p>
        </w:tc>
        <w:tc>
          <w:tcPr>
            <w:tcW w:w="3482" w:type="dxa"/>
          </w:tcPr>
          <w:p w14:paraId="6293477C" w14:textId="77777777" w:rsidR="002934E1" w:rsidRPr="00555DA0" w:rsidRDefault="002934E1" w:rsidP="002934E1">
            <w:pPr>
              <w:autoSpaceDE w:val="0"/>
              <w:autoSpaceDN w:val="0"/>
              <w:adjustRightInd w:val="0"/>
              <w:jc w:val="center"/>
              <w:rPr>
                <w:rFonts w:asciiTheme="minorEastAsia" w:eastAsiaTheme="minorEastAsia" w:hAnsiTheme="minorEastAsia" w:cs="ＭＳ明朝"/>
                <w:kern w:val="0"/>
                <w:sz w:val="22"/>
              </w:rPr>
            </w:pPr>
            <w:r w:rsidRPr="00555DA0">
              <w:rPr>
                <w:rFonts w:asciiTheme="minorEastAsia" w:eastAsiaTheme="minorEastAsia" w:hAnsiTheme="minorEastAsia" w:cs="ＭＳ明朝" w:hint="eastAsia"/>
                <w:kern w:val="0"/>
                <w:sz w:val="22"/>
              </w:rPr>
              <w:t>本業務における役割</w:t>
            </w:r>
          </w:p>
        </w:tc>
      </w:tr>
      <w:tr w:rsidR="002934E1" w:rsidRPr="004A6C17" w14:paraId="7FFE374B" w14:textId="77777777" w:rsidTr="00586FA6">
        <w:tc>
          <w:tcPr>
            <w:tcW w:w="1526" w:type="dxa"/>
            <w:vMerge/>
          </w:tcPr>
          <w:p w14:paraId="3B2F1D4D"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1983D968" w14:textId="77777777" w:rsidR="002934E1" w:rsidRPr="00555DA0" w:rsidRDefault="002934E1" w:rsidP="002934E1">
            <w:pPr>
              <w:autoSpaceDE w:val="0"/>
              <w:autoSpaceDN w:val="0"/>
              <w:adjustRightInd w:val="0"/>
              <w:rPr>
                <w:rFonts w:asciiTheme="minorEastAsia" w:eastAsiaTheme="minorEastAsia" w:hAnsiTheme="minorEastAsia" w:cs="ＭＳ明朝"/>
                <w:kern w:val="0"/>
                <w:sz w:val="22"/>
              </w:rPr>
            </w:pPr>
          </w:p>
        </w:tc>
        <w:tc>
          <w:tcPr>
            <w:tcW w:w="2418" w:type="dxa"/>
          </w:tcPr>
          <w:p w14:paraId="72383ABA" w14:textId="77777777" w:rsidR="002934E1" w:rsidRPr="00555DA0" w:rsidRDefault="002934E1" w:rsidP="00EB4497">
            <w:pPr>
              <w:autoSpaceDE w:val="0"/>
              <w:autoSpaceDN w:val="0"/>
              <w:adjustRightInd w:val="0"/>
              <w:rPr>
                <w:rFonts w:asciiTheme="minorEastAsia" w:eastAsiaTheme="minorEastAsia" w:hAnsiTheme="minorEastAsia" w:cs="ＭＳ明朝"/>
                <w:kern w:val="0"/>
                <w:sz w:val="22"/>
              </w:rPr>
            </w:pPr>
          </w:p>
        </w:tc>
        <w:tc>
          <w:tcPr>
            <w:tcW w:w="3482" w:type="dxa"/>
          </w:tcPr>
          <w:p w14:paraId="7231EA80" w14:textId="77777777" w:rsidR="002934E1" w:rsidRPr="00555DA0" w:rsidRDefault="002934E1" w:rsidP="002934E1">
            <w:pPr>
              <w:autoSpaceDE w:val="0"/>
              <w:autoSpaceDN w:val="0"/>
              <w:adjustRightInd w:val="0"/>
              <w:rPr>
                <w:rFonts w:asciiTheme="minorEastAsia" w:eastAsiaTheme="minorEastAsia" w:hAnsiTheme="minorEastAsia" w:cs="ＭＳ明朝"/>
                <w:kern w:val="0"/>
                <w:sz w:val="22"/>
              </w:rPr>
            </w:pPr>
          </w:p>
        </w:tc>
      </w:tr>
      <w:tr w:rsidR="002934E1" w:rsidRPr="004A6C17" w14:paraId="42DF62FC" w14:textId="77777777" w:rsidTr="00586FA6">
        <w:tc>
          <w:tcPr>
            <w:tcW w:w="1526" w:type="dxa"/>
            <w:vMerge/>
          </w:tcPr>
          <w:p w14:paraId="569C2FC1"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40E0F487"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111AAB9"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6DCF4037"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70DF6B7A" w14:textId="77777777" w:rsidTr="00586FA6">
        <w:tc>
          <w:tcPr>
            <w:tcW w:w="1526" w:type="dxa"/>
            <w:vMerge/>
          </w:tcPr>
          <w:p w14:paraId="0EE531B2"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09B02C78"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46A6B0EA"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03DDD921"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64CBD408" w14:textId="77777777" w:rsidTr="00586FA6">
        <w:tc>
          <w:tcPr>
            <w:tcW w:w="1526" w:type="dxa"/>
            <w:vMerge/>
          </w:tcPr>
          <w:p w14:paraId="462B12C4"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7D7BD552"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12B3AF1E"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1251BCFC"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17F93D79" w14:textId="77777777" w:rsidTr="00586FA6">
        <w:tc>
          <w:tcPr>
            <w:tcW w:w="1526" w:type="dxa"/>
            <w:vMerge/>
          </w:tcPr>
          <w:p w14:paraId="7A92117E"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50B5FFC4"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7121D8BE"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A84E95C"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07396C82" w14:textId="77777777" w:rsidTr="00586FA6">
        <w:tc>
          <w:tcPr>
            <w:tcW w:w="1526" w:type="dxa"/>
            <w:vMerge/>
          </w:tcPr>
          <w:p w14:paraId="4FB816A2"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4493039"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66CBDFB5"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36521D43"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r>
      <w:tr w:rsidR="002934E1" w:rsidRPr="004A6C17" w14:paraId="115F7670" w14:textId="77777777" w:rsidTr="00586FA6">
        <w:tc>
          <w:tcPr>
            <w:tcW w:w="1526" w:type="dxa"/>
            <w:vMerge/>
          </w:tcPr>
          <w:p w14:paraId="4104708C"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1276" w:type="dxa"/>
          </w:tcPr>
          <w:p w14:paraId="625E82F9"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2418" w:type="dxa"/>
          </w:tcPr>
          <w:p w14:paraId="5ED37BAC"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c>
          <w:tcPr>
            <w:tcW w:w="3482" w:type="dxa"/>
          </w:tcPr>
          <w:p w14:paraId="723C60EE" w14:textId="77777777" w:rsidR="002934E1" w:rsidRPr="00555DA0" w:rsidRDefault="002934E1" w:rsidP="00615373">
            <w:pPr>
              <w:autoSpaceDE w:val="0"/>
              <w:autoSpaceDN w:val="0"/>
              <w:adjustRightInd w:val="0"/>
              <w:jc w:val="left"/>
              <w:rPr>
                <w:rFonts w:asciiTheme="minorEastAsia" w:eastAsiaTheme="minorEastAsia" w:hAnsiTheme="minorEastAsia" w:cs="ＭＳ明朝"/>
                <w:kern w:val="0"/>
                <w:sz w:val="22"/>
              </w:rPr>
            </w:pPr>
          </w:p>
        </w:tc>
      </w:tr>
    </w:tbl>
    <w:p w14:paraId="164F506D" w14:textId="77777777" w:rsidR="00263E77" w:rsidRPr="00555DA0" w:rsidRDefault="00263E77" w:rsidP="00314A03">
      <w:pPr>
        <w:autoSpaceDE w:val="0"/>
        <w:autoSpaceDN w:val="0"/>
        <w:adjustRightInd w:val="0"/>
        <w:jc w:val="left"/>
        <w:rPr>
          <w:rFonts w:asciiTheme="minorEastAsia" w:eastAsiaTheme="minorEastAsia" w:hAnsiTheme="minorEastAsia" w:cs="ＭＳ明朝"/>
          <w:kern w:val="0"/>
          <w:sz w:val="22"/>
        </w:rPr>
      </w:pPr>
    </w:p>
    <w:p w14:paraId="57E9F759" w14:textId="77777777" w:rsidR="00C7434C" w:rsidRPr="00555DA0" w:rsidRDefault="00C7434C" w:rsidP="00C7434C">
      <w:pPr>
        <w:autoSpaceDE w:val="0"/>
        <w:autoSpaceDN w:val="0"/>
        <w:adjustRightInd w:val="0"/>
        <w:ind w:left="220" w:hangingChars="100" w:hanging="220"/>
        <w:jc w:val="left"/>
        <w:rPr>
          <w:rFonts w:asciiTheme="minorEastAsia" w:eastAsiaTheme="minorEastAsia" w:hAnsiTheme="minorEastAsia" w:cs="ＭＳ明朝"/>
          <w:kern w:val="0"/>
          <w:sz w:val="22"/>
        </w:rPr>
      </w:pPr>
    </w:p>
    <w:sectPr w:rsidR="00C7434C" w:rsidRPr="00555DA0"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E233" w14:textId="77777777" w:rsidR="00DC5A97" w:rsidRDefault="00DC5A97" w:rsidP="00463DC3">
      <w:r>
        <w:separator/>
      </w:r>
    </w:p>
  </w:endnote>
  <w:endnote w:type="continuationSeparator" w:id="0">
    <w:p w14:paraId="5C90C2B8" w14:textId="77777777" w:rsidR="00DC5A97" w:rsidRDefault="00DC5A97" w:rsidP="00463DC3">
      <w:r>
        <w:continuationSeparator/>
      </w:r>
    </w:p>
  </w:endnote>
  <w:endnote w:type="continuationNotice" w:id="1">
    <w:p w14:paraId="44BE50AF" w14:textId="77777777" w:rsidR="00DC5A97" w:rsidRDefault="00DC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FA62" w14:textId="77777777" w:rsidR="009E6878" w:rsidRDefault="009E6878" w:rsidP="000355CC">
    <w:pPr>
      <w:pStyle w:val="a5"/>
      <w:jc w:val="center"/>
    </w:pPr>
    <w:r>
      <w:fldChar w:fldCharType="begin"/>
    </w:r>
    <w:r>
      <w:instrText xml:space="preserve"> PAGE   \* MERGEFORMAT </w:instrText>
    </w:r>
    <w:r>
      <w:fldChar w:fldCharType="separate"/>
    </w:r>
    <w:r w:rsidR="00555DA0" w:rsidRPr="00555DA0">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D5C0" w14:textId="77777777" w:rsidR="00DC5A97" w:rsidRDefault="00DC5A97" w:rsidP="00463DC3">
      <w:r>
        <w:separator/>
      </w:r>
    </w:p>
  </w:footnote>
  <w:footnote w:type="continuationSeparator" w:id="0">
    <w:p w14:paraId="2CC7A854" w14:textId="77777777" w:rsidR="00DC5A97" w:rsidRDefault="00DC5A97" w:rsidP="00463DC3">
      <w:r>
        <w:continuationSeparator/>
      </w:r>
    </w:p>
  </w:footnote>
  <w:footnote w:type="continuationNotice" w:id="1">
    <w:p w14:paraId="724709F8" w14:textId="77777777" w:rsidR="00DC5A97" w:rsidRDefault="00DC5A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12"/>
  </w:num>
  <w:num w:numId="5">
    <w:abstractNumId w:val="0"/>
  </w:num>
  <w:num w:numId="6">
    <w:abstractNumId w:val="11"/>
  </w:num>
  <w:num w:numId="7">
    <w:abstractNumId w:val="6"/>
  </w:num>
  <w:num w:numId="8">
    <w:abstractNumId w:val="8"/>
  </w:num>
  <w:num w:numId="9">
    <w:abstractNumId w:val="1"/>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trackRevisions/>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DC3"/>
    <w:rsid w:val="0001191A"/>
    <w:rsid w:val="000208B7"/>
    <w:rsid w:val="00033F85"/>
    <w:rsid w:val="000355CC"/>
    <w:rsid w:val="00036631"/>
    <w:rsid w:val="0006218A"/>
    <w:rsid w:val="00081993"/>
    <w:rsid w:val="00093DB9"/>
    <w:rsid w:val="000B09E7"/>
    <w:rsid w:val="000B4D8C"/>
    <w:rsid w:val="000F5F38"/>
    <w:rsid w:val="00116E42"/>
    <w:rsid w:val="00126EE6"/>
    <w:rsid w:val="00174E6D"/>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34135"/>
    <w:rsid w:val="004476C7"/>
    <w:rsid w:val="00453D7A"/>
    <w:rsid w:val="00456128"/>
    <w:rsid w:val="00463DC3"/>
    <w:rsid w:val="00476CBA"/>
    <w:rsid w:val="00490382"/>
    <w:rsid w:val="004A13FA"/>
    <w:rsid w:val="004A6C17"/>
    <w:rsid w:val="004B6F42"/>
    <w:rsid w:val="004C1BC3"/>
    <w:rsid w:val="004C59BB"/>
    <w:rsid w:val="00512158"/>
    <w:rsid w:val="005205B7"/>
    <w:rsid w:val="00530596"/>
    <w:rsid w:val="00530ED4"/>
    <w:rsid w:val="00555DA0"/>
    <w:rsid w:val="00586FA6"/>
    <w:rsid w:val="005934C9"/>
    <w:rsid w:val="005A1BB0"/>
    <w:rsid w:val="005A2887"/>
    <w:rsid w:val="005C36BA"/>
    <w:rsid w:val="005D05BE"/>
    <w:rsid w:val="005D59DC"/>
    <w:rsid w:val="005D66BD"/>
    <w:rsid w:val="005E5677"/>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42692"/>
    <w:rsid w:val="00A5532A"/>
    <w:rsid w:val="00A76256"/>
    <w:rsid w:val="00A83322"/>
    <w:rsid w:val="00A96C6B"/>
    <w:rsid w:val="00AB1DC3"/>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6F5A"/>
    <w:rsid w:val="00E0344E"/>
    <w:rsid w:val="00E2703A"/>
    <w:rsid w:val="00E41E21"/>
    <w:rsid w:val="00E6226E"/>
    <w:rsid w:val="00E658C0"/>
    <w:rsid w:val="00E837A7"/>
    <w:rsid w:val="00E83A47"/>
    <w:rsid w:val="00E85D8C"/>
    <w:rsid w:val="00EB4497"/>
    <w:rsid w:val="00EC7287"/>
    <w:rsid w:val="00EE289F"/>
    <w:rsid w:val="00EF00D9"/>
    <w:rsid w:val="00EF4684"/>
    <w:rsid w:val="00F20E50"/>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71C2-7974-4A2D-B4C0-BB998AC53B7E}">
  <ds:schemaRefs>
    <ds:schemaRef ds:uri="http://schemas.openxmlformats.org/officeDocument/2006/bibliography"/>
  </ds:schemaRefs>
</ds:datastoreItem>
</file>

<file path=customXml/itemProps2.xml><?xml version="1.0" encoding="utf-8"?>
<ds:datastoreItem xmlns:ds="http://schemas.openxmlformats.org/officeDocument/2006/customXml" ds:itemID="{D1BFA91C-C519-4BB9-9C2A-A71BAFB8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2C3EBA5A.dotm</Template>
  <TotalTime>0</TotalTime>
  <Pages>11</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2016-09-06T11:03:00Z</dcterms:created>
  <dcterms:modified xsi:type="dcterms:W3CDTF">2016-10-19T10:04:00Z</dcterms:modified>
</cp:coreProperties>
</file>