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29" w:rsidRPr="00914D29" w:rsidRDefault="00F85DB2" w:rsidP="00914D29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914D29" w:rsidRPr="00914D29">
        <w:rPr>
          <w:rFonts w:hint="eastAsia"/>
          <w:szCs w:val="21"/>
        </w:rPr>
        <w:t xml:space="preserve">様式　</w:t>
      </w:r>
      <w:r w:rsidR="00E7679D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:rsidR="00F527B4" w:rsidRPr="00724A41" w:rsidRDefault="008D5390" w:rsidP="00BE5177">
      <w:pPr>
        <w:jc w:val="center"/>
        <w:rPr>
          <w:sz w:val="36"/>
          <w:szCs w:val="36"/>
        </w:rPr>
      </w:pPr>
      <w:r w:rsidRPr="00724A41">
        <w:rPr>
          <w:rFonts w:hint="eastAsia"/>
          <w:sz w:val="36"/>
          <w:szCs w:val="36"/>
        </w:rPr>
        <w:t>福</w:t>
      </w:r>
      <w:r w:rsidR="00BE5177" w:rsidRPr="00724A41">
        <w:rPr>
          <w:rFonts w:hint="eastAsia"/>
          <w:sz w:val="36"/>
          <w:szCs w:val="36"/>
        </w:rPr>
        <w:t xml:space="preserve"> </w:t>
      </w:r>
      <w:r w:rsidRPr="00724A41">
        <w:rPr>
          <w:rFonts w:hint="eastAsia"/>
          <w:sz w:val="36"/>
          <w:szCs w:val="36"/>
        </w:rPr>
        <w:t>祉</w:t>
      </w:r>
      <w:r w:rsidR="00BE5177" w:rsidRPr="00724A41">
        <w:rPr>
          <w:rFonts w:hint="eastAsia"/>
          <w:sz w:val="36"/>
          <w:szCs w:val="36"/>
        </w:rPr>
        <w:t xml:space="preserve"> </w:t>
      </w:r>
      <w:r w:rsidRPr="00724A41">
        <w:rPr>
          <w:rFonts w:hint="eastAsia"/>
          <w:sz w:val="36"/>
          <w:szCs w:val="36"/>
        </w:rPr>
        <w:t>車</w:t>
      </w:r>
      <w:r w:rsidR="00BE5177" w:rsidRPr="00724A41">
        <w:rPr>
          <w:rFonts w:hint="eastAsia"/>
          <w:sz w:val="36"/>
          <w:szCs w:val="36"/>
        </w:rPr>
        <w:t xml:space="preserve"> </w:t>
      </w:r>
      <w:r w:rsidRPr="00724A41">
        <w:rPr>
          <w:rFonts w:hint="eastAsia"/>
          <w:sz w:val="36"/>
          <w:szCs w:val="36"/>
        </w:rPr>
        <w:t>両</w:t>
      </w:r>
      <w:r w:rsidR="00BE5177" w:rsidRPr="00724A41">
        <w:rPr>
          <w:rFonts w:hint="eastAsia"/>
          <w:sz w:val="36"/>
          <w:szCs w:val="36"/>
        </w:rPr>
        <w:t xml:space="preserve"> </w:t>
      </w:r>
      <w:r w:rsidRPr="00724A41">
        <w:rPr>
          <w:rFonts w:hint="eastAsia"/>
          <w:sz w:val="36"/>
          <w:szCs w:val="36"/>
        </w:rPr>
        <w:t>証</w:t>
      </w:r>
      <w:r w:rsidR="00BE5177" w:rsidRPr="00724A41">
        <w:rPr>
          <w:rFonts w:hint="eastAsia"/>
          <w:sz w:val="36"/>
          <w:szCs w:val="36"/>
        </w:rPr>
        <w:t xml:space="preserve"> </w:t>
      </w:r>
      <w:r w:rsidRPr="00724A41">
        <w:rPr>
          <w:rFonts w:hint="eastAsia"/>
          <w:sz w:val="36"/>
          <w:szCs w:val="36"/>
        </w:rPr>
        <w:t>明</w:t>
      </w:r>
      <w:r w:rsidR="00BE5177" w:rsidRPr="00724A41">
        <w:rPr>
          <w:rFonts w:hint="eastAsia"/>
          <w:sz w:val="36"/>
          <w:szCs w:val="36"/>
        </w:rPr>
        <w:t xml:space="preserve"> </w:t>
      </w:r>
      <w:r w:rsidRPr="00724A41">
        <w:rPr>
          <w:rFonts w:hint="eastAsia"/>
          <w:sz w:val="36"/>
          <w:szCs w:val="36"/>
        </w:rPr>
        <w:t>書</w:t>
      </w:r>
    </w:p>
    <w:p w:rsidR="008D5390" w:rsidRDefault="008D5390"/>
    <w:p w:rsidR="008D5390" w:rsidRDefault="008D5390"/>
    <w:p w:rsidR="008D5390" w:rsidRDefault="008D539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35"/>
        <w:gridCol w:w="6859"/>
      </w:tblGrid>
      <w:tr w:rsidR="008D5390">
        <w:trPr>
          <w:trHeight w:val="885"/>
        </w:trPr>
        <w:tc>
          <w:tcPr>
            <w:tcW w:w="1740" w:type="dxa"/>
            <w:vAlign w:val="center"/>
          </w:tcPr>
          <w:p w:rsidR="008D5390" w:rsidRDefault="00F0185E" w:rsidP="00F0185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車両番号</w:t>
            </w:r>
          </w:p>
          <w:p w:rsidR="00F0185E" w:rsidRPr="00F0185E" w:rsidRDefault="00F0185E" w:rsidP="00F0185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（標識番号）</w:t>
            </w:r>
          </w:p>
        </w:tc>
        <w:tc>
          <w:tcPr>
            <w:tcW w:w="6962" w:type="dxa"/>
          </w:tcPr>
          <w:p w:rsidR="008D5390" w:rsidRDefault="008D5390"/>
        </w:tc>
      </w:tr>
      <w:tr w:rsidR="008D5390">
        <w:trPr>
          <w:trHeight w:val="885"/>
        </w:trPr>
        <w:tc>
          <w:tcPr>
            <w:tcW w:w="1740" w:type="dxa"/>
            <w:vAlign w:val="center"/>
          </w:tcPr>
          <w:p w:rsidR="008D5390" w:rsidRDefault="00F0185E" w:rsidP="00F0185E">
            <w:pPr>
              <w:jc w:val="center"/>
            </w:pPr>
            <w:r>
              <w:rPr>
                <w:rFonts w:hint="eastAsia"/>
                <w:kern w:val="0"/>
              </w:rPr>
              <w:t>車台番号</w:t>
            </w:r>
          </w:p>
        </w:tc>
        <w:tc>
          <w:tcPr>
            <w:tcW w:w="6962" w:type="dxa"/>
          </w:tcPr>
          <w:p w:rsidR="008D5390" w:rsidRDefault="008D5390"/>
        </w:tc>
      </w:tr>
      <w:tr w:rsidR="008D5390">
        <w:trPr>
          <w:trHeight w:val="885"/>
        </w:trPr>
        <w:tc>
          <w:tcPr>
            <w:tcW w:w="1740" w:type="dxa"/>
            <w:vAlign w:val="center"/>
          </w:tcPr>
          <w:p w:rsidR="008D5390" w:rsidRDefault="008D5390" w:rsidP="004D448B">
            <w:pPr>
              <w:jc w:val="center"/>
            </w:pPr>
            <w:r>
              <w:rPr>
                <w:rFonts w:hint="eastAsia"/>
              </w:rPr>
              <w:t>型</w:t>
            </w:r>
            <w:r w:rsidR="00BE51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式</w:t>
            </w:r>
          </w:p>
        </w:tc>
        <w:tc>
          <w:tcPr>
            <w:tcW w:w="6962" w:type="dxa"/>
          </w:tcPr>
          <w:p w:rsidR="008D5390" w:rsidRDefault="008D5390"/>
        </w:tc>
      </w:tr>
      <w:tr w:rsidR="008D5390">
        <w:trPr>
          <w:trHeight w:val="3379"/>
        </w:trPr>
        <w:tc>
          <w:tcPr>
            <w:tcW w:w="1740" w:type="dxa"/>
          </w:tcPr>
          <w:p w:rsidR="004D448B" w:rsidRDefault="004D448B" w:rsidP="004D448B">
            <w:pPr>
              <w:jc w:val="center"/>
            </w:pPr>
          </w:p>
          <w:p w:rsidR="008D5390" w:rsidRDefault="008D5390" w:rsidP="004D448B">
            <w:pPr>
              <w:jc w:val="center"/>
            </w:pPr>
            <w:r>
              <w:rPr>
                <w:rFonts w:hint="eastAsia"/>
              </w:rPr>
              <w:t>構</w:t>
            </w:r>
            <w:r w:rsidR="00F0185E">
              <w:rPr>
                <w:rFonts w:hint="eastAsia"/>
              </w:rPr>
              <w:t xml:space="preserve">　</w:t>
            </w:r>
            <w:r w:rsidR="00BE51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6962" w:type="dxa"/>
          </w:tcPr>
          <w:p w:rsidR="004D448B" w:rsidRDefault="004D448B" w:rsidP="004D448B"/>
          <w:p w:rsidR="008D5390" w:rsidRDefault="00BE5177" w:rsidP="00BE517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助手席シートリフト</w:t>
            </w:r>
          </w:p>
          <w:p w:rsidR="00BE5177" w:rsidRDefault="00BE5177" w:rsidP="00BE517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車いす収納装置</w:t>
            </w:r>
          </w:p>
          <w:p w:rsidR="00BE5177" w:rsidRDefault="00BE5177" w:rsidP="00BE517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スロープ</w:t>
            </w:r>
          </w:p>
          <w:p w:rsidR="00BE5177" w:rsidRDefault="00300AF6" w:rsidP="00BE517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  <w:p w:rsidR="00300AF6" w:rsidRDefault="00300AF6" w:rsidP="00300AF6"/>
          <w:p w:rsidR="00300AF6" w:rsidRDefault="003A6A78" w:rsidP="00300AF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該当する構造にチェックをして</w:t>
            </w:r>
            <w:r w:rsidR="00300AF6">
              <w:rPr>
                <w:rFonts w:hint="eastAsia"/>
              </w:rPr>
              <w:t>ください。その他の場合には構造</w:t>
            </w:r>
          </w:p>
          <w:p w:rsidR="00300AF6" w:rsidRDefault="00300AF6" w:rsidP="00300AF6">
            <w:pPr>
              <w:ind w:left="360"/>
            </w:pPr>
            <w:r>
              <w:rPr>
                <w:rFonts w:hint="eastAsia"/>
              </w:rPr>
              <w:t>を詳しくご記載ください。</w:t>
            </w:r>
          </w:p>
        </w:tc>
      </w:tr>
    </w:tbl>
    <w:p w:rsidR="008D5390" w:rsidRDefault="008D5390"/>
    <w:p w:rsidR="008D5390" w:rsidRDefault="008D5390" w:rsidP="009666F7">
      <w:pPr>
        <w:ind w:firstLineChars="100" w:firstLine="210"/>
      </w:pPr>
      <w:r>
        <w:rPr>
          <w:rFonts w:hint="eastAsia"/>
        </w:rPr>
        <w:t>上記の車両について、表記の構造を有してい</w:t>
      </w:r>
      <w:r w:rsidR="009666F7">
        <w:rPr>
          <w:rFonts w:hint="eastAsia"/>
        </w:rPr>
        <w:t>る</w:t>
      </w:r>
      <w:r>
        <w:rPr>
          <w:rFonts w:hint="eastAsia"/>
        </w:rPr>
        <w:t>ことを証明いたします。</w:t>
      </w:r>
    </w:p>
    <w:p w:rsidR="008D5390" w:rsidRDefault="009666F7" w:rsidP="009666F7">
      <w:pPr>
        <w:ind w:firstLineChars="100" w:firstLine="210"/>
      </w:pPr>
      <w:r>
        <w:rPr>
          <w:rFonts w:hint="eastAsia"/>
        </w:rPr>
        <w:t>なお、</w:t>
      </w:r>
      <w:r w:rsidR="00163FE1">
        <w:rPr>
          <w:rFonts w:hint="eastAsia"/>
        </w:rPr>
        <w:t>本証明書の提出をもって、</w:t>
      </w:r>
      <w:r>
        <w:rPr>
          <w:rFonts w:hint="eastAsia"/>
        </w:rPr>
        <w:t>内容確認のため苫小牧市から連絡が来ることに</w:t>
      </w:r>
      <w:r w:rsidR="00163FE1">
        <w:rPr>
          <w:rFonts w:hint="eastAsia"/>
        </w:rPr>
        <w:t>も</w:t>
      </w:r>
      <w:r>
        <w:rPr>
          <w:rFonts w:hint="eastAsia"/>
        </w:rPr>
        <w:t>同意</w:t>
      </w:r>
      <w:r w:rsidR="00163FE1">
        <w:rPr>
          <w:rFonts w:hint="eastAsia"/>
        </w:rPr>
        <w:t xml:space="preserve">　</w:t>
      </w:r>
      <w:r>
        <w:rPr>
          <w:rFonts w:hint="eastAsia"/>
        </w:rPr>
        <w:t>いたします。</w:t>
      </w:r>
    </w:p>
    <w:p w:rsidR="008D5390" w:rsidRDefault="008D5390"/>
    <w:p w:rsidR="00163FE1" w:rsidRDefault="00300682" w:rsidP="00300682">
      <w:pPr>
        <w:ind w:firstLineChars="2430" w:firstLine="5103"/>
      </w:pPr>
      <w:r>
        <w:rPr>
          <w:rFonts w:hint="eastAsia"/>
        </w:rPr>
        <w:t>令和　　　年　　　　月　　　　日</w:t>
      </w:r>
    </w:p>
    <w:p w:rsidR="00BE5177" w:rsidRDefault="00BE5177" w:rsidP="00163FE1">
      <w:pPr>
        <w:spacing w:line="360" w:lineRule="auto"/>
        <w:ind w:firstLineChars="945" w:firstLine="1984"/>
      </w:pPr>
      <w:bookmarkStart w:id="0" w:name="_GoBack"/>
      <w:bookmarkEnd w:id="0"/>
    </w:p>
    <w:p w:rsidR="009666F7" w:rsidRPr="00163FE1" w:rsidRDefault="009666F7" w:rsidP="00163FE1">
      <w:pPr>
        <w:spacing w:line="360" w:lineRule="auto"/>
        <w:ind w:firstLineChars="1482" w:firstLine="2269"/>
        <w:rPr>
          <w:sz w:val="20"/>
        </w:rPr>
      </w:pPr>
      <w:r w:rsidRPr="00163FE1">
        <w:rPr>
          <w:rFonts w:hint="eastAsia"/>
          <w:w w:val="77"/>
          <w:kern w:val="0"/>
          <w:sz w:val="20"/>
          <w:fitText w:val="1080" w:id="-1827474687"/>
        </w:rPr>
        <w:t>住所（所在地）</w:t>
      </w:r>
    </w:p>
    <w:p w:rsidR="00163FE1" w:rsidRDefault="009666F7" w:rsidP="00163FE1">
      <w:pPr>
        <w:spacing w:line="360" w:lineRule="auto"/>
        <w:ind w:firstLineChars="1260" w:firstLine="2264"/>
        <w:rPr>
          <w:sz w:val="20"/>
        </w:rPr>
      </w:pPr>
      <w:r w:rsidRPr="00163FE1">
        <w:rPr>
          <w:rFonts w:hint="eastAsia"/>
          <w:w w:val="90"/>
          <w:kern w:val="0"/>
          <w:sz w:val="20"/>
          <w:fitText w:val="1080" w:id="-1827474686"/>
        </w:rPr>
        <w:t>氏名（</w:t>
      </w:r>
      <w:r w:rsidR="00163FE1" w:rsidRPr="00163FE1">
        <w:rPr>
          <w:rFonts w:hint="eastAsia"/>
          <w:w w:val="90"/>
          <w:kern w:val="0"/>
          <w:sz w:val="20"/>
          <w:fitText w:val="1080" w:id="-1827474686"/>
        </w:rPr>
        <w:t>商号</w:t>
      </w:r>
      <w:r w:rsidRPr="00163FE1">
        <w:rPr>
          <w:rFonts w:hint="eastAsia"/>
          <w:w w:val="90"/>
          <w:kern w:val="0"/>
          <w:sz w:val="20"/>
          <w:fitText w:val="1080" w:id="-1827474686"/>
        </w:rPr>
        <w:t>）</w:t>
      </w:r>
    </w:p>
    <w:p w:rsidR="00A6556E" w:rsidRPr="00163FE1" w:rsidRDefault="009666F7" w:rsidP="00163FE1">
      <w:pPr>
        <w:spacing w:line="360" w:lineRule="auto"/>
        <w:ind w:firstLineChars="1134" w:firstLine="2268"/>
        <w:rPr>
          <w:sz w:val="20"/>
        </w:rPr>
      </w:pPr>
      <w:r w:rsidRPr="00163FE1">
        <w:rPr>
          <w:rFonts w:hint="eastAsia"/>
          <w:kern w:val="0"/>
          <w:sz w:val="20"/>
        </w:rPr>
        <w:t>電話番号</w:t>
      </w:r>
    </w:p>
    <w:p w:rsidR="009666F7" w:rsidRPr="00163FE1" w:rsidRDefault="009666F7" w:rsidP="00163FE1">
      <w:pPr>
        <w:spacing w:line="360" w:lineRule="auto"/>
        <w:ind w:firstLineChars="1100" w:firstLine="2200"/>
        <w:rPr>
          <w:sz w:val="20"/>
        </w:rPr>
      </w:pPr>
      <w:r w:rsidRPr="00163FE1">
        <w:rPr>
          <w:rFonts w:hint="eastAsia"/>
          <w:kern w:val="0"/>
          <w:sz w:val="20"/>
        </w:rPr>
        <w:t>ご担当者</w:t>
      </w:r>
      <w:r w:rsidR="00A6556E" w:rsidRPr="00163FE1">
        <w:rPr>
          <w:rFonts w:hint="eastAsia"/>
          <w:kern w:val="0"/>
          <w:sz w:val="20"/>
        </w:rPr>
        <w:t>名</w:t>
      </w:r>
    </w:p>
    <w:sectPr w:rsidR="009666F7" w:rsidRPr="00163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6E" w:rsidRDefault="00A6556E" w:rsidP="002340E4">
      <w:r>
        <w:separator/>
      </w:r>
    </w:p>
  </w:endnote>
  <w:endnote w:type="continuationSeparator" w:id="0">
    <w:p w:rsidR="00A6556E" w:rsidRDefault="00A6556E" w:rsidP="0023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6E" w:rsidRDefault="00A6556E" w:rsidP="002340E4">
      <w:r>
        <w:separator/>
      </w:r>
    </w:p>
  </w:footnote>
  <w:footnote w:type="continuationSeparator" w:id="0">
    <w:p w:rsidR="00A6556E" w:rsidRDefault="00A6556E" w:rsidP="0023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739"/>
    <w:multiLevelType w:val="hybridMultilevel"/>
    <w:tmpl w:val="36B06CC6"/>
    <w:lvl w:ilvl="0" w:tplc="0AC807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B4ADB"/>
    <w:multiLevelType w:val="hybridMultilevel"/>
    <w:tmpl w:val="7D0231DE"/>
    <w:lvl w:ilvl="0" w:tplc="E60C1F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0"/>
    <w:rsid w:val="00163FE1"/>
    <w:rsid w:val="001F3099"/>
    <w:rsid w:val="002340E4"/>
    <w:rsid w:val="00300682"/>
    <w:rsid w:val="00300AF6"/>
    <w:rsid w:val="003A6A78"/>
    <w:rsid w:val="004C5C09"/>
    <w:rsid w:val="004D448B"/>
    <w:rsid w:val="00724A41"/>
    <w:rsid w:val="007D770C"/>
    <w:rsid w:val="008C1AA6"/>
    <w:rsid w:val="008D5390"/>
    <w:rsid w:val="00914D29"/>
    <w:rsid w:val="009666F7"/>
    <w:rsid w:val="00A6556E"/>
    <w:rsid w:val="00BE5177"/>
    <w:rsid w:val="00E7679D"/>
    <w:rsid w:val="00F0185E"/>
    <w:rsid w:val="00F527B4"/>
    <w:rsid w:val="00F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E23981-F592-4018-8918-4D0BB585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67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4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40E4"/>
    <w:rPr>
      <w:kern w:val="2"/>
      <w:sz w:val="21"/>
      <w:szCs w:val="24"/>
    </w:rPr>
  </w:style>
  <w:style w:type="paragraph" w:styleId="a7">
    <w:name w:val="footer"/>
    <w:basedOn w:val="a"/>
    <w:link w:val="a8"/>
    <w:rsid w:val="00234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40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A1289526</Template>
  <TotalTime>14</TotalTime>
  <Pages>1</Pages>
  <Words>205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福祉車両証明書</vt:lpstr>
      <vt:lpstr>福祉車両証明書</vt:lpstr>
    </vt:vector>
  </TitlesOfParts>
  <Company>苫小牧市役所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福祉車両証明書</dc:title>
  <dc:subject/>
  <dc:creator>ｙａｓｕｓｈｉ</dc:creator>
  <cp:keywords/>
  <dc:description/>
  <cp:lastModifiedBy>堀越　萌李</cp:lastModifiedBy>
  <cp:revision>4</cp:revision>
  <cp:lastPrinted>2021-03-02T03:04:00Z</cp:lastPrinted>
  <dcterms:created xsi:type="dcterms:W3CDTF">2020-02-28T06:49:00Z</dcterms:created>
  <dcterms:modified xsi:type="dcterms:W3CDTF">2021-03-02T03:06:00Z</dcterms:modified>
</cp:coreProperties>
</file>