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B4" w:rsidRPr="00FC1C30" w:rsidRDefault="00767E51" w:rsidP="00735895">
      <w:pPr>
        <w:jc w:val="center"/>
        <w:rPr>
          <w:sz w:val="24"/>
        </w:rPr>
      </w:pPr>
      <w:r w:rsidRPr="00FC1C30">
        <w:rPr>
          <w:rFonts w:hint="eastAsia"/>
          <w:sz w:val="24"/>
        </w:rPr>
        <w:t xml:space="preserve">　　　　　　　　　　</w:t>
      </w:r>
      <w:r w:rsidR="0038730B">
        <w:rPr>
          <w:rFonts w:hint="eastAsia"/>
          <w:sz w:val="24"/>
        </w:rPr>
        <w:t xml:space="preserve">　</w:t>
      </w:r>
      <w:r w:rsidR="0022369E">
        <w:rPr>
          <w:rFonts w:ascii="ＭＳ Ｐゴシック" w:eastAsia="ＭＳ Ｐゴシック" w:hAnsi="ＭＳ Ｐゴシック" w:hint="eastAsia"/>
          <w:sz w:val="24"/>
        </w:rPr>
        <w:t>令和</w:t>
      </w:r>
      <w:r w:rsidR="00D03E4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2369E">
        <w:rPr>
          <w:rFonts w:ascii="ＭＳ Ｐゴシック" w:eastAsia="ＭＳ Ｐゴシック" w:hAnsi="ＭＳ Ｐゴシック" w:hint="eastAsia"/>
          <w:sz w:val="24"/>
        </w:rPr>
        <w:t>年</w:t>
      </w:r>
      <w:r w:rsidR="009505D4" w:rsidRPr="0028155E">
        <w:rPr>
          <w:rFonts w:ascii="ＭＳ Ｐゴシック" w:eastAsia="ＭＳ Ｐゴシック" w:hAnsi="ＭＳ Ｐゴシック" w:hint="eastAsia"/>
          <w:sz w:val="24"/>
        </w:rPr>
        <w:t xml:space="preserve">度　</w:t>
      </w:r>
      <w:r w:rsidR="0022369E">
        <w:rPr>
          <w:rFonts w:ascii="ＭＳ Ｐゴシック" w:eastAsia="ＭＳ Ｐゴシック" w:hAnsi="ＭＳ Ｐゴシック" w:hint="eastAsia"/>
          <w:sz w:val="24"/>
        </w:rPr>
        <w:t>軽自動車税</w:t>
      </w:r>
      <w:r w:rsidR="007F224D">
        <w:rPr>
          <w:rFonts w:ascii="ＭＳ Ｐゴシック" w:eastAsia="ＭＳ Ｐゴシック" w:hAnsi="ＭＳ Ｐゴシック" w:hint="eastAsia"/>
          <w:sz w:val="24"/>
        </w:rPr>
        <w:t>（</w:t>
      </w:r>
      <w:r w:rsidR="0022369E">
        <w:rPr>
          <w:rFonts w:ascii="ＭＳ Ｐゴシック" w:eastAsia="ＭＳ Ｐゴシック" w:hAnsi="ＭＳ Ｐゴシック" w:hint="eastAsia"/>
          <w:sz w:val="24"/>
        </w:rPr>
        <w:t>種別割</w:t>
      </w:r>
      <w:r w:rsidR="007F224D">
        <w:rPr>
          <w:rFonts w:ascii="ＭＳ Ｐゴシック" w:eastAsia="ＭＳ Ｐゴシック" w:hAnsi="ＭＳ Ｐゴシック" w:hint="eastAsia"/>
          <w:sz w:val="24"/>
        </w:rPr>
        <w:t>）</w:t>
      </w:r>
      <w:r w:rsidR="009505D4" w:rsidRPr="0028155E">
        <w:rPr>
          <w:rFonts w:ascii="ＭＳ Ｐゴシック" w:eastAsia="ＭＳ Ｐゴシック" w:hAnsi="ＭＳ Ｐゴシック" w:hint="eastAsia"/>
          <w:sz w:val="24"/>
        </w:rPr>
        <w:t>減免申請書</w:t>
      </w:r>
      <w:r w:rsidRPr="0028155E">
        <w:rPr>
          <w:rFonts w:hint="eastAsia"/>
          <w:sz w:val="24"/>
        </w:rPr>
        <w:t xml:space="preserve">　　　　　　　　　　　</w:t>
      </w:r>
      <w:r w:rsidR="00F01ED1">
        <w:rPr>
          <w:rFonts w:hint="eastAsia"/>
          <w:sz w:val="18"/>
          <w:szCs w:val="18"/>
        </w:rPr>
        <w:t>(</w:t>
      </w:r>
      <w:r w:rsidRPr="0028155E">
        <w:rPr>
          <w:rFonts w:hint="eastAsia"/>
          <w:sz w:val="18"/>
          <w:szCs w:val="18"/>
        </w:rPr>
        <w:t>様式１</w:t>
      </w:r>
      <w:r w:rsidR="004173DC" w:rsidRPr="0028155E">
        <w:rPr>
          <w:rFonts w:hint="eastAsia"/>
          <w:sz w:val="18"/>
          <w:szCs w:val="18"/>
        </w:rPr>
        <w:t>)</w:t>
      </w:r>
    </w:p>
    <w:p w:rsidR="009505D4" w:rsidRDefault="0028155E" w:rsidP="009505D4">
      <w:pPr>
        <w:jc w:val="right"/>
      </w:pPr>
      <w:r>
        <w:rPr>
          <w:rFonts w:hint="eastAsia"/>
        </w:rPr>
        <w:t>令和</w:t>
      </w:r>
      <w:r w:rsidR="009B77A9">
        <w:rPr>
          <w:rFonts w:hint="eastAsia"/>
        </w:rPr>
        <w:t xml:space="preserve"> </w:t>
      </w:r>
      <w:r w:rsidR="009505D4">
        <w:rPr>
          <w:rFonts w:hint="eastAsia"/>
        </w:rPr>
        <w:t xml:space="preserve">　　年　　月　　日</w:t>
      </w:r>
    </w:p>
    <w:p w:rsidR="009505D4" w:rsidRDefault="009505D4">
      <w:r>
        <w:rPr>
          <w:rFonts w:hint="eastAsia"/>
        </w:rPr>
        <w:t>苫小牧市長　様</w:t>
      </w:r>
    </w:p>
    <w:p w:rsidR="009505D4" w:rsidRDefault="009505D4">
      <w:r>
        <w:rPr>
          <w:rFonts w:hint="eastAsia"/>
        </w:rPr>
        <w:t xml:space="preserve">　　　　　　　　　　　　　</w:t>
      </w:r>
      <w:r w:rsidR="00ED0FCE">
        <w:rPr>
          <w:rFonts w:hint="eastAsia"/>
        </w:rPr>
        <w:t xml:space="preserve">　　　</w:t>
      </w:r>
      <w:r w:rsidR="00241A51" w:rsidRPr="00E5136D">
        <w:rPr>
          <w:rFonts w:hint="eastAsia"/>
          <w:b/>
          <w:spacing w:val="1"/>
          <w:w w:val="90"/>
          <w:kern w:val="0"/>
          <w:fitText w:val="1911" w:id="-1673809151"/>
        </w:rPr>
        <w:t>申請</w:t>
      </w:r>
      <w:r w:rsidR="00D03E4A" w:rsidRPr="00E5136D">
        <w:rPr>
          <w:rFonts w:hint="eastAsia"/>
          <w:b/>
          <w:spacing w:val="1"/>
          <w:w w:val="90"/>
          <w:kern w:val="0"/>
          <w:fitText w:val="1911" w:id="-1673809151"/>
        </w:rPr>
        <w:t>者（</w:t>
      </w:r>
      <w:r w:rsidR="00241A51" w:rsidRPr="00E5136D">
        <w:rPr>
          <w:rFonts w:hint="eastAsia"/>
          <w:b/>
          <w:spacing w:val="1"/>
          <w:w w:val="90"/>
          <w:kern w:val="0"/>
          <w:fitText w:val="1911" w:id="-1673809151"/>
        </w:rPr>
        <w:t>納税義務</w:t>
      </w:r>
      <w:r w:rsidR="00D03E4A" w:rsidRPr="00E5136D">
        <w:rPr>
          <w:rFonts w:hint="eastAsia"/>
          <w:b/>
          <w:spacing w:val="1"/>
          <w:w w:val="90"/>
          <w:kern w:val="0"/>
          <w:fitText w:val="1911" w:id="-1673809151"/>
        </w:rPr>
        <w:t>者</w:t>
      </w:r>
      <w:r w:rsidR="00D03E4A" w:rsidRPr="00E5136D">
        <w:rPr>
          <w:rFonts w:hint="eastAsia"/>
          <w:b/>
          <w:w w:val="90"/>
          <w:kern w:val="0"/>
          <w:fitText w:val="1911" w:id="-1673809151"/>
        </w:rPr>
        <w:t>）</w:t>
      </w:r>
      <w:r>
        <w:rPr>
          <w:rFonts w:hint="eastAsia"/>
        </w:rPr>
        <w:t xml:space="preserve">　</w:t>
      </w:r>
      <w:r w:rsidR="00D03E4A">
        <w:rPr>
          <w:rFonts w:hint="eastAsia"/>
        </w:rPr>
        <w:t xml:space="preserve"> </w:t>
      </w:r>
      <w:r>
        <w:rPr>
          <w:rFonts w:hint="eastAsia"/>
        </w:rPr>
        <w:t>住所</w:t>
      </w:r>
    </w:p>
    <w:p w:rsidR="00ED0FCE" w:rsidRDefault="009505D4">
      <w:r>
        <w:rPr>
          <w:rFonts w:hint="eastAsia"/>
        </w:rPr>
        <w:t xml:space="preserve">　　　　　　　　　　　　</w:t>
      </w:r>
      <w:r w:rsidR="00AB49E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D4553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9505D4" w:rsidRDefault="009B77A9" w:rsidP="00ED0FCE">
      <w:pPr>
        <w:ind w:firstLineChars="2707" w:firstLine="5416"/>
      </w:pPr>
      <w:r>
        <w:rPr>
          <w:rFonts w:hint="eastAsia"/>
        </w:rPr>
        <w:t>氏名</w:t>
      </w:r>
    </w:p>
    <w:p w:rsidR="00D25653" w:rsidRDefault="009505D4">
      <w:r>
        <w:rPr>
          <w:rFonts w:hint="eastAsia"/>
        </w:rPr>
        <w:t xml:space="preserve">　　　</w:t>
      </w:r>
    </w:p>
    <w:p w:rsidR="009505D4" w:rsidRDefault="009505D4">
      <w:r>
        <w:rPr>
          <w:rFonts w:hint="eastAsia"/>
        </w:rPr>
        <w:t xml:space="preserve">　　　　　　　　　　　　　　　　　　　　</w:t>
      </w:r>
      <w:r w:rsidR="00D45533">
        <w:rPr>
          <w:rFonts w:hint="eastAsia"/>
        </w:rPr>
        <w:t xml:space="preserve">　　　　</w:t>
      </w:r>
      <w:r w:rsidR="000C3C1B">
        <w:rPr>
          <w:rFonts w:hint="eastAsia"/>
        </w:rPr>
        <w:t xml:space="preserve">　　　</w:t>
      </w:r>
      <w:r>
        <w:rPr>
          <w:rFonts w:hint="eastAsia"/>
        </w:rPr>
        <w:t>電話</w:t>
      </w:r>
    </w:p>
    <w:p w:rsidR="009505D4" w:rsidRDefault="009505D4" w:rsidP="00D03E4A">
      <w:pPr>
        <w:ind w:firstLineChars="100" w:firstLine="200"/>
      </w:pPr>
      <w:r>
        <w:rPr>
          <w:rFonts w:hint="eastAsia"/>
        </w:rPr>
        <w:t>下記の事由により減免申請いたします。</w:t>
      </w:r>
    </w:p>
    <w:p w:rsidR="00D45533" w:rsidRPr="004E1432" w:rsidRDefault="00D72FB5" w:rsidP="00D72FB5">
      <w:pPr>
        <w:tabs>
          <w:tab w:val="left" w:pos="6400"/>
        </w:tabs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4E1432">
        <w:rPr>
          <w:rFonts w:hint="eastAsia"/>
          <w:u w:val="single"/>
        </w:rPr>
        <w:t>個人番号</w:t>
      </w:r>
      <w:r w:rsidR="004E1432">
        <w:rPr>
          <w:rFonts w:hint="eastAsia"/>
          <w:u w:val="single"/>
        </w:rPr>
        <w:t xml:space="preserve">　　　　　　　　　　　　　　　　　　　　　　</w:t>
      </w:r>
    </w:p>
    <w:p w:rsidR="009505D4" w:rsidRPr="001E2481" w:rsidRDefault="00D45533" w:rsidP="00A43F73">
      <w:pPr>
        <w:rPr>
          <w:rFonts w:ascii="ＭＳ Ｐゴシック" w:eastAsia="ＭＳ Ｐゴシック" w:hAnsi="ＭＳ Ｐゴシック"/>
        </w:rPr>
      </w:pPr>
      <w:r w:rsidRPr="001E2481">
        <w:rPr>
          <w:rFonts w:ascii="ＭＳ Ｐゴシック" w:eastAsia="ＭＳ Ｐゴシック" w:hAnsi="ＭＳ Ｐゴシック" w:hint="eastAsia"/>
        </w:rPr>
        <w:t>１</w:t>
      </w:r>
      <w:r w:rsidR="009505D4" w:rsidRPr="001E2481">
        <w:rPr>
          <w:rFonts w:ascii="ＭＳ Ｐゴシック" w:eastAsia="ＭＳ Ｐゴシック" w:hAnsi="ＭＳ Ｐゴシック" w:hint="eastAsia"/>
        </w:rPr>
        <w:t>．減免申請車両</w:t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835"/>
        <w:gridCol w:w="3828"/>
        <w:gridCol w:w="1117"/>
      </w:tblGrid>
      <w:tr w:rsidR="0050436D" w:rsidTr="00D03E4A">
        <w:trPr>
          <w:trHeight w:val="9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436D" w:rsidRDefault="0050436D" w:rsidP="000965F3">
            <w:r>
              <w:rPr>
                <w:rFonts w:hint="eastAsia"/>
              </w:rPr>
              <w:t>車両番号（標識番号）</w:t>
            </w:r>
          </w:p>
          <w:p w:rsidR="0050436D" w:rsidRPr="00D86EF3" w:rsidRDefault="00D86EF3" w:rsidP="000965F3">
            <w:pPr>
              <w:rPr>
                <w:sz w:val="18"/>
                <w:szCs w:val="18"/>
              </w:rPr>
            </w:pPr>
            <w:r w:rsidRPr="00D86EF3">
              <w:rPr>
                <w:rFonts w:hint="eastAsia"/>
                <w:sz w:val="18"/>
                <w:szCs w:val="18"/>
              </w:rPr>
              <w:t>室　蘭</w:t>
            </w:r>
          </w:p>
          <w:p w:rsidR="0050436D" w:rsidRPr="00D86EF3" w:rsidRDefault="00D86EF3" w:rsidP="000965F3">
            <w:pPr>
              <w:rPr>
                <w:sz w:val="18"/>
                <w:szCs w:val="18"/>
              </w:rPr>
            </w:pPr>
            <w:r w:rsidRPr="00D86EF3">
              <w:rPr>
                <w:rFonts w:hint="eastAsia"/>
                <w:sz w:val="18"/>
                <w:szCs w:val="18"/>
              </w:rPr>
              <w:t>苫小牧</w:t>
            </w:r>
          </w:p>
          <w:p w:rsidR="0050436D" w:rsidRDefault="0050436D" w:rsidP="000965F3">
            <w:r w:rsidRPr="00D86EF3">
              <w:rPr>
                <w:rFonts w:hint="eastAsia"/>
                <w:sz w:val="16"/>
              </w:rPr>
              <w:t>苫小牧</w:t>
            </w:r>
            <w:r w:rsidR="002A15A4" w:rsidRPr="00D86EF3">
              <w:rPr>
                <w:rFonts w:hint="eastAsia"/>
                <w:sz w:val="16"/>
              </w:rPr>
              <w:t>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0436D" w:rsidRDefault="0050436D" w:rsidP="005B05DF">
            <w:r>
              <w:rPr>
                <w:rFonts w:hint="eastAsia"/>
              </w:rPr>
              <w:t>車台番号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0436D" w:rsidRDefault="00163609" w:rsidP="000965F3">
            <w:r>
              <w:rPr>
                <w:rFonts w:hint="eastAsia"/>
              </w:rPr>
              <w:t>運転</w:t>
            </w:r>
            <w:r w:rsidR="00540975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  <w:p w:rsidR="0050436D" w:rsidRDefault="0050436D" w:rsidP="000965F3"/>
          <w:p w:rsidR="0050436D" w:rsidRDefault="00D03E4A" w:rsidP="00D03E4A">
            <w:pPr>
              <w:ind w:leftChars="33" w:left="66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同上</w:t>
            </w:r>
          </w:p>
          <w:p w:rsidR="00163609" w:rsidRDefault="00163609" w:rsidP="009B77A9">
            <w:r w:rsidRPr="00E5136D">
              <w:rPr>
                <w:rFonts w:hint="eastAsia"/>
                <w:spacing w:val="15"/>
                <w:w w:val="54"/>
                <w:kern w:val="0"/>
                <w:shd w:val="pct15" w:color="auto" w:fill="FFFFFF"/>
                <w:fitText w:val="574" w:id="-1674381568"/>
              </w:rPr>
              <w:t>免許証番</w:t>
            </w:r>
            <w:r w:rsidRPr="00E5136D">
              <w:rPr>
                <w:rFonts w:hint="eastAsia"/>
                <w:w w:val="54"/>
                <w:kern w:val="0"/>
                <w:shd w:val="pct15" w:color="auto" w:fill="FFFFFF"/>
                <w:fitText w:val="574" w:id="-1674381568"/>
              </w:rPr>
              <w:t>号</w:t>
            </w:r>
            <w:r w:rsidR="009B77A9">
              <w:rPr>
                <w:rFonts w:hint="eastAsia"/>
                <w:kern w:val="0"/>
              </w:rPr>
              <w:t>(</w:t>
            </w:r>
            <w:r w:rsidR="00D03E4A">
              <w:rPr>
                <w:rFonts w:hint="eastAsia"/>
                <w:kern w:val="0"/>
              </w:rPr>
              <w:t xml:space="preserve">第　　　</w:t>
            </w:r>
            <w:r w:rsidR="009B77A9">
              <w:rPr>
                <w:rFonts w:hint="eastAsia"/>
                <w:kern w:val="0"/>
              </w:rPr>
              <w:t xml:space="preserve">　</w:t>
            </w:r>
            <w:r w:rsidR="00D03E4A">
              <w:rPr>
                <w:rFonts w:hint="eastAsia"/>
                <w:kern w:val="0"/>
              </w:rPr>
              <w:t xml:space="preserve">　　　　　</w:t>
            </w:r>
            <w:r w:rsidR="009B77A9">
              <w:rPr>
                <w:rFonts w:hint="eastAsia"/>
                <w:kern w:val="0"/>
              </w:rPr>
              <w:t xml:space="preserve"> </w:t>
            </w:r>
            <w:r w:rsidR="009B77A9">
              <w:rPr>
                <w:rFonts w:hint="eastAsia"/>
                <w:kern w:val="0"/>
              </w:rPr>
              <w:t xml:space="preserve">　　</w:t>
            </w:r>
            <w:r w:rsidR="00D03E4A">
              <w:rPr>
                <w:rFonts w:hint="eastAsia"/>
                <w:kern w:val="0"/>
              </w:rPr>
              <w:t xml:space="preserve">　号</w:t>
            </w:r>
            <w:r w:rsidR="00D03E4A">
              <w:rPr>
                <w:rFonts w:hint="eastAsia"/>
                <w:kern w:val="0"/>
              </w:rPr>
              <w:t>)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36D" w:rsidRDefault="00163609" w:rsidP="000965F3">
            <w:r>
              <w:rPr>
                <w:rFonts w:hint="eastAsia"/>
              </w:rPr>
              <w:t>税額</w:t>
            </w:r>
            <w:r w:rsidR="000965F3">
              <w:rPr>
                <w:rFonts w:hint="eastAsia"/>
              </w:rPr>
              <w:t xml:space="preserve">　　</w:t>
            </w:r>
          </w:p>
          <w:p w:rsidR="00163609" w:rsidRDefault="00163609" w:rsidP="000965F3"/>
          <w:p w:rsidR="00163609" w:rsidRDefault="00163609" w:rsidP="000965F3"/>
          <w:p w:rsidR="00163609" w:rsidRPr="00163609" w:rsidRDefault="00163609" w:rsidP="00D03E4A">
            <w:r>
              <w:rPr>
                <w:rFonts w:hint="eastAsia"/>
              </w:rPr>
              <w:t xml:space="preserve">　　　　　　</w:t>
            </w:r>
            <w:r w:rsidR="00D03E4A">
              <w:rPr>
                <w:rFonts w:hint="eastAsia"/>
              </w:rPr>
              <w:t xml:space="preserve">　</w:t>
            </w:r>
          </w:p>
        </w:tc>
      </w:tr>
      <w:tr w:rsidR="00727C46" w:rsidRPr="00A96CF9" w:rsidTr="00A96C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6"/>
          <w:jc w:val="center"/>
        </w:trPr>
        <w:tc>
          <w:tcPr>
            <w:tcW w:w="106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C46" w:rsidRPr="00A96CF9" w:rsidRDefault="00727C46" w:rsidP="00163609">
            <w:pPr>
              <w:rPr>
                <w:rFonts w:ascii="ＭＳ 明朝" w:hAnsi="ＭＳ 明朝"/>
              </w:rPr>
            </w:pPr>
            <w:r w:rsidRPr="00A96CF9">
              <w:rPr>
                <w:rFonts w:ascii="ＭＳ 明朝" w:hAnsi="ＭＳ 明朝" w:hint="eastAsia"/>
              </w:rPr>
              <w:t>使用目的　□通院</w:t>
            </w:r>
            <w:r w:rsidR="00F710B6" w:rsidRPr="00A96CF9">
              <w:rPr>
                <w:rFonts w:ascii="ＭＳ 明朝" w:hAnsi="ＭＳ 明朝" w:hint="eastAsia"/>
              </w:rPr>
              <w:t xml:space="preserve">　　　　</w:t>
            </w:r>
            <w:r w:rsidR="006B610B" w:rsidRPr="00A96CF9">
              <w:rPr>
                <w:rFonts w:ascii="ＭＳ 明朝" w:hAnsi="ＭＳ 明朝" w:hint="eastAsia"/>
              </w:rPr>
              <w:t xml:space="preserve">　※通院証明が必要</w:t>
            </w:r>
            <w:r w:rsidR="00D03E4A">
              <w:rPr>
                <w:rFonts w:ascii="ＭＳ 明朝" w:hAnsi="ＭＳ 明朝" w:hint="eastAsia"/>
              </w:rPr>
              <w:t>な場合があります</w:t>
            </w:r>
          </w:p>
          <w:p w:rsidR="00727C46" w:rsidRPr="00A96CF9" w:rsidRDefault="00727C46" w:rsidP="00A96CF9">
            <w:pPr>
              <w:ind w:firstLineChars="300" w:firstLine="600"/>
              <w:rPr>
                <w:rFonts w:ascii="ＭＳ 明朝" w:hAnsi="ＭＳ 明朝"/>
              </w:rPr>
            </w:pPr>
            <w:r w:rsidRPr="00A96CF9">
              <w:rPr>
                <w:rFonts w:ascii="ＭＳ 明朝" w:hAnsi="ＭＳ 明朝" w:hint="eastAsia"/>
              </w:rPr>
              <w:t xml:space="preserve">　　□通学</w:t>
            </w:r>
            <w:r w:rsidR="00F710B6" w:rsidRPr="00A96CF9">
              <w:rPr>
                <w:rFonts w:ascii="ＭＳ 明朝" w:hAnsi="ＭＳ 明朝" w:hint="eastAsia"/>
              </w:rPr>
              <w:t xml:space="preserve">　　　　</w:t>
            </w:r>
            <w:r w:rsidR="006B610B" w:rsidRPr="00A96CF9">
              <w:rPr>
                <w:rFonts w:ascii="ＭＳ 明朝" w:hAnsi="ＭＳ 明朝" w:hint="eastAsia"/>
              </w:rPr>
              <w:t xml:space="preserve">（　　　　　　　　　　　　　　　　）への送迎に月　　　　回程度使用している　</w:t>
            </w:r>
          </w:p>
          <w:p w:rsidR="00727C46" w:rsidRPr="00A96CF9" w:rsidRDefault="00F710B6" w:rsidP="00A96CF9">
            <w:pPr>
              <w:ind w:firstLineChars="300" w:firstLine="600"/>
              <w:rPr>
                <w:rFonts w:ascii="ＭＳ 明朝" w:hAnsi="ＭＳ 明朝"/>
              </w:rPr>
            </w:pPr>
            <w:r w:rsidRPr="00A96CF9">
              <w:rPr>
                <w:rFonts w:ascii="ＭＳ 明朝" w:hAnsi="ＭＳ 明朝" w:hint="eastAsia"/>
              </w:rPr>
              <w:t xml:space="preserve">　　□通所　　　　</w:t>
            </w:r>
            <w:r w:rsidR="00727C46" w:rsidRPr="00A96CF9">
              <w:rPr>
                <w:rFonts w:ascii="ＭＳ 明朝" w:hAnsi="ＭＳ 明朝" w:hint="eastAsia"/>
              </w:rPr>
              <w:t>（　　　　　　　　　　　　　　　　）</w:t>
            </w:r>
            <w:r w:rsidR="006B610B" w:rsidRPr="00A96CF9">
              <w:rPr>
                <w:rFonts w:ascii="ＭＳ 明朝" w:hAnsi="ＭＳ 明朝" w:hint="eastAsia"/>
              </w:rPr>
              <w:t>への送迎に</w:t>
            </w:r>
            <w:r w:rsidR="00727C46" w:rsidRPr="00A96CF9">
              <w:rPr>
                <w:rFonts w:ascii="ＭＳ 明朝" w:hAnsi="ＭＳ 明朝" w:hint="eastAsia"/>
              </w:rPr>
              <w:t xml:space="preserve">月　　　　回程度使用している　　　　　　　　</w:t>
            </w:r>
          </w:p>
          <w:p w:rsidR="00727C46" w:rsidRPr="00A96CF9" w:rsidRDefault="00727C46" w:rsidP="00A96CF9">
            <w:pPr>
              <w:ind w:firstLineChars="300" w:firstLine="6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6CF9">
              <w:rPr>
                <w:rFonts w:ascii="ＭＳ 明朝" w:hAnsi="ＭＳ 明朝" w:hint="eastAsia"/>
              </w:rPr>
              <w:t xml:space="preserve">　　□その他　</w:t>
            </w:r>
            <w:r w:rsidR="00F710B6" w:rsidRPr="00A96CF9">
              <w:rPr>
                <w:rFonts w:ascii="ＭＳ 明朝" w:hAnsi="ＭＳ 明朝" w:hint="eastAsia"/>
              </w:rPr>
              <w:t xml:space="preserve">　　</w:t>
            </w:r>
            <w:r w:rsidRPr="00A96CF9">
              <w:rPr>
                <w:rFonts w:ascii="ＭＳ 明朝" w:hAnsi="ＭＳ 明朝" w:hint="eastAsia"/>
              </w:rPr>
              <w:t xml:space="preserve">（　　　　　　　　　　　　　　　</w:t>
            </w:r>
            <w:r w:rsidR="006B610B" w:rsidRPr="00A96CF9">
              <w:rPr>
                <w:rFonts w:ascii="ＭＳ 明朝" w:hAnsi="ＭＳ 明朝" w:hint="eastAsia"/>
              </w:rPr>
              <w:t xml:space="preserve">　</w:t>
            </w:r>
            <w:r w:rsidRPr="00A96CF9">
              <w:rPr>
                <w:rFonts w:ascii="ＭＳ 明朝" w:hAnsi="ＭＳ 明朝" w:hint="eastAsia"/>
              </w:rPr>
              <w:t xml:space="preserve">）の為に　</w:t>
            </w:r>
            <w:r w:rsidR="006B610B" w:rsidRPr="00A96CF9">
              <w:rPr>
                <w:rFonts w:ascii="ＭＳ 明朝" w:hAnsi="ＭＳ 明朝" w:hint="eastAsia"/>
              </w:rPr>
              <w:t xml:space="preserve">　</w:t>
            </w:r>
            <w:r w:rsidRPr="00A96CF9">
              <w:rPr>
                <w:rFonts w:ascii="ＭＳ 明朝" w:hAnsi="ＭＳ 明朝" w:hint="eastAsia"/>
              </w:rPr>
              <w:t xml:space="preserve">月　　　　回程度使用している　　　　　　　　　　　　　　　　　　　　　　　　</w:t>
            </w:r>
          </w:p>
        </w:tc>
      </w:tr>
    </w:tbl>
    <w:p w:rsidR="000965F3" w:rsidRDefault="000965F3" w:rsidP="00D45533">
      <w:pPr>
        <w:rPr>
          <w:rFonts w:ascii="ＭＳ Ｐゴシック" w:eastAsia="ＭＳ Ｐゴシック" w:hAnsi="ＭＳ Ｐゴシック"/>
        </w:rPr>
      </w:pPr>
    </w:p>
    <w:p w:rsidR="00D45533" w:rsidRDefault="00D45533" w:rsidP="00A43F73">
      <w:pPr>
        <w:rPr>
          <w:rFonts w:ascii="ＭＳ Ｐゴシック" w:eastAsia="ＭＳ Ｐゴシック" w:hAnsi="ＭＳ Ｐゴシック"/>
        </w:rPr>
      </w:pPr>
      <w:r w:rsidRPr="001E2481">
        <w:rPr>
          <w:rFonts w:ascii="ＭＳ Ｐゴシック" w:eastAsia="ＭＳ Ｐゴシック" w:hAnsi="ＭＳ Ｐゴシック" w:hint="eastAsia"/>
        </w:rPr>
        <w:t>２．減免対象者</w:t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800"/>
        <w:gridCol w:w="2900"/>
      </w:tblGrid>
      <w:tr w:rsidR="0050436D" w:rsidTr="00A96CF9">
        <w:trPr>
          <w:trHeight w:val="1055"/>
          <w:jc w:val="center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436D" w:rsidRPr="008436E1" w:rsidRDefault="0050436D" w:rsidP="00D45533">
            <w:r w:rsidRPr="008436E1">
              <w:rPr>
                <w:rFonts w:hint="eastAsia"/>
              </w:rPr>
              <w:t>減免対象者名</w:t>
            </w:r>
          </w:p>
          <w:p w:rsidR="0050436D" w:rsidRDefault="0050436D" w:rsidP="00D45533"/>
          <w:p w:rsidR="00C6684F" w:rsidRDefault="00C6684F" w:rsidP="00D45533"/>
          <w:p w:rsidR="0050436D" w:rsidRPr="00A96CF9" w:rsidRDefault="0050436D" w:rsidP="00D45533">
            <w:pPr>
              <w:rPr>
                <w:b/>
              </w:rPr>
            </w:pPr>
            <w:r>
              <w:rPr>
                <w:rFonts w:hint="eastAsia"/>
              </w:rPr>
              <w:t>□</w:t>
            </w:r>
            <w:r w:rsidR="00D03E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納税義務者に同じ</w:t>
            </w:r>
          </w:p>
        </w:tc>
        <w:tc>
          <w:tcPr>
            <w:tcW w:w="4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0436D" w:rsidRDefault="0050436D" w:rsidP="00D45533">
            <w:r>
              <w:rPr>
                <w:rFonts w:hint="eastAsia"/>
              </w:rPr>
              <w:t>住所</w:t>
            </w:r>
          </w:p>
          <w:p w:rsidR="0050436D" w:rsidRDefault="0050436D" w:rsidP="00D45533"/>
          <w:p w:rsidR="00C6684F" w:rsidRDefault="00C6684F" w:rsidP="00D45533"/>
          <w:p w:rsidR="0050436D" w:rsidRDefault="0050436D" w:rsidP="00D45533">
            <w:r>
              <w:rPr>
                <w:rFonts w:hint="eastAsia"/>
              </w:rPr>
              <w:t>□</w:t>
            </w:r>
            <w:r w:rsidR="00D03E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納税義務者に同じ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36D" w:rsidRDefault="0050436D" w:rsidP="00D45533">
            <w:r>
              <w:rPr>
                <w:rFonts w:hint="eastAsia"/>
              </w:rPr>
              <w:t>電話番号</w:t>
            </w:r>
          </w:p>
          <w:p w:rsidR="0050436D" w:rsidRDefault="0050436D" w:rsidP="00D45533"/>
          <w:p w:rsidR="00C6684F" w:rsidRDefault="00C6684F" w:rsidP="00D45533"/>
          <w:p w:rsidR="0050436D" w:rsidRDefault="0050436D" w:rsidP="00D45533">
            <w:r>
              <w:rPr>
                <w:rFonts w:hint="eastAsia"/>
              </w:rPr>
              <w:t>□</w:t>
            </w:r>
            <w:r w:rsidR="00D03E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納税義務者に同じ</w:t>
            </w:r>
          </w:p>
        </w:tc>
      </w:tr>
    </w:tbl>
    <w:p w:rsidR="00AB49EB" w:rsidRDefault="00AB49EB"/>
    <w:p w:rsidR="009505D4" w:rsidRPr="001E2481" w:rsidRDefault="00D165EB">
      <w:pPr>
        <w:rPr>
          <w:rFonts w:ascii="ＭＳ Ｐゴシック" w:eastAsia="ＭＳ Ｐゴシック" w:hAnsi="ＭＳ Ｐゴシック"/>
        </w:rPr>
      </w:pPr>
      <w:r w:rsidRPr="001E2481">
        <w:rPr>
          <w:rFonts w:ascii="ＭＳ Ｐゴシック" w:eastAsia="ＭＳ Ｐゴシック" w:hAnsi="ＭＳ Ｐゴシック" w:hint="eastAsia"/>
        </w:rPr>
        <w:t>ａ）</w:t>
      </w:r>
      <w:r w:rsidR="009505D4" w:rsidRPr="001E2481">
        <w:rPr>
          <w:rFonts w:ascii="ＭＳ Ｐゴシック" w:eastAsia="ＭＳ Ｐゴシック" w:hAnsi="ＭＳ Ｐゴシック" w:hint="eastAsia"/>
        </w:rPr>
        <w:t>減免申請理由</w:t>
      </w:r>
    </w:p>
    <w:p w:rsidR="009505D4" w:rsidRDefault="004E6DFE">
      <w:r>
        <w:rPr>
          <w:rFonts w:hint="eastAsia"/>
        </w:rPr>
        <w:t xml:space="preserve">　　</w:t>
      </w:r>
      <w:r w:rsidR="00D03E4A">
        <w:rPr>
          <w:rFonts w:hint="eastAsia"/>
        </w:rPr>
        <w:t>□障がい者</w:t>
      </w:r>
      <w:r>
        <w:rPr>
          <w:rFonts w:hint="eastAsia"/>
        </w:rPr>
        <w:t xml:space="preserve">　　□生活保護　　□災害　　□</w:t>
      </w:r>
      <w:r w:rsidR="009505D4">
        <w:rPr>
          <w:rFonts w:hint="eastAsia"/>
        </w:rPr>
        <w:t>構造が身体障</w:t>
      </w:r>
      <w:r w:rsidR="00D03E4A">
        <w:rPr>
          <w:rFonts w:hint="eastAsia"/>
        </w:rPr>
        <w:t>がい</w:t>
      </w:r>
      <w:r w:rsidR="009505D4">
        <w:rPr>
          <w:rFonts w:hint="eastAsia"/>
        </w:rPr>
        <w:t>者等の利用に供する車両</w:t>
      </w:r>
      <w:r w:rsidR="00F53729">
        <w:rPr>
          <w:rFonts w:hint="eastAsia"/>
        </w:rPr>
        <w:t>（※）</w:t>
      </w:r>
    </w:p>
    <w:p w:rsidR="00B85599" w:rsidRPr="00F53729" w:rsidRDefault="009505D4">
      <w:pPr>
        <w:rPr>
          <w:rFonts w:ascii="ＭＳ Ｐ明朝" w:eastAsia="ＭＳ Ｐ明朝" w:hAnsi="ＭＳ Ｐ明朝"/>
          <w:sz w:val="20"/>
          <w:szCs w:val="18"/>
        </w:rPr>
      </w:pPr>
      <w:r w:rsidRPr="00F53729">
        <w:rPr>
          <w:rFonts w:hint="eastAsia"/>
          <w:sz w:val="22"/>
        </w:rPr>
        <w:t xml:space="preserve">　　</w:t>
      </w:r>
      <w:r w:rsidR="001A66E1" w:rsidRPr="00F53729">
        <w:rPr>
          <w:rFonts w:hint="eastAsia"/>
          <w:sz w:val="22"/>
        </w:rPr>
        <w:t xml:space="preserve">　　　　　　　　　　　　　　　　　　</w:t>
      </w:r>
      <w:r w:rsidR="001A66E1" w:rsidRPr="00F53729">
        <w:rPr>
          <w:rFonts w:ascii="ＭＳ Ｐ明朝" w:eastAsia="ＭＳ Ｐ明朝" w:hAnsi="ＭＳ Ｐ明朝" w:hint="eastAsia"/>
          <w:sz w:val="20"/>
          <w:szCs w:val="18"/>
        </w:rPr>
        <w:t>※福祉車両証明書</w:t>
      </w:r>
      <w:r w:rsidR="00F53729" w:rsidRPr="00F53729">
        <w:rPr>
          <w:rFonts w:ascii="ＭＳ Ｐ明朝" w:eastAsia="ＭＳ Ｐ明朝" w:hAnsi="ＭＳ Ｐ明朝" w:hint="eastAsia"/>
          <w:sz w:val="20"/>
          <w:szCs w:val="18"/>
        </w:rPr>
        <w:t>または</w:t>
      </w:r>
      <w:r w:rsidR="001A66E1" w:rsidRPr="00F53729">
        <w:rPr>
          <w:rFonts w:ascii="ＭＳ Ｐ明朝" w:eastAsia="ＭＳ Ｐ明朝" w:hAnsi="ＭＳ Ｐ明朝" w:hint="eastAsia"/>
          <w:sz w:val="20"/>
          <w:szCs w:val="18"/>
        </w:rPr>
        <w:t>福祉車両とわかる車検証のコピーが必要</w:t>
      </w:r>
      <w:r w:rsidR="00F53729" w:rsidRPr="00F53729">
        <w:rPr>
          <w:rFonts w:ascii="ＭＳ Ｐ明朝" w:eastAsia="ＭＳ Ｐ明朝" w:hAnsi="ＭＳ Ｐ明朝" w:hint="eastAsia"/>
          <w:sz w:val="20"/>
          <w:szCs w:val="18"/>
        </w:rPr>
        <w:t>です</w:t>
      </w:r>
    </w:p>
    <w:p w:rsidR="009B77A9" w:rsidRDefault="009B77A9" w:rsidP="005248CD">
      <w:pPr>
        <w:tabs>
          <w:tab w:val="center" w:pos="5102"/>
        </w:tabs>
        <w:rPr>
          <w:rFonts w:ascii="ＭＳ Ｐゴシック" w:eastAsia="ＭＳ Ｐゴシック" w:hAnsi="ＭＳ Ｐゴシック"/>
        </w:rPr>
      </w:pPr>
    </w:p>
    <w:p w:rsidR="009505D4" w:rsidRPr="001E2481" w:rsidRDefault="00B85599" w:rsidP="005248CD">
      <w:pPr>
        <w:tabs>
          <w:tab w:val="center" w:pos="5102"/>
        </w:tabs>
        <w:rPr>
          <w:rFonts w:ascii="ＭＳ Ｐゴシック" w:eastAsia="ＭＳ Ｐゴシック" w:hAnsi="ＭＳ Ｐゴシック"/>
        </w:rPr>
      </w:pPr>
      <w:r w:rsidRPr="001E2481">
        <w:rPr>
          <w:rFonts w:ascii="ＭＳ Ｐゴシック" w:eastAsia="ＭＳ Ｐゴシック" w:hAnsi="ＭＳ Ｐゴシック" w:hint="eastAsia"/>
        </w:rPr>
        <w:t>ｂ）</w:t>
      </w:r>
      <w:r w:rsidR="009505D4" w:rsidRPr="001E2481">
        <w:rPr>
          <w:rFonts w:ascii="ＭＳ Ｐゴシック" w:eastAsia="ＭＳ Ｐゴシック" w:hAnsi="ＭＳ Ｐゴシック" w:hint="eastAsia"/>
        </w:rPr>
        <w:t>障がい</w:t>
      </w:r>
      <w:r w:rsidR="00F53729">
        <w:rPr>
          <w:rFonts w:ascii="ＭＳ Ｐゴシック" w:eastAsia="ＭＳ Ｐゴシック" w:hAnsi="ＭＳ Ｐゴシック" w:hint="eastAsia"/>
        </w:rPr>
        <w:t>の</w:t>
      </w:r>
      <w:r w:rsidR="009505D4" w:rsidRPr="001E2481">
        <w:rPr>
          <w:rFonts w:ascii="ＭＳ Ｐゴシック" w:eastAsia="ＭＳ Ｐゴシック" w:hAnsi="ＭＳ Ｐゴシック" w:hint="eastAsia"/>
        </w:rPr>
        <w:t>内容</w:t>
      </w:r>
      <w:r w:rsidR="004E6DFE">
        <w:rPr>
          <w:rFonts w:ascii="ＭＳ Ｐゴシック" w:eastAsia="ＭＳ Ｐゴシック" w:hAnsi="ＭＳ Ｐゴシック" w:hint="eastAsia"/>
        </w:rPr>
        <w:t xml:space="preserve">　　</w:t>
      </w:r>
      <w:r w:rsidR="004E6DFE" w:rsidRPr="004E6DFE">
        <w:rPr>
          <w:rFonts w:ascii="ＭＳ Ｐゴシック" w:eastAsia="ＭＳ Ｐゴシック" w:hAnsi="ＭＳ Ｐゴシック" w:hint="eastAsia"/>
          <w:shd w:val="pct15" w:color="auto" w:fill="FFFFFF"/>
        </w:rPr>
        <w:t>手帳番号</w:t>
      </w:r>
      <w:r w:rsidR="004E6DFE">
        <w:rPr>
          <w:rFonts w:ascii="ＭＳ Ｐゴシック" w:eastAsia="ＭＳ Ｐゴシック" w:hAnsi="ＭＳ Ｐゴシック" w:hint="eastAsia"/>
        </w:rPr>
        <w:t>（</w:t>
      </w:r>
      <w:r w:rsidR="008E6511">
        <w:rPr>
          <w:rFonts w:ascii="ＭＳ Ｐゴシック" w:eastAsia="ＭＳ Ｐゴシック" w:hAnsi="ＭＳ Ｐゴシック" w:hint="eastAsia"/>
        </w:rPr>
        <w:t xml:space="preserve">第　　　　　　　　　　</w:t>
      </w:r>
      <w:r w:rsidR="00F710B6">
        <w:rPr>
          <w:rFonts w:ascii="ＭＳ Ｐゴシック" w:eastAsia="ＭＳ Ｐゴシック" w:hAnsi="ＭＳ Ｐゴシック" w:hint="eastAsia"/>
        </w:rPr>
        <w:t xml:space="preserve"> </w:t>
      </w:r>
      <w:r w:rsidR="008E6511">
        <w:rPr>
          <w:rFonts w:ascii="ＭＳ Ｐゴシック" w:eastAsia="ＭＳ Ｐゴシック" w:hAnsi="ＭＳ Ｐゴシック" w:hint="eastAsia"/>
        </w:rPr>
        <w:t xml:space="preserve">　</w:t>
      </w:r>
      <w:r w:rsidR="00DB0396">
        <w:rPr>
          <w:rFonts w:ascii="ＭＳ Ｐゴシック" w:eastAsia="ＭＳ Ｐゴシック" w:hAnsi="ＭＳ Ｐゴシック" w:hint="eastAsia"/>
        </w:rPr>
        <w:t xml:space="preserve"> </w:t>
      </w:r>
      <w:r w:rsidR="008E6511">
        <w:rPr>
          <w:rFonts w:ascii="ＭＳ Ｐゴシック" w:eastAsia="ＭＳ Ｐゴシック" w:hAnsi="ＭＳ Ｐゴシック" w:hint="eastAsia"/>
        </w:rPr>
        <w:t xml:space="preserve">　　号</w:t>
      </w:r>
      <w:r w:rsidR="004E6DFE">
        <w:rPr>
          <w:rFonts w:ascii="ＭＳ Ｐゴシック" w:eastAsia="ＭＳ Ｐゴシック" w:hAnsi="ＭＳ Ｐゴシック" w:hint="eastAsia"/>
        </w:rPr>
        <w:t>）</w:t>
      </w:r>
    </w:p>
    <w:p w:rsidR="009505D4" w:rsidRDefault="009505D4" w:rsidP="00B85599">
      <w:pPr>
        <w:ind w:firstLineChars="100" w:firstLine="200"/>
      </w:pPr>
      <w:r>
        <w:rPr>
          <w:rFonts w:hint="eastAsia"/>
        </w:rPr>
        <w:t>□</w:t>
      </w:r>
      <w:r w:rsidR="00B85599">
        <w:rPr>
          <w:rFonts w:hint="eastAsia"/>
        </w:rPr>
        <w:t xml:space="preserve">　</w:t>
      </w:r>
      <w:r w:rsidRPr="008178F6">
        <w:rPr>
          <w:rFonts w:hint="eastAsia"/>
          <w:u w:val="single"/>
        </w:rPr>
        <w:t>身体障害者手帳</w:t>
      </w:r>
      <w:r w:rsidR="005A4C9E">
        <w:rPr>
          <w:rFonts w:hint="eastAsia"/>
        </w:rPr>
        <w:t xml:space="preserve">　　　　　　　　　　　　</w:t>
      </w:r>
      <w:r w:rsidR="00AB49EB">
        <w:rPr>
          <w:rFonts w:hint="eastAsia"/>
        </w:rPr>
        <w:t xml:space="preserve">　</w:t>
      </w:r>
      <w:r w:rsidR="001168D4">
        <w:rPr>
          <w:rFonts w:hint="eastAsia"/>
        </w:rPr>
        <w:t xml:space="preserve">　　　　　　</w:t>
      </w:r>
    </w:p>
    <w:p w:rsidR="009505D4" w:rsidRPr="00A359CF" w:rsidRDefault="002B6023" w:rsidP="00B85599">
      <w:pPr>
        <w:ind w:firstLineChars="200" w:firstLine="400"/>
      </w:pPr>
      <w:r w:rsidRPr="00A359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66675</wp:posOffset>
                </wp:positionV>
                <wp:extent cx="0" cy="2854325"/>
                <wp:effectExtent l="13970" t="10160" r="5080" b="1206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EC3CD" id="Line 1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5.25pt" to="365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">
                <v:stroke dashstyle="dash"/>
              </v:line>
            </w:pict>
          </mc:Fallback>
        </mc:AlternateContent>
      </w:r>
      <w:r w:rsidR="005A4C9E" w:rsidRPr="00A359CF">
        <w:rPr>
          <w:rFonts w:hint="eastAsia"/>
        </w:rPr>
        <w:t xml:space="preserve">音声機能障害　</w:t>
      </w:r>
      <w:r w:rsidR="00F53729">
        <w:rPr>
          <w:rFonts w:hint="eastAsia"/>
        </w:rPr>
        <w:t xml:space="preserve">　　　</w:t>
      </w:r>
      <w:r w:rsidR="005A4C9E" w:rsidRPr="00A359CF">
        <w:rPr>
          <w:rFonts w:hint="eastAsia"/>
        </w:rPr>
        <w:t>３級</w:t>
      </w:r>
      <w:r w:rsidR="005A4C9E" w:rsidRPr="00F53729">
        <w:rPr>
          <w:rFonts w:hint="eastAsia"/>
          <w:w w:val="82"/>
          <w:kern w:val="0"/>
          <w:fitText w:val="4000" w:id="-1674380544"/>
        </w:rPr>
        <w:t>（喉頭摘出による音声機能障害がある場合に限る</w:t>
      </w:r>
      <w:r w:rsidR="005A4C9E" w:rsidRPr="00F53729">
        <w:rPr>
          <w:rFonts w:hint="eastAsia"/>
          <w:spacing w:val="37"/>
          <w:w w:val="82"/>
          <w:kern w:val="0"/>
          <w:fitText w:val="4000" w:id="-1674380544"/>
        </w:rPr>
        <w:t>）</w:t>
      </w:r>
      <w:r w:rsidR="005A4C9E" w:rsidRPr="00A359CF">
        <w:rPr>
          <w:rFonts w:hint="eastAsia"/>
        </w:rPr>
        <w:t xml:space="preserve">　　</w:t>
      </w:r>
      <w:r w:rsidR="00AB49EB" w:rsidRPr="00A359CF">
        <w:rPr>
          <w:rFonts w:hint="eastAsia"/>
        </w:rPr>
        <w:t xml:space="preserve">　</w:t>
      </w:r>
      <w:r w:rsidR="001168D4" w:rsidRPr="00A359CF">
        <w:rPr>
          <w:rFonts w:hint="eastAsia"/>
        </w:rPr>
        <w:t xml:space="preserve">　</w:t>
      </w:r>
      <w:r w:rsidR="001168D4" w:rsidRPr="00A359CF">
        <w:rPr>
          <w:rFonts w:hint="eastAsia"/>
          <w:u w:val="single"/>
        </w:rPr>
        <w:t>□戦傷病者手帳</w:t>
      </w:r>
    </w:p>
    <w:p w:rsidR="009505D4" w:rsidRPr="00A359CF" w:rsidRDefault="005A4C9E" w:rsidP="00B85599">
      <w:pPr>
        <w:ind w:firstLineChars="200" w:firstLine="400"/>
      </w:pPr>
      <w:r w:rsidRPr="00A359CF">
        <w:rPr>
          <w:rFonts w:hint="eastAsia"/>
        </w:rPr>
        <w:t xml:space="preserve">心臓機能障害　　　　　　　　</w:t>
      </w:r>
      <w:r w:rsidR="005D3503" w:rsidRPr="00A359CF">
        <w:rPr>
          <w:rFonts w:hint="eastAsia"/>
        </w:rPr>
        <w:t xml:space="preserve">　</w:t>
      </w:r>
      <w:r w:rsidR="00A359CF" w:rsidRPr="00A359CF">
        <w:rPr>
          <w:rFonts w:hint="eastAsia"/>
        </w:rPr>
        <w:t xml:space="preserve">１級・３級・４級　　　　　　　　　</w:t>
      </w:r>
      <w:r w:rsidR="00E450DD">
        <w:rPr>
          <w:rFonts w:hint="eastAsia"/>
        </w:rPr>
        <w:t xml:space="preserve">　　</w:t>
      </w:r>
      <w:r w:rsidR="00F53729">
        <w:rPr>
          <w:rFonts w:hint="eastAsia"/>
        </w:rPr>
        <w:t xml:space="preserve">　</w:t>
      </w:r>
      <w:r w:rsidR="00E450DD">
        <w:rPr>
          <w:rFonts w:hint="eastAsia"/>
        </w:rPr>
        <w:t>（　　　　　　　　・第</w:t>
      </w:r>
      <w:r w:rsidR="00F53729">
        <w:rPr>
          <w:rFonts w:hint="eastAsia"/>
        </w:rPr>
        <w:t xml:space="preserve">　</w:t>
      </w:r>
      <w:r w:rsidR="009B77A9">
        <w:rPr>
          <w:rFonts w:hint="eastAsia"/>
        </w:rPr>
        <w:t xml:space="preserve"> </w:t>
      </w:r>
      <w:r w:rsidR="00E450DD">
        <w:rPr>
          <w:rFonts w:hint="eastAsia"/>
        </w:rPr>
        <w:t>項症</w:t>
      </w:r>
      <w:r w:rsidR="001168D4" w:rsidRPr="00A359CF">
        <w:rPr>
          <w:rFonts w:hint="eastAsia"/>
        </w:rPr>
        <w:t>）</w:t>
      </w:r>
    </w:p>
    <w:p w:rsidR="005A4C9E" w:rsidRPr="00A359CF" w:rsidRDefault="005D3503" w:rsidP="00B85599">
      <w:pPr>
        <w:ind w:firstLineChars="200" w:firstLine="400"/>
      </w:pPr>
      <w:r w:rsidRPr="00A359CF">
        <w:rPr>
          <w:rFonts w:hint="eastAsia"/>
        </w:rPr>
        <w:t>じん臓機能障害</w:t>
      </w:r>
      <w:r w:rsidR="005A4C9E" w:rsidRPr="00A359CF">
        <w:rPr>
          <w:rFonts w:hint="eastAsia"/>
        </w:rPr>
        <w:t xml:space="preserve">　　　</w:t>
      </w:r>
      <w:r w:rsidR="00B85599" w:rsidRPr="00A359CF">
        <w:rPr>
          <w:rFonts w:hint="eastAsia"/>
        </w:rPr>
        <w:t xml:space="preserve">　　　　　</w:t>
      </w:r>
      <w:r w:rsidR="005A4C9E" w:rsidRPr="00A359CF">
        <w:rPr>
          <w:rFonts w:hint="eastAsia"/>
        </w:rPr>
        <w:t>１級・３級・４級</w:t>
      </w:r>
      <w:r w:rsidRPr="00A359CF">
        <w:rPr>
          <w:rFonts w:hint="eastAsia"/>
        </w:rPr>
        <w:t xml:space="preserve">　　　　　　　　　　　　　</w:t>
      </w:r>
      <w:r w:rsidR="001168D4" w:rsidRPr="00A359CF">
        <w:rPr>
          <w:rFonts w:hint="eastAsia"/>
          <w:u w:val="single"/>
        </w:rPr>
        <w:t>□療育手帳</w:t>
      </w:r>
    </w:p>
    <w:p w:rsidR="005A4C9E" w:rsidRPr="00A359CF" w:rsidRDefault="005D3503" w:rsidP="00B85599">
      <w:pPr>
        <w:ind w:firstLineChars="200" w:firstLine="400"/>
      </w:pPr>
      <w:r w:rsidRPr="00A359CF">
        <w:rPr>
          <w:rFonts w:hint="eastAsia"/>
        </w:rPr>
        <w:t xml:space="preserve">呼吸機能障害　　　　　</w:t>
      </w:r>
      <w:r w:rsidR="00B85599" w:rsidRPr="00A359CF">
        <w:rPr>
          <w:rFonts w:hint="eastAsia"/>
        </w:rPr>
        <w:t xml:space="preserve">　　　　</w:t>
      </w:r>
      <w:r w:rsidR="005A4C9E" w:rsidRPr="00A359CF">
        <w:rPr>
          <w:rFonts w:hint="eastAsia"/>
        </w:rPr>
        <w:t>１級・３級・４級</w:t>
      </w:r>
      <w:r w:rsidRPr="00A359CF">
        <w:rPr>
          <w:rFonts w:hint="eastAsia"/>
        </w:rPr>
        <w:t xml:space="preserve">　　　　　　　　　　　　　</w:t>
      </w:r>
      <w:r w:rsidR="00F34A37">
        <w:rPr>
          <w:rFonts w:hint="eastAsia"/>
        </w:rPr>
        <w:t>□</w:t>
      </w:r>
      <w:r w:rsidR="00F34A37" w:rsidRPr="00F34A37">
        <w:rPr>
          <w:rFonts w:hint="eastAsia"/>
          <w:u w:val="single"/>
        </w:rPr>
        <w:t>判定書による知的障害</w:t>
      </w:r>
    </w:p>
    <w:p w:rsidR="005A4C9E" w:rsidRPr="00A359CF" w:rsidRDefault="005A4C9E" w:rsidP="00B85599">
      <w:pPr>
        <w:ind w:firstLineChars="200" w:firstLine="400"/>
      </w:pPr>
      <w:r w:rsidRPr="00A359CF">
        <w:rPr>
          <w:rFonts w:hint="eastAsia"/>
        </w:rPr>
        <w:t>ぼうこう又は直腸の機能障害</w:t>
      </w:r>
      <w:r w:rsidR="005D3503" w:rsidRPr="00A359CF">
        <w:rPr>
          <w:rFonts w:hint="eastAsia"/>
        </w:rPr>
        <w:t xml:space="preserve">　　</w:t>
      </w:r>
      <w:r w:rsidRPr="00A359CF">
        <w:rPr>
          <w:rFonts w:hint="eastAsia"/>
        </w:rPr>
        <w:t>１級・３級・４級</w:t>
      </w:r>
      <w:r w:rsidR="005D3503" w:rsidRPr="00A359CF">
        <w:rPr>
          <w:rFonts w:hint="eastAsia"/>
        </w:rPr>
        <w:t xml:space="preserve">　　　　　　　　　　　　　</w:t>
      </w:r>
      <w:r w:rsidR="00F34A37" w:rsidRPr="00F34A37">
        <w:rPr>
          <w:rFonts w:hint="eastAsia"/>
          <w:u w:val="single"/>
        </w:rPr>
        <w:t>判定者</w:t>
      </w:r>
    </w:p>
    <w:p w:rsidR="005A4C9E" w:rsidRPr="00A359CF" w:rsidRDefault="005D3503" w:rsidP="00B85599">
      <w:pPr>
        <w:ind w:firstLineChars="200" w:firstLine="400"/>
      </w:pPr>
      <w:r w:rsidRPr="00A359CF">
        <w:rPr>
          <w:rFonts w:hint="eastAsia"/>
        </w:rPr>
        <w:t xml:space="preserve">小腸の機能障害　　　　</w:t>
      </w:r>
      <w:r w:rsidR="00B85599" w:rsidRPr="00A359CF">
        <w:rPr>
          <w:rFonts w:hint="eastAsia"/>
        </w:rPr>
        <w:t xml:space="preserve">　　　　</w:t>
      </w:r>
      <w:r w:rsidR="005A4C9E" w:rsidRPr="00A359CF">
        <w:rPr>
          <w:rFonts w:hint="eastAsia"/>
        </w:rPr>
        <w:t>１級・３級・４級</w:t>
      </w:r>
      <w:r w:rsidR="00F34A37">
        <w:rPr>
          <w:rFonts w:hint="eastAsia"/>
        </w:rPr>
        <w:t xml:space="preserve">　　　　　　　　　　　　　</w:t>
      </w:r>
      <w:r w:rsidR="00F34A37" w:rsidRPr="00A359CF">
        <w:rPr>
          <w:rFonts w:hint="eastAsia"/>
          <w:u w:val="single"/>
        </w:rPr>
        <w:t>□精神障害保健福祉手帳</w:t>
      </w:r>
    </w:p>
    <w:p w:rsidR="005A4C9E" w:rsidRPr="00A359CF" w:rsidRDefault="005D3503" w:rsidP="00B85599">
      <w:pPr>
        <w:ind w:firstLineChars="200" w:firstLine="400"/>
      </w:pPr>
      <w:r w:rsidRPr="00A359CF">
        <w:rPr>
          <w:rFonts w:hint="eastAsia"/>
        </w:rPr>
        <w:t xml:space="preserve">上肢不自由　　　　　　</w:t>
      </w:r>
      <w:r w:rsidR="00B85599" w:rsidRPr="00A359CF">
        <w:rPr>
          <w:rFonts w:hint="eastAsia"/>
        </w:rPr>
        <w:t xml:space="preserve">　　　　</w:t>
      </w:r>
      <w:r w:rsidR="005A4C9E" w:rsidRPr="00A359CF">
        <w:rPr>
          <w:rFonts w:hint="eastAsia"/>
        </w:rPr>
        <w:t>１級・２級・３級</w:t>
      </w:r>
      <w:r w:rsidRPr="00A359CF">
        <w:rPr>
          <w:rFonts w:hint="eastAsia"/>
        </w:rPr>
        <w:t xml:space="preserve">　　　　　　　　　　　　　</w:t>
      </w:r>
      <w:r w:rsidR="009E2C16" w:rsidRPr="00A359CF">
        <w:rPr>
          <w:rFonts w:hint="eastAsia"/>
          <w:u w:val="single"/>
        </w:rPr>
        <w:t>□精神保険指定医により精神</w:t>
      </w:r>
    </w:p>
    <w:p w:rsidR="005A4C9E" w:rsidRPr="00A359CF" w:rsidRDefault="005D3503" w:rsidP="00B85599">
      <w:pPr>
        <w:ind w:firstLineChars="200" w:firstLine="400"/>
      </w:pPr>
      <w:r w:rsidRPr="00A359CF">
        <w:rPr>
          <w:rFonts w:hint="eastAsia"/>
        </w:rPr>
        <w:t xml:space="preserve">聴覚障害　　　</w:t>
      </w:r>
      <w:r w:rsidR="005A4C9E" w:rsidRPr="00A359CF">
        <w:rPr>
          <w:rFonts w:hint="eastAsia"/>
        </w:rPr>
        <w:t xml:space="preserve">　　</w:t>
      </w:r>
      <w:r w:rsidR="00B85599" w:rsidRPr="00A359CF">
        <w:rPr>
          <w:rFonts w:hint="eastAsia"/>
        </w:rPr>
        <w:t xml:space="preserve">　　　　　</w:t>
      </w:r>
      <w:r w:rsidR="005A4C9E" w:rsidRPr="00A359CF">
        <w:rPr>
          <w:rFonts w:hint="eastAsia"/>
        </w:rPr>
        <w:t xml:space="preserve">　２級・３級</w:t>
      </w:r>
      <w:r w:rsidR="008178F6" w:rsidRPr="00A359CF">
        <w:rPr>
          <w:rFonts w:hint="eastAsia"/>
        </w:rPr>
        <w:t xml:space="preserve">　　　　　　　　　　　　　　　　</w:t>
      </w:r>
      <w:r w:rsidR="009E2C16" w:rsidRPr="00A359CF">
        <w:rPr>
          <w:rFonts w:hint="eastAsia"/>
          <w:u w:val="single"/>
        </w:rPr>
        <w:t>に障害があると診断された時</w:t>
      </w:r>
    </w:p>
    <w:p w:rsidR="005A4C9E" w:rsidRPr="00A359CF" w:rsidRDefault="005D3503" w:rsidP="00B85599">
      <w:pPr>
        <w:ind w:firstLineChars="200" w:firstLine="400"/>
      </w:pPr>
      <w:r w:rsidRPr="00A359CF">
        <w:rPr>
          <w:rFonts w:hint="eastAsia"/>
        </w:rPr>
        <w:t xml:space="preserve">平均機能障害　　　　　　</w:t>
      </w:r>
      <w:r w:rsidR="00B85599" w:rsidRPr="00A359CF">
        <w:rPr>
          <w:rFonts w:hint="eastAsia"/>
        </w:rPr>
        <w:t xml:space="preserve">　　　</w:t>
      </w:r>
      <w:r w:rsidR="00C570EA" w:rsidRPr="00A359CF">
        <w:rPr>
          <w:rFonts w:hint="eastAsia"/>
        </w:rPr>
        <w:t>３級・５</w:t>
      </w:r>
      <w:r w:rsidR="005A4C9E" w:rsidRPr="00A359CF">
        <w:rPr>
          <w:rFonts w:hint="eastAsia"/>
        </w:rPr>
        <w:t>級</w:t>
      </w:r>
      <w:r w:rsidR="00B85599" w:rsidRPr="00A359CF">
        <w:rPr>
          <w:rFonts w:hint="eastAsia"/>
        </w:rPr>
        <w:t xml:space="preserve">　　　　　　　　　　</w:t>
      </w:r>
      <w:r w:rsidR="00F34A37">
        <w:rPr>
          <w:rFonts w:hint="eastAsia"/>
        </w:rPr>
        <w:t xml:space="preserve">　　　　　　</w:t>
      </w:r>
      <w:r w:rsidR="009E2C16" w:rsidRPr="00A359CF">
        <w:rPr>
          <w:rFonts w:hint="eastAsia"/>
        </w:rPr>
        <w:t>（診断書添付）</w:t>
      </w:r>
    </w:p>
    <w:p w:rsidR="005A4C9E" w:rsidRPr="00A359CF" w:rsidRDefault="005A4C9E" w:rsidP="00B85599">
      <w:pPr>
        <w:ind w:firstLineChars="200" w:firstLine="400"/>
      </w:pPr>
      <w:r w:rsidRPr="00A359CF">
        <w:rPr>
          <w:rFonts w:hint="eastAsia"/>
        </w:rPr>
        <w:t xml:space="preserve">視覚障害　　　　　　　　　　</w:t>
      </w:r>
      <w:r w:rsidR="005D3503" w:rsidRPr="00A359CF">
        <w:rPr>
          <w:rFonts w:hint="eastAsia"/>
        </w:rPr>
        <w:t xml:space="preserve">　</w:t>
      </w:r>
      <w:r w:rsidRPr="00A359CF">
        <w:rPr>
          <w:rFonts w:hint="eastAsia"/>
        </w:rPr>
        <w:t>１級・２級・３級・４級</w:t>
      </w:r>
      <w:r w:rsidR="00B85599" w:rsidRPr="00A359CF">
        <w:rPr>
          <w:rFonts w:hint="eastAsia"/>
        </w:rPr>
        <w:t xml:space="preserve">　　　　　　　　　　</w:t>
      </w:r>
    </w:p>
    <w:p w:rsidR="00AB49EB" w:rsidRPr="00A359CF" w:rsidRDefault="005D3503" w:rsidP="00B85599">
      <w:pPr>
        <w:ind w:firstLineChars="200" w:firstLine="400"/>
      </w:pPr>
      <w:r w:rsidRPr="00A359CF">
        <w:rPr>
          <w:rFonts w:hint="eastAsia"/>
        </w:rPr>
        <w:t xml:space="preserve">体幹不自由　　　　　　</w:t>
      </w:r>
      <w:r w:rsidR="00B85599" w:rsidRPr="00A359CF">
        <w:rPr>
          <w:rFonts w:hint="eastAsia"/>
        </w:rPr>
        <w:t xml:space="preserve">　　　</w:t>
      </w:r>
      <w:r w:rsidR="005A4C9E" w:rsidRPr="00A359CF">
        <w:rPr>
          <w:rFonts w:hint="eastAsia"/>
        </w:rPr>
        <w:t xml:space="preserve">　１級・２級・３級・５級</w:t>
      </w:r>
      <w:r w:rsidR="00B85599" w:rsidRPr="00A359CF">
        <w:rPr>
          <w:rFonts w:hint="eastAsia"/>
        </w:rPr>
        <w:t xml:space="preserve">　　　　　　　　　　</w:t>
      </w:r>
    </w:p>
    <w:p w:rsidR="005A4C9E" w:rsidRPr="00A359CF" w:rsidRDefault="005D3503" w:rsidP="00B85599">
      <w:pPr>
        <w:ind w:firstLineChars="200" w:firstLine="400"/>
      </w:pPr>
      <w:r w:rsidRPr="00A359CF">
        <w:rPr>
          <w:rFonts w:hint="eastAsia"/>
        </w:rPr>
        <w:t xml:space="preserve">下肢不自由　　　　　</w:t>
      </w:r>
      <w:r w:rsidR="00B85599" w:rsidRPr="00A359CF">
        <w:rPr>
          <w:rFonts w:hint="eastAsia"/>
        </w:rPr>
        <w:t xml:space="preserve">　　　　　</w:t>
      </w:r>
      <w:r w:rsidR="005A4C9E" w:rsidRPr="00A359CF">
        <w:rPr>
          <w:rFonts w:hint="eastAsia"/>
        </w:rPr>
        <w:t>１級・２級・３級・４級・５級・６級</w:t>
      </w:r>
      <w:r w:rsidR="00B85599" w:rsidRPr="00A359CF">
        <w:rPr>
          <w:rFonts w:hint="eastAsia"/>
        </w:rPr>
        <w:t xml:space="preserve">　　　　</w:t>
      </w:r>
    </w:p>
    <w:p w:rsidR="005A4C9E" w:rsidRPr="00A359CF" w:rsidRDefault="005A4C9E" w:rsidP="00B85599">
      <w:pPr>
        <w:ind w:firstLineChars="200" w:firstLine="400"/>
      </w:pPr>
      <w:r w:rsidRPr="00A359CF">
        <w:rPr>
          <w:rFonts w:hint="eastAsia"/>
        </w:rPr>
        <w:t>ヒト</w:t>
      </w:r>
      <w:bookmarkStart w:id="0" w:name="_GoBack"/>
      <w:bookmarkEnd w:id="0"/>
      <w:r w:rsidRPr="00A359CF">
        <w:rPr>
          <w:rFonts w:hint="eastAsia"/>
        </w:rPr>
        <w:t xml:space="preserve">免疫不全ウイルスによる免疫機能障害　</w:t>
      </w:r>
      <w:r w:rsidR="005D3503" w:rsidRPr="00A359CF">
        <w:rPr>
          <w:rFonts w:hint="eastAsia"/>
        </w:rPr>
        <w:t xml:space="preserve">　</w:t>
      </w:r>
      <w:r w:rsidRPr="00A359CF">
        <w:rPr>
          <w:rFonts w:hint="eastAsia"/>
        </w:rPr>
        <w:t>１級・２級・３級・４級</w:t>
      </w:r>
      <w:r w:rsidR="00B85599" w:rsidRPr="00A359CF">
        <w:rPr>
          <w:rFonts w:hint="eastAsia"/>
        </w:rPr>
        <w:t xml:space="preserve">　　　</w:t>
      </w:r>
    </w:p>
    <w:p w:rsidR="005A4C9E" w:rsidRPr="00A359CF" w:rsidRDefault="009B77A9" w:rsidP="00B85599">
      <w:pPr>
        <w:ind w:firstLineChars="200" w:firstLine="4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194310</wp:posOffset>
                </wp:positionV>
                <wp:extent cx="1460500" cy="1381125"/>
                <wp:effectExtent l="0" t="0" r="25400" b="28575"/>
                <wp:wrapNone/>
                <wp:docPr id="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81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E4A" w:rsidRPr="00D839DB" w:rsidRDefault="00D03E4A" w:rsidP="00D839DB">
                            <w:pPr>
                              <w:jc w:val="center"/>
                              <w:rPr>
                                <w:spacing w:val="60"/>
                                <w:szCs w:val="21"/>
                              </w:rPr>
                            </w:pPr>
                            <w:r w:rsidRPr="009B77A9">
                              <w:rPr>
                                <w:rFonts w:hint="eastAsia"/>
                                <w:w w:val="95"/>
                                <w:kern w:val="0"/>
                                <w:szCs w:val="21"/>
                                <w:fitText w:val="600" w:id="-167380812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423.85pt;margin-top:15.3pt;width:115pt;height:10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" filled="f">
                <v:stroke dashstyle="1 1"/>
                <v:textbox inset="5.85pt,.7pt,5.85pt,.7pt">
                  <w:txbxContent>
                    <w:p w:rsidR="00D03E4A" w:rsidRPr="00D839DB" w:rsidRDefault="00D03E4A" w:rsidP="00D839DB">
                      <w:pPr>
                        <w:jc w:val="center"/>
                        <w:rPr>
                          <w:spacing w:val="60"/>
                          <w:szCs w:val="21"/>
                        </w:rPr>
                      </w:pPr>
                      <w:r w:rsidRPr="009B77A9">
                        <w:rPr>
                          <w:rFonts w:hint="eastAsia"/>
                          <w:w w:val="95"/>
                          <w:kern w:val="0"/>
                          <w:szCs w:val="21"/>
                          <w:fitText w:val="600" w:id="-167380812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5A4C9E" w:rsidRPr="00A359CF">
        <w:rPr>
          <w:rFonts w:hint="eastAsia"/>
        </w:rPr>
        <w:t>乳幼児期以前の非進行性脳病変による</w:t>
      </w:r>
      <w:r w:rsidR="00F53729" w:rsidRPr="00A359CF">
        <w:rPr>
          <w:rFonts w:hint="eastAsia"/>
        </w:rPr>
        <w:t>運動機能障害</w:t>
      </w:r>
      <w:r w:rsidR="00B85599" w:rsidRPr="00A359CF">
        <w:rPr>
          <w:rFonts w:hint="eastAsia"/>
        </w:rPr>
        <w:t xml:space="preserve">　　　　　　　　　　　　　　　　　　</w:t>
      </w:r>
    </w:p>
    <w:p w:rsidR="005A4C9E" w:rsidRPr="00A359CF" w:rsidRDefault="00A359CF" w:rsidP="00B85599">
      <w:pPr>
        <w:ind w:firstLineChars="200" w:firstLine="400"/>
      </w:pPr>
      <w:r w:rsidRPr="00A359CF">
        <w:rPr>
          <w:rFonts w:hint="eastAsia"/>
        </w:rPr>
        <w:t xml:space="preserve">　　　　</w:t>
      </w:r>
      <w:r w:rsidR="00F53729">
        <w:rPr>
          <w:rFonts w:hint="eastAsia"/>
        </w:rPr>
        <w:t xml:space="preserve">　　　　　</w:t>
      </w:r>
      <w:r w:rsidR="005A4C9E" w:rsidRPr="00A359CF">
        <w:rPr>
          <w:rFonts w:hint="eastAsia"/>
        </w:rPr>
        <w:t xml:space="preserve">上肢機能　</w:t>
      </w:r>
      <w:r w:rsidR="00B85599" w:rsidRPr="00A359CF">
        <w:rPr>
          <w:rFonts w:hint="eastAsia"/>
        </w:rPr>
        <w:t xml:space="preserve">　</w:t>
      </w:r>
      <w:r w:rsidR="005A4C9E" w:rsidRPr="00A359CF">
        <w:rPr>
          <w:rFonts w:hint="eastAsia"/>
        </w:rPr>
        <w:t>１級・２級・３級</w:t>
      </w:r>
    </w:p>
    <w:p w:rsidR="00D165EB" w:rsidRPr="00A359CF" w:rsidRDefault="005A4C9E">
      <w:r w:rsidRPr="00A359CF">
        <w:rPr>
          <w:rFonts w:hint="eastAsia"/>
        </w:rPr>
        <w:t xml:space="preserve">　</w:t>
      </w:r>
      <w:r w:rsidR="00B85599" w:rsidRPr="00A359CF">
        <w:rPr>
          <w:rFonts w:hint="eastAsia"/>
        </w:rPr>
        <w:t xml:space="preserve">　　</w:t>
      </w:r>
      <w:r w:rsidR="00F53729">
        <w:rPr>
          <w:rFonts w:hint="eastAsia"/>
        </w:rPr>
        <w:t xml:space="preserve">　　　　　　　　</w:t>
      </w:r>
      <w:r w:rsidRPr="00A359CF">
        <w:rPr>
          <w:rFonts w:hint="eastAsia"/>
        </w:rPr>
        <w:t>移動機能</w:t>
      </w:r>
      <w:r w:rsidR="00B85599" w:rsidRPr="00A359CF">
        <w:rPr>
          <w:rFonts w:hint="eastAsia"/>
        </w:rPr>
        <w:t xml:space="preserve">　　</w:t>
      </w:r>
      <w:r w:rsidRPr="00A359CF">
        <w:rPr>
          <w:rFonts w:hint="eastAsia"/>
        </w:rPr>
        <w:t>１級・２級・３級・</w:t>
      </w:r>
      <w:r w:rsidR="00A359CF" w:rsidRPr="00A359CF">
        <w:rPr>
          <w:rFonts w:hint="eastAsia"/>
        </w:rPr>
        <w:t>４</w:t>
      </w:r>
      <w:r w:rsidRPr="00A359CF">
        <w:rPr>
          <w:rFonts w:hint="eastAsia"/>
        </w:rPr>
        <w:t>級</w:t>
      </w:r>
      <w:r w:rsidR="00A359CF" w:rsidRPr="00A359CF">
        <w:rPr>
          <w:rFonts w:hint="eastAsia"/>
        </w:rPr>
        <w:t>・５級・６級</w:t>
      </w:r>
    </w:p>
    <w:p w:rsidR="007D2C7E" w:rsidRDefault="00F53729" w:rsidP="001A66E1">
      <w:r>
        <w:rPr>
          <w:rFonts w:hint="eastAsia"/>
        </w:rPr>
        <w:t xml:space="preserve">　　肝臓機能障害　　　　　　　　　</w:t>
      </w:r>
      <w:r w:rsidR="007D2C7E" w:rsidRPr="00A359CF">
        <w:rPr>
          <w:rFonts w:hint="eastAsia"/>
        </w:rPr>
        <w:t>１級・２級・３級・４級</w:t>
      </w:r>
    </w:p>
    <w:tbl>
      <w:tblPr>
        <w:tblpPr w:leftFromText="142" w:rightFromText="142" w:vertAnchor="text" w:horzAnchor="margin" w:tblpX="316" w:tblpY="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6222"/>
      </w:tblGrid>
      <w:tr w:rsidR="00DF55D8" w:rsidTr="009B77A9">
        <w:trPr>
          <w:trHeight w:val="599"/>
        </w:trPr>
        <w:tc>
          <w:tcPr>
            <w:tcW w:w="1382" w:type="dxa"/>
            <w:shd w:val="clear" w:color="auto" w:fill="auto"/>
            <w:vAlign w:val="center"/>
          </w:tcPr>
          <w:p w:rsidR="00DF55D8" w:rsidRDefault="00DF55D8" w:rsidP="00A96CF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22" w:type="dxa"/>
            <w:shd w:val="clear" w:color="auto" w:fill="auto"/>
          </w:tcPr>
          <w:p w:rsidR="00DF55D8" w:rsidRDefault="00DF55D8" w:rsidP="00A96CF9"/>
        </w:tc>
      </w:tr>
    </w:tbl>
    <w:p w:rsidR="008178F6" w:rsidRDefault="00E61922" w:rsidP="00E61922"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DF55D8">
        <w:rPr>
          <w:rFonts w:hint="eastAsia"/>
        </w:rPr>
        <w:t xml:space="preserve">  </w:t>
      </w:r>
    </w:p>
    <w:p w:rsidR="00DF55D8" w:rsidRDefault="00DF55D8">
      <w:pPr>
        <w:rPr>
          <w:b/>
        </w:rPr>
      </w:pPr>
    </w:p>
    <w:p w:rsidR="00A43F73" w:rsidRDefault="00A43F73">
      <w:pPr>
        <w:rPr>
          <w:b/>
        </w:rPr>
      </w:pPr>
    </w:p>
    <w:p w:rsidR="008178F6" w:rsidRPr="008B1CF1" w:rsidRDefault="00E61922" w:rsidP="00A43F73">
      <w:pPr>
        <w:ind w:leftChars="-1" w:left="-2" w:firstLine="2"/>
        <w:rPr>
          <w:b/>
          <w:sz w:val="24"/>
        </w:rPr>
      </w:pPr>
      <w:r>
        <w:rPr>
          <w:rFonts w:hint="eastAsia"/>
          <w:b/>
          <w:szCs w:val="21"/>
        </w:rPr>
        <w:t>※苫</w:t>
      </w:r>
      <w:r w:rsidR="008B1CF1" w:rsidRPr="008B1CF1">
        <w:rPr>
          <w:rFonts w:hint="eastAsia"/>
          <w:b/>
          <w:szCs w:val="21"/>
        </w:rPr>
        <w:t>小牧市個人情報保護条例第</w:t>
      </w:r>
      <w:r w:rsidR="008B1CF1" w:rsidRPr="008B1CF1">
        <w:rPr>
          <w:rFonts w:hint="eastAsia"/>
          <w:b/>
          <w:szCs w:val="21"/>
        </w:rPr>
        <w:t>11</w:t>
      </w:r>
      <w:r w:rsidR="008B1CF1" w:rsidRPr="008B1CF1">
        <w:rPr>
          <w:rFonts w:hint="eastAsia"/>
          <w:b/>
          <w:szCs w:val="21"/>
        </w:rPr>
        <w:t>条に基づき</w:t>
      </w:r>
      <w:r w:rsidR="008B1CF1">
        <w:rPr>
          <w:rFonts w:hint="eastAsia"/>
          <w:b/>
          <w:szCs w:val="21"/>
        </w:rPr>
        <w:t>取得した個人情報は適正に維持管理を行います。</w:t>
      </w:r>
    </w:p>
    <w:sectPr w:rsidR="008178F6" w:rsidRPr="008B1CF1" w:rsidSect="00741183">
      <w:pgSz w:w="11906" w:h="16838" w:code="9"/>
      <w:pgMar w:top="340" w:right="567" w:bottom="340" w:left="567" w:header="851" w:footer="992" w:gutter="0"/>
      <w:cols w:space="425"/>
      <w:docGrid w:type="linesAndChars" w:linePitch="290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4A" w:rsidRDefault="00D03E4A" w:rsidP="00F661C7">
      <w:r>
        <w:separator/>
      </w:r>
    </w:p>
  </w:endnote>
  <w:endnote w:type="continuationSeparator" w:id="0">
    <w:p w:rsidR="00D03E4A" w:rsidRDefault="00D03E4A" w:rsidP="00F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4A" w:rsidRDefault="00D03E4A" w:rsidP="00F661C7">
      <w:r>
        <w:separator/>
      </w:r>
    </w:p>
  </w:footnote>
  <w:footnote w:type="continuationSeparator" w:id="0">
    <w:p w:rsidR="00D03E4A" w:rsidRDefault="00D03E4A" w:rsidP="00F6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134"/>
    <w:multiLevelType w:val="hybridMultilevel"/>
    <w:tmpl w:val="1188DD8A"/>
    <w:lvl w:ilvl="0" w:tplc="9FF2B31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46ADE"/>
    <w:multiLevelType w:val="hybridMultilevel"/>
    <w:tmpl w:val="4FC6EA78"/>
    <w:lvl w:ilvl="0" w:tplc="8E7EFD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3755A"/>
    <w:multiLevelType w:val="hybridMultilevel"/>
    <w:tmpl w:val="E5A6AC04"/>
    <w:lvl w:ilvl="0" w:tplc="653417C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CB67C3"/>
    <w:multiLevelType w:val="multilevel"/>
    <w:tmpl w:val="E5A6AC04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341927"/>
    <w:multiLevelType w:val="hybridMultilevel"/>
    <w:tmpl w:val="DA6C1734"/>
    <w:lvl w:ilvl="0" w:tplc="469C37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78"/>
    <w:rsid w:val="0002638C"/>
    <w:rsid w:val="00032F2B"/>
    <w:rsid w:val="00042C20"/>
    <w:rsid w:val="000656FD"/>
    <w:rsid w:val="00071040"/>
    <w:rsid w:val="00091999"/>
    <w:rsid w:val="000965F3"/>
    <w:rsid w:val="000A1A86"/>
    <w:rsid w:val="000B5EC4"/>
    <w:rsid w:val="000C3C1B"/>
    <w:rsid w:val="00106D91"/>
    <w:rsid w:val="001168D4"/>
    <w:rsid w:val="00163609"/>
    <w:rsid w:val="001A485A"/>
    <w:rsid w:val="001A66E1"/>
    <w:rsid w:val="001B0AC9"/>
    <w:rsid w:val="001B5926"/>
    <w:rsid w:val="001E2481"/>
    <w:rsid w:val="002044BF"/>
    <w:rsid w:val="0022369E"/>
    <w:rsid w:val="00241A51"/>
    <w:rsid w:val="00270F31"/>
    <w:rsid w:val="0028155E"/>
    <w:rsid w:val="0029003F"/>
    <w:rsid w:val="002A0679"/>
    <w:rsid w:val="002A15A4"/>
    <w:rsid w:val="002B6023"/>
    <w:rsid w:val="002C684A"/>
    <w:rsid w:val="0038730B"/>
    <w:rsid w:val="003B57F0"/>
    <w:rsid w:val="003F43EE"/>
    <w:rsid w:val="0040760F"/>
    <w:rsid w:val="004173DC"/>
    <w:rsid w:val="004E1432"/>
    <w:rsid w:val="004E6DFE"/>
    <w:rsid w:val="0050436D"/>
    <w:rsid w:val="00510DF4"/>
    <w:rsid w:val="005111C5"/>
    <w:rsid w:val="005248CD"/>
    <w:rsid w:val="00525B2C"/>
    <w:rsid w:val="00527DBB"/>
    <w:rsid w:val="00540975"/>
    <w:rsid w:val="00542824"/>
    <w:rsid w:val="00545F8A"/>
    <w:rsid w:val="0057344B"/>
    <w:rsid w:val="005A4C9E"/>
    <w:rsid w:val="005B05DF"/>
    <w:rsid w:val="005B653D"/>
    <w:rsid w:val="005D3503"/>
    <w:rsid w:val="006444D0"/>
    <w:rsid w:val="0066289D"/>
    <w:rsid w:val="00693F78"/>
    <w:rsid w:val="00696951"/>
    <w:rsid w:val="006B610B"/>
    <w:rsid w:val="006C0DF8"/>
    <w:rsid w:val="006C112D"/>
    <w:rsid w:val="006E3B1C"/>
    <w:rsid w:val="00727C46"/>
    <w:rsid w:val="007305B5"/>
    <w:rsid w:val="00735895"/>
    <w:rsid w:val="00741183"/>
    <w:rsid w:val="00767E51"/>
    <w:rsid w:val="0077225A"/>
    <w:rsid w:val="00794B71"/>
    <w:rsid w:val="007A34D0"/>
    <w:rsid w:val="007B5159"/>
    <w:rsid w:val="007C5CB5"/>
    <w:rsid w:val="007D1CEB"/>
    <w:rsid w:val="007D2C7E"/>
    <w:rsid w:val="007D770C"/>
    <w:rsid w:val="007E4E5F"/>
    <w:rsid w:val="007F224D"/>
    <w:rsid w:val="007F6088"/>
    <w:rsid w:val="008178F6"/>
    <w:rsid w:val="008436E1"/>
    <w:rsid w:val="0084753C"/>
    <w:rsid w:val="00851F95"/>
    <w:rsid w:val="008B1CF1"/>
    <w:rsid w:val="008C47B6"/>
    <w:rsid w:val="008E6511"/>
    <w:rsid w:val="00906C24"/>
    <w:rsid w:val="00940FB6"/>
    <w:rsid w:val="009505D4"/>
    <w:rsid w:val="00985207"/>
    <w:rsid w:val="00990458"/>
    <w:rsid w:val="009B77A9"/>
    <w:rsid w:val="009D614B"/>
    <w:rsid w:val="009E2C16"/>
    <w:rsid w:val="00A261FE"/>
    <w:rsid w:val="00A359CF"/>
    <w:rsid w:val="00A43F73"/>
    <w:rsid w:val="00A60160"/>
    <w:rsid w:val="00A67C8A"/>
    <w:rsid w:val="00A80CD4"/>
    <w:rsid w:val="00A96CF9"/>
    <w:rsid w:val="00AA29F8"/>
    <w:rsid w:val="00AB49EB"/>
    <w:rsid w:val="00AF53ED"/>
    <w:rsid w:val="00B1085B"/>
    <w:rsid w:val="00B37436"/>
    <w:rsid w:val="00B435FF"/>
    <w:rsid w:val="00B57488"/>
    <w:rsid w:val="00B85599"/>
    <w:rsid w:val="00B866C2"/>
    <w:rsid w:val="00BB1D1D"/>
    <w:rsid w:val="00BC65BD"/>
    <w:rsid w:val="00C17E17"/>
    <w:rsid w:val="00C240CD"/>
    <w:rsid w:val="00C570EA"/>
    <w:rsid w:val="00C6684F"/>
    <w:rsid w:val="00C91C2B"/>
    <w:rsid w:val="00CA4D5C"/>
    <w:rsid w:val="00D03E4A"/>
    <w:rsid w:val="00D165EB"/>
    <w:rsid w:val="00D25653"/>
    <w:rsid w:val="00D45533"/>
    <w:rsid w:val="00D72FB5"/>
    <w:rsid w:val="00D839DB"/>
    <w:rsid w:val="00D86EF3"/>
    <w:rsid w:val="00DB0396"/>
    <w:rsid w:val="00DB5EED"/>
    <w:rsid w:val="00DD36F7"/>
    <w:rsid w:val="00DF55D8"/>
    <w:rsid w:val="00E450DD"/>
    <w:rsid w:val="00E5136D"/>
    <w:rsid w:val="00E61922"/>
    <w:rsid w:val="00E7704E"/>
    <w:rsid w:val="00ED0FCE"/>
    <w:rsid w:val="00ED67D0"/>
    <w:rsid w:val="00F01ED1"/>
    <w:rsid w:val="00F1647A"/>
    <w:rsid w:val="00F34A37"/>
    <w:rsid w:val="00F422C6"/>
    <w:rsid w:val="00F527B4"/>
    <w:rsid w:val="00F532C2"/>
    <w:rsid w:val="00F53729"/>
    <w:rsid w:val="00F63408"/>
    <w:rsid w:val="00F661C7"/>
    <w:rsid w:val="00F710B6"/>
    <w:rsid w:val="00F973CF"/>
    <w:rsid w:val="00FA435E"/>
    <w:rsid w:val="00FA5FB7"/>
    <w:rsid w:val="00FC1C30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60F78-29A9-43CB-ABDA-F04A9A5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63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1C7"/>
    <w:rPr>
      <w:kern w:val="2"/>
      <w:sz w:val="21"/>
      <w:szCs w:val="24"/>
    </w:rPr>
  </w:style>
  <w:style w:type="paragraph" w:styleId="a7">
    <w:name w:val="footer"/>
    <w:basedOn w:val="a"/>
    <w:link w:val="a8"/>
    <w:rsid w:val="00F66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1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D187AF2E</Template>
  <TotalTime>23</TotalTime>
  <Pages>1</Pages>
  <Words>768</Words>
  <Characters>801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軽自動車税減免申請書　　　　　　　　　　　様　　式１</vt:lpstr>
      <vt:lpstr>　　　　　　　　　　　平成１９年度　軽自動車税減免申請書　　　　　　　　　　　様　　式１</vt:lpstr>
    </vt:vector>
  </TitlesOfParts>
  <Company>苫小牧市役所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軽自動車税減免申請書　　　　　　　　　　　様　　式１</dc:title>
  <dc:subject/>
  <dc:creator>ｙａｓｕｓｈｉ</dc:creator>
  <cp:keywords/>
  <dc:description/>
  <cp:lastModifiedBy>枳穀　竜太郎</cp:lastModifiedBy>
  <cp:revision>12</cp:revision>
  <cp:lastPrinted>2019-04-25T04:34:00Z</cp:lastPrinted>
  <dcterms:created xsi:type="dcterms:W3CDTF">2020-02-28T06:49:00Z</dcterms:created>
  <dcterms:modified xsi:type="dcterms:W3CDTF">2022-04-19T00:35:00Z</dcterms:modified>
</cp:coreProperties>
</file>