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3C" w:rsidRDefault="008F62B8" w:rsidP="003478FD">
      <w:pPr>
        <w:tabs>
          <w:tab w:val="left" w:pos="1515"/>
        </w:tabs>
        <w:spacing w:line="240" w:lineRule="exact"/>
        <w:jc w:val="left"/>
      </w:pPr>
      <w:r>
        <w:rPr>
          <w:rFonts w:hint="eastAsia"/>
        </w:rPr>
        <w:t>（様式</w:t>
      </w:r>
      <w:r w:rsidR="00F85269">
        <w:rPr>
          <w:rFonts w:hint="eastAsia"/>
        </w:rPr>
        <w:t>６</w:t>
      </w:r>
      <w:r w:rsidR="000C1EE2">
        <w:rPr>
          <w:rFonts w:hint="eastAsia"/>
        </w:rPr>
        <w:t>－２</w:t>
      </w:r>
      <w:r>
        <w:rPr>
          <w:rFonts w:hint="eastAsia"/>
        </w:rPr>
        <w:t>）</w:t>
      </w:r>
      <w:r w:rsidR="003478FD">
        <w:tab/>
      </w:r>
      <w:r w:rsidR="004B5F66">
        <w:rPr>
          <w:rFonts w:hint="eastAsia"/>
        </w:rPr>
        <w:t>全体管理</w:t>
      </w:r>
      <w:bookmarkStart w:id="0" w:name="_GoBack"/>
      <w:bookmarkEnd w:id="0"/>
    </w:p>
    <w:p w:rsidR="00143F62" w:rsidRPr="00FD02DF" w:rsidRDefault="007C2CB2" w:rsidP="00FD02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全体</w:t>
      </w:r>
      <w:r w:rsidR="007C57D1">
        <w:rPr>
          <w:rFonts w:ascii="ＭＳ ゴシック" w:eastAsia="ＭＳ ゴシック" w:hAnsi="ＭＳ ゴシック" w:hint="eastAsia"/>
          <w:sz w:val="28"/>
          <w:szCs w:val="28"/>
        </w:rPr>
        <w:t>工程</w:t>
      </w:r>
      <w:r>
        <w:rPr>
          <w:rFonts w:ascii="ＭＳ ゴシック" w:eastAsia="ＭＳ ゴシック" w:hAnsi="ＭＳ ゴシック" w:hint="eastAsia"/>
          <w:sz w:val="28"/>
          <w:szCs w:val="28"/>
        </w:rPr>
        <w:t>管理</w:t>
      </w:r>
    </w:p>
    <w:tbl>
      <w:tblPr>
        <w:tblStyle w:val="a7"/>
        <w:tblW w:w="22141" w:type="dxa"/>
        <w:tblInd w:w="-5" w:type="dxa"/>
        <w:tblLook w:val="04A0" w:firstRow="1" w:lastRow="0" w:firstColumn="1" w:lastColumn="0" w:noHBand="0" w:noVBand="1"/>
      </w:tblPr>
      <w:tblGrid>
        <w:gridCol w:w="2167"/>
        <w:gridCol w:w="734"/>
        <w:gridCol w:w="737"/>
        <w:gridCol w:w="738"/>
        <w:gridCol w:w="740"/>
        <w:gridCol w:w="740"/>
        <w:gridCol w:w="738"/>
        <w:gridCol w:w="740"/>
        <w:gridCol w:w="740"/>
        <w:gridCol w:w="738"/>
        <w:gridCol w:w="740"/>
        <w:gridCol w:w="738"/>
        <w:gridCol w:w="743"/>
        <w:gridCol w:w="740"/>
        <w:gridCol w:w="738"/>
        <w:gridCol w:w="740"/>
        <w:gridCol w:w="740"/>
        <w:gridCol w:w="738"/>
        <w:gridCol w:w="740"/>
        <w:gridCol w:w="738"/>
        <w:gridCol w:w="740"/>
        <w:gridCol w:w="740"/>
        <w:gridCol w:w="738"/>
        <w:gridCol w:w="740"/>
        <w:gridCol w:w="740"/>
        <w:gridCol w:w="738"/>
        <w:gridCol w:w="740"/>
        <w:gridCol w:w="750"/>
        <w:gridCol w:w="8"/>
      </w:tblGrid>
      <w:tr w:rsidR="003478FD" w:rsidTr="003478FD">
        <w:trPr>
          <w:trHeight w:val="855"/>
        </w:trPr>
        <w:tc>
          <w:tcPr>
            <w:tcW w:w="2169" w:type="dxa"/>
            <w:vMerge w:val="restart"/>
            <w:vAlign w:val="center"/>
          </w:tcPr>
          <w:p w:rsidR="004970DE" w:rsidRPr="00FD02DF" w:rsidRDefault="003478FD" w:rsidP="00977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【工程計画】</w:t>
            </w:r>
          </w:p>
        </w:tc>
        <w:tc>
          <w:tcPr>
            <w:tcW w:w="2211" w:type="dxa"/>
            <w:gridSpan w:val="3"/>
            <w:vAlign w:val="center"/>
          </w:tcPr>
          <w:p w:rsidR="004970DE" w:rsidRPr="003478FD" w:rsidRDefault="007C57D1" w:rsidP="004970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令和元</w:t>
            </w:r>
            <w:r w:rsidR="004970DE" w:rsidRPr="003478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</w:p>
        </w:tc>
        <w:tc>
          <w:tcPr>
            <w:tcW w:w="8875" w:type="dxa"/>
            <w:gridSpan w:val="12"/>
            <w:vAlign w:val="center"/>
          </w:tcPr>
          <w:p w:rsidR="004970DE" w:rsidRPr="003478FD" w:rsidRDefault="007C57D1" w:rsidP="0097757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令和２</w:t>
            </w:r>
            <w:r w:rsidR="004970DE" w:rsidRPr="003478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</w:p>
        </w:tc>
        <w:tc>
          <w:tcPr>
            <w:tcW w:w="8885" w:type="dxa"/>
            <w:gridSpan w:val="13"/>
            <w:vAlign w:val="center"/>
          </w:tcPr>
          <w:p w:rsidR="004970DE" w:rsidRPr="003478FD" w:rsidRDefault="007C57D1" w:rsidP="007C57D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</w:t>
            </w:r>
            <w:r w:rsidR="004970DE" w:rsidRPr="003478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</w:p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  <w:vMerge/>
          </w:tcPr>
          <w:p w:rsidR="0097757E" w:rsidRPr="00FD02DF" w:rsidRDefault="009775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97757E" w:rsidRPr="003478FD" w:rsidRDefault="0097757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4970DE" w:rsidRPr="003478FD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8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7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8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8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8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97757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4970DE" w:rsidRPr="003478FD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8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8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8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8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4970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38" w:type="dxa"/>
            <w:vAlign w:val="center"/>
          </w:tcPr>
          <w:p w:rsidR="0097757E" w:rsidRPr="003478FD" w:rsidRDefault="0097757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4970DE" w:rsidRPr="003478FD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50" w:type="dxa"/>
            <w:vAlign w:val="center"/>
          </w:tcPr>
          <w:p w:rsidR="0097757E" w:rsidRPr="003478FD" w:rsidRDefault="004970DE" w:rsidP="009775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97757E"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</w:tcPr>
          <w:p w:rsidR="0097757E" w:rsidRDefault="0097757E"/>
        </w:tc>
        <w:tc>
          <w:tcPr>
            <w:tcW w:w="735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37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50" w:type="dxa"/>
          </w:tcPr>
          <w:p w:rsidR="0097757E" w:rsidRDefault="0097757E"/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</w:tcPr>
          <w:p w:rsidR="0097757E" w:rsidRDefault="0097757E"/>
        </w:tc>
        <w:tc>
          <w:tcPr>
            <w:tcW w:w="735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37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50" w:type="dxa"/>
          </w:tcPr>
          <w:p w:rsidR="0097757E" w:rsidRDefault="0097757E"/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</w:tcPr>
          <w:p w:rsidR="0097757E" w:rsidRDefault="0097757E"/>
        </w:tc>
        <w:tc>
          <w:tcPr>
            <w:tcW w:w="735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37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50" w:type="dxa"/>
          </w:tcPr>
          <w:p w:rsidR="0097757E" w:rsidRDefault="0097757E"/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</w:tcPr>
          <w:p w:rsidR="0097757E" w:rsidRDefault="0097757E"/>
        </w:tc>
        <w:tc>
          <w:tcPr>
            <w:tcW w:w="735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37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50" w:type="dxa"/>
          </w:tcPr>
          <w:p w:rsidR="0097757E" w:rsidRDefault="0097757E"/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</w:tcPr>
          <w:p w:rsidR="0097757E" w:rsidRDefault="0097757E"/>
        </w:tc>
        <w:tc>
          <w:tcPr>
            <w:tcW w:w="735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37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50" w:type="dxa"/>
          </w:tcPr>
          <w:p w:rsidR="0097757E" w:rsidRDefault="0097757E"/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</w:tcPr>
          <w:p w:rsidR="0097757E" w:rsidRDefault="0097757E"/>
        </w:tc>
        <w:tc>
          <w:tcPr>
            <w:tcW w:w="735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37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50" w:type="dxa"/>
          </w:tcPr>
          <w:p w:rsidR="0097757E" w:rsidRDefault="0097757E"/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</w:tcPr>
          <w:p w:rsidR="0097757E" w:rsidRDefault="0097757E"/>
        </w:tc>
        <w:tc>
          <w:tcPr>
            <w:tcW w:w="735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37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50" w:type="dxa"/>
          </w:tcPr>
          <w:p w:rsidR="0097757E" w:rsidRDefault="0097757E"/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</w:tcPr>
          <w:p w:rsidR="0097757E" w:rsidRDefault="0097757E"/>
        </w:tc>
        <w:tc>
          <w:tcPr>
            <w:tcW w:w="735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37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50" w:type="dxa"/>
          </w:tcPr>
          <w:p w:rsidR="0097757E" w:rsidRDefault="0097757E"/>
        </w:tc>
      </w:tr>
      <w:tr w:rsidR="003478FD" w:rsidTr="003478FD">
        <w:trPr>
          <w:gridAfter w:val="1"/>
          <w:wAfter w:w="8" w:type="dxa"/>
          <w:trHeight w:val="855"/>
        </w:trPr>
        <w:tc>
          <w:tcPr>
            <w:tcW w:w="2169" w:type="dxa"/>
          </w:tcPr>
          <w:p w:rsidR="0097757E" w:rsidRDefault="0097757E"/>
        </w:tc>
        <w:tc>
          <w:tcPr>
            <w:tcW w:w="735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37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38" w:type="dxa"/>
          </w:tcPr>
          <w:p w:rsidR="0097757E" w:rsidRDefault="0097757E"/>
        </w:tc>
        <w:tc>
          <w:tcPr>
            <w:tcW w:w="740" w:type="dxa"/>
          </w:tcPr>
          <w:p w:rsidR="0097757E" w:rsidRDefault="0097757E"/>
        </w:tc>
        <w:tc>
          <w:tcPr>
            <w:tcW w:w="750" w:type="dxa"/>
          </w:tcPr>
          <w:p w:rsidR="0097757E" w:rsidRDefault="0097757E"/>
        </w:tc>
      </w:tr>
      <w:tr w:rsidR="003478FD" w:rsidTr="003478FD">
        <w:trPr>
          <w:trHeight w:val="4682"/>
        </w:trPr>
        <w:tc>
          <w:tcPr>
            <w:tcW w:w="11037" w:type="dxa"/>
            <w:gridSpan w:val="13"/>
          </w:tcPr>
          <w:p w:rsidR="003478FD" w:rsidRDefault="003478FD">
            <w:r>
              <w:rPr>
                <w:rFonts w:hint="eastAsia"/>
              </w:rPr>
              <w:t>【進捗管理計画】</w:t>
            </w:r>
          </w:p>
        </w:tc>
        <w:tc>
          <w:tcPr>
            <w:tcW w:w="11104" w:type="dxa"/>
            <w:gridSpan w:val="16"/>
          </w:tcPr>
          <w:p w:rsidR="003478FD" w:rsidRDefault="003478FD">
            <w:r>
              <w:rPr>
                <w:rFonts w:hint="eastAsia"/>
              </w:rPr>
              <w:t>【コスト管理計画】</w:t>
            </w:r>
          </w:p>
        </w:tc>
      </w:tr>
    </w:tbl>
    <w:p w:rsidR="00143F62" w:rsidRDefault="00FD02D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本様式を基本とし，作成しやすいよう，適宜変更していただいて結構です。</w:t>
      </w:r>
    </w:p>
    <w:sectPr w:rsidR="00143F62" w:rsidSect="003478FD">
      <w:pgSz w:w="23814" w:h="16840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74" w:rsidRDefault="008B0274" w:rsidP="00B94647">
      <w:r>
        <w:separator/>
      </w:r>
    </w:p>
  </w:endnote>
  <w:endnote w:type="continuationSeparator" w:id="0">
    <w:p w:rsidR="008B0274" w:rsidRDefault="008B0274" w:rsidP="00B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74" w:rsidRDefault="008B0274" w:rsidP="00B94647">
      <w:r>
        <w:separator/>
      </w:r>
    </w:p>
  </w:footnote>
  <w:footnote w:type="continuationSeparator" w:id="0">
    <w:p w:rsidR="008B0274" w:rsidRDefault="008B0274" w:rsidP="00B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8"/>
    <w:rsid w:val="00001C4E"/>
    <w:rsid w:val="000A2BED"/>
    <w:rsid w:val="000C1EE2"/>
    <w:rsid w:val="00143F62"/>
    <w:rsid w:val="001676F1"/>
    <w:rsid w:val="002616DC"/>
    <w:rsid w:val="002927A7"/>
    <w:rsid w:val="003478FD"/>
    <w:rsid w:val="00357995"/>
    <w:rsid w:val="0044779B"/>
    <w:rsid w:val="0045771A"/>
    <w:rsid w:val="004646B6"/>
    <w:rsid w:val="00474388"/>
    <w:rsid w:val="004970DE"/>
    <w:rsid w:val="004B5F66"/>
    <w:rsid w:val="00563E08"/>
    <w:rsid w:val="00567619"/>
    <w:rsid w:val="00677B97"/>
    <w:rsid w:val="007351D6"/>
    <w:rsid w:val="007C2CB2"/>
    <w:rsid w:val="007C57D1"/>
    <w:rsid w:val="008B0274"/>
    <w:rsid w:val="008F62B8"/>
    <w:rsid w:val="0097757E"/>
    <w:rsid w:val="0099214F"/>
    <w:rsid w:val="00A909B8"/>
    <w:rsid w:val="00B25324"/>
    <w:rsid w:val="00B94647"/>
    <w:rsid w:val="00C3762C"/>
    <w:rsid w:val="00C73E3C"/>
    <w:rsid w:val="00DC002A"/>
    <w:rsid w:val="00E73A5D"/>
    <w:rsid w:val="00F771E1"/>
    <w:rsid w:val="00F85269"/>
    <w:rsid w:val="00FB12A3"/>
    <w:rsid w:val="00FB6EF3"/>
    <w:rsid w:val="00FD02DF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70394C-A480-4B67-95E8-53523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647"/>
  </w:style>
  <w:style w:type="paragraph" w:styleId="a5">
    <w:name w:val="footer"/>
    <w:basedOn w:val="a"/>
    <w:link w:val="a6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647"/>
  </w:style>
  <w:style w:type="table" w:styleId="a7">
    <w:name w:val="Table Grid"/>
    <w:basedOn w:val="a1"/>
    <w:uiPriority w:val="59"/>
    <w:rsid w:val="0014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139E-490E-44D7-8621-CE74115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394E02E2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千木良　訓世</cp:lastModifiedBy>
  <cp:revision>4</cp:revision>
  <cp:lastPrinted>2019-07-12T02:30:00Z</cp:lastPrinted>
  <dcterms:created xsi:type="dcterms:W3CDTF">2019-07-12T02:30:00Z</dcterms:created>
  <dcterms:modified xsi:type="dcterms:W3CDTF">2019-07-25T23:57:00Z</dcterms:modified>
</cp:coreProperties>
</file>