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08" w:rsidRDefault="00557A3C" w:rsidP="000A5E00">
      <w:pPr>
        <w:rPr>
          <w:sz w:val="22"/>
        </w:rPr>
      </w:pPr>
      <w:r>
        <w:rPr>
          <w:rFonts w:hint="eastAsia"/>
          <w:sz w:val="22"/>
        </w:rPr>
        <w:t>（様式</w:t>
      </w:r>
      <w:r w:rsidR="0065537F">
        <w:rPr>
          <w:rFonts w:hint="eastAsia"/>
          <w:sz w:val="22"/>
        </w:rPr>
        <w:t>８</w:t>
      </w:r>
      <w:r w:rsidR="004E0AFD">
        <w:rPr>
          <w:rFonts w:hint="eastAsia"/>
          <w:sz w:val="22"/>
        </w:rPr>
        <w:t>－</w:t>
      </w:r>
      <w:r w:rsidR="008E0CB5">
        <w:rPr>
          <w:rFonts w:hint="eastAsia"/>
          <w:sz w:val="22"/>
        </w:rPr>
        <w:t>１</w:t>
      </w:r>
      <w:r w:rsidR="002A36A1">
        <w:rPr>
          <w:rFonts w:hint="eastAsia"/>
          <w:sz w:val="22"/>
        </w:rPr>
        <w:t>）</w:t>
      </w:r>
      <w:r w:rsidR="006431B3" w:rsidRPr="006431B3">
        <w:rPr>
          <w:rFonts w:hint="eastAsia"/>
          <w:sz w:val="22"/>
        </w:rPr>
        <w:t>設計業務についての技術提案</w:t>
      </w:r>
      <w:bookmarkStart w:id="0" w:name="_GoBack"/>
      <w:bookmarkEnd w:id="0"/>
    </w:p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0"/>
      </w:tblGrid>
      <w:tr w:rsidR="003E46FB" w:rsidTr="008D1028">
        <w:trPr>
          <w:trHeight w:val="827"/>
        </w:trPr>
        <w:tc>
          <w:tcPr>
            <w:tcW w:w="10740" w:type="dxa"/>
            <w:vAlign w:val="center"/>
          </w:tcPr>
          <w:p w:rsidR="003E46FB" w:rsidRDefault="008D1028" w:rsidP="008D1028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3E46FB">
              <w:rPr>
                <w:rFonts w:hint="eastAsia"/>
                <w:sz w:val="22"/>
              </w:rPr>
              <w:t>①】</w:t>
            </w:r>
            <w:r w:rsidR="008E0CB5">
              <w:rPr>
                <w:rFonts w:hint="eastAsia"/>
                <w:sz w:val="22"/>
              </w:rPr>
              <w:t>要求水準書</w:t>
            </w:r>
            <w:r>
              <w:rPr>
                <w:rFonts w:hint="eastAsia"/>
                <w:sz w:val="22"/>
              </w:rPr>
              <w:t>を踏まえた合理的な設計提案</w:t>
            </w:r>
          </w:p>
        </w:tc>
      </w:tr>
      <w:tr w:rsidR="003E46FB" w:rsidTr="003E46FB">
        <w:trPr>
          <w:trHeight w:val="14100"/>
        </w:trPr>
        <w:tc>
          <w:tcPr>
            <w:tcW w:w="10740" w:type="dxa"/>
          </w:tcPr>
          <w:p w:rsidR="003E46FB" w:rsidRPr="003E46FB" w:rsidRDefault="003E46FB" w:rsidP="003E46FB">
            <w:pPr>
              <w:ind w:left="12"/>
              <w:rPr>
                <w:sz w:val="22"/>
              </w:rPr>
            </w:pPr>
          </w:p>
        </w:tc>
      </w:tr>
    </w:tbl>
    <w:p w:rsidR="003E46FB" w:rsidRDefault="003E46FB" w:rsidP="000A5E00">
      <w:pPr>
        <w:rPr>
          <w:sz w:val="22"/>
        </w:rPr>
      </w:pPr>
    </w:p>
    <w:p w:rsidR="005B2C03" w:rsidRDefault="0065537F" w:rsidP="005B2C03">
      <w:pPr>
        <w:rPr>
          <w:sz w:val="22"/>
        </w:rPr>
      </w:pPr>
      <w:r>
        <w:rPr>
          <w:rFonts w:hint="eastAsia"/>
          <w:sz w:val="22"/>
        </w:rPr>
        <w:lastRenderedPageBreak/>
        <w:t>（様式８</w:t>
      </w:r>
      <w:r w:rsidR="005B2C03">
        <w:rPr>
          <w:rFonts w:hint="eastAsia"/>
          <w:sz w:val="22"/>
        </w:rPr>
        <w:t>－</w:t>
      </w:r>
      <w:r w:rsidR="008E0CB5">
        <w:rPr>
          <w:rFonts w:hint="eastAsia"/>
          <w:sz w:val="22"/>
        </w:rPr>
        <w:t>２</w:t>
      </w:r>
      <w:r w:rsidR="005B2C03">
        <w:rPr>
          <w:rFonts w:hint="eastAsia"/>
          <w:sz w:val="22"/>
        </w:rPr>
        <w:t>）</w:t>
      </w:r>
      <w:r w:rsidR="008D1028">
        <w:rPr>
          <w:rFonts w:hint="eastAsia"/>
          <w:sz w:val="22"/>
        </w:rPr>
        <w:t>設計業務</w:t>
      </w:r>
      <w:r w:rsidR="005B2C03">
        <w:rPr>
          <w:rFonts w:hint="eastAsia"/>
          <w:sz w:val="22"/>
        </w:rPr>
        <w:t>についての技術提案</w:t>
      </w:r>
    </w:p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40"/>
      </w:tblGrid>
      <w:tr w:rsidR="005B2C03" w:rsidTr="008D1028">
        <w:trPr>
          <w:trHeight w:val="767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03" w:rsidRDefault="008D1028" w:rsidP="008D10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5B2C03">
              <w:rPr>
                <w:rFonts w:hint="eastAsia"/>
                <w:sz w:val="22"/>
              </w:rPr>
              <w:t>②】</w:t>
            </w:r>
            <w:r>
              <w:rPr>
                <w:rFonts w:hint="eastAsia"/>
                <w:sz w:val="22"/>
              </w:rPr>
              <w:t>計画地の環境特性を考慮した使用材料・建設計画の提案</w:t>
            </w:r>
          </w:p>
        </w:tc>
      </w:tr>
      <w:tr w:rsidR="005B2C03" w:rsidTr="005B2C03">
        <w:trPr>
          <w:trHeight w:val="1410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3" w:rsidRDefault="005B2C03">
            <w:pPr>
              <w:ind w:left="12"/>
              <w:rPr>
                <w:sz w:val="22"/>
              </w:rPr>
            </w:pPr>
          </w:p>
        </w:tc>
      </w:tr>
    </w:tbl>
    <w:p w:rsidR="008D1028" w:rsidRDefault="008D1028" w:rsidP="00636AC1">
      <w:pPr>
        <w:rPr>
          <w:sz w:val="22"/>
        </w:rPr>
      </w:pPr>
    </w:p>
    <w:p w:rsidR="008D1028" w:rsidRDefault="008D1028" w:rsidP="00636AC1">
      <w:pPr>
        <w:rPr>
          <w:sz w:val="22"/>
        </w:rPr>
      </w:pPr>
    </w:p>
    <w:p w:rsidR="008D1028" w:rsidRDefault="0065537F" w:rsidP="008D1028">
      <w:pPr>
        <w:rPr>
          <w:sz w:val="22"/>
        </w:rPr>
      </w:pPr>
      <w:r>
        <w:rPr>
          <w:rFonts w:hint="eastAsia"/>
          <w:sz w:val="22"/>
        </w:rPr>
        <w:lastRenderedPageBreak/>
        <w:t>（様式８</w:t>
      </w:r>
      <w:r w:rsidR="008D1028">
        <w:rPr>
          <w:rFonts w:hint="eastAsia"/>
          <w:sz w:val="22"/>
        </w:rPr>
        <w:t>－</w:t>
      </w:r>
      <w:r w:rsidR="008E0CB5">
        <w:rPr>
          <w:rFonts w:hint="eastAsia"/>
          <w:sz w:val="22"/>
        </w:rPr>
        <w:t>３</w:t>
      </w:r>
      <w:r w:rsidR="008D1028">
        <w:rPr>
          <w:rFonts w:hint="eastAsia"/>
          <w:sz w:val="22"/>
        </w:rPr>
        <w:t>）設計業務についての技術提案</w:t>
      </w:r>
    </w:p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40"/>
      </w:tblGrid>
      <w:tr w:rsidR="008D1028" w:rsidTr="00552190">
        <w:trPr>
          <w:trHeight w:val="767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28" w:rsidRDefault="008D1028" w:rsidP="008D10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【③】維持管理しやすい厨房設備づくり、メンテナンスコスト低減への提案</w:t>
            </w:r>
          </w:p>
        </w:tc>
      </w:tr>
      <w:tr w:rsidR="008D1028" w:rsidTr="00552190">
        <w:trPr>
          <w:trHeight w:val="1410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28" w:rsidRDefault="008D1028" w:rsidP="00552190">
            <w:pPr>
              <w:ind w:left="12"/>
              <w:rPr>
                <w:sz w:val="22"/>
              </w:rPr>
            </w:pPr>
          </w:p>
        </w:tc>
      </w:tr>
    </w:tbl>
    <w:p w:rsidR="005B2C03" w:rsidRPr="008D1028" w:rsidRDefault="005B2C03" w:rsidP="00636AC1">
      <w:pPr>
        <w:rPr>
          <w:sz w:val="22"/>
        </w:rPr>
      </w:pPr>
    </w:p>
    <w:sectPr w:rsidR="005B2C03" w:rsidRPr="008D1028" w:rsidSect="003E46FB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E9" w:rsidRDefault="004444E9" w:rsidP="00EA184B">
      <w:r>
        <w:separator/>
      </w:r>
    </w:p>
  </w:endnote>
  <w:endnote w:type="continuationSeparator" w:id="0">
    <w:p w:rsidR="004444E9" w:rsidRDefault="004444E9" w:rsidP="00EA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E9" w:rsidRDefault="004444E9" w:rsidP="00EA184B">
      <w:r>
        <w:separator/>
      </w:r>
    </w:p>
  </w:footnote>
  <w:footnote w:type="continuationSeparator" w:id="0">
    <w:p w:rsidR="004444E9" w:rsidRDefault="004444E9" w:rsidP="00EA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0120D"/>
    <w:multiLevelType w:val="hybridMultilevel"/>
    <w:tmpl w:val="77BE17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C3"/>
    <w:rsid w:val="00083323"/>
    <w:rsid w:val="000A5E00"/>
    <w:rsid w:val="000E68F8"/>
    <w:rsid w:val="001869C3"/>
    <w:rsid w:val="001D0D13"/>
    <w:rsid w:val="002A36A1"/>
    <w:rsid w:val="003908D7"/>
    <w:rsid w:val="003B7991"/>
    <w:rsid w:val="003D563D"/>
    <w:rsid w:val="003E46FB"/>
    <w:rsid w:val="004444E9"/>
    <w:rsid w:val="004830F4"/>
    <w:rsid w:val="004C0072"/>
    <w:rsid w:val="004E0AFD"/>
    <w:rsid w:val="00557A3C"/>
    <w:rsid w:val="005779E2"/>
    <w:rsid w:val="005B2C03"/>
    <w:rsid w:val="005C509E"/>
    <w:rsid w:val="00636AC1"/>
    <w:rsid w:val="006431B3"/>
    <w:rsid w:val="0065537F"/>
    <w:rsid w:val="00732887"/>
    <w:rsid w:val="00755608"/>
    <w:rsid w:val="00760391"/>
    <w:rsid w:val="008577E0"/>
    <w:rsid w:val="008D1028"/>
    <w:rsid w:val="008E0CB5"/>
    <w:rsid w:val="00947EC2"/>
    <w:rsid w:val="009619A9"/>
    <w:rsid w:val="00AE3744"/>
    <w:rsid w:val="00B056B1"/>
    <w:rsid w:val="00BD0B7E"/>
    <w:rsid w:val="00BF21FC"/>
    <w:rsid w:val="00C10173"/>
    <w:rsid w:val="00EA184B"/>
    <w:rsid w:val="00EE3C6B"/>
    <w:rsid w:val="00F92DAD"/>
    <w:rsid w:val="00FC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D1672D-4373-44AD-A082-7191BB35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072"/>
    <w:pPr>
      <w:ind w:leftChars="400" w:left="840"/>
    </w:pPr>
  </w:style>
  <w:style w:type="table" w:styleId="a4">
    <w:name w:val="Table Grid"/>
    <w:basedOn w:val="a1"/>
    <w:uiPriority w:val="39"/>
    <w:rsid w:val="0039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1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184B"/>
  </w:style>
  <w:style w:type="paragraph" w:styleId="a7">
    <w:name w:val="footer"/>
    <w:basedOn w:val="a"/>
    <w:link w:val="a8"/>
    <w:uiPriority w:val="99"/>
    <w:unhideWhenUsed/>
    <w:rsid w:val="00EA1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184B"/>
  </w:style>
  <w:style w:type="paragraph" w:styleId="a9">
    <w:name w:val="Balloon Text"/>
    <w:basedOn w:val="a"/>
    <w:link w:val="aa"/>
    <w:uiPriority w:val="99"/>
    <w:semiHidden/>
    <w:unhideWhenUsed/>
    <w:rsid w:val="00C10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0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394E02E2</Template>
  <TotalTime>2</TotalTime>
  <Pages>3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千木良　訓世</cp:lastModifiedBy>
  <cp:revision>5</cp:revision>
  <cp:lastPrinted>2019-07-12T02:32:00Z</cp:lastPrinted>
  <dcterms:created xsi:type="dcterms:W3CDTF">2019-07-12T02:32:00Z</dcterms:created>
  <dcterms:modified xsi:type="dcterms:W3CDTF">2019-07-26T00:01:00Z</dcterms:modified>
</cp:coreProperties>
</file>