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Pr="00830A09" w:rsidRDefault="00557A3C" w:rsidP="000A5E00">
      <w:pPr>
        <w:rPr>
          <w:sz w:val="22"/>
        </w:rPr>
      </w:pPr>
      <w:r w:rsidRPr="00830A09">
        <w:rPr>
          <w:rFonts w:hint="eastAsia"/>
          <w:sz w:val="22"/>
        </w:rPr>
        <w:t>（様式</w:t>
      </w:r>
      <w:r w:rsidR="009361C1" w:rsidRPr="00830A09">
        <w:rPr>
          <w:rFonts w:hint="eastAsia"/>
          <w:sz w:val="22"/>
        </w:rPr>
        <w:t>９</w:t>
      </w:r>
      <w:r w:rsidR="004E0AFD" w:rsidRPr="00830A09">
        <w:rPr>
          <w:rFonts w:hint="eastAsia"/>
          <w:sz w:val="22"/>
        </w:rPr>
        <w:t>－</w:t>
      </w:r>
      <w:r w:rsidR="00F43D4A">
        <w:rPr>
          <w:rFonts w:hint="eastAsia"/>
          <w:sz w:val="22"/>
        </w:rPr>
        <w:t>１</w:t>
      </w:r>
      <w:r w:rsidR="002A36A1" w:rsidRPr="00830A09">
        <w:rPr>
          <w:rFonts w:hint="eastAsia"/>
          <w:sz w:val="22"/>
        </w:rPr>
        <w:t>）</w:t>
      </w:r>
      <w:r w:rsidR="00F43D4A" w:rsidRPr="00830A09">
        <w:rPr>
          <w:rFonts w:hint="eastAsia"/>
          <w:sz w:val="22"/>
        </w:rPr>
        <w:t>施工業務についての技術提案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830A09" w:rsidRPr="00830A09" w:rsidTr="008D1028">
        <w:trPr>
          <w:trHeight w:val="827"/>
        </w:trPr>
        <w:tc>
          <w:tcPr>
            <w:tcW w:w="10740" w:type="dxa"/>
            <w:vAlign w:val="center"/>
          </w:tcPr>
          <w:p w:rsidR="003E46FB" w:rsidRPr="00830A09" w:rsidRDefault="008D1028" w:rsidP="0019745D">
            <w:pPr>
              <w:ind w:left="1320" w:hangingChars="600" w:hanging="1320"/>
              <w:rPr>
                <w:sz w:val="22"/>
              </w:rPr>
            </w:pPr>
            <w:r w:rsidRPr="00830A09">
              <w:rPr>
                <w:rFonts w:hint="eastAsia"/>
                <w:sz w:val="22"/>
              </w:rPr>
              <w:t>【</w:t>
            </w:r>
            <w:r w:rsidR="003E46FB" w:rsidRPr="00830A09">
              <w:rPr>
                <w:rFonts w:hint="eastAsia"/>
                <w:sz w:val="22"/>
              </w:rPr>
              <w:t>①】</w:t>
            </w:r>
            <w:r w:rsidR="0019745D" w:rsidRPr="00830A09">
              <w:rPr>
                <w:rFonts w:hint="eastAsia"/>
                <w:sz w:val="22"/>
              </w:rPr>
              <w:t>計画地の環境特性を考慮した仮設・施工計画の効率的な</w:t>
            </w:r>
            <w:r w:rsidR="00851CC6" w:rsidRPr="00830A09">
              <w:rPr>
                <w:rFonts w:hint="eastAsia"/>
                <w:sz w:val="22"/>
              </w:rPr>
              <w:t>方策の</w:t>
            </w:r>
            <w:r w:rsidR="0019745D" w:rsidRPr="00830A09">
              <w:rPr>
                <w:rFonts w:hint="eastAsia"/>
                <w:sz w:val="22"/>
              </w:rPr>
              <w:t>提案</w:t>
            </w:r>
          </w:p>
        </w:tc>
      </w:tr>
      <w:tr w:rsidR="00830A09" w:rsidRPr="00830A09" w:rsidTr="003E46FB">
        <w:trPr>
          <w:trHeight w:val="14100"/>
        </w:trPr>
        <w:tc>
          <w:tcPr>
            <w:tcW w:w="10740" w:type="dxa"/>
          </w:tcPr>
          <w:p w:rsidR="003E46FB" w:rsidRPr="00830A09" w:rsidRDefault="003E46FB" w:rsidP="003E46FB">
            <w:pPr>
              <w:ind w:left="12"/>
              <w:rPr>
                <w:sz w:val="22"/>
              </w:rPr>
            </w:pPr>
          </w:p>
        </w:tc>
      </w:tr>
    </w:tbl>
    <w:p w:rsidR="003E46FB" w:rsidRPr="00830A09" w:rsidRDefault="003E46FB" w:rsidP="000A5E00">
      <w:pPr>
        <w:rPr>
          <w:sz w:val="22"/>
        </w:rPr>
      </w:pPr>
    </w:p>
    <w:p w:rsidR="005B2C03" w:rsidRPr="00830A09" w:rsidRDefault="0019745D" w:rsidP="005B2C03">
      <w:pPr>
        <w:rPr>
          <w:sz w:val="22"/>
        </w:rPr>
      </w:pPr>
      <w:r w:rsidRPr="00830A09">
        <w:rPr>
          <w:rFonts w:hint="eastAsia"/>
          <w:sz w:val="22"/>
        </w:rPr>
        <w:lastRenderedPageBreak/>
        <w:t>（様式</w:t>
      </w:r>
      <w:r w:rsidR="009361C1" w:rsidRPr="00830A09">
        <w:rPr>
          <w:rFonts w:hint="eastAsia"/>
          <w:sz w:val="22"/>
        </w:rPr>
        <w:t>９</w:t>
      </w:r>
      <w:r w:rsidR="005B2C03" w:rsidRPr="00830A09">
        <w:rPr>
          <w:rFonts w:hint="eastAsia"/>
          <w:sz w:val="22"/>
        </w:rPr>
        <w:t>－</w:t>
      </w:r>
      <w:r w:rsidR="00F43D4A">
        <w:rPr>
          <w:rFonts w:hint="eastAsia"/>
          <w:sz w:val="22"/>
        </w:rPr>
        <w:t>２</w:t>
      </w:r>
      <w:r w:rsidR="005B2C03" w:rsidRPr="00830A09">
        <w:rPr>
          <w:rFonts w:hint="eastAsia"/>
          <w:sz w:val="22"/>
        </w:rPr>
        <w:t>）</w:t>
      </w:r>
      <w:r w:rsidRPr="00830A09">
        <w:rPr>
          <w:rFonts w:hint="eastAsia"/>
          <w:sz w:val="22"/>
        </w:rPr>
        <w:t>施工</w:t>
      </w:r>
      <w:r w:rsidR="008D1028" w:rsidRPr="00830A09">
        <w:rPr>
          <w:rFonts w:hint="eastAsia"/>
          <w:sz w:val="22"/>
        </w:rPr>
        <w:t>業務</w:t>
      </w:r>
      <w:r w:rsidR="005B2C03" w:rsidRPr="00830A09">
        <w:rPr>
          <w:rFonts w:hint="eastAsia"/>
          <w:sz w:val="22"/>
        </w:rPr>
        <w:t>についての技術提案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0"/>
      </w:tblGrid>
      <w:tr w:rsidR="00830A09" w:rsidRPr="00830A09" w:rsidTr="008D1028">
        <w:trPr>
          <w:trHeight w:val="76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03" w:rsidRPr="00830A09" w:rsidRDefault="008D1028" w:rsidP="0019745D">
            <w:pPr>
              <w:rPr>
                <w:sz w:val="22"/>
              </w:rPr>
            </w:pPr>
            <w:r w:rsidRPr="00830A09">
              <w:rPr>
                <w:rFonts w:hint="eastAsia"/>
                <w:sz w:val="22"/>
              </w:rPr>
              <w:t>【</w:t>
            </w:r>
            <w:r w:rsidR="005B2C03" w:rsidRPr="00830A09">
              <w:rPr>
                <w:rFonts w:hint="eastAsia"/>
                <w:sz w:val="22"/>
              </w:rPr>
              <w:t>②】</w:t>
            </w:r>
            <w:r w:rsidR="0019745D" w:rsidRPr="00830A09">
              <w:rPr>
                <w:rFonts w:hint="eastAsia"/>
                <w:sz w:val="22"/>
              </w:rPr>
              <w:t>施工段階での品質管理方策の提案</w:t>
            </w:r>
          </w:p>
        </w:tc>
      </w:tr>
      <w:tr w:rsidR="00830A09" w:rsidRPr="00830A09" w:rsidTr="005B2C03">
        <w:trPr>
          <w:trHeight w:val="141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3" w:rsidRPr="00830A09" w:rsidRDefault="005B2C03">
            <w:pPr>
              <w:ind w:left="12"/>
              <w:rPr>
                <w:sz w:val="22"/>
              </w:rPr>
            </w:pPr>
          </w:p>
        </w:tc>
      </w:tr>
    </w:tbl>
    <w:p w:rsidR="008D1028" w:rsidRPr="00830A09" w:rsidRDefault="008D1028" w:rsidP="00636AC1">
      <w:pPr>
        <w:rPr>
          <w:sz w:val="22"/>
        </w:rPr>
      </w:pPr>
    </w:p>
    <w:p w:rsidR="008D1028" w:rsidRPr="00830A09" w:rsidRDefault="008D1028" w:rsidP="00636AC1">
      <w:pPr>
        <w:rPr>
          <w:sz w:val="22"/>
        </w:rPr>
      </w:pPr>
    </w:p>
    <w:p w:rsidR="008D1028" w:rsidRPr="00830A09" w:rsidRDefault="0019745D" w:rsidP="008D1028">
      <w:pPr>
        <w:rPr>
          <w:sz w:val="22"/>
        </w:rPr>
      </w:pPr>
      <w:r w:rsidRPr="00830A09">
        <w:rPr>
          <w:rFonts w:hint="eastAsia"/>
          <w:sz w:val="22"/>
        </w:rPr>
        <w:lastRenderedPageBreak/>
        <w:t>（様式</w:t>
      </w:r>
      <w:r w:rsidR="009361C1" w:rsidRPr="00830A09">
        <w:rPr>
          <w:rFonts w:hint="eastAsia"/>
          <w:sz w:val="22"/>
        </w:rPr>
        <w:t>９</w:t>
      </w:r>
      <w:r w:rsidR="008D1028" w:rsidRPr="00830A09">
        <w:rPr>
          <w:rFonts w:hint="eastAsia"/>
          <w:sz w:val="22"/>
        </w:rPr>
        <w:t>－</w:t>
      </w:r>
      <w:r w:rsidR="00F43D4A">
        <w:rPr>
          <w:rFonts w:hint="eastAsia"/>
          <w:sz w:val="22"/>
        </w:rPr>
        <w:t>３</w:t>
      </w:r>
      <w:bookmarkStart w:id="0" w:name="_GoBack"/>
      <w:bookmarkEnd w:id="0"/>
      <w:r w:rsidR="008D1028" w:rsidRPr="00830A09">
        <w:rPr>
          <w:rFonts w:hint="eastAsia"/>
          <w:sz w:val="22"/>
        </w:rPr>
        <w:t>）</w:t>
      </w:r>
      <w:r w:rsidRPr="00830A09">
        <w:rPr>
          <w:rFonts w:hint="eastAsia"/>
          <w:sz w:val="22"/>
        </w:rPr>
        <w:t>施工</w:t>
      </w:r>
      <w:r w:rsidR="008D1028" w:rsidRPr="00830A09">
        <w:rPr>
          <w:rFonts w:hint="eastAsia"/>
          <w:sz w:val="22"/>
        </w:rPr>
        <w:t>業務についての技術提案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0"/>
      </w:tblGrid>
      <w:tr w:rsidR="00830A09" w:rsidRPr="00830A09" w:rsidTr="00552190">
        <w:trPr>
          <w:trHeight w:val="76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28" w:rsidRPr="00830A09" w:rsidRDefault="008D1028" w:rsidP="00F01F6D">
            <w:pPr>
              <w:rPr>
                <w:sz w:val="22"/>
              </w:rPr>
            </w:pPr>
            <w:r w:rsidRPr="00830A09">
              <w:rPr>
                <w:rFonts w:hint="eastAsia"/>
                <w:sz w:val="22"/>
              </w:rPr>
              <w:t>【③】</w:t>
            </w:r>
            <w:r w:rsidR="0019745D" w:rsidRPr="00830A09">
              <w:rPr>
                <w:rFonts w:hint="eastAsia"/>
                <w:sz w:val="22"/>
              </w:rPr>
              <w:t>リスク管理、維持管理</w:t>
            </w:r>
            <w:r w:rsidR="00F01F6D" w:rsidRPr="00830A09">
              <w:rPr>
                <w:rFonts w:hint="eastAsia"/>
                <w:sz w:val="22"/>
              </w:rPr>
              <w:t>方策の</w:t>
            </w:r>
            <w:r w:rsidR="0019745D" w:rsidRPr="00830A09">
              <w:rPr>
                <w:rFonts w:hint="eastAsia"/>
                <w:sz w:val="22"/>
              </w:rPr>
              <w:t>提案</w:t>
            </w:r>
          </w:p>
        </w:tc>
      </w:tr>
      <w:tr w:rsidR="00830A09" w:rsidRPr="00830A09" w:rsidTr="00552190">
        <w:trPr>
          <w:trHeight w:val="141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28" w:rsidRPr="00830A09" w:rsidRDefault="008D1028" w:rsidP="00552190">
            <w:pPr>
              <w:ind w:left="12"/>
              <w:rPr>
                <w:sz w:val="22"/>
              </w:rPr>
            </w:pPr>
          </w:p>
        </w:tc>
      </w:tr>
    </w:tbl>
    <w:p w:rsidR="005B2C03" w:rsidRPr="00830A09" w:rsidRDefault="005B2C03" w:rsidP="00636AC1">
      <w:pPr>
        <w:rPr>
          <w:sz w:val="22"/>
        </w:rPr>
      </w:pPr>
    </w:p>
    <w:sectPr w:rsidR="005B2C03" w:rsidRPr="00830A09" w:rsidSect="003E46FB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1A" w:rsidRDefault="005E3B1A" w:rsidP="00EA184B">
      <w:r>
        <w:separator/>
      </w:r>
    </w:p>
  </w:endnote>
  <w:endnote w:type="continuationSeparator" w:id="0">
    <w:p w:rsidR="005E3B1A" w:rsidRDefault="005E3B1A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1A" w:rsidRDefault="005E3B1A" w:rsidP="00EA184B">
      <w:r>
        <w:separator/>
      </w:r>
    </w:p>
  </w:footnote>
  <w:footnote w:type="continuationSeparator" w:id="0">
    <w:p w:rsidR="005E3B1A" w:rsidRDefault="005E3B1A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C3"/>
    <w:rsid w:val="00083323"/>
    <w:rsid w:val="000A5E00"/>
    <w:rsid w:val="000E68F8"/>
    <w:rsid w:val="0011765B"/>
    <w:rsid w:val="001869C3"/>
    <w:rsid w:val="0019745D"/>
    <w:rsid w:val="002A36A1"/>
    <w:rsid w:val="003908D7"/>
    <w:rsid w:val="003D563D"/>
    <w:rsid w:val="003E46FB"/>
    <w:rsid w:val="004830F4"/>
    <w:rsid w:val="004C0072"/>
    <w:rsid w:val="004E0AFD"/>
    <w:rsid w:val="00557A3C"/>
    <w:rsid w:val="005779E2"/>
    <w:rsid w:val="005B2C03"/>
    <w:rsid w:val="005C509E"/>
    <w:rsid w:val="005E3B1A"/>
    <w:rsid w:val="00636AC1"/>
    <w:rsid w:val="00732887"/>
    <w:rsid w:val="00755608"/>
    <w:rsid w:val="00760391"/>
    <w:rsid w:val="00830A09"/>
    <w:rsid w:val="00851CC6"/>
    <w:rsid w:val="0085379E"/>
    <w:rsid w:val="008577E0"/>
    <w:rsid w:val="008D1028"/>
    <w:rsid w:val="009361C1"/>
    <w:rsid w:val="00947EC2"/>
    <w:rsid w:val="009619A9"/>
    <w:rsid w:val="00AE3744"/>
    <w:rsid w:val="00B056B1"/>
    <w:rsid w:val="00B37344"/>
    <w:rsid w:val="00BD0B7E"/>
    <w:rsid w:val="00BF21FC"/>
    <w:rsid w:val="00C10173"/>
    <w:rsid w:val="00EA184B"/>
    <w:rsid w:val="00EE3C6B"/>
    <w:rsid w:val="00F01F6D"/>
    <w:rsid w:val="00F27A1A"/>
    <w:rsid w:val="00F43D4A"/>
    <w:rsid w:val="00F92DAD"/>
    <w:rsid w:val="00FC68AD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F844F0-D8DF-4AAF-8300-9970104F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C1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394E02E2</Template>
  <TotalTime>4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千木良　訓世</cp:lastModifiedBy>
  <cp:revision>8</cp:revision>
  <cp:lastPrinted>2019-07-12T02:33:00Z</cp:lastPrinted>
  <dcterms:created xsi:type="dcterms:W3CDTF">2019-07-12T02:32:00Z</dcterms:created>
  <dcterms:modified xsi:type="dcterms:W3CDTF">2019-07-26T00:02:00Z</dcterms:modified>
</cp:coreProperties>
</file>