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様式第２号(第６条関係)</w:t>
      </w:r>
    </w:p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A87882" w:rsidRPr="00D47FDE" w:rsidRDefault="00A87882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事業計画書</w:t>
      </w:r>
    </w:p>
    <w:p w:rsidR="00A87882" w:rsidRPr="00D47FDE" w:rsidRDefault="00A87882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120"/>
        <w:gridCol w:w="896"/>
        <w:gridCol w:w="2038"/>
        <w:gridCol w:w="1770"/>
        <w:gridCol w:w="904"/>
      </w:tblGrid>
      <w:tr w:rsidR="00A87882" w:rsidRPr="00D47FDE">
        <w:trPr>
          <w:trHeight w:val="315"/>
        </w:trPr>
        <w:tc>
          <w:tcPr>
            <w:tcW w:w="1792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活　動　内　容</w:t>
            </w:r>
          </w:p>
        </w:tc>
        <w:tc>
          <w:tcPr>
            <w:tcW w:w="1120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実施予定</w:t>
            </w:r>
          </w:p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時期</w:t>
            </w:r>
          </w:p>
        </w:tc>
        <w:tc>
          <w:tcPr>
            <w:tcW w:w="896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参加予</w:t>
            </w:r>
          </w:p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定人数</w:t>
            </w:r>
          </w:p>
        </w:tc>
        <w:tc>
          <w:tcPr>
            <w:tcW w:w="4712" w:type="dxa"/>
            <w:gridSpan w:val="3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事業の実施に要する経費</w:t>
            </w:r>
          </w:p>
        </w:tc>
      </w:tr>
      <w:tr w:rsidR="00A87882" w:rsidRPr="00D47FDE">
        <w:trPr>
          <w:trHeight w:val="323"/>
        </w:trPr>
        <w:tc>
          <w:tcPr>
            <w:tcW w:w="1792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内　訳</w:t>
            </w:r>
          </w:p>
        </w:tc>
        <w:tc>
          <w:tcPr>
            <w:tcW w:w="1770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904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A87882" w:rsidRPr="00D47FDE">
        <w:trPr>
          <w:trHeight w:val="4810"/>
        </w:trPr>
        <w:tc>
          <w:tcPr>
            <w:tcW w:w="1792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6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8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82" w:rsidRPr="00D47FDE">
        <w:trPr>
          <w:trHeight w:val="4810"/>
        </w:trPr>
        <w:tc>
          <w:tcPr>
            <w:tcW w:w="1792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6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8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82" w:rsidRPr="00D47FDE">
        <w:trPr>
          <w:trHeight w:val="652"/>
        </w:trPr>
        <w:tc>
          <w:tcPr>
            <w:tcW w:w="5846" w:type="dxa"/>
            <w:gridSpan w:val="4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所　要　経　費　合　計</w:t>
            </w:r>
          </w:p>
        </w:tc>
        <w:tc>
          <w:tcPr>
            <w:tcW w:w="2674" w:type="dxa"/>
            <w:gridSpan w:val="2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※活動ごとに分けて記入してください。</w:t>
      </w:r>
    </w:p>
    <w:p w:rsidR="008A580A" w:rsidRPr="00E31A27" w:rsidRDefault="008A580A" w:rsidP="00E20673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A580A" w:rsidRPr="00E31A27">
      <w:headerReference w:type="default" r:id="rId7"/>
      <w:pgSz w:w="11906" w:h="16838"/>
      <w:pgMar w:top="1701" w:right="1701" w:bottom="1701" w:left="1701" w:header="851" w:footer="992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A6" w:rsidRDefault="007320A6">
      <w:r>
        <w:separator/>
      </w:r>
    </w:p>
  </w:endnote>
  <w:endnote w:type="continuationSeparator" w:id="0">
    <w:p w:rsidR="007320A6" w:rsidRDefault="007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A6" w:rsidRDefault="007320A6">
      <w:r>
        <w:separator/>
      </w:r>
    </w:p>
  </w:footnote>
  <w:footnote w:type="continuationSeparator" w:id="0">
    <w:p w:rsidR="007320A6" w:rsidRDefault="007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0A" w:rsidRDefault="008A580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4"/>
  <w:drawingGridVerticalSpacing w:val="353"/>
  <w:displayHorizontalDrawingGridEvery w:val="0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DE7"/>
    <w:rsid w:val="00010D05"/>
    <w:rsid w:val="00013599"/>
    <w:rsid w:val="000370DB"/>
    <w:rsid w:val="00062806"/>
    <w:rsid w:val="00067BB7"/>
    <w:rsid w:val="000758A9"/>
    <w:rsid w:val="000915CF"/>
    <w:rsid w:val="000C4A5E"/>
    <w:rsid w:val="000D1ABE"/>
    <w:rsid w:val="000D62AF"/>
    <w:rsid w:val="000D6F59"/>
    <w:rsid w:val="0011048A"/>
    <w:rsid w:val="00124DD5"/>
    <w:rsid w:val="00152D93"/>
    <w:rsid w:val="00172A27"/>
    <w:rsid w:val="00175367"/>
    <w:rsid w:val="001A0BA8"/>
    <w:rsid w:val="001B0DB4"/>
    <w:rsid w:val="001B7F8F"/>
    <w:rsid w:val="001C4D84"/>
    <w:rsid w:val="001E10B3"/>
    <w:rsid w:val="00215380"/>
    <w:rsid w:val="00241619"/>
    <w:rsid w:val="0025574A"/>
    <w:rsid w:val="00296AE8"/>
    <w:rsid w:val="002A2835"/>
    <w:rsid w:val="002B08CF"/>
    <w:rsid w:val="002B11DE"/>
    <w:rsid w:val="002C21A8"/>
    <w:rsid w:val="002C39F9"/>
    <w:rsid w:val="002C7556"/>
    <w:rsid w:val="002F1111"/>
    <w:rsid w:val="002F177A"/>
    <w:rsid w:val="002F1FFE"/>
    <w:rsid w:val="002F68F2"/>
    <w:rsid w:val="003014BE"/>
    <w:rsid w:val="00310CA8"/>
    <w:rsid w:val="003546B9"/>
    <w:rsid w:val="00363979"/>
    <w:rsid w:val="00392BCD"/>
    <w:rsid w:val="003A003E"/>
    <w:rsid w:val="003B602E"/>
    <w:rsid w:val="003C0988"/>
    <w:rsid w:val="003D0B35"/>
    <w:rsid w:val="004079D0"/>
    <w:rsid w:val="004237B5"/>
    <w:rsid w:val="00425906"/>
    <w:rsid w:val="00451697"/>
    <w:rsid w:val="00496BA3"/>
    <w:rsid w:val="004A6049"/>
    <w:rsid w:val="004B768E"/>
    <w:rsid w:val="004C1871"/>
    <w:rsid w:val="004F4162"/>
    <w:rsid w:val="005012D5"/>
    <w:rsid w:val="00505BEC"/>
    <w:rsid w:val="0051214E"/>
    <w:rsid w:val="00513E2E"/>
    <w:rsid w:val="0052462F"/>
    <w:rsid w:val="005367B2"/>
    <w:rsid w:val="00564498"/>
    <w:rsid w:val="00583780"/>
    <w:rsid w:val="005912D2"/>
    <w:rsid w:val="005A3B88"/>
    <w:rsid w:val="005C35CB"/>
    <w:rsid w:val="005D77D3"/>
    <w:rsid w:val="005F22A7"/>
    <w:rsid w:val="005F2D30"/>
    <w:rsid w:val="006014D1"/>
    <w:rsid w:val="0060314F"/>
    <w:rsid w:val="00610ABA"/>
    <w:rsid w:val="00671EFA"/>
    <w:rsid w:val="00693929"/>
    <w:rsid w:val="00695D4B"/>
    <w:rsid w:val="006A691A"/>
    <w:rsid w:val="006C3F51"/>
    <w:rsid w:val="00716852"/>
    <w:rsid w:val="00730FA9"/>
    <w:rsid w:val="0073150D"/>
    <w:rsid w:val="007320A6"/>
    <w:rsid w:val="00735CAC"/>
    <w:rsid w:val="007432A0"/>
    <w:rsid w:val="00751696"/>
    <w:rsid w:val="00762D6D"/>
    <w:rsid w:val="007730E3"/>
    <w:rsid w:val="007F4A48"/>
    <w:rsid w:val="008042B8"/>
    <w:rsid w:val="00805A59"/>
    <w:rsid w:val="00812C0A"/>
    <w:rsid w:val="00816F85"/>
    <w:rsid w:val="0084105F"/>
    <w:rsid w:val="0084438D"/>
    <w:rsid w:val="00861689"/>
    <w:rsid w:val="0086234A"/>
    <w:rsid w:val="008762AD"/>
    <w:rsid w:val="008971A0"/>
    <w:rsid w:val="008A2A16"/>
    <w:rsid w:val="008A580A"/>
    <w:rsid w:val="008C35A4"/>
    <w:rsid w:val="008F5BBA"/>
    <w:rsid w:val="009051C0"/>
    <w:rsid w:val="0091659D"/>
    <w:rsid w:val="009213FD"/>
    <w:rsid w:val="00924761"/>
    <w:rsid w:val="009317B1"/>
    <w:rsid w:val="009354B0"/>
    <w:rsid w:val="009501C2"/>
    <w:rsid w:val="00991F07"/>
    <w:rsid w:val="009A4CCF"/>
    <w:rsid w:val="009A4F63"/>
    <w:rsid w:val="009E4DB7"/>
    <w:rsid w:val="009F4406"/>
    <w:rsid w:val="009F500E"/>
    <w:rsid w:val="00A654F3"/>
    <w:rsid w:val="00A67CAB"/>
    <w:rsid w:val="00A81A5D"/>
    <w:rsid w:val="00A87882"/>
    <w:rsid w:val="00A978B9"/>
    <w:rsid w:val="00AA2942"/>
    <w:rsid w:val="00AC2199"/>
    <w:rsid w:val="00AF27E6"/>
    <w:rsid w:val="00B00D84"/>
    <w:rsid w:val="00B20A67"/>
    <w:rsid w:val="00B268D9"/>
    <w:rsid w:val="00B31766"/>
    <w:rsid w:val="00B44088"/>
    <w:rsid w:val="00B45964"/>
    <w:rsid w:val="00B601CC"/>
    <w:rsid w:val="00B869AD"/>
    <w:rsid w:val="00B921C4"/>
    <w:rsid w:val="00B975C3"/>
    <w:rsid w:val="00BB3A91"/>
    <w:rsid w:val="00BC65D8"/>
    <w:rsid w:val="00BD7E2F"/>
    <w:rsid w:val="00C10232"/>
    <w:rsid w:val="00C21BA0"/>
    <w:rsid w:val="00C40046"/>
    <w:rsid w:val="00C41026"/>
    <w:rsid w:val="00C4117B"/>
    <w:rsid w:val="00C5470E"/>
    <w:rsid w:val="00C7010B"/>
    <w:rsid w:val="00CA6C3D"/>
    <w:rsid w:val="00CB2627"/>
    <w:rsid w:val="00CB3B19"/>
    <w:rsid w:val="00CF3AEC"/>
    <w:rsid w:val="00D228E8"/>
    <w:rsid w:val="00D259B0"/>
    <w:rsid w:val="00D44F47"/>
    <w:rsid w:val="00D47FDE"/>
    <w:rsid w:val="00D507A2"/>
    <w:rsid w:val="00D61481"/>
    <w:rsid w:val="00D61561"/>
    <w:rsid w:val="00D625B0"/>
    <w:rsid w:val="00D641A8"/>
    <w:rsid w:val="00DD14CC"/>
    <w:rsid w:val="00DD4F29"/>
    <w:rsid w:val="00E20673"/>
    <w:rsid w:val="00E31A27"/>
    <w:rsid w:val="00E35A19"/>
    <w:rsid w:val="00E35D62"/>
    <w:rsid w:val="00E4505A"/>
    <w:rsid w:val="00E66EAF"/>
    <w:rsid w:val="00E671A0"/>
    <w:rsid w:val="00E718DF"/>
    <w:rsid w:val="00EC6DCE"/>
    <w:rsid w:val="00EE1684"/>
    <w:rsid w:val="00EF684A"/>
    <w:rsid w:val="00F03A5F"/>
    <w:rsid w:val="00F32BC9"/>
    <w:rsid w:val="00F37810"/>
    <w:rsid w:val="00F557CF"/>
    <w:rsid w:val="00F65820"/>
    <w:rsid w:val="00F902D3"/>
    <w:rsid w:val="00F921B0"/>
    <w:rsid w:val="00FB58B8"/>
    <w:rsid w:val="00FC16AA"/>
    <w:rsid w:val="00FC51AB"/>
    <w:rsid w:val="00FD7E86"/>
    <w:rsid w:val="00FE325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960A0-FC1C-4B0D-870C-FBC954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64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4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8487-083E-424B-9C6D-82F581AD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5D457CE4</Template>
  <TotalTime>0</TotalTime>
  <Pages>1</Pages>
  <Words>19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苫小牧市自主防災組織育成事業補助金交付要綱(案)</vt:lpstr>
    </vt:vector>
  </TitlesOfParts>
  <Company>情報管理課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苫小牧市自主防災組織育成事業補助金交付要綱(案)</dc:title>
  <dc:subject/>
  <dc:creator>苫小牧市</dc:creator>
  <cp:keywords/>
  <cp:lastModifiedBy>三浦　晃</cp:lastModifiedBy>
  <cp:revision>2</cp:revision>
  <cp:lastPrinted>2022-05-31T07:34:00Z</cp:lastPrinted>
  <dcterms:created xsi:type="dcterms:W3CDTF">2022-06-29T07:26:00Z</dcterms:created>
  <dcterms:modified xsi:type="dcterms:W3CDTF">2022-06-29T07:26:00Z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