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409" w:rsidRPr="00172701" w:rsidRDefault="007F74A3" w:rsidP="00C97409">
      <w:pPr>
        <w:snapToGrid w:val="0"/>
        <w:jc w:val="left"/>
        <w:rPr>
          <w:rFonts w:eastAsia="ＭＳ 明朝"/>
          <w:color w:val="000000"/>
          <w:sz w:val="24"/>
        </w:rPr>
      </w:pPr>
      <w:r w:rsidRPr="00172701">
        <w:rPr>
          <w:rFonts w:eastAsia="ＭＳ 明朝" w:hint="eastAsia"/>
          <w:color w:val="000000"/>
          <w:sz w:val="24"/>
        </w:rPr>
        <w:t>様式第</w:t>
      </w:r>
      <w:r w:rsidR="00C97409" w:rsidRPr="00172701">
        <w:rPr>
          <w:rFonts w:eastAsia="ＭＳ 明朝" w:hint="eastAsia"/>
          <w:color w:val="000000"/>
          <w:sz w:val="24"/>
        </w:rPr>
        <w:t>６</w:t>
      </w:r>
      <w:r w:rsidRPr="00172701">
        <w:rPr>
          <w:rFonts w:eastAsia="ＭＳ 明朝" w:hint="eastAsia"/>
          <w:color w:val="000000"/>
          <w:sz w:val="24"/>
        </w:rPr>
        <w:t>号</w:t>
      </w:r>
    </w:p>
    <w:p w:rsidR="00C97409" w:rsidRPr="00172701" w:rsidRDefault="00C97409" w:rsidP="00C97409">
      <w:pPr>
        <w:snapToGrid w:val="0"/>
        <w:jc w:val="right"/>
        <w:rPr>
          <w:rFonts w:eastAsia="ＭＳ 明朝"/>
          <w:color w:val="000000"/>
          <w:sz w:val="24"/>
        </w:rPr>
      </w:pPr>
      <w:r w:rsidRPr="00172701">
        <w:rPr>
          <w:rFonts w:eastAsia="ＭＳ 明朝" w:hint="eastAsia"/>
          <w:color w:val="000000"/>
          <w:sz w:val="24"/>
        </w:rPr>
        <w:t>年　　月　　日</w:t>
      </w:r>
    </w:p>
    <w:p w:rsidR="00C97409" w:rsidRPr="00172701" w:rsidRDefault="00C97409" w:rsidP="00172701">
      <w:pPr>
        <w:snapToGrid w:val="0"/>
        <w:rPr>
          <w:rFonts w:eastAsia="ＭＳ 明朝"/>
          <w:color w:val="000000"/>
          <w:sz w:val="24"/>
        </w:rPr>
      </w:pPr>
    </w:p>
    <w:p w:rsidR="00C97409" w:rsidRPr="00172701" w:rsidRDefault="00C97409" w:rsidP="00C97409">
      <w:pPr>
        <w:snapToGrid w:val="0"/>
        <w:jc w:val="center"/>
        <w:rPr>
          <w:rFonts w:eastAsia="ＭＳ 明朝"/>
          <w:b/>
          <w:color w:val="000000"/>
          <w:sz w:val="28"/>
        </w:rPr>
      </w:pPr>
      <w:r w:rsidRPr="00172701">
        <w:rPr>
          <w:rFonts w:eastAsia="ＭＳ 明朝" w:hint="eastAsia"/>
          <w:b/>
          <w:color w:val="000000"/>
          <w:spacing w:val="21"/>
          <w:kern w:val="0"/>
          <w:sz w:val="28"/>
          <w:fitText w:val="3513" w:id="1805797376"/>
        </w:rPr>
        <w:t>プロポーザル参加辞退</w:t>
      </w:r>
      <w:r w:rsidRPr="00172701">
        <w:rPr>
          <w:rFonts w:eastAsia="ＭＳ 明朝" w:hint="eastAsia"/>
          <w:b/>
          <w:color w:val="000000"/>
          <w:kern w:val="0"/>
          <w:sz w:val="28"/>
          <w:fitText w:val="3513" w:id="1805797376"/>
        </w:rPr>
        <w:t>届</w:t>
      </w:r>
    </w:p>
    <w:p w:rsidR="00C97409" w:rsidRPr="00172701" w:rsidRDefault="00C97409" w:rsidP="00172701">
      <w:pPr>
        <w:snapToGrid w:val="0"/>
        <w:rPr>
          <w:rFonts w:eastAsia="ＭＳ 明朝"/>
          <w:color w:val="000000"/>
          <w:sz w:val="24"/>
        </w:rPr>
      </w:pPr>
    </w:p>
    <w:p w:rsidR="00C97409" w:rsidRPr="00172701" w:rsidRDefault="00C97409" w:rsidP="00172701">
      <w:pPr>
        <w:snapToGrid w:val="0"/>
        <w:rPr>
          <w:rFonts w:eastAsia="ＭＳ 明朝"/>
          <w:color w:val="000000"/>
          <w:sz w:val="24"/>
        </w:rPr>
      </w:pPr>
    </w:p>
    <w:p w:rsidR="00C97409" w:rsidRPr="00172701" w:rsidRDefault="00C97409" w:rsidP="00172701">
      <w:pPr>
        <w:snapToGrid w:val="0"/>
        <w:ind w:firstLineChars="100" w:firstLine="300"/>
        <w:jc w:val="left"/>
        <w:rPr>
          <w:rFonts w:eastAsia="ＭＳ 明朝"/>
          <w:color w:val="000000"/>
          <w:sz w:val="24"/>
        </w:rPr>
      </w:pPr>
      <w:r w:rsidRPr="00172701">
        <w:rPr>
          <w:rFonts w:eastAsia="ＭＳ 明朝" w:hint="eastAsia"/>
          <w:color w:val="000000"/>
          <w:spacing w:val="30"/>
          <w:kern w:val="0"/>
          <w:sz w:val="24"/>
          <w:fitText w:val="1440" w:id="1805797377"/>
        </w:rPr>
        <w:t>苫小牧市</w:t>
      </w:r>
      <w:r w:rsidRPr="00172701">
        <w:rPr>
          <w:rFonts w:eastAsia="ＭＳ 明朝" w:hint="eastAsia"/>
          <w:color w:val="000000"/>
          <w:kern w:val="0"/>
          <w:sz w:val="24"/>
          <w:fitText w:val="1440" w:id="1805797377"/>
        </w:rPr>
        <w:t>長</w:t>
      </w:r>
      <w:r w:rsidR="00172701">
        <w:rPr>
          <w:rFonts w:eastAsia="ＭＳ 明朝" w:hint="eastAsia"/>
          <w:color w:val="000000"/>
          <w:sz w:val="24"/>
        </w:rPr>
        <w:t xml:space="preserve">  </w:t>
      </w:r>
      <w:r w:rsidRPr="00172701">
        <w:rPr>
          <w:rFonts w:eastAsia="ＭＳ 明朝" w:hint="eastAsia"/>
          <w:color w:val="000000"/>
          <w:sz w:val="24"/>
        </w:rPr>
        <w:t>様</w:t>
      </w:r>
    </w:p>
    <w:p w:rsidR="00C97409" w:rsidRPr="00172701" w:rsidRDefault="00C97409" w:rsidP="00C97409">
      <w:pPr>
        <w:snapToGrid w:val="0"/>
        <w:jc w:val="left"/>
        <w:rPr>
          <w:rFonts w:eastAsia="ＭＳ 明朝"/>
          <w:color w:val="000000"/>
          <w:sz w:val="24"/>
        </w:rPr>
      </w:pPr>
    </w:p>
    <w:p w:rsidR="00172701" w:rsidRPr="0026410C" w:rsidRDefault="00172701" w:rsidP="00172701">
      <w:pPr>
        <w:wordWrap w:val="0"/>
        <w:snapToGrid w:val="0"/>
        <w:spacing w:before="240"/>
        <w:jc w:val="right"/>
        <w:rPr>
          <w:rFonts w:eastAsia="ＭＳ 明朝"/>
          <w:color w:val="000000"/>
          <w:sz w:val="24"/>
        </w:rPr>
      </w:pPr>
      <w:r w:rsidRPr="00172701">
        <w:rPr>
          <w:rFonts w:eastAsia="ＭＳ 明朝" w:hint="eastAsia"/>
          <w:color w:val="000000"/>
          <w:spacing w:val="480"/>
          <w:kern w:val="0"/>
          <w:sz w:val="24"/>
          <w:fitText w:val="1440" w:id="1805797632"/>
        </w:rPr>
        <w:t>住</w:t>
      </w:r>
      <w:r w:rsidRPr="00172701">
        <w:rPr>
          <w:rFonts w:eastAsia="ＭＳ 明朝" w:hint="eastAsia"/>
          <w:color w:val="000000"/>
          <w:kern w:val="0"/>
          <w:sz w:val="24"/>
          <w:fitText w:val="1440" w:id="1805797632"/>
        </w:rPr>
        <w:t>所</w:t>
      </w:r>
      <w:r>
        <w:rPr>
          <w:rFonts w:eastAsia="ＭＳ 明朝" w:hint="eastAsia"/>
          <w:color w:val="000000"/>
          <w:sz w:val="24"/>
        </w:rPr>
        <w:t xml:space="preserve">　　</w:t>
      </w:r>
      <w:r w:rsidRPr="0026410C">
        <w:rPr>
          <w:rFonts w:eastAsia="ＭＳ 明朝" w:hint="eastAsia"/>
          <w:color w:val="000000"/>
          <w:sz w:val="24"/>
        </w:rPr>
        <w:t xml:space="preserve">　　　　　　　　　　　　　　　</w:t>
      </w:r>
    </w:p>
    <w:p w:rsidR="00172701" w:rsidRPr="0026410C" w:rsidRDefault="00172701" w:rsidP="00172701">
      <w:pPr>
        <w:wordWrap w:val="0"/>
        <w:snapToGrid w:val="0"/>
        <w:spacing w:before="240"/>
        <w:jc w:val="right"/>
        <w:rPr>
          <w:rFonts w:eastAsia="ＭＳ 明朝"/>
          <w:color w:val="000000"/>
          <w:sz w:val="24"/>
        </w:rPr>
      </w:pPr>
      <w:r w:rsidRPr="0026410C">
        <w:rPr>
          <w:rFonts w:eastAsia="ＭＳ 明朝" w:hint="eastAsia"/>
          <w:color w:val="000000"/>
          <w:kern w:val="0"/>
          <w:sz w:val="24"/>
        </w:rPr>
        <w:t xml:space="preserve">商号又は名称　　　　　　　　　　　　　　　　　</w:t>
      </w:r>
    </w:p>
    <w:p w:rsidR="00172701" w:rsidRPr="0026410C" w:rsidRDefault="00172701" w:rsidP="00172701">
      <w:pPr>
        <w:snapToGrid w:val="0"/>
        <w:spacing w:before="240"/>
        <w:jc w:val="right"/>
        <w:rPr>
          <w:rFonts w:eastAsia="ＭＳ 明朝"/>
          <w:color w:val="000000"/>
          <w:kern w:val="0"/>
          <w:sz w:val="24"/>
        </w:rPr>
      </w:pPr>
      <w:r w:rsidRPr="00172701">
        <w:rPr>
          <w:rFonts w:eastAsia="ＭＳ 明朝" w:hint="eastAsia"/>
          <w:color w:val="000000"/>
          <w:spacing w:val="30"/>
          <w:kern w:val="0"/>
          <w:sz w:val="24"/>
          <w:fitText w:val="1440" w:id="1805797633"/>
        </w:rPr>
        <w:t>代表者氏</w:t>
      </w:r>
      <w:r w:rsidRPr="00172701">
        <w:rPr>
          <w:rFonts w:eastAsia="ＭＳ 明朝" w:hint="eastAsia"/>
          <w:color w:val="000000"/>
          <w:kern w:val="0"/>
          <w:sz w:val="24"/>
          <w:fitText w:val="1440" w:id="1805797633"/>
        </w:rPr>
        <w:t>名</w:t>
      </w:r>
      <w:r w:rsidRPr="0026410C">
        <w:rPr>
          <w:rFonts w:eastAsia="ＭＳ 明朝" w:hint="eastAsia"/>
          <w:color w:val="000000"/>
          <w:kern w:val="0"/>
          <w:sz w:val="24"/>
        </w:rPr>
        <w:t xml:space="preserve">　　　　　　　　　　　　　　　　印</w:t>
      </w:r>
    </w:p>
    <w:p w:rsidR="00C97409" w:rsidRPr="00172701" w:rsidRDefault="00C97409" w:rsidP="00C97409">
      <w:pPr>
        <w:snapToGrid w:val="0"/>
        <w:jc w:val="left"/>
        <w:rPr>
          <w:rFonts w:eastAsia="ＭＳ 明朝"/>
          <w:color w:val="000000"/>
          <w:kern w:val="0"/>
          <w:sz w:val="24"/>
        </w:rPr>
      </w:pPr>
    </w:p>
    <w:p w:rsidR="00C97409" w:rsidRPr="00172701" w:rsidRDefault="00C97409" w:rsidP="00C97409">
      <w:pPr>
        <w:snapToGrid w:val="0"/>
        <w:jc w:val="left"/>
        <w:rPr>
          <w:rFonts w:eastAsia="ＭＳ 明朝"/>
          <w:color w:val="000000"/>
          <w:kern w:val="0"/>
          <w:sz w:val="24"/>
        </w:rPr>
      </w:pPr>
    </w:p>
    <w:p w:rsidR="00C97409" w:rsidRPr="00172701" w:rsidRDefault="00C97409" w:rsidP="00C97409">
      <w:pPr>
        <w:snapToGrid w:val="0"/>
        <w:jc w:val="left"/>
        <w:rPr>
          <w:rFonts w:eastAsia="ＭＳ 明朝"/>
          <w:color w:val="000000"/>
          <w:kern w:val="0"/>
          <w:sz w:val="24"/>
        </w:rPr>
      </w:pPr>
    </w:p>
    <w:p w:rsidR="007F74A3" w:rsidRPr="00172701" w:rsidRDefault="001B551F" w:rsidP="00C97409">
      <w:pPr>
        <w:snapToGrid w:val="0"/>
        <w:spacing w:line="360" w:lineRule="auto"/>
        <w:jc w:val="left"/>
        <w:rPr>
          <w:rFonts w:eastAsia="ＭＳ 明朝"/>
          <w:color w:val="000000"/>
          <w:sz w:val="24"/>
        </w:rPr>
      </w:pPr>
      <w:r>
        <w:rPr>
          <w:rFonts w:eastAsia="ＭＳ 明朝" w:hint="eastAsia"/>
          <w:color w:val="000000"/>
          <w:kern w:val="0"/>
          <w:sz w:val="24"/>
        </w:rPr>
        <w:t xml:space="preserve">　次の業務に係る</w:t>
      </w:r>
      <w:r w:rsidR="00172701">
        <w:rPr>
          <w:rFonts w:eastAsia="ＭＳ 明朝" w:hint="eastAsia"/>
          <w:color w:val="000000"/>
          <w:kern w:val="0"/>
          <w:sz w:val="24"/>
        </w:rPr>
        <w:t>プ</w:t>
      </w:r>
      <w:r w:rsidR="00C97409" w:rsidRPr="00172701">
        <w:rPr>
          <w:rFonts w:eastAsia="ＭＳ 明朝" w:hint="eastAsia"/>
          <w:color w:val="000000"/>
          <w:kern w:val="0"/>
          <w:sz w:val="24"/>
        </w:rPr>
        <w:t>ロポーザル</w:t>
      </w:r>
      <w:r>
        <w:rPr>
          <w:rFonts w:eastAsia="ＭＳ 明朝" w:hint="eastAsia"/>
          <w:color w:val="000000"/>
          <w:kern w:val="0"/>
          <w:sz w:val="24"/>
        </w:rPr>
        <w:t>への</w:t>
      </w:r>
      <w:r w:rsidR="00C97409" w:rsidRPr="00172701">
        <w:rPr>
          <w:rFonts w:eastAsia="ＭＳ 明朝" w:hint="eastAsia"/>
          <w:color w:val="000000"/>
          <w:kern w:val="0"/>
          <w:sz w:val="24"/>
        </w:rPr>
        <w:t>参加について、辞退したく届け出します。</w:t>
      </w:r>
    </w:p>
    <w:p w:rsidR="009F2A26" w:rsidRPr="001B551F" w:rsidRDefault="009F2A26" w:rsidP="007F74A3">
      <w:pPr>
        <w:snapToGrid w:val="0"/>
        <w:spacing w:line="360" w:lineRule="auto"/>
        <w:jc w:val="left"/>
        <w:rPr>
          <w:rFonts w:eastAsia="ＭＳ 明朝"/>
          <w:color w:val="000000"/>
          <w:kern w:val="0"/>
          <w:sz w:val="24"/>
        </w:rPr>
      </w:pPr>
    </w:p>
    <w:p w:rsidR="00C97409" w:rsidRPr="001B551F" w:rsidRDefault="00C97409" w:rsidP="007F74A3">
      <w:pPr>
        <w:snapToGrid w:val="0"/>
        <w:spacing w:line="360" w:lineRule="auto"/>
        <w:jc w:val="left"/>
        <w:rPr>
          <w:rFonts w:eastAsia="ＭＳ 明朝"/>
          <w:color w:val="000000"/>
          <w:kern w:val="0"/>
          <w:sz w:val="24"/>
        </w:rPr>
      </w:pPr>
    </w:p>
    <w:p w:rsidR="00C97409" w:rsidRPr="00172701" w:rsidRDefault="00C97409" w:rsidP="00AF0BED">
      <w:pPr>
        <w:snapToGrid w:val="0"/>
        <w:spacing w:line="360" w:lineRule="auto"/>
        <w:ind w:left="2410" w:hangingChars="1004" w:hanging="2410"/>
        <w:jc w:val="left"/>
        <w:rPr>
          <w:rFonts w:eastAsia="ＭＳ 明朝"/>
          <w:color w:val="000000"/>
          <w:kern w:val="0"/>
          <w:sz w:val="24"/>
        </w:rPr>
      </w:pPr>
      <w:r w:rsidRPr="00172701">
        <w:rPr>
          <w:rFonts w:eastAsia="ＭＳ 明朝" w:hint="eastAsia"/>
          <w:color w:val="000000"/>
          <w:kern w:val="0"/>
          <w:sz w:val="24"/>
        </w:rPr>
        <w:t xml:space="preserve">　</w:t>
      </w:r>
      <w:r w:rsidRPr="001B551F">
        <w:rPr>
          <w:rFonts w:eastAsia="ＭＳ 明朝" w:hint="eastAsia"/>
          <w:color w:val="000000"/>
          <w:spacing w:val="180"/>
          <w:kern w:val="0"/>
          <w:sz w:val="24"/>
          <w:fitText w:val="1440" w:id="1797008896"/>
        </w:rPr>
        <w:t>業務</w:t>
      </w:r>
      <w:r w:rsidRPr="001B551F">
        <w:rPr>
          <w:rFonts w:eastAsia="ＭＳ 明朝" w:hint="eastAsia"/>
          <w:color w:val="000000"/>
          <w:kern w:val="0"/>
          <w:sz w:val="24"/>
          <w:fitText w:val="1440" w:id="1797008896"/>
        </w:rPr>
        <w:t>名</w:t>
      </w:r>
      <w:r w:rsidR="001B551F">
        <w:rPr>
          <w:rFonts w:eastAsia="ＭＳ 明朝" w:hint="eastAsia"/>
          <w:color w:val="000000"/>
          <w:kern w:val="0"/>
          <w:sz w:val="24"/>
        </w:rPr>
        <w:t xml:space="preserve">  </w:t>
      </w:r>
      <w:r w:rsidRPr="00172701">
        <w:rPr>
          <w:rFonts w:eastAsia="ＭＳ 明朝" w:hint="eastAsia"/>
          <w:color w:val="000000"/>
          <w:kern w:val="0"/>
          <w:sz w:val="24"/>
        </w:rPr>
        <w:t>：</w:t>
      </w:r>
      <w:r w:rsidR="001B551F">
        <w:rPr>
          <w:rFonts w:eastAsia="ＭＳ 明朝" w:hint="eastAsia"/>
          <w:color w:val="000000"/>
          <w:kern w:val="0"/>
          <w:sz w:val="24"/>
        </w:rPr>
        <w:t xml:space="preserve">  </w:t>
      </w:r>
      <w:r w:rsidR="00AF0BED" w:rsidRPr="00AF0BED">
        <w:rPr>
          <w:rFonts w:eastAsia="ＭＳ 明朝"/>
          <w:color w:val="000000"/>
          <w:kern w:val="0"/>
          <w:sz w:val="24"/>
        </w:rPr>
        <w:t>（仮称）苫小牧市民ホール建設事業</w:t>
      </w:r>
      <w:r w:rsidR="003C4179">
        <w:rPr>
          <w:rFonts w:eastAsia="ＭＳ 明朝" w:hint="eastAsia"/>
          <w:color w:val="000000"/>
          <w:kern w:val="0"/>
          <w:sz w:val="24"/>
        </w:rPr>
        <w:t>ＰＦＩ</w:t>
      </w:r>
      <w:r w:rsidR="00AF0BED" w:rsidRPr="00AF0BED">
        <w:rPr>
          <w:rFonts w:eastAsia="ＭＳ 明朝"/>
          <w:color w:val="000000"/>
          <w:kern w:val="0"/>
          <w:sz w:val="24"/>
        </w:rPr>
        <w:t>ア</w:t>
      </w:r>
      <w:bookmarkStart w:id="0" w:name="_GoBack"/>
      <w:bookmarkEnd w:id="0"/>
      <w:r w:rsidR="00AF0BED" w:rsidRPr="00AF0BED">
        <w:rPr>
          <w:rFonts w:eastAsia="ＭＳ 明朝"/>
          <w:color w:val="000000"/>
          <w:kern w:val="0"/>
          <w:sz w:val="24"/>
        </w:rPr>
        <w:t>ドバイザリー業務</w:t>
      </w:r>
    </w:p>
    <w:p w:rsidR="00C97409" w:rsidRPr="001B551F" w:rsidRDefault="00C97409" w:rsidP="007F74A3">
      <w:pPr>
        <w:snapToGrid w:val="0"/>
        <w:spacing w:line="360" w:lineRule="auto"/>
        <w:jc w:val="left"/>
        <w:rPr>
          <w:rFonts w:eastAsia="ＭＳ 明朝"/>
          <w:color w:val="000000"/>
          <w:kern w:val="0"/>
          <w:sz w:val="24"/>
        </w:rPr>
      </w:pPr>
    </w:p>
    <w:p w:rsidR="00C97409" w:rsidRPr="00172701" w:rsidRDefault="00C97409" w:rsidP="007F74A3">
      <w:pPr>
        <w:snapToGrid w:val="0"/>
        <w:spacing w:line="360" w:lineRule="auto"/>
        <w:jc w:val="left"/>
        <w:rPr>
          <w:rFonts w:eastAsia="ＭＳ 明朝"/>
          <w:color w:val="000000"/>
          <w:kern w:val="0"/>
          <w:sz w:val="24"/>
        </w:rPr>
      </w:pPr>
      <w:r w:rsidRPr="00172701">
        <w:rPr>
          <w:rFonts w:eastAsia="ＭＳ 明朝" w:hint="eastAsia"/>
          <w:color w:val="000000"/>
          <w:kern w:val="0"/>
          <w:sz w:val="24"/>
        </w:rPr>
        <w:t xml:space="preserve">　</w:t>
      </w:r>
      <w:r w:rsidRPr="00172701">
        <w:rPr>
          <w:rFonts w:eastAsia="ＭＳ 明朝" w:hint="eastAsia"/>
          <w:color w:val="000000"/>
          <w:spacing w:val="80"/>
          <w:kern w:val="0"/>
          <w:sz w:val="24"/>
          <w:fitText w:val="1440" w:id="1797008897"/>
        </w:rPr>
        <w:t>辞退理</w:t>
      </w:r>
      <w:r w:rsidRPr="00172701">
        <w:rPr>
          <w:rFonts w:eastAsia="ＭＳ 明朝" w:hint="eastAsia"/>
          <w:color w:val="000000"/>
          <w:kern w:val="0"/>
          <w:sz w:val="24"/>
          <w:fitText w:val="1440" w:id="1797008897"/>
        </w:rPr>
        <w:t>由</w:t>
      </w:r>
      <w:r w:rsidR="001B551F">
        <w:rPr>
          <w:rFonts w:eastAsia="ＭＳ 明朝" w:hint="eastAsia"/>
          <w:color w:val="000000"/>
          <w:kern w:val="0"/>
          <w:sz w:val="24"/>
        </w:rPr>
        <w:t xml:space="preserve">  </w:t>
      </w:r>
      <w:r w:rsidRPr="00172701">
        <w:rPr>
          <w:rFonts w:eastAsia="ＭＳ 明朝" w:hint="eastAsia"/>
          <w:color w:val="000000"/>
          <w:kern w:val="0"/>
          <w:sz w:val="24"/>
        </w:rPr>
        <w:t>：</w:t>
      </w:r>
    </w:p>
    <w:p w:rsidR="0054786E" w:rsidRDefault="0054786E" w:rsidP="007F74A3">
      <w:pPr>
        <w:snapToGrid w:val="0"/>
        <w:spacing w:line="360" w:lineRule="auto"/>
        <w:jc w:val="left"/>
        <w:rPr>
          <w:rFonts w:eastAsia="ＭＳ 明朝"/>
          <w:color w:val="000000"/>
          <w:kern w:val="0"/>
          <w:sz w:val="24"/>
        </w:rPr>
      </w:pPr>
    </w:p>
    <w:p w:rsidR="0054786E" w:rsidRDefault="0054786E" w:rsidP="007F74A3">
      <w:pPr>
        <w:snapToGrid w:val="0"/>
        <w:spacing w:line="360" w:lineRule="auto"/>
        <w:jc w:val="left"/>
        <w:rPr>
          <w:rFonts w:eastAsia="ＭＳ 明朝"/>
          <w:color w:val="000000"/>
          <w:kern w:val="0"/>
          <w:sz w:val="24"/>
        </w:rPr>
      </w:pPr>
    </w:p>
    <w:p w:rsidR="0054786E" w:rsidRDefault="0054786E" w:rsidP="007F74A3">
      <w:pPr>
        <w:snapToGrid w:val="0"/>
        <w:spacing w:line="360" w:lineRule="auto"/>
        <w:jc w:val="left"/>
        <w:rPr>
          <w:rFonts w:eastAsia="ＭＳ 明朝"/>
          <w:color w:val="000000"/>
          <w:kern w:val="0"/>
          <w:sz w:val="24"/>
        </w:rPr>
      </w:pPr>
    </w:p>
    <w:p w:rsidR="0054786E" w:rsidRDefault="0054786E" w:rsidP="007F74A3">
      <w:pPr>
        <w:snapToGrid w:val="0"/>
        <w:spacing w:line="360" w:lineRule="auto"/>
        <w:jc w:val="left"/>
        <w:rPr>
          <w:rFonts w:eastAsia="ＭＳ 明朝"/>
          <w:color w:val="000000"/>
          <w:kern w:val="0"/>
          <w:sz w:val="24"/>
        </w:rPr>
      </w:pPr>
    </w:p>
    <w:p w:rsidR="0054786E" w:rsidRDefault="0054786E" w:rsidP="007F74A3">
      <w:pPr>
        <w:snapToGrid w:val="0"/>
        <w:spacing w:line="360" w:lineRule="auto"/>
        <w:jc w:val="left"/>
        <w:rPr>
          <w:rFonts w:eastAsia="ＭＳ 明朝"/>
          <w:color w:val="000000"/>
          <w:kern w:val="0"/>
          <w:sz w:val="24"/>
        </w:rPr>
      </w:pPr>
    </w:p>
    <w:p w:rsidR="0054786E" w:rsidRDefault="0054786E" w:rsidP="007F74A3">
      <w:pPr>
        <w:snapToGrid w:val="0"/>
        <w:spacing w:line="360" w:lineRule="auto"/>
        <w:jc w:val="left"/>
        <w:rPr>
          <w:rFonts w:eastAsia="ＭＳ 明朝"/>
          <w:color w:val="000000"/>
          <w:kern w:val="0"/>
          <w:sz w:val="24"/>
        </w:rPr>
      </w:pPr>
    </w:p>
    <w:p w:rsidR="0054786E" w:rsidRDefault="0054786E" w:rsidP="007F74A3">
      <w:pPr>
        <w:snapToGrid w:val="0"/>
        <w:spacing w:line="360" w:lineRule="auto"/>
        <w:jc w:val="left"/>
        <w:rPr>
          <w:rFonts w:eastAsia="ＭＳ 明朝"/>
          <w:color w:val="000000"/>
          <w:kern w:val="0"/>
          <w:sz w:val="24"/>
        </w:rPr>
      </w:pPr>
    </w:p>
    <w:p w:rsidR="0054786E" w:rsidRDefault="0054786E" w:rsidP="007F74A3">
      <w:pPr>
        <w:snapToGrid w:val="0"/>
        <w:spacing w:line="360" w:lineRule="auto"/>
        <w:jc w:val="left"/>
        <w:rPr>
          <w:rFonts w:eastAsia="ＭＳ 明朝"/>
          <w:color w:val="000000"/>
          <w:kern w:val="0"/>
          <w:sz w:val="24"/>
        </w:rPr>
      </w:pPr>
    </w:p>
    <w:p w:rsidR="0054786E" w:rsidRDefault="0054786E" w:rsidP="007F74A3">
      <w:pPr>
        <w:snapToGrid w:val="0"/>
        <w:spacing w:line="360" w:lineRule="auto"/>
        <w:jc w:val="left"/>
        <w:rPr>
          <w:rFonts w:eastAsia="ＭＳ 明朝"/>
          <w:color w:val="000000"/>
          <w:kern w:val="0"/>
          <w:sz w:val="24"/>
        </w:rPr>
      </w:pPr>
    </w:p>
    <w:p w:rsidR="004F75EA" w:rsidRPr="000C275F" w:rsidRDefault="004F75EA" w:rsidP="00461A48">
      <w:pPr>
        <w:snapToGrid w:val="0"/>
        <w:jc w:val="left"/>
        <w:rPr>
          <w:rFonts w:eastAsia="ＭＳ 明朝"/>
          <w:color w:val="000000"/>
          <w:kern w:val="0"/>
          <w:sz w:val="24"/>
        </w:rPr>
      </w:pPr>
    </w:p>
    <w:sectPr w:rsidR="004F75EA" w:rsidRPr="000C275F" w:rsidSect="00670C78">
      <w:footerReference w:type="default" r:id="rId8"/>
      <w:pgSz w:w="11907" w:h="16840" w:code="9"/>
      <w:pgMar w:top="1985" w:right="1701" w:bottom="1701" w:left="1701" w:header="851" w:footer="720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94C" w:rsidRDefault="0033394C">
      <w:r>
        <w:separator/>
      </w:r>
    </w:p>
  </w:endnote>
  <w:endnote w:type="continuationSeparator" w:id="0">
    <w:p w:rsidR="0033394C" w:rsidRDefault="0033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94C" w:rsidRPr="00625353" w:rsidRDefault="0033394C" w:rsidP="006253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94C" w:rsidRDefault="0033394C">
      <w:r>
        <w:separator/>
      </w:r>
    </w:p>
  </w:footnote>
  <w:footnote w:type="continuationSeparator" w:id="0">
    <w:p w:rsidR="0033394C" w:rsidRDefault="00333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70B44"/>
    <w:multiLevelType w:val="hybridMultilevel"/>
    <w:tmpl w:val="4FA6294C"/>
    <w:lvl w:ilvl="0" w:tplc="9E00156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43820285"/>
    <w:multiLevelType w:val="hybridMultilevel"/>
    <w:tmpl w:val="C7FC818C"/>
    <w:lvl w:ilvl="0" w:tplc="0AACDB62">
      <w:start w:val="2"/>
      <w:numFmt w:val="decimalEnclosedCircle"/>
      <w:lvlText w:val="%1"/>
      <w:lvlJc w:val="left"/>
      <w:pPr>
        <w:ind w:left="12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2" w15:restartNumberingAfterBreak="0">
    <w:nsid w:val="6F7227B6"/>
    <w:multiLevelType w:val="hybridMultilevel"/>
    <w:tmpl w:val="0410370C"/>
    <w:lvl w:ilvl="0" w:tplc="C97EA394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77875A60"/>
    <w:multiLevelType w:val="hybridMultilevel"/>
    <w:tmpl w:val="17BCDBF4"/>
    <w:lvl w:ilvl="0" w:tplc="6F0E0B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8D678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BC1701"/>
    <w:multiLevelType w:val="hybridMultilevel"/>
    <w:tmpl w:val="7B82B732"/>
    <w:lvl w:ilvl="0" w:tplc="AED8097E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9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42"/>
    <w:rsid w:val="00001287"/>
    <w:rsid w:val="000040E9"/>
    <w:rsid w:val="0000666A"/>
    <w:rsid w:val="00006DC4"/>
    <w:rsid w:val="000143F7"/>
    <w:rsid w:val="00026FF4"/>
    <w:rsid w:val="000303C0"/>
    <w:rsid w:val="0003195B"/>
    <w:rsid w:val="000323B4"/>
    <w:rsid w:val="00036CBF"/>
    <w:rsid w:val="0003769D"/>
    <w:rsid w:val="00040E42"/>
    <w:rsid w:val="00042B67"/>
    <w:rsid w:val="00044913"/>
    <w:rsid w:val="000512B2"/>
    <w:rsid w:val="00056FF5"/>
    <w:rsid w:val="000576C5"/>
    <w:rsid w:val="00060346"/>
    <w:rsid w:val="0006252C"/>
    <w:rsid w:val="00067B2F"/>
    <w:rsid w:val="000727C2"/>
    <w:rsid w:val="00077721"/>
    <w:rsid w:val="00086433"/>
    <w:rsid w:val="000878FF"/>
    <w:rsid w:val="0009019D"/>
    <w:rsid w:val="000A1725"/>
    <w:rsid w:val="000B3860"/>
    <w:rsid w:val="000B4891"/>
    <w:rsid w:val="000B75C9"/>
    <w:rsid w:val="000C275F"/>
    <w:rsid w:val="000C3DFC"/>
    <w:rsid w:val="000C57A5"/>
    <w:rsid w:val="000C70A2"/>
    <w:rsid w:val="000D0FCE"/>
    <w:rsid w:val="000D13D1"/>
    <w:rsid w:val="000D3BC8"/>
    <w:rsid w:val="000D4E4A"/>
    <w:rsid w:val="000D63F3"/>
    <w:rsid w:val="000E22DE"/>
    <w:rsid w:val="000E28CA"/>
    <w:rsid w:val="000E569A"/>
    <w:rsid w:val="000E682F"/>
    <w:rsid w:val="000E726B"/>
    <w:rsid w:val="000F1936"/>
    <w:rsid w:val="000F320F"/>
    <w:rsid w:val="000F54E2"/>
    <w:rsid w:val="000F5657"/>
    <w:rsid w:val="000F6BD4"/>
    <w:rsid w:val="00100FA8"/>
    <w:rsid w:val="0010427D"/>
    <w:rsid w:val="001052E6"/>
    <w:rsid w:val="00105E14"/>
    <w:rsid w:val="00110FFE"/>
    <w:rsid w:val="00112250"/>
    <w:rsid w:val="001158CB"/>
    <w:rsid w:val="001203F0"/>
    <w:rsid w:val="00120C1F"/>
    <w:rsid w:val="001223D8"/>
    <w:rsid w:val="00126DD9"/>
    <w:rsid w:val="0013177B"/>
    <w:rsid w:val="00131CDD"/>
    <w:rsid w:val="00132C72"/>
    <w:rsid w:val="001346E3"/>
    <w:rsid w:val="00140FC9"/>
    <w:rsid w:val="001471DE"/>
    <w:rsid w:val="00151432"/>
    <w:rsid w:val="00153607"/>
    <w:rsid w:val="00160A79"/>
    <w:rsid w:val="00161AB1"/>
    <w:rsid w:val="00165BC6"/>
    <w:rsid w:val="001676C3"/>
    <w:rsid w:val="001676DF"/>
    <w:rsid w:val="00170860"/>
    <w:rsid w:val="00170D56"/>
    <w:rsid w:val="00172701"/>
    <w:rsid w:val="00175581"/>
    <w:rsid w:val="00175692"/>
    <w:rsid w:val="00176CD2"/>
    <w:rsid w:val="00177B3A"/>
    <w:rsid w:val="001807A0"/>
    <w:rsid w:val="00181D69"/>
    <w:rsid w:val="00185DEE"/>
    <w:rsid w:val="001868B5"/>
    <w:rsid w:val="00193953"/>
    <w:rsid w:val="00195652"/>
    <w:rsid w:val="00196B2C"/>
    <w:rsid w:val="00197AE6"/>
    <w:rsid w:val="001A5C69"/>
    <w:rsid w:val="001B551F"/>
    <w:rsid w:val="001C2997"/>
    <w:rsid w:val="001C464C"/>
    <w:rsid w:val="001C518C"/>
    <w:rsid w:val="001C667C"/>
    <w:rsid w:val="001D004B"/>
    <w:rsid w:val="001D5659"/>
    <w:rsid w:val="001E05FA"/>
    <w:rsid w:val="001E4289"/>
    <w:rsid w:val="001E7F0E"/>
    <w:rsid w:val="001F4215"/>
    <w:rsid w:val="00201554"/>
    <w:rsid w:val="00201AC1"/>
    <w:rsid w:val="00202135"/>
    <w:rsid w:val="00206753"/>
    <w:rsid w:val="002072DE"/>
    <w:rsid w:val="00207CD8"/>
    <w:rsid w:val="002171AE"/>
    <w:rsid w:val="0022162C"/>
    <w:rsid w:val="00231C9A"/>
    <w:rsid w:val="00234558"/>
    <w:rsid w:val="00234FC1"/>
    <w:rsid w:val="0023701D"/>
    <w:rsid w:val="00244624"/>
    <w:rsid w:val="002460DC"/>
    <w:rsid w:val="00247D6F"/>
    <w:rsid w:val="00252621"/>
    <w:rsid w:val="0025398D"/>
    <w:rsid w:val="00254C1F"/>
    <w:rsid w:val="002572C5"/>
    <w:rsid w:val="00262939"/>
    <w:rsid w:val="00263DE4"/>
    <w:rsid w:val="0026410C"/>
    <w:rsid w:val="002717F2"/>
    <w:rsid w:val="00272D59"/>
    <w:rsid w:val="00274FE7"/>
    <w:rsid w:val="002759F0"/>
    <w:rsid w:val="0027633E"/>
    <w:rsid w:val="00276B92"/>
    <w:rsid w:val="00277F0E"/>
    <w:rsid w:val="00280FC9"/>
    <w:rsid w:val="0028189C"/>
    <w:rsid w:val="00287290"/>
    <w:rsid w:val="002933F4"/>
    <w:rsid w:val="00293C97"/>
    <w:rsid w:val="002961A2"/>
    <w:rsid w:val="00296879"/>
    <w:rsid w:val="0029729A"/>
    <w:rsid w:val="002A0494"/>
    <w:rsid w:val="002A2E10"/>
    <w:rsid w:val="002A352A"/>
    <w:rsid w:val="002A585C"/>
    <w:rsid w:val="002B1395"/>
    <w:rsid w:val="002B5B08"/>
    <w:rsid w:val="002B78CF"/>
    <w:rsid w:val="002C0649"/>
    <w:rsid w:val="002C1C19"/>
    <w:rsid w:val="002C49F7"/>
    <w:rsid w:val="002D406B"/>
    <w:rsid w:val="002D7D10"/>
    <w:rsid w:val="002E1CC5"/>
    <w:rsid w:val="002E3BDD"/>
    <w:rsid w:val="002E3C9F"/>
    <w:rsid w:val="002E5FE0"/>
    <w:rsid w:val="002F12DC"/>
    <w:rsid w:val="002F3131"/>
    <w:rsid w:val="003048B7"/>
    <w:rsid w:val="0030655A"/>
    <w:rsid w:val="0031058A"/>
    <w:rsid w:val="00310C4E"/>
    <w:rsid w:val="003152EC"/>
    <w:rsid w:val="00324F8D"/>
    <w:rsid w:val="0033394C"/>
    <w:rsid w:val="00334C7F"/>
    <w:rsid w:val="003354EE"/>
    <w:rsid w:val="003371BF"/>
    <w:rsid w:val="0033744A"/>
    <w:rsid w:val="00337FA0"/>
    <w:rsid w:val="00343BD1"/>
    <w:rsid w:val="003454A0"/>
    <w:rsid w:val="00347F81"/>
    <w:rsid w:val="003520B9"/>
    <w:rsid w:val="00352E1C"/>
    <w:rsid w:val="00354591"/>
    <w:rsid w:val="0036146E"/>
    <w:rsid w:val="0036652A"/>
    <w:rsid w:val="00366F97"/>
    <w:rsid w:val="00377A90"/>
    <w:rsid w:val="00386EDF"/>
    <w:rsid w:val="00391494"/>
    <w:rsid w:val="00392D2E"/>
    <w:rsid w:val="003945DD"/>
    <w:rsid w:val="00395F89"/>
    <w:rsid w:val="0039621F"/>
    <w:rsid w:val="00397C5A"/>
    <w:rsid w:val="003C0164"/>
    <w:rsid w:val="003C2551"/>
    <w:rsid w:val="003C4179"/>
    <w:rsid w:val="003D0092"/>
    <w:rsid w:val="003D2601"/>
    <w:rsid w:val="003D2C11"/>
    <w:rsid w:val="003D517E"/>
    <w:rsid w:val="003D5F1A"/>
    <w:rsid w:val="003E0394"/>
    <w:rsid w:val="003E1284"/>
    <w:rsid w:val="003E7074"/>
    <w:rsid w:val="003F6044"/>
    <w:rsid w:val="003F6BB2"/>
    <w:rsid w:val="003F7593"/>
    <w:rsid w:val="00410C65"/>
    <w:rsid w:val="0041126A"/>
    <w:rsid w:val="00411B82"/>
    <w:rsid w:val="00412BBD"/>
    <w:rsid w:val="00417591"/>
    <w:rsid w:val="00421670"/>
    <w:rsid w:val="004261F5"/>
    <w:rsid w:val="00427D0C"/>
    <w:rsid w:val="004319E1"/>
    <w:rsid w:val="00433B3F"/>
    <w:rsid w:val="00436911"/>
    <w:rsid w:val="00441830"/>
    <w:rsid w:val="0044186E"/>
    <w:rsid w:val="00442020"/>
    <w:rsid w:val="00443E4F"/>
    <w:rsid w:val="00447D2B"/>
    <w:rsid w:val="004566FC"/>
    <w:rsid w:val="00460863"/>
    <w:rsid w:val="00461A48"/>
    <w:rsid w:val="00464477"/>
    <w:rsid w:val="00471F39"/>
    <w:rsid w:val="00473C3C"/>
    <w:rsid w:val="0047464E"/>
    <w:rsid w:val="00480DC8"/>
    <w:rsid w:val="00482952"/>
    <w:rsid w:val="00483216"/>
    <w:rsid w:val="0048584E"/>
    <w:rsid w:val="00491254"/>
    <w:rsid w:val="004A189A"/>
    <w:rsid w:val="004A2E96"/>
    <w:rsid w:val="004A5A1C"/>
    <w:rsid w:val="004A6F78"/>
    <w:rsid w:val="004B40AA"/>
    <w:rsid w:val="004B5E07"/>
    <w:rsid w:val="004C0F76"/>
    <w:rsid w:val="004C2226"/>
    <w:rsid w:val="004C73A5"/>
    <w:rsid w:val="004D12D5"/>
    <w:rsid w:val="004D2AFB"/>
    <w:rsid w:val="004D2D1A"/>
    <w:rsid w:val="004D3CFF"/>
    <w:rsid w:val="004D7085"/>
    <w:rsid w:val="004E0B47"/>
    <w:rsid w:val="004E0C34"/>
    <w:rsid w:val="004E389B"/>
    <w:rsid w:val="004E4546"/>
    <w:rsid w:val="004E527E"/>
    <w:rsid w:val="004F1E44"/>
    <w:rsid w:val="004F75EA"/>
    <w:rsid w:val="004F7FC8"/>
    <w:rsid w:val="00501408"/>
    <w:rsid w:val="00504D59"/>
    <w:rsid w:val="00506BD2"/>
    <w:rsid w:val="0051049F"/>
    <w:rsid w:val="005120EE"/>
    <w:rsid w:val="00524FA7"/>
    <w:rsid w:val="005252A1"/>
    <w:rsid w:val="00527C5E"/>
    <w:rsid w:val="00527E0C"/>
    <w:rsid w:val="00531C20"/>
    <w:rsid w:val="00533143"/>
    <w:rsid w:val="00541304"/>
    <w:rsid w:val="00541965"/>
    <w:rsid w:val="00543894"/>
    <w:rsid w:val="0054786E"/>
    <w:rsid w:val="00550B0F"/>
    <w:rsid w:val="00550C68"/>
    <w:rsid w:val="005515AC"/>
    <w:rsid w:val="00552B4A"/>
    <w:rsid w:val="005566CE"/>
    <w:rsid w:val="005612AA"/>
    <w:rsid w:val="005628BA"/>
    <w:rsid w:val="00565D78"/>
    <w:rsid w:val="00571561"/>
    <w:rsid w:val="00573F86"/>
    <w:rsid w:val="005745A8"/>
    <w:rsid w:val="00575F98"/>
    <w:rsid w:val="00587AA1"/>
    <w:rsid w:val="00590972"/>
    <w:rsid w:val="005917AB"/>
    <w:rsid w:val="005A02F6"/>
    <w:rsid w:val="005A3583"/>
    <w:rsid w:val="005A685C"/>
    <w:rsid w:val="005A6B34"/>
    <w:rsid w:val="005B4FBA"/>
    <w:rsid w:val="005C0358"/>
    <w:rsid w:val="005C0D1B"/>
    <w:rsid w:val="005C6608"/>
    <w:rsid w:val="005C6C7A"/>
    <w:rsid w:val="005C73D9"/>
    <w:rsid w:val="005D0B46"/>
    <w:rsid w:val="005D19AB"/>
    <w:rsid w:val="005E715A"/>
    <w:rsid w:val="005E74C5"/>
    <w:rsid w:val="005E74F6"/>
    <w:rsid w:val="005F02E4"/>
    <w:rsid w:val="005F2142"/>
    <w:rsid w:val="005F2D2C"/>
    <w:rsid w:val="005F44F9"/>
    <w:rsid w:val="005F62DF"/>
    <w:rsid w:val="005F6F3F"/>
    <w:rsid w:val="00602EF7"/>
    <w:rsid w:val="00604C05"/>
    <w:rsid w:val="0060553F"/>
    <w:rsid w:val="00606B42"/>
    <w:rsid w:val="0061078A"/>
    <w:rsid w:val="006113D7"/>
    <w:rsid w:val="006174C7"/>
    <w:rsid w:val="006246E0"/>
    <w:rsid w:val="00625353"/>
    <w:rsid w:val="006259FF"/>
    <w:rsid w:val="00630BDC"/>
    <w:rsid w:val="00632DA9"/>
    <w:rsid w:val="0063401D"/>
    <w:rsid w:val="00636DF9"/>
    <w:rsid w:val="006400D8"/>
    <w:rsid w:val="0064669E"/>
    <w:rsid w:val="00655911"/>
    <w:rsid w:val="00663441"/>
    <w:rsid w:val="00663B7F"/>
    <w:rsid w:val="00670C78"/>
    <w:rsid w:val="00677721"/>
    <w:rsid w:val="00681FE4"/>
    <w:rsid w:val="00683C6B"/>
    <w:rsid w:val="00690660"/>
    <w:rsid w:val="00691636"/>
    <w:rsid w:val="00693543"/>
    <w:rsid w:val="00697776"/>
    <w:rsid w:val="006A4169"/>
    <w:rsid w:val="006A725A"/>
    <w:rsid w:val="006B1552"/>
    <w:rsid w:val="006B18E1"/>
    <w:rsid w:val="006B4091"/>
    <w:rsid w:val="006B438B"/>
    <w:rsid w:val="006B6713"/>
    <w:rsid w:val="006B7F4D"/>
    <w:rsid w:val="006C16E6"/>
    <w:rsid w:val="006C32E1"/>
    <w:rsid w:val="006C421B"/>
    <w:rsid w:val="006C791A"/>
    <w:rsid w:val="006D1B07"/>
    <w:rsid w:val="006D51A0"/>
    <w:rsid w:val="006D64F9"/>
    <w:rsid w:val="006E19F7"/>
    <w:rsid w:val="006F0E5F"/>
    <w:rsid w:val="006F4E83"/>
    <w:rsid w:val="006F7F93"/>
    <w:rsid w:val="00701010"/>
    <w:rsid w:val="00703AF7"/>
    <w:rsid w:val="00710A6B"/>
    <w:rsid w:val="007135F4"/>
    <w:rsid w:val="007259EC"/>
    <w:rsid w:val="00732957"/>
    <w:rsid w:val="00750A57"/>
    <w:rsid w:val="0075144F"/>
    <w:rsid w:val="00751C8E"/>
    <w:rsid w:val="007548F0"/>
    <w:rsid w:val="007559E6"/>
    <w:rsid w:val="00756310"/>
    <w:rsid w:val="0075650F"/>
    <w:rsid w:val="00764FC0"/>
    <w:rsid w:val="00771EFE"/>
    <w:rsid w:val="0077765A"/>
    <w:rsid w:val="0078059A"/>
    <w:rsid w:val="00782D4D"/>
    <w:rsid w:val="00787826"/>
    <w:rsid w:val="0079682D"/>
    <w:rsid w:val="007A2DD6"/>
    <w:rsid w:val="007A677E"/>
    <w:rsid w:val="007A7EC3"/>
    <w:rsid w:val="007B086D"/>
    <w:rsid w:val="007B407F"/>
    <w:rsid w:val="007B47FF"/>
    <w:rsid w:val="007B56AA"/>
    <w:rsid w:val="007B7C15"/>
    <w:rsid w:val="007C1A00"/>
    <w:rsid w:val="007C604B"/>
    <w:rsid w:val="007D6D88"/>
    <w:rsid w:val="007E111E"/>
    <w:rsid w:val="007E14C5"/>
    <w:rsid w:val="007E2DC6"/>
    <w:rsid w:val="007E671C"/>
    <w:rsid w:val="007F251B"/>
    <w:rsid w:val="007F6042"/>
    <w:rsid w:val="007F6450"/>
    <w:rsid w:val="007F6B4B"/>
    <w:rsid w:val="007F74A3"/>
    <w:rsid w:val="00802E10"/>
    <w:rsid w:val="008033B2"/>
    <w:rsid w:val="00811C9F"/>
    <w:rsid w:val="00811F8F"/>
    <w:rsid w:val="008212A8"/>
    <w:rsid w:val="008231C3"/>
    <w:rsid w:val="00823C61"/>
    <w:rsid w:val="0083179D"/>
    <w:rsid w:val="008340FB"/>
    <w:rsid w:val="008355AF"/>
    <w:rsid w:val="0084017C"/>
    <w:rsid w:val="00842C31"/>
    <w:rsid w:val="00847801"/>
    <w:rsid w:val="00847E66"/>
    <w:rsid w:val="00860EAE"/>
    <w:rsid w:val="00872C2B"/>
    <w:rsid w:val="00875E79"/>
    <w:rsid w:val="00884437"/>
    <w:rsid w:val="008852B8"/>
    <w:rsid w:val="00886672"/>
    <w:rsid w:val="00892B2E"/>
    <w:rsid w:val="00893E3D"/>
    <w:rsid w:val="0089409F"/>
    <w:rsid w:val="008A2EAA"/>
    <w:rsid w:val="008A4843"/>
    <w:rsid w:val="008A7A39"/>
    <w:rsid w:val="008B4748"/>
    <w:rsid w:val="008B588E"/>
    <w:rsid w:val="008C0F29"/>
    <w:rsid w:val="008C241B"/>
    <w:rsid w:val="008C2CF6"/>
    <w:rsid w:val="008C4CF4"/>
    <w:rsid w:val="008C5489"/>
    <w:rsid w:val="008C6952"/>
    <w:rsid w:val="008D0B5F"/>
    <w:rsid w:val="008D1DF2"/>
    <w:rsid w:val="008D5F6C"/>
    <w:rsid w:val="008D609D"/>
    <w:rsid w:val="008D7C45"/>
    <w:rsid w:val="008D7FF3"/>
    <w:rsid w:val="008E00A7"/>
    <w:rsid w:val="008E1C4D"/>
    <w:rsid w:val="008E250C"/>
    <w:rsid w:val="008E5073"/>
    <w:rsid w:val="008E5155"/>
    <w:rsid w:val="008F0090"/>
    <w:rsid w:val="008F1989"/>
    <w:rsid w:val="008F4595"/>
    <w:rsid w:val="008F7497"/>
    <w:rsid w:val="009005EB"/>
    <w:rsid w:val="00904284"/>
    <w:rsid w:val="00905372"/>
    <w:rsid w:val="00912909"/>
    <w:rsid w:val="00912C23"/>
    <w:rsid w:val="0092010A"/>
    <w:rsid w:val="00922147"/>
    <w:rsid w:val="00922D0C"/>
    <w:rsid w:val="00935E94"/>
    <w:rsid w:val="00936B86"/>
    <w:rsid w:val="00940397"/>
    <w:rsid w:val="009407F5"/>
    <w:rsid w:val="00941E35"/>
    <w:rsid w:val="009500F5"/>
    <w:rsid w:val="00950ACC"/>
    <w:rsid w:val="00950F41"/>
    <w:rsid w:val="00951430"/>
    <w:rsid w:val="00953275"/>
    <w:rsid w:val="00953C5D"/>
    <w:rsid w:val="0096311E"/>
    <w:rsid w:val="009641EC"/>
    <w:rsid w:val="00964210"/>
    <w:rsid w:val="00965B2C"/>
    <w:rsid w:val="00972D6A"/>
    <w:rsid w:val="00975DE5"/>
    <w:rsid w:val="009778BD"/>
    <w:rsid w:val="00981B8C"/>
    <w:rsid w:val="00982248"/>
    <w:rsid w:val="0098504C"/>
    <w:rsid w:val="00996A3C"/>
    <w:rsid w:val="009A7A6B"/>
    <w:rsid w:val="009B2C06"/>
    <w:rsid w:val="009B68F0"/>
    <w:rsid w:val="009B69A6"/>
    <w:rsid w:val="009C3053"/>
    <w:rsid w:val="009C3D5B"/>
    <w:rsid w:val="009C5337"/>
    <w:rsid w:val="009C7553"/>
    <w:rsid w:val="009C76A2"/>
    <w:rsid w:val="009D0C0B"/>
    <w:rsid w:val="009D1415"/>
    <w:rsid w:val="009D4CF8"/>
    <w:rsid w:val="009D767B"/>
    <w:rsid w:val="009E186F"/>
    <w:rsid w:val="009E20F4"/>
    <w:rsid w:val="009E609C"/>
    <w:rsid w:val="009E60DD"/>
    <w:rsid w:val="009E64F4"/>
    <w:rsid w:val="009F0B6E"/>
    <w:rsid w:val="009F2A26"/>
    <w:rsid w:val="009F3300"/>
    <w:rsid w:val="009F342D"/>
    <w:rsid w:val="009F453B"/>
    <w:rsid w:val="009F6D51"/>
    <w:rsid w:val="009F7F29"/>
    <w:rsid w:val="00A0293F"/>
    <w:rsid w:val="00A03C46"/>
    <w:rsid w:val="00A10320"/>
    <w:rsid w:val="00A10509"/>
    <w:rsid w:val="00A10801"/>
    <w:rsid w:val="00A20D73"/>
    <w:rsid w:val="00A215A1"/>
    <w:rsid w:val="00A21A7C"/>
    <w:rsid w:val="00A24594"/>
    <w:rsid w:val="00A270D1"/>
    <w:rsid w:val="00A3650D"/>
    <w:rsid w:val="00A4279A"/>
    <w:rsid w:val="00A43E04"/>
    <w:rsid w:val="00A557C0"/>
    <w:rsid w:val="00A55AD4"/>
    <w:rsid w:val="00A561D9"/>
    <w:rsid w:val="00A7037E"/>
    <w:rsid w:val="00A73F67"/>
    <w:rsid w:val="00A83E5C"/>
    <w:rsid w:val="00A840AA"/>
    <w:rsid w:val="00A85E4F"/>
    <w:rsid w:val="00A861C2"/>
    <w:rsid w:val="00A93901"/>
    <w:rsid w:val="00A9618F"/>
    <w:rsid w:val="00AA4DC1"/>
    <w:rsid w:val="00AA562B"/>
    <w:rsid w:val="00AB0D59"/>
    <w:rsid w:val="00AB2782"/>
    <w:rsid w:val="00AB2CFA"/>
    <w:rsid w:val="00AB2D99"/>
    <w:rsid w:val="00AB3B49"/>
    <w:rsid w:val="00AB47B9"/>
    <w:rsid w:val="00AC2976"/>
    <w:rsid w:val="00AC3A88"/>
    <w:rsid w:val="00AC62D1"/>
    <w:rsid w:val="00AC71C7"/>
    <w:rsid w:val="00AD74BC"/>
    <w:rsid w:val="00AD7CD5"/>
    <w:rsid w:val="00AE1302"/>
    <w:rsid w:val="00AE19B5"/>
    <w:rsid w:val="00AE4302"/>
    <w:rsid w:val="00AF0BED"/>
    <w:rsid w:val="00AF18EB"/>
    <w:rsid w:val="00AF5C03"/>
    <w:rsid w:val="00AF78C5"/>
    <w:rsid w:val="00B057A6"/>
    <w:rsid w:val="00B05EF9"/>
    <w:rsid w:val="00B13AE3"/>
    <w:rsid w:val="00B20F00"/>
    <w:rsid w:val="00B26805"/>
    <w:rsid w:val="00B27222"/>
    <w:rsid w:val="00B3075A"/>
    <w:rsid w:val="00B32100"/>
    <w:rsid w:val="00B33D1B"/>
    <w:rsid w:val="00B4565B"/>
    <w:rsid w:val="00B475F3"/>
    <w:rsid w:val="00B5577D"/>
    <w:rsid w:val="00B56973"/>
    <w:rsid w:val="00B56DDC"/>
    <w:rsid w:val="00B64BB1"/>
    <w:rsid w:val="00B6618F"/>
    <w:rsid w:val="00B702E2"/>
    <w:rsid w:val="00B70ABD"/>
    <w:rsid w:val="00B72070"/>
    <w:rsid w:val="00B739AA"/>
    <w:rsid w:val="00B76627"/>
    <w:rsid w:val="00B77551"/>
    <w:rsid w:val="00B81B28"/>
    <w:rsid w:val="00B841D6"/>
    <w:rsid w:val="00B868EC"/>
    <w:rsid w:val="00B906EA"/>
    <w:rsid w:val="00B919BB"/>
    <w:rsid w:val="00BA4A67"/>
    <w:rsid w:val="00BB1958"/>
    <w:rsid w:val="00BB333F"/>
    <w:rsid w:val="00BB3F5A"/>
    <w:rsid w:val="00BB78DD"/>
    <w:rsid w:val="00BC528E"/>
    <w:rsid w:val="00BD1D00"/>
    <w:rsid w:val="00BD3C2D"/>
    <w:rsid w:val="00BD6A8E"/>
    <w:rsid w:val="00BE1E56"/>
    <w:rsid w:val="00BE7082"/>
    <w:rsid w:val="00BE77B6"/>
    <w:rsid w:val="00BE7CB0"/>
    <w:rsid w:val="00BF1F19"/>
    <w:rsid w:val="00BF4C5D"/>
    <w:rsid w:val="00C07128"/>
    <w:rsid w:val="00C11AD7"/>
    <w:rsid w:val="00C12D68"/>
    <w:rsid w:val="00C14B9C"/>
    <w:rsid w:val="00C169C5"/>
    <w:rsid w:val="00C21478"/>
    <w:rsid w:val="00C25127"/>
    <w:rsid w:val="00C27EBA"/>
    <w:rsid w:val="00C37B5D"/>
    <w:rsid w:val="00C40344"/>
    <w:rsid w:val="00C41B24"/>
    <w:rsid w:val="00C443F9"/>
    <w:rsid w:val="00C50C83"/>
    <w:rsid w:val="00C530FB"/>
    <w:rsid w:val="00C53710"/>
    <w:rsid w:val="00C606BA"/>
    <w:rsid w:val="00C60B71"/>
    <w:rsid w:val="00C73BFB"/>
    <w:rsid w:val="00C76B61"/>
    <w:rsid w:val="00C8638D"/>
    <w:rsid w:val="00C8730C"/>
    <w:rsid w:val="00C90B1F"/>
    <w:rsid w:val="00C90C80"/>
    <w:rsid w:val="00C91695"/>
    <w:rsid w:val="00C94F04"/>
    <w:rsid w:val="00C97409"/>
    <w:rsid w:val="00CA1B69"/>
    <w:rsid w:val="00CB0035"/>
    <w:rsid w:val="00CB1B6C"/>
    <w:rsid w:val="00CB1BE9"/>
    <w:rsid w:val="00CC152D"/>
    <w:rsid w:val="00CC1BBB"/>
    <w:rsid w:val="00CC20C7"/>
    <w:rsid w:val="00CC2816"/>
    <w:rsid w:val="00CD489E"/>
    <w:rsid w:val="00CE4C31"/>
    <w:rsid w:val="00CF32D4"/>
    <w:rsid w:val="00CF3F6B"/>
    <w:rsid w:val="00CF42AF"/>
    <w:rsid w:val="00CF62BF"/>
    <w:rsid w:val="00D0062A"/>
    <w:rsid w:val="00D00CDB"/>
    <w:rsid w:val="00D0135C"/>
    <w:rsid w:val="00D01EF1"/>
    <w:rsid w:val="00D02086"/>
    <w:rsid w:val="00D04A4A"/>
    <w:rsid w:val="00D11B7F"/>
    <w:rsid w:val="00D12333"/>
    <w:rsid w:val="00D23EFB"/>
    <w:rsid w:val="00D2474E"/>
    <w:rsid w:val="00D24B19"/>
    <w:rsid w:val="00D32A35"/>
    <w:rsid w:val="00D33564"/>
    <w:rsid w:val="00D43137"/>
    <w:rsid w:val="00D43D41"/>
    <w:rsid w:val="00D446BE"/>
    <w:rsid w:val="00D472A8"/>
    <w:rsid w:val="00D56FBB"/>
    <w:rsid w:val="00D6184A"/>
    <w:rsid w:val="00D7027A"/>
    <w:rsid w:val="00D75A8A"/>
    <w:rsid w:val="00D7666C"/>
    <w:rsid w:val="00D83782"/>
    <w:rsid w:val="00D85096"/>
    <w:rsid w:val="00D8556B"/>
    <w:rsid w:val="00D85F48"/>
    <w:rsid w:val="00D86309"/>
    <w:rsid w:val="00D8665B"/>
    <w:rsid w:val="00D876E1"/>
    <w:rsid w:val="00D910BC"/>
    <w:rsid w:val="00D92CF2"/>
    <w:rsid w:val="00D97251"/>
    <w:rsid w:val="00D9751E"/>
    <w:rsid w:val="00D97E6A"/>
    <w:rsid w:val="00DA0B54"/>
    <w:rsid w:val="00DB28BB"/>
    <w:rsid w:val="00DB5BA5"/>
    <w:rsid w:val="00DC3FE7"/>
    <w:rsid w:val="00DC567C"/>
    <w:rsid w:val="00DC78CD"/>
    <w:rsid w:val="00DD1AF4"/>
    <w:rsid w:val="00DD3215"/>
    <w:rsid w:val="00DD5023"/>
    <w:rsid w:val="00DE4057"/>
    <w:rsid w:val="00DE45E9"/>
    <w:rsid w:val="00DE6DAC"/>
    <w:rsid w:val="00DF4D0E"/>
    <w:rsid w:val="00DF7377"/>
    <w:rsid w:val="00E02A05"/>
    <w:rsid w:val="00E0423F"/>
    <w:rsid w:val="00E05FF8"/>
    <w:rsid w:val="00E126A2"/>
    <w:rsid w:val="00E145D0"/>
    <w:rsid w:val="00E1486B"/>
    <w:rsid w:val="00E17B80"/>
    <w:rsid w:val="00E225FF"/>
    <w:rsid w:val="00E22AE7"/>
    <w:rsid w:val="00E32787"/>
    <w:rsid w:val="00E32D14"/>
    <w:rsid w:val="00E362A0"/>
    <w:rsid w:val="00E41F05"/>
    <w:rsid w:val="00E433E9"/>
    <w:rsid w:val="00E438F1"/>
    <w:rsid w:val="00E453B2"/>
    <w:rsid w:val="00E461DE"/>
    <w:rsid w:val="00E51145"/>
    <w:rsid w:val="00E51A4C"/>
    <w:rsid w:val="00E528E6"/>
    <w:rsid w:val="00E534FD"/>
    <w:rsid w:val="00E538F4"/>
    <w:rsid w:val="00E56C83"/>
    <w:rsid w:val="00E60235"/>
    <w:rsid w:val="00E6123C"/>
    <w:rsid w:val="00E63F92"/>
    <w:rsid w:val="00E64083"/>
    <w:rsid w:val="00E65CE9"/>
    <w:rsid w:val="00E73403"/>
    <w:rsid w:val="00E83A3E"/>
    <w:rsid w:val="00E8513B"/>
    <w:rsid w:val="00E900CB"/>
    <w:rsid w:val="00E9480D"/>
    <w:rsid w:val="00E95DFE"/>
    <w:rsid w:val="00E9664F"/>
    <w:rsid w:val="00EA348D"/>
    <w:rsid w:val="00EA559C"/>
    <w:rsid w:val="00EB14E4"/>
    <w:rsid w:val="00EB62B3"/>
    <w:rsid w:val="00EC0A9B"/>
    <w:rsid w:val="00EC205E"/>
    <w:rsid w:val="00EC36EF"/>
    <w:rsid w:val="00EC3BFB"/>
    <w:rsid w:val="00EC5BAC"/>
    <w:rsid w:val="00EC5CE5"/>
    <w:rsid w:val="00EC60B3"/>
    <w:rsid w:val="00ED159D"/>
    <w:rsid w:val="00ED1DDA"/>
    <w:rsid w:val="00ED3304"/>
    <w:rsid w:val="00EE03B5"/>
    <w:rsid w:val="00EE07F6"/>
    <w:rsid w:val="00EE0E0C"/>
    <w:rsid w:val="00EE5681"/>
    <w:rsid w:val="00EE7A80"/>
    <w:rsid w:val="00EF27BF"/>
    <w:rsid w:val="00EF3DA6"/>
    <w:rsid w:val="00EF623F"/>
    <w:rsid w:val="00EF6D8B"/>
    <w:rsid w:val="00EF7E05"/>
    <w:rsid w:val="00F00D86"/>
    <w:rsid w:val="00F029CD"/>
    <w:rsid w:val="00F04718"/>
    <w:rsid w:val="00F10079"/>
    <w:rsid w:val="00F10E09"/>
    <w:rsid w:val="00F12223"/>
    <w:rsid w:val="00F14A89"/>
    <w:rsid w:val="00F1649D"/>
    <w:rsid w:val="00F1765C"/>
    <w:rsid w:val="00F21981"/>
    <w:rsid w:val="00F21D3D"/>
    <w:rsid w:val="00F25065"/>
    <w:rsid w:val="00F266D2"/>
    <w:rsid w:val="00F323D4"/>
    <w:rsid w:val="00F327ED"/>
    <w:rsid w:val="00F431F1"/>
    <w:rsid w:val="00F4385E"/>
    <w:rsid w:val="00F460FC"/>
    <w:rsid w:val="00F523EF"/>
    <w:rsid w:val="00F537D9"/>
    <w:rsid w:val="00F627A6"/>
    <w:rsid w:val="00F71CA9"/>
    <w:rsid w:val="00F73B3A"/>
    <w:rsid w:val="00F750EA"/>
    <w:rsid w:val="00F80F2D"/>
    <w:rsid w:val="00F8370C"/>
    <w:rsid w:val="00F84177"/>
    <w:rsid w:val="00F94676"/>
    <w:rsid w:val="00F97FE7"/>
    <w:rsid w:val="00FA0555"/>
    <w:rsid w:val="00FA102C"/>
    <w:rsid w:val="00FA3E2B"/>
    <w:rsid w:val="00FA4CFA"/>
    <w:rsid w:val="00FA72FB"/>
    <w:rsid w:val="00FA7310"/>
    <w:rsid w:val="00FB089A"/>
    <w:rsid w:val="00FB1868"/>
    <w:rsid w:val="00FB3B80"/>
    <w:rsid w:val="00FC4336"/>
    <w:rsid w:val="00FD04BF"/>
    <w:rsid w:val="00FD13A9"/>
    <w:rsid w:val="00FD67E8"/>
    <w:rsid w:val="00FE2490"/>
    <w:rsid w:val="00FE795C"/>
    <w:rsid w:val="00FF1FFE"/>
    <w:rsid w:val="00FF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>
      <v:textbox inset="5.85pt,.7pt,5.85pt,.7pt"/>
    </o:shapedefaults>
    <o:shapelayout v:ext="edit">
      <o:idmap v:ext="edit" data="1"/>
    </o:shapelayout>
  </w:shapeDefaults>
  <w:decimalSymbol w:val="."/>
  <w:listSeparator w:val=","/>
  <w15:docId w15:val="{0A24EC81-4747-49F9-B463-F4C50608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0A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F6BB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F6BB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F6BB2"/>
  </w:style>
  <w:style w:type="paragraph" w:styleId="a7">
    <w:name w:val="Balloon Text"/>
    <w:basedOn w:val="a"/>
    <w:link w:val="a8"/>
    <w:rsid w:val="004F7FC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F7FC8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rsid w:val="00086433"/>
  </w:style>
  <w:style w:type="character" w:customStyle="1" w:styleId="aa">
    <w:name w:val="日付 (文字)"/>
    <w:link w:val="a9"/>
    <w:rsid w:val="00086433"/>
    <w:rPr>
      <w:rFonts w:eastAsia="Century"/>
      <w:kern w:val="2"/>
      <w:sz w:val="21"/>
      <w:szCs w:val="24"/>
    </w:rPr>
  </w:style>
  <w:style w:type="character" w:styleId="ab">
    <w:name w:val="Hyperlink"/>
    <w:rsid w:val="006F0E5F"/>
    <w:rPr>
      <w:color w:val="0000FF"/>
      <w:u w:val="single"/>
    </w:rPr>
  </w:style>
  <w:style w:type="table" w:customStyle="1" w:styleId="1">
    <w:name w:val="表 (格子)1"/>
    <w:basedOn w:val="a1"/>
    <w:next w:val="a3"/>
    <w:uiPriority w:val="59"/>
    <w:rsid w:val="006D1B0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01E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42928-A568-4A53-9CF5-B997C952C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7D0FDCD5</Template>
  <TotalTime>1259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苫小牧市</dc:creator>
  <cp:lastModifiedBy>森田　義則</cp:lastModifiedBy>
  <cp:revision>281</cp:revision>
  <cp:lastPrinted>2019-12-16T06:39:00Z</cp:lastPrinted>
  <dcterms:created xsi:type="dcterms:W3CDTF">2018-11-19T04:00:00Z</dcterms:created>
  <dcterms:modified xsi:type="dcterms:W3CDTF">2019-12-20T00:58:00Z</dcterms:modified>
</cp:coreProperties>
</file>