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4AD" w:rsidRDefault="00F37285" w:rsidP="00F37285">
      <w:pPr>
        <w:pStyle w:val="a3"/>
        <w:jc w:val="both"/>
        <w:rPr>
          <w:sz w:val="22"/>
          <w:szCs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CFBC" wp14:editId="2BA05875">
                <wp:simplePos x="0" y="0"/>
                <wp:positionH relativeFrom="column">
                  <wp:posOffset>5086350</wp:posOffset>
                </wp:positionH>
                <wp:positionV relativeFrom="paragraph">
                  <wp:posOffset>-579755</wp:posOffset>
                </wp:positionV>
                <wp:extent cx="1380490" cy="5473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47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77" w:rsidRPr="00C77D21" w:rsidRDefault="00B45777" w:rsidP="00C77D2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個</w:t>
                            </w:r>
                            <w:r w:rsidRPr="00C77D21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AC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45.65pt;width:108.7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" fillcolor="white [3201]" strokecolor="black [3200]" strokeweight="2pt">
                <v:textbox inset="5.85pt,.7pt,5.85pt,.7pt">
                  <w:txbxContent>
                    <w:p w:rsidR="00B45777" w:rsidRPr="00C77D21" w:rsidRDefault="00B45777" w:rsidP="00C77D2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個</w:t>
                      </w:r>
                      <w:r w:rsidRPr="00C77D21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別記</w:t>
      </w:r>
    </w:p>
    <w:p w:rsidR="00F37285" w:rsidRDefault="004904AD" w:rsidP="00F37285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第１号様式</w:t>
      </w:r>
      <w:r w:rsidR="00F37285">
        <w:rPr>
          <w:rFonts w:hint="eastAsia"/>
          <w:sz w:val="22"/>
          <w:szCs w:val="22"/>
        </w:rPr>
        <w:t>（第５条関係）</w:t>
      </w:r>
    </w:p>
    <w:p w:rsidR="004904AD" w:rsidRPr="00F37285" w:rsidRDefault="004904AD" w:rsidP="00F37285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（その１）</w:t>
      </w:r>
    </w:p>
    <w:p w:rsidR="00F37285" w:rsidRPr="00F37285" w:rsidRDefault="00F37285" w:rsidP="00F37285">
      <w:pPr>
        <w:pStyle w:val="a3"/>
        <w:jc w:val="right"/>
        <w:rPr>
          <w:sz w:val="22"/>
          <w:szCs w:val="22"/>
        </w:rPr>
      </w:pPr>
      <w:r w:rsidRPr="00F37285">
        <w:rPr>
          <w:rFonts w:hint="eastAsia"/>
          <w:sz w:val="22"/>
          <w:szCs w:val="22"/>
        </w:rPr>
        <w:t xml:space="preserve">　　年</w:t>
      </w:r>
      <w:r w:rsidR="00326219"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月</w:t>
      </w:r>
      <w:r w:rsidR="00326219"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日</w:t>
      </w:r>
    </w:p>
    <w:p w:rsidR="00F37285" w:rsidRPr="00F37285" w:rsidRDefault="00F37285" w:rsidP="00811D82">
      <w:pPr>
        <w:pStyle w:val="a3"/>
        <w:jc w:val="both"/>
        <w:rPr>
          <w:sz w:val="32"/>
        </w:rPr>
      </w:pPr>
    </w:p>
    <w:p w:rsidR="00AE5171" w:rsidRPr="00326219" w:rsidRDefault="00EF037D" w:rsidP="00F37285">
      <w:pPr>
        <w:pStyle w:val="a3"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26219">
        <w:rPr>
          <w:rFonts w:asciiTheme="majorEastAsia" w:eastAsiaTheme="majorEastAsia" w:hAnsiTheme="majorEastAsia" w:hint="eastAsia"/>
          <w:sz w:val="24"/>
          <w:szCs w:val="24"/>
        </w:rPr>
        <w:t>はちとまネットワークロゴマーク</w:t>
      </w:r>
      <w:r w:rsidR="00AE5171" w:rsidRPr="00326219">
        <w:rPr>
          <w:rFonts w:asciiTheme="majorEastAsia" w:eastAsiaTheme="majorEastAsia" w:hAnsiTheme="majorEastAsia" w:hint="eastAsia"/>
          <w:sz w:val="24"/>
          <w:szCs w:val="24"/>
        </w:rPr>
        <w:t>使用申請書</w:t>
      </w:r>
    </w:p>
    <w:p w:rsidR="00AE5171" w:rsidRDefault="00AE5171"/>
    <w:p w:rsidR="00EF037D" w:rsidRPr="00F37285" w:rsidRDefault="004904AD" w:rsidP="00F37285">
      <w:r>
        <w:rPr>
          <w:rFonts w:hint="eastAsia"/>
        </w:rPr>
        <w:t>（あて先）</w:t>
      </w:r>
      <w:r w:rsidR="009A5F48">
        <w:rPr>
          <w:rFonts w:hint="eastAsia"/>
        </w:rPr>
        <w:t>苫小牧</w:t>
      </w:r>
      <w:r>
        <w:rPr>
          <w:rFonts w:hint="eastAsia"/>
        </w:rPr>
        <w:t>市長</w:t>
      </w:r>
    </w:p>
    <w:p w:rsidR="002A639B" w:rsidRPr="007B554A" w:rsidRDefault="002A639B" w:rsidP="002A639B">
      <w:pPr>
        <w:autoSpaceDE w:val="0"/>
        <w:autoSpaceDN w:val="0"/>
        <w:adjustRightInd w:val="0"/>
        <w:ind w:firstLineChars="1600" w:firstLine="3856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申請者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氏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名　　　　　　　　　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       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</w:p>
    <w:p w:rsidR="002A639B" w:rsidRPr="007B554A" w:rsidRDefault="002A639B" w:rsidP="002A639B">
      <w:pPr>
        <w:autoSpaceDE w:val="0"/>
        <w:autoSpaceDN w:val="0"/>
        <w:adjustRightInd w:val="0"/>
        <w:ind w:firstLineChars="2000" w:firstLine="482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住</w:t>
      </w:r>
      <w:r w:rsidRPr="007B554A">
        <w:rPr>
          <w:rFonts w:asciiTheme="minorEastAsia" w:eastAsiaTheme="minorEastAsia" w:hAnsiTheme="minorEastAsia" w:cs="ＭＳ 明朝"/>
          <w:kern w:val="0"/>
          <w:szCs w:val="22"/>
        </w:rPr>
        <w:t xml:space="preserve">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所</w:t>
      </w:r>
    </w:p>
    <w:p w:rsidR="002A639B" w:rsidRDefault="002A639B" w:rsidP="002A639B">
      <w:pPr>
        <w:autoSpaceDE w:val="0"/>
        <w:autoSpaceDN w:val="0"/>
        <w:adjustRightInd w:val="0"/>
        <w:ind w:left="2520" w:firstLine="840"/>
        <w:jc w:val="left"/>
        <w:rPr>
          <w:rFonts w:asciiTheme="minorEastAsia" w:eastAsia="SimSun" w:hAnsiTheme="minorEastAsia" w:cs="ＭＳ 明朝"/>
          <w:kern w:val="0"/>
          <w:szCs w:val="22"/>
          <w:lang w:eastAsia="zh-CN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電話番号　　　　－　　　　　－</w:t>
      </w:r>
    </w:p>
    <w:p w:rsidR="002A639B" w:rsidRPr="002A639B" w:rsidRDefault="002A639B" w:rsidP="002A63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　　　　　　　　　　　　　　　　ﾒｰﾙｱﾄﾞﾚｽ</w:t>
      </w:r>
    </w:p>
    <w:p w:rsidR="00F37285" w:rsidRPr="002A639B" w:rsidRDefault="00F37285" w:rsidP="00CC73A7">
      <w:pPr>
        <w:jc w:val="left"/>
        <w:rPr>
          <w:szCs w:val="22"/>
        </w:rPr>
      </w:pPr>
    </w:p>
    <w:p w:rsidR="00326219" w:rsidRDefault="00EF037D" w:rsidP="00EF037D">
      <w:pPr>
        <w:pStyle w:val="a5"/>
        <w:ind w:left="661" w:firstLineChars="0" w:firstLine="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はちとまネットワーク</w:t>
      </w:r>
      <w:r w:rsidRPr="00C77D21">
        <w:rPr>
          <w:rFonts w:ascii="ＭＳ 明朝" w:hAnsi="ＭＳ 明朝" w:hint="eastAsia"/>
          <w:szCs w:val="22"/>
        </w:rPr>
        <w:t>ロゴマーク</w:t>
      </w:r>
      <w:r>
        <w:rPr>
          <w:rFonts w:ascii="ＭＳ 明朝" w:hAnsi="ＭＳ 明朝" w:hint="eastAsia"/>
          <w:szCs w:val="22"/>
        </w:rPr>
        <w:t>を使用したいので、</w:t>
      </w:r>
      <w:r w:rsidRPr="00C77D21">
        <w:rPr>
          <w:rFonts w:ascii="ＭＳ 明朝" w:hAnsi="ＭＳ 明朝" w:hint="eastAsia"/>
          <w:szCs w:val="22"/>
        </w:rPr>
        <w:t>要領</w:t>
      </w:r>
      <w:r>
        <w:rPr>
          <w:rFonts w:ascii="ＭＳ 明朝" w:hAnsi="ＭＳ 明朝" w:hint="eastAsia"/>
          <w:szCs w:val="22"/>
        </w:rPr>
        <w:t>に</w:t>
      </w:r>
      <w:r w:rsidRPr="00C77D21">
        <w:rPr>
          <w:rFonts w:ascii="ＭＳ 明朝" w:hAnsi="ＭＳ 明朝" w:hint="eastAsia"/>
          <w:szCs w:val="22"/>
        </w:rPr>
        <w:t>従い、</w:t>
      </w:r>
      <w:r>
        <w:rPr>
          <w:rFonts w:ascii="ＭＳ 明朝" w:hAnsi="ＭＳ 明朝" w:hint="eastAsia"/>
          <w:szCs w:val="22"/>
        </w:rPr>
        <w:t>下記のとおり</w:t>
      </w:r>
    </w:p>
    <w:p w:rsidR="00EF037D" w:rsidRPr="00C77D21" w:rsidRDefault="00EF037D" w:rsidP="00326219">
      <w:pPr>
        <w:pStyle w:val="a5"/>
        <w:ind w:firstLineChars="200" w:firstLine="482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申請します。</w:t>
      </w:r>
    </w:p>
    <w:p w:rsidR="00EF037D" w:rsidRPr="00C77D21" w:rsidRDefault="00811D82" w:rsidP="00811D82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EF037D" w:rsidRPr="00C77D21" w:rsidRDefault="00EF037D" w:rsidP="00EF037D">
      <w:pPr>
        <w:pStyle w:val="a7"/>
        <w:spacing w:after="128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141" w:type="dxa"/>
          <w:bottom w:w="39" w:type="dxa"/>
          <w:right w:w="141" w:type="dxa"/>
        </w:tblCellMar>
        <w:tblLook w:val="0000" w:firstRow="0" w:lastRow="0" w:firstColumn="0" w:lastColumn="0" w:noHBand="0" w:noVBand="0"/>
      </w:tblPr>
      <w:tblGrid>
        <w:gridCol w:w="2103"/>
        <w:gridCol w:w="3650"/>
        <w:gridCol w:w="3770"/>
      </w:tblGrid>
      <w:tr w:rsidR="00B61BE0" w:rsidRPr="00C77D21" w:rsidTr="00D66869">
        <w:trPr>
          <w:trHeight w:val="198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285" w:rsidRDefault="00B61BE0" w:rsidP="00E757F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使用目的</w:t>
            </w:r>
          </w:p>
          <w:p w:rsidR="00B61BE0" w:rsidRPr="00C77D21" w:rsidRDefault="00B61BE0" w:rsidP="00E757F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及び</w:t>
            </w:r>
          </w:p>
          <w:p w:rsidR="00B61BE0" w:rsidRPr="00C77D21" w:rsidRDefault="00F37285" w:rsidP="00E757F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使用方法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1BE0" w:rsidRPr="00C77D21" w:rsidRDefault="00B61BE0" w:rsidP="00C77D21">
            <w:pPr>
              <w:jc w:val="left"/>
              <w:rPr>
                <w:color w:val="808080"/>
                <w:szCs w:val="22"/>
              </w:rPr>
            </w:pPr>
          </w:p>
        </w:tc>
      </w:tr>
      <w:tr w:rsidR="00EF037D" w:rsidRPr="00C77D21" w:rsidTr="00CC73A7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37D" w:rsidRPr="00C77D21" w:rsidRDefault="00EF037D" w:rsidP="00CC73A7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使用期間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7D" w:rsidRPr="00C77D21" w:rsidRDefault="00EF037D" w:rsidP="00982E80">
            <w:pPr>
              <w:ind w:firstLineChars="400" w:firstLine="964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  <w:r w:rsidR="00982E80">
              <w:rPr>
                <w:rFonts w:hint="eastAsia"/>
                <w:szCs w:val="22"/>
              </w:rPr>
              <w:t xml:space="preserve">　</w:t>
            </w:r>
            <w:r w:rsidRPr="00C77D21">
              <w:rPr>
                <w:rFonts w:hint="eastAsia"/>
                <w:szCs w:val="22"/>
              </w:rPr>
              <w:t>～</w:t>
            </w:r>
            <w:r w:rsidR="00982E80">
              <w:rPr>
                <w:rFonts w:hint="eastAsia"/>
                <w:szCs w:val="22"/>
              </w:rPr>
              <w:t xml:space="preserve">　　　　年　　月　　</w:t>
            </w:r>
            <w:r w:rsidRPr="00C77D21">
              <w:rPr>
                <w:rFonts w:hint="eastAsia"/>
                <w:szCs w:val="22"/>
              </w:rPr>
              <w:t>日</w:t>
            </w:r>
          </w:p>
        </w:tc>
      </w:tr>
      <w:tr w:rsidR="00EF037D" w:rsidRPr="00A0432D" w:rsidTr="00811D82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37D" w:rsidRPr="003F6670" w:rsidRDefault="00EF037D" w:rsidP="00CC73A7">
            <w:pPr>
              <w:jc w:val="center"/>
              <w:rPr>
                <w:szCs w:val="22"/>
              </w:rPr>
            </w:pPr>
            <w:r w:rsidRPr="003F6670">
              <w:rPr>
                <w:rFonts w:hint="eastAsia"/>
                <w:kern w:val="0"/>
                <w:szCs w:val="22"/>
              </w:rPr>
              <w:t>使用希望画像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37D" w:rsidRPr="00A0432D" w:rsidRDefault="00105E76" w:rsidP="00CC73A7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81718719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F037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F037D">
              <w:rPr>
                <w:szCs w:val="22"/>
              </w:rPr>
              <w:tab/>
            </w:r>
            <w:r w:rsidR="00EF037D">
              <w:rPr>
                <w:rFonts w:hint="eastAsia"/>
                <w:szCs w:val="22"/>
              </w:rPr>
              <w:t>カラー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037D" w:rsidRPr="00A0432D" w:rsidRDefault="00105E76" w:rsidP="00CC73A7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997485215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EF037D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F037D">
              <w:rPr>
                <w:szCs w:val="22"/>
              </w:rPr>
              <w:tab/>
            </w:r>
            <w:r w:rsidR="00EF037D" w:rsidRPr="00A0432D">
              <w:rPr>
                <w:rFonts w:hint="eastAsia"/>
                <w:szCs w:val="22"/>
              </w:rPr>
              <w:t>モノクロ</w:t>
            </w:r>
          </w:p>
        </w:tc>
      </w:tr>
    </w:tbl>
    <w:p w:rsidR="00F37285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</w:p>
    <w:p w:rsidR="00E757F7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（添付が必要な書類）</w:t>
      </w:r>
    </w:p>
    <w:p w:rsidR="00F37285" w:rsidRDefault="004904AD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（１）企画立案書等ロゴマーク</w:t>
      </w:r>
      <w:r w:rsidR="00F37285">
        <w:rPr>
          <w:rFonts w:hint="eastAsia"/>
          <w:szCs w:val="22"/>
        </w:rPr>
        <w:t>の使用内容が分かるもの</w:t>
      </w:r>
    </w:p>
    <w:p w:rsidR="00F37285" w:rsidRDefault="00F37285" w:rsidP="00B61BE0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（２）使用の見本又は広告の原稿等</w:t>
      </w:r>
    </w:p>
    <w:p w:rsidR="00105E76" w:rsidRDefault="00105E76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105E76" w:rsidRDefault="00105E76" w:rsidP="00105E76">
      <w:pPr>
        <w:pStyle w:val="a3"/>
        <w:jc w:val="both"/>
        <w:rPr>
          <w:sz w:val="22"/>
          <w:szCs w:val="2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5FBE5" wp14:editId="222D760E">
                <wp:simplePos x="0" y="0"/>
                <wp:positionH relativeFrom="column">
                  <wp:posOffset>5086350</wp:posOffset>
                </wp:positionH>
                <wp:positionV relativeFrom="paragraph">
                  <wp:posOffset>-579755</wp:posOffset>
                </wp:positionV>
                <wp:extent cx="1380490" cy="547370"/>
                <wp:effectExtent l="0" t="0" r="101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47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E76" w:rsidRPr="00C77D21" w:rsidRDefault="00105E76" w:rsidP="00105E7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  <w:t>・団体</w:t>
                            </w:r>
                            <w:r w:rsidRPr="00C77D21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FBE5" id="_x0000_s1027" type="#_x0000_t202" style="position:absolute;left:0;text-align:left;margin-left:400.5pt;margin-top:-45.65pt;width:108.7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" fillcolor="white [3201]" strokecolor="black [3200]" strokeweight="2pt">
                <v:textbox inset="5.85pt,.7pt,5.85pt,.7pt">
                  <w:txbxContent>
                    <w:p w:rsidR="00105E76" w:rsidRPr="00C77D21" w:rsidRDefault="00105E76" w:rsidP="00105E7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法人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  <w:t>・団体</w:t>
                      </w:r>
                      <w:r w:rsidRPr="00C77D21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>第１号様式（第５条関係）</w:t>
      </w:r>
    </w:p>
    <w:p w:rsidR="00105E76" w:rsidRPr="00F37285" w:rsidRDefault="00105E76" w:rsidP="00105E76">
      <w:pPr>
        <w:pStyle w:val="a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（その２）</w:t>
      </w:r>
    </w:p>
    <w:p w:rsidR="00105E76" w:rsidRPr="00F37285" w:rsidRDefault="00105E76" w:rsidP="00105E76">
      <w:pPr>
        <w:pStyle w:val="a3"/>
        <w:jc w:val="right"/>
        <w:rPr>
          <w:sz w:val="22"/>
          <w:szCs w:val="22"/>
        </w:rPr>
      </w:pPr>
      <w:r w:rsidRPr="00F37285">
        <w:rPr>
          <w:rFonts w:hint="eastAsia"/>
          <w:sz w:val="22"/>
          <w:szCs w:val="22"/>
        </w:rPr>
        <w:t xml:space="preserve">　　年</w:t>
      </w:r>
      <w:r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</w:t>
      </w:r>
      <w:r w:rsidRPr="00F37285">
        <w:rPr>
          <w:rFonts w:hint="eastAsia"/>
          <w:sz w:val="22"/>
          <w:szCs w:val="22"/>
        </w:rPr>
        <w:t xml:space="preserve">　日</w:t>
      </w:r>
    </w:p>
    <w:p w:rsidR="00105E76" w:rsidRPr="00F37285" w:rsidRDefault="00105E76" w:rsidP="00105E76">
      <w:pPr>
        <w:pStyle w:val="a3"/>
        <w:jc w:val="both"/>
        <w:rPr>
          <w:sz w:val="32"/>
        </w:rPr>
      </w:pPr>
    </w:p>
    <w:p w:rsidR="00105E76" w:rsidRPr="002861D6" w:rsidRDefault="00105E76" w:rsidP="00105E76">
      <w:pPr>
        <w:pStyle w:val="a3"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861D6">
        <w:rPr>
          <w:rFonts w:asciiTheme="majorEastAsia" w:eastAsiaTheme="majorEastAsia" w:hAnsiTheme="majorEastAsia" w:hint="eastAsia"/>
          <w:sz w:val="24"/>
          <w:szCs w:val="24"/>
        </w:rPr>
        <w:t>はちとまネットワークロゴマーク使用申請書</w:t>
      </w:r>
    </w:p>
    <w:p w:rsidR="00105E76" w:rsidRDefault="00105E76" w:rsidP="00105E76"/>
    <w:p w:rsidR="00105E76" w:rsidRDefault="00105E76" w:rsidP="00105E76">
      <w:pPr>
        <w:jc w:val="left"/>
        <w:rPr>
          <w:szCs w:val="22"/>
        </w:rPr>
      </w:pPr>
      <w:r>
        <w:rPr>
          <w:rFonts w:hint="eastAsia"/>
          <w:szCs w:val="22"/>
        </w:rPr>
        <w:t>（あて先）苫小牧市長</w:t>
      </w:r>
    </w:p>
    <w:p w:rsidR="00105E76" w:rsidRDefault="00105E76" w:rsidP="00105E76">
      <w:pPr>
        <w:jc w:val="left"/>
        <w:rPr>
          <w:szCs w:val="22"/>
        </w:rPr>
      </w:pPr>
    </w:p>
    <w:p w:rsidR="00105E76" w:rsidRPr="007B554A" w:rsidRDefault="00105E76" w:rsidP="00105E76">
      <w:pPr>
        <w:autoSpaceDE w:val="0"/>
        <w:autoSpaceDN w:val="0"/>
        <w:adjustRightInd w:val="0"/>
        <w:ind w:firstLineChars="1600" w:firstLine="3856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申請者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名 称</w:t>
      </w:r>
    </w:p>
    <w:p w:rsidR="00105E76" w:rsidRPr="007B554A" w:rsidRDefault="00105E76" w:rsidP="00105E76">
      <w:pPr>
        <w:autoSpaceDE w:val="0"/>
        <w:autoSpaceDN w:val="0"/>
        <w:adjustRightInd w:val="0"/>
        <w:ind w:firstLineChars="2000" w:firstLine="482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代表者職氏名　　　　　　　　　　　　</w:t>
      </w:r>
    </w:p>
    <w:p w:rsidR="00105E76" w:rsidRPr="007B554A" w:rsidRDefault="00105E76" w:rsidP="00105E76">
      <w:pPr>
        <w:autoSpaceDE w:val="0"/>
        <w:autoSpaceDN w:val="0"/>
        <w:adjustRightInd w:val="0"/>
        <w:ind w:firstLineChars="2000" w:firstLine="4820"/>
        <w:jc w:val="left"/>
        <w:rPr>
          <w:rFonts w:asciiTheme="minorEastAsia" w:eastAsiaTheme="minorEastAsia" w:hAnsiTheme="minorEastAsia" w:cs="ＭＳ 明朝"/>
          <w:kern w:val="0"/>
          <w:szCs w:val="22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住</w:t>
      </w:r>
      <w:r w:rsidRPr="007B554A">
        <w:rPr>
          <w:rFonts w:asciiTheme="minorEastAsia" w:eastAsiaTheme="minorEastAsia" w:hAnsiTheme="minorEastAsia" w:cs="ＭＳ 明朝"/>
          <w:kern w:val="0"/>
          <w:szCs w:val="22"/>
        </w:rPr>
        <w:t xml:space="preserve"> 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>所</w:t>
      </w:r>
    </w:p>
    <w:p w:rsidR="00105E76" w:rsidRPr="007B554A" w:rsidRDefault="00105E76" w:rsidP="00105E76">
      <w:pPr>
        <w:autoSpaceDE w:val="0"/>
        <w:autoSpaceDN w:val="0"/>
        <w:adjustRightInd w:val="0"/>
        <w:ind w:left="2520" w:firstLine="840"/>
        <w:jc w:val="left"/>
        <w:rPr>
          <w:rFonts w:asciiTheme="minorEastAsia" w:eastAsia="SimSun" w:hAnsiTheme="minorEastAsia" w:cs="ＭＳ 明朝"/>
          <w:kern w:val="0"/>
          <w:szCs w:val="22"/>
          <w:lang w:eastAsia="zh-CN"/>
        </w:rPr>
      </w:pPr>
      <w:r w:rsidRPr="007B554A"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</w:t>
      </w:r>
      <w:r w:rsidRPr="007B554A"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電話番号　　　　－　　　　　－</w:t>
      </w:r>
    </w:p>
    <w:p w:rsidR="00105E76" w:rsidRPr="00C77D21" w:rsidRDefault="00105E76" w:rsidP="00105E76">
      <w:pPr>
        <w:jc w:val="left"/>
        <w:rPr>
          <w:szCs w:val="22"/>
        </w:rPr>
      </w:pPr>
    </w:p>
    <w:p w:rsidR="00105E76" w:rsidRDefault="00105E76" w:rsidP="00105E76">
      <w:pPr>
        <w:pStyle w:val="a5"/>
        <w:ind w:left="661" w:firstLineChars="0" w:firstLine="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はちとまネットワーク</w:t>
      </w:r>
      <w:r w:rsidRPr="00C77D21">
        <w:rPr>
          <w:rFonts w:ascii="ＭＳ 明朝" w:hAnsi="ＭＳ 明朝" w:hint="eastAsia"/>
          <w:szCs w:val="22"/>
        </w:rPr>
        <w:t>ロゴマーク</w:t>
      </w:r>
      <w:r>
        <w:rPr>
          <w:rFonts w:ascii="ＭＳ 明朝" w:hAnsi="ＭＳ 明朝" w:hint="eastAsia"/>
          <w:szCs w:val="22"/>
        </w:rPr>
        <w:t>を使用したいので、</w:t>
      </w:r>
      <w:r w:rsidRPr="00C77D21">
        <w:rPr>
          <w:rFonts w:ascii="ＭＳ 明朝" w:hAnsi="ＭＳ 明朝" w:hint="eastAsia"/>
          <w:szCs w:val="22"/>
        </w:rPr>
        <w:t>要領</w:t>
      </w:r>
      <w:r>
        <w:rPr>
          <w:rFonts w:ascii="ＭＳ 明朝" w:hAnsi="ＭＳ 明朝" w:hint="eastAsia"/>
          <w:szCs w:val="22"/>
        </w:rPr>
        <w:t>に</w:t>
      </w:r>
      <w:r w:rsidRPr="00C77D21">
        <w:rPr>
          <w:rFonts w:ascii="ＭＳ 明朝" w:hAnsi="ＭＳ 明朝" w:hint="eastAsia"/>
          <w:szCs w:val="22"/>
        </w:rPr>
        <w:t>従い、</w:t>
      </w:r>
      <w:r>
        <w:rPr>
          <w:rFonts w:ascii="ＭＳ 明朝" w:hAnsi="ＭＳ 明朝" w:hint="eastAsia"/>
          <w:szCs w:val="22"/>
        </w:rPr>
        <w:t>下記のとおり</w:t>
      </w:r>
    </w:p>
    <w:p w:rsidR="00105E76" w:rsidRPr="00C77D21" w:rsidRDefault="00105E76" w:rsidP="00105E76">
      <w:pPr>
        <w:pStyle w:val="a5"/>
        <w:ind w:firstLineChars="200" w:firstLine="482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申請します。</w:t>
      </w:r>
    </w:p>
    <w:p w:rsidR="00105E76" w:rsidRPr="00C77D21" w:rsidRDefault="00105E76" w:rsidP="00105E76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141" w:type="dxa"/>
          <w:bottom w:w="39" w:type="dxa"/>
          <w:right w:w="141" w:type="dxa"/>
        </w:tblCellMar>
        <w:tblLook w:val="0000" w:firstRow="0" w:lastRow="0" w:firstColumn="0" w:lastColumn="0" w:noHBand="0" w:noVBand="0"/>
      </w:tblPr>
      <w:tblGrid>
        <w:gridCol w:w="2103"/>
        <w:gridCol w:w="1800"/>
        <w:gridCol w:w="1850"/>
        <w:gridCol w:w="3770"/>
      </w:tblGrid>
      <w:tr w:rsidR="00105E76" w:rsidRPr="00C77D21" w:rsidTr="009E6D19">
        <w:trPr>
          <w:trHeight w:val="198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E76" w:rsidRDefault="00105E76" w:rsidP="009E6D19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使用目的</w:t>
            </w:r>
          </w:p>
          <w:p w:rsidR="00105E76" w:rsidRPr="00C77D21" w:rsidRDefault="00105E76" w:rsidP="009E6D19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及び</w:t>
            </w:r>
          </w:p>
          <w:p w:rsidR="00105E76" w:rsidRPr="00C77D21" w:rsidRDefault="00105E76" w:rsidP="009E6D1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使用方法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E76" w:rsidRPr="00C77D21" w:rsidRDefault="00105E76" w:rsidP="009E6D19">
            <w:pPr>
              <w:jc w:val="left"/>
              <w:rPr>
                <w:color w:val="808080"/>
                <w:szCs w:val="22"/>
              </w:rPr>
            </w:pPr>
          </w:p>
        </w:tc>
      </w:tr>
      <w:tr w:rsidR="00105E76" w:rsidRPr="00C77D21" w:rsidTr="009E6D19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E76" w:rsidRPr="00C77D21" w:rsidRDefault="00105E76" w:rsidP="009E6D19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使用期間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76" w:rsidRPr="00C77D21" w:rsidRDefault="00105E76" w:rsidP="009E6D19">
            <w:pPr>
              <w:ind w:firstLineChars="400" w:firstLine="964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  <w:r>
              <w:rPr>
                <w:rFonts w:hint="eastAsia"/>
                <w:szCs w:val="22"/>
              </w:rPr>
              <w:t xml:space="preserve">　</w:t>
            </w:r>
            <w:r w:rsidRPr="00C77D21">
              <w:rPr>
                <w:rFonts w:hint="eastAsia"/>
                <w:szCs w:val="22"/>
              </w:rPr>
              <w:t>～</w:t>
            </w:r>
            <w:r>
              <w:rPr>
                <w:rFonts w:hint="eastAsia"/>
                <w:szCs w:val="22"/>
              </w:rPr>
              <w:t xml:space="preserve">　　　　年　　月　</w:t>
            </w:r>
            <w:r w:rsidRPr="00C77D21">
              <w:rPr>
                <w:rFonts w:hint="eastAsia"/>
                <w:szCs w:val="22"/>
              </w:rPr>
              <w:t xml:space="preserve">　日</w:t>
            </w:r>
          </w:p>
        </w:tc>
      </w:tr>
      <w:tr w:rsidR="00105E76" w:rsidRPr="00A0432D" w:rsidTr="009E6D19">
        <w:trPr>
          <w:trHeight w:val="85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76" w:rsidRPr="003F6670" w:rsidRDefault="00105E76" w:rsidP="009E6D19">
            <w:pPr>
              <w:jc w:val="center"/>
              <w:rPr>
                <w:szCs w:val="22"/>
              </w:rPr>
            </w:pPr>
            <w:r w:rsidRPr="003F6670">
              <w:rPr>
                <w:rFonts w:hint="eastAsia"/>
                <w:kern w:val="0"/>
                <w:szCs w:val="22"/>
              </w:rPr>
              <w:t>使用希望画像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E76" w:rsidRPr="00A0432D" w:rsidRDefault="00105E76" w:rsidP="009E6D19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70787839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カラー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76" w:rsidRPr="00A0432D" w:rsidRDefault="00105E76" w:rsidP="009E6D19">
            <w:pPr>
              <w:tabs>
                <w:tab w:val="left" w:pos="349"/>
              </w:tabs>
              <w:jc w:val="left"/>
              <w:rPr>
                <w:szCs w:val="22"/>
              </w:rPr>
            </w:pPr>
            <w:sdt>
              <w:sdtPr>
                <w:rPr>
                  <w:rFonts w:hint="eastAsia"/>
                  <w:szCs w:val="22"/>
                </w:rPr>
                <w:id w:val="-170092731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ab/>
            </w:r>
            <w:r w:rsidRPr="00A0432D">
              <w:rPr>
                <w:rFonts w:hint="eastAsia"/>
                <w:szCs w:val="22"/>
              </w:rPr>
              <w:t>モノクロ</w:t>
            </w:r>
          </w:p>
        </w:tc>
      </w:tr>
      <w:tr w:rsidR="00105E76" w:rsidRPr="00C77D21" w:rsidTr="009E6D1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E76" w:rsidRPr="00C77D21" w:rsidRDefault="00105E76" w:rsidP="009E6D19">
            <w:pPr>
              <w:jc w:val="center"/>
              <w:rPr>
                <w:szCs w:val="22"/>
              </w:rPr>
            </w:pPr>
            <w:r w:rsidRPr="00C77D21">
              <w:rPr>
                <w:rFonts w:hint="eastAsia"/>
                <w:szCs w:val="22"/>
              </w:rPr>
              <w:t>担当者</w:t>
            </w:r>
            <w:r>
              <w:rPr>
                <w:rFonts w:hint="eastAsia"/>
                <w:szCs w:val="22"/>
              </w:rPr>
              <w:t>連絡先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05E76" w:rsidRPr="00C77D21" w:rsidRDefault="00105E76" w:rsidP="009E6D1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役職・氏名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05E76" w:rsidRPr="00C77D21" w:rsidRDefault="00105E76" w:rsidP="009E6D19">
            <w:pPr>
              <w:jc w:val="left"/>
              <w:rPr>
                <w:szCs w:val="22"/>
              </w:rPr>
            </w:pPr>
          </w:p>
        </w:tc>
      </w:tr>
      <w:tr w:rsidR="00105E76" w:rsidRPr="00C77D21" w:rsidTr="009E6D19">
        <w:trPr>
          <w:jc w:val="center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E76" w:rsidRPr="00C77D21" w:rsidRDefault="00105E76" w:rsidP="009E6D19">
            <w:p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105E76" w:rsidRDefault="00105E76" w:rsidP="009E6D19">
            <w:pPr>
              <w:jc w:val="center"/>
              <w:rPr>
                <w:szCs w:val="22"/>
              </w:rPr>
            </w:pPr>
            <w:r w:rsidRPr="00105E76">
              <w:rPr>
                <w:rFonts w:hint="eastAsia"/>
                <w:spacing w:val="30"/>
                <w:kern w:val="0"/>
                <w:szCs w:val="22"/>
                <w:fitText w:val="1205" w:id="-1835223040"/>
              </w:rPr>
              <w:t>電話番号</w:t>
            </w:r>
          </w:p>
        </w:tc>
        <w:tc>
          <w:tcPr>
            <w:tcW w:w="5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05E76" w:rsidRDefault="00105E76" w:rsidP="009E6D19">
            <w:pPr>
              <w:jc w:val="left"/>
              <w:rPr>
                <w:szCs w:val="22"/>
              </w:rPr>
            </w:pPr>
          </w:p>
        </w:tc>
      </w:tr>
      <w:tr w:rsidR="00105E76" w:rsidRPr="00C77D21" w:rsidTr="009E6D19">
        <w:trPr>
          <w:jc w:val="center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76" w:rsidRPr="00C77D21" w:rsidRDefault="00105E76" w:rsidP="009E6D19">
            <w:p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105E76" w:rsidRPr="00C77D21" w:rsidRDefault="00105E76" w:rsidP="009E6D19">
            <w:pPr>
              <w:jc w:val="center"/>
              <w:rPr>
                <w:szCs w:val="22"/>
              </w:rPr>
            </w:pPr>
            <w:r w:rsidRPr="00105E76">
              <w:rPr>
                <w:rFonts w:hint="eastAsia"/>
                <w:w w:val="85"/>
                <w:kern w:val="0"/>
                <w:szCs w:val="22"/>
                <w:fitText w:val="1446" w:id="-1835223039"/>
              </w:rPr>
              <w:t>メールアドレ</w:t>
            </w:r>
            <w:r w:rsidRPr="00105E76">
              <w:rPr>
                <w:rFonts w:hint="eastAsia"/>
                <w:spacing w:val="90"/>
                <w:w w:val="85"/>
                <w:kern w:val="0"/>
                <w:szCs w:val="22"/>
                <w:fitText w:val="1446" w:id="-1835223039"/>
              </w:rPr>
              <w:t>ス</w:t>
            </w:r>
          </w:p>
        </w:tc>
        <w:tc>
          <w:tcPr>
            <w:tcW w:w="5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E76" w:rsidRPr="003F6670" w:rsidRDefault="00105E76" w:rsidP="009E6D19">
            <w:pPr>
              <w:jc w:val="left"/>
              <w:rPr>
                <w:sz w:val="16"/>
                <w:szCs w:val="22"/>
              </w:rPr>
            </w:pPr>
            <w:r w:rsidRPr="003F6670">
              <w:rPr>
                <w:rFonts w:hint="eastAsia"/>
                <w:sz w:val="16"/>
                <w:szCs w:val="22"/>
              </w:rPr>
              <w:t>※ロゴデータ</w:t>
            </w:r>
            <w:r>
              <w:rPr>
                <w:rFonts w:hint="eastAsia"/>
                <w:sz w:val="16"/>
                <w:szCs w:val="22"/>
              </w:rPr>
              <w:t>の</w:t>
            </w:r>
            <w:r w:rsidRPr="003F6670">
              <w:rPr>
                <w:rFonts w:hint="eastAsia"/>
                <w:sz w:val="16"/>
                <w:szCs w:val="22"/>
              </w:rPr>
              <w:t>送付先となりますので必ず記載してください。</w:t>
            </w:r>
          </w:p>
          <w:p w:rsidR="00105E76" w:rsidRPr="003F6670" w:rsidRDefault="00105E76" w:rsidP="009E6D19">
            <w:pPr>
              <w:jc w:val="left"/>
              <w:rPr>
                <w:szCs w:val="22"/>
              </w:rPr>
            </w:pPr>
          </w:p>
        </w:tc>
      </w:tr>
    </w:tbl>
    <w:p w:rsidR="00105E76" w:rsidRDefault="00105E76" w:rsidP="00105E76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（添付が必要な書類）</w:t>
      </w:r>
    </w:p>
    <w:p w:rsidR="00105E76" w:rsidRDefault="00105E76" w:rsidP="00105E76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（１）企画立案書等ロゴマークの使用内容が分かるもの</w:t>
      </w:r>
    </w:p>
    <w:p w:rsidR="00105E76" w:rsidRDefault="00105E76" w:rsidP="00105E76">
      <w:pPr>
        <w:pStyle w:val="a4"/>
        <w:ind w:leftChars="100" w:left="359" w:rightChars="0" w:right="-243" w:hangingChars="49" w:hanging="11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（２）使用の見本又は広告の原稿等</w:t>
      </w:r>
    </w:p>
    <w:p w:rsidR="00105E76" w:rsidRPr="00105E76" w:rsidRDefault="00105E76" w:rsidP="00105E76">
      <w:pPr>
        <w:pStyle w:val="a4"/>
        <w:ind w:leftChars="100" w:left="359" w:rightChars="0" w:right="-243" w:hangingChars="49" w:hanging="118"/>
        <w:jc w:val="left"/>
        <w:textAlignment w:val="baseline"/>
        <w:rPr>
          <w:rFonts w:hint="eastAsia"/>
          <w:szCs w:val="22"/>
        </w:rPr>
      </w:pPr>
      <w:r>
        <w:rPr>
          <w:rFonts w:hint="eastAsia"/>
          <w:szCs w:val="22"/>
        </w:rPr>
        <w:t>（３）法人・団体の概要がわかる資料（登記簿謄本、会則、役員名簿等）</w:t>
      </w:r>
      <w:bookmarkStart w:id="0" w:name="_GoBack"/>
      <w:bookmarkEnd w:id="0"/>
    </w:p>
    <w:sectPr w:rsidR="00105E76" w:rsidRPr="00105E76" w:rsidSect="00F37285">
      <w:type w:val="continuous"/>
      <w:pgSz w:w="11906" w:h="16838"/>
      <w:pgMar w:top="1418" w:right="1134" w:bottom="851" w:left="1134" w:header="851" w:footer="992" w:gutter="0"/>
      <w:cols w:space="720"/>
      <w:formProt w:val="0"/>
      <w:titlePg/>
      <w:docGrid w:type="linesAndChars" w:linePitch="428" w:charSpace="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44" w:rsidRDefault="00CB1D44" w:rsidP="00BB3562">
      <w:r>
        <w:separator/>
      </w:r>
    </w:p>
  </w:endnote>
  <w:endnote w:type="continuationSeparator" w:id="0">
    <w:p w:rsidR="00CB1D44" w:rsidRDefault="00CB1D44" w:rsidP="00B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44" w:rsidRDefault="00CB1D44" w:rsidP="00BB3562">
      <w:r>
        <w:separator/>
      </w:r>
    </w:p>
  </w:footnote>
  <w:footnote w:type="continuationSeparator" w:id="0">
    <w:p w:rsidR="00CB1D44" w:rsidRDefault="00CB1D44" w:rsidP="00BB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006"/>
    <w:multiLevelType w:val="hybridMultilevel"/>
    <w:tmpl w:val="BF746DF0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ECD2B0A"/>
    <w:multiLevelType w:val="hybridMultilevel"/>
    <w:tmpl w:val="E28C9766"/>
    <w:lvl w:ilvl="0" w:tplc="A782BB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1"/>
  <w:drawingGridHorizontalSpacing w:val="241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952"/>
    <w:rsid w:val="00074084"/>
    <w:rsid w:val="000A4799"/>
    <w:rsid w:val="001040E2"/>
    <w:rsid w:val="00105E76"/>
    <w:rsid w:val="00172A27"/>
    <w:rsid w:val="00184C87"/>
    <w:rsid w:val="00270C60"/>
    <w:rsid w:val="002A639B"/>
    <w:rsid w:val="00326219"/>
    <w:rsid w:val="003F6670"/>
    <w:rsid w:val="003F6CCF"/>
    <w:rsid w:val="00427A92"/>
    <w:rsid w:val="004904AD"/>
    <w:rsid w:val="0050046E"/>
    <w:rsid w:val="006E0873"/>
    <w:rsid w:val="006E2838"/>
    <w:rsid w:val="006F06E8"/>
    <w:rsid w:val="008032EC"/>
    <w:rsid w:val="00811D82"/>
    <w:rsid w:val="00821440"/>
    <w:rsid w:val="00982E80"/>
    <w:rsid w:val="009A0ACD"/>
    <w:rsid w:val="009A5F48"/>
    <w:rsid w:val="00A73C8D"/>
    <w:rsid w:val="00AA4799"/>
    <w:rsid w:val="00AE5171"/>
    <w:rsid w:val="00AF1B1D"/>
    <w:rsid w:val="00B0450E"/>
    <w:rsid w:val="00B45777"/>
    <w:rsid w:val="00B61BE0"/>
    <w:rsid w:val="00BB3562"/>
    <w:rsid w:val="00BC1E01"/>
    <w:rsid w:val="00C77D21"/>
    <w:rsid w:val="00CB1D44"/>
    <w:rsid w:val="00CF046A"/>
    <w:rsid w:val="00D66869"/>
    <w:rsid w:val="00DE3BF3"/>
    <w:rsid w:val="00E757F7"/>
    <w:rsid w:val="00EF037D"/>
    <w:rsid w:val="00F3014F"/>
    <w:rsid w:val="00F37285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80E013-AF33-4C0A-A66D-9D69F3E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distribute"/>
    </w:pPr>
    <w:rPr>
      <w:sz w:val="30"/>
    </w:rPr>
  </w:style>
  <w:style w:type="paragraph" w:styleId="a4">
    <w:name w:val="Body Text Indent"/>
    <w:basedOn w:val="a"/>
    <w:pPr>
      <w:ind w:leftChars="150" w:left="360" w:rightChars="100" w:right="100" w:hangingChars="200" w:hanging="480"/>
    </w:pPr>
  </w:style>
  <w:style w:type="paragraph" w:styleId="a5">
    <w:name w:val="Body Text First Indent"/>
    <w:basedOn w:val="a6"/>
    <w:pPr>
      <w:ind w:firstLineChars="100" w:firstLine="210"/>
    </w:pPr>
  </w:style>
  <w:style w:type="paragraph" w:styleId="a7">
    <w:name w:val="Date"/>
    <w:basedOn w:val="a"/>
    <w:next w:val="a"/>
    <w:pPr>
      <w:spacing w:afterLines="30" w:after="93"/>
      <w:jc w:val="right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6">
    <w:name w:val="Body Text"/>
    <w:basedOn w:val="a"/>
  </w:style>
  <w:style w:type="paragraph" w:styleId="a8">
    <w:name w:val="envelope address"/>
    <w:basedOn w:val="a"/>
    <w:pPr>
      <w:snapToGrid w:val="0"/>
      <w:jc w:val="left"/>
    </w:pPr>
    <w:rPr>
      <w:spacing w:val="80"/>
      <w:sz w:val="24"/>
    </w:rPr>
  </w:style>
  <w:style w:type="paragraph" w:styleId="a9">
    <w:name w:val="header"/>
    <w:basedOn w:val="a"/>
    <w:link w:val="aa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3562"/>
    <w:rPr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B3562"/>
    <w:rPr>
      <w:kern w:val="2"/>
      <w:sz w:val="22"/>
    </w:rPr>
  </w:style>
  <w:style w:type="paragraph" w:styleId="ad">
    <w:name w:val="List Paragraph"/>
    <w:basedOn w:val="a"/>
    <w:uiPriority w:val="34"/>
    <w:qFormat/>
    <w:rsid w:val="00E757F7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E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28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5DA3-EBE7-49A3-87BF-8DB908AE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642FC7AD.dotm</Template>
  <TotalTime>9</TotalTime>
  <Pages>2</Pages>
  <Words>105</Words>
  <Characters>600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苫小牧市の公式キャラクター『とまチョップ』使用申請書</vt:lpstr>
    </vt:vector>
  </TitlesOfParts>
  <Company>苫小牧市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苫小牧市の公式キャラクター『とまチョップ』使用申請書</dc:title>
  <dc:creator>苫小牧市</dc:creator>
  <cp:lastModifiedBy>上林　孝治</cp:lastModifiedBy>
  <cp:revision>12</cp:revision>
  <cp:lastPrinted>1900-12-31T15:00:00Z</cp:lastPrinted>
  <dcterms:created xsi:type="dcterms:W3CDTF">2020-01-15T04:34:00Z</dcterms:created>
  <dcterms:modified xsi:type="dcterms:W3CDTF">2021-02-19T09:56:00Z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