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E3" w14:textId="236EA2F0" w:rsidR="003E7311" w:rsidRDefault="00823359" w:rsidP="003E7311">
      <w:pPr>
        <w:pStyle w:val="a5"/>
        <w:autoSpaceDE w:val="0"/>
        <w:autoSpaceDN w:val="0"/>
      </w:pPr>
      <w:bookmarkStart w:id="0" w:name="_GoBack"/>
      <w:bookmarkEnd w:id="0"/>
      <w:r>
        <w:rPr>
          <w:rFonts w:hint="eastAsia"/>
        </w:rPr>
        <w:t>（</w:t>
      </w:r>
      <w:r w:rsidR="003E7311">
        <w:rPr>
          <w:rFonts w:hint="eastAsia"/>
        </w:rPr>
        <w:t>様式</w:t>
      </w:r>
      <w:r w:rsidR="00D45780">
        <w:rPr>
          <w:rFonts w:hint="eastAsia"/>
        </w:rPr>
        <w:t>３</w:t>
      </w:r>
      <w:r w:rsidR="003E7311">
        <w:rPr>
          <w:rFonts w:hint="eastAsia"/>
        </w:rPr>
        <w:t>）</w:t>
      </w:r>
    </w:p>
    <w:p w14:paraId="20575CD8" w14:textId="3DED4125" w:rsidR="003E7311" w:rsidRPr="000D5C70" w:rsidRDefault="00FC2C75" w:rsidP="003E7311">
      <w:pPr>
        <w:pStyle w:val="a6"/>
        <w:tabs>
          <w:tab w:val="left" w:pos="2250"/>
        </w:tabs>
        <w:autoSpaceDE w:val="0"/>
        <w:autoSpaceDN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令和２</w:t>
      </w:r>
      <w:r w:rsidR="003E7311" w:rsidRPr="000D5C70">
        <w:rPr>
          <w:rFonts w:hAnsi="ＭＳ 明朝" w:hint="eastAsia"/>
          <w:sz w:val="21"/>
        </w:rPr>
        <w:t>年　　月　　日</w:t>
      </w:r>
    </w:p>
    <w:p w14:paraId="52919C37" w14:textId="77777777" w:rsidR="003E7311" w:rsidRPr="000D5C70" w:rsidRDefault="003E7311" w:rsidP="003E7311">
      <w:pPr>
        <w:pStyle w:val="a6"/>
        <w:tabs>
          <w:tab w:val="left" w:pos="2250"/>
        </w:tabs>
        <w:autoSpaceDE w:val="0"/>
        <w:autoSpaceDN w:val="0"/>
        <w:rPr>
          <w:rFonts w:hAnsi="ＭＳ 明朝"/>
          <w:sz w:val="21"/>
        </w:rPr>
      </w:pPr>
    </w:p>
    <w:p w14:paraId="3722CA57" w14:textId="330A9472" w:rsidR="003E7311" w:rsidRDefault="00577ACE" w:rsidP="003E7311">
      <w:pPr>
        <w:autoSpaceDE w:val="0"/>
        <w:autoSpaceDN w:val="0"/>
        <w:adjustRightInd w:val="0"/>
        <w:ind w:rightChars="-66" w:right="-139"/>
        <w:jc w:val="center"/>
        <w:rPr>
          <w:sz w:val="28"/>
        </w:rPr>
      </w:pPr>
      <w:r>
        <w:rPr>
          <w:rFonts w:hint="eastAsia"/>
          <w:sz w:val="28"/>
        </w:rPr>
        <w:t>意見交換</w:t>
      </w:r>
      <w:r w:rsidR="003E7311">
        <w:rPr>
          <w:rFonts w:hint="eastAsia"/>
          <w:sz w:val="28"/>
        </w:rPr>
        <w:t>議事録</w:t>
      </w:r>
    </w:p>
    <w:p w14:paraId="4CB935B6" w14:textId="77777777" w:rsidR="003E7311" w:rsidRDefault="003E7311" w:rsidP="003E7311">
      <w:pPr>
        <w:autoSpaceDE w:val="0"/>
        <w:autoSpaceDN w:val="0"/>
        <w:adjustRightInd w:val="0"/>
        <w:ind w:rightChars="-66" w:right="-13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204"/>
        <w:gridCol w:w="3288"/>
        <w:gridCol w:w="4145"/>
      </w:tblGrid>
      <w:tr w:rsidR="003E7311" w:rsidRPr="00F41611" w14:paraId="7468DC51" w14:textId="77777777" w:rsidTr="00823359">
        <w:trPr>
          <w:trHeight w:val="390"/>
        </w:trPr>
        <w:tc>
          <w:tcPr>
            <w:tcW w:w="1627" w:type="dxa"/>
            <w:gridSpan w:val="2"/>
            <w:shd w:val="clear" w:color="auto" w:fill="D9D9D9"/>
            <w:vAlign w:val="center"/>
          </w:tcPr>
          <w:p w14:paraId="784E533E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日　　　時</w:t>
            </w:r>
          </w:p>
        </w:tc>
        <w:tc>
          <w:tcPr>
            <w:tcW w:w="7433" w:type="dxa"/>
            <w:gridSpan w:val="2"/>
            <w:shd w:val="clear" w:color="auto" w:fill="auto"/>
            <w:vAlign w:val="center"/>
          </w:tcPr>
          <w:p w14:paraId="6FDC6057" w14:textId="6F2FB599" w:rsidR="003E7311" w:rsidRPr="00F41611" w:rsidRDefault="00FC2C75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令和２</w:t>
            </w:r>
            <w:r w:rsidR="003E7311" w:rsidRPr="00F41611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3E7311" w:rsidRPr="00F41611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3E7311" w:rsidRPr="00F41611">
              <w:rPr>
                <w:rFonts w:hAnsi="ＭＳ 明朝" w:hint="eastAsia"/>
                <w:szCs w:val="21"/>
              </w:rPr>
              <w:t>日（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3E7311" w:rsidRPr="00F41611">
              <w:rPr>
                <w:rFonts w:hAnsi="ＭＳ 明朝" w:hint="eastAsia"/>
                <w:szCs w:val="21"/>
              </w:rPr>
              <w:t>）　：　　～　　：</w:t>
            </w:r>
          </w:p>
        </w:tc>
      </w:tr>
      <w:tr w:rsidR="003E7311" w:rsidRPr="00F41611" w14:paraId="192169FC" w14:textId="77777777" w:rsidTr="00823359">
        <w:trPr>
          <w:trHeight w:val="360"/>
        </w:trPr>
        <w:tc>
          <w:tcPr>
            <w:tcW w:w="1627" w:type="dxa"/>
            <w:gridSpan w:val="2"/>
            <w:shd w:val="clear" w:color="auto" w:fill="D9D9D9"/>
            <w:vAlign w:val="center"/>
          </w:tcPr>
          <w:p w14:paraId="75D91339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参加代表者</w:t>
            </w:r>
          </w:p>
        </w:tc>
        <w:tc>
          <w:tcPr>
            <w:tcW w:w="7433" w:type="dxa"/>
            <w:gridSpan w:val="2"/>
            <w:shd w:val="clear" w:color="auto" w:fill="auto"/>
            <w:vAlign w:val="center"/>
          </w:tcPr>
          <w:p w14:paraId="23C35F08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</w:p>
        </w:tc>
      </w:tr>
      <w:tr w:rsidR="003E7311" w:rsidRPr="00F41611" w14:paraId="584880A8" w14:textId="77777777" w:rsidTr="00823359">
        <w:trPr>
          <w:trHeight w:val="364"/>
        </w:trPr>
        <w:tc>
          <w:tcPr>
            <w:tcW w:w="423" w:type="dxa"/>
            <w:shd w:val="clear" w:color="auto" w:fill="D9D9D9"/>
            <w:vAlign w:val="center"/>
          </w:tcPr>
          <w:p w14:paraId="31EBA53D" w14:textId="24317EC2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No</w:t>
            </w:r>
          </w:p>
        </w:tc>
        <w:tc>
          <w:tcPr>
            <w:tcW w:w="4492" w:type="dxa"/>
            <w:gridSpan w:val="2"/>
            <w:shd w:val="clear" w:color="auto" w:fill="D9D9D9"/>
            <w:vAlign w:val="center"/>
          </w:tcPr>
          <w:p w14:paraId="382EF3F2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事業者</w:t>
            </w:r>
          </w:p>
        </w:tc>
        <w:tc>
          <w:tcPr>
            <w:tcW w:w="4145" w:type="dxa"/>
            <w:shd w:val="clear" w:color="auto" w:fill="D9D9D9"/>
            <w:vAlign w:val="center"/>
          </w:tcPr>
          <w:p w14:paraId="7C515C22" w14:textId="6D06EFE4" w:rsidR="003E7311" w:rsidRPr="00F41611" w:rsidRDefault="00577ACE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市</w:t>
            </w:r>
          </w:p>
        </w:tc>
      </w:tr>
      <w:tr w:rsidR="003E7311" w:rsidRPr="00F41611" w14:paraId="62F6E1DE" w14:textId="77777777" w:rsidTr="00823359">
        <w:tc>
          <w:tcPr>
            <w:tcW w:w="423" w:type="dxa"/>
            <w:vMerge w:val="restart"/>
            <w:shd w:val="clear" w:color="auto" w:fill="auto"/>
            <w:vAlign w:val="center"/>
          </w:tcPr>
          <w:p w14:paraId="707C940E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8637" w:type="dxa"/>
            <w:gridSpan w:val="3"/>
            <w:shd w:val="clear" w:color="auto" w:fill="auto"/>
            <w:vAlign w:val="center"/>
          </w:tcPr>
          <w:p w14:paraId="7648D3EB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議題：　　　　　　　　　　　　　　　　　　　　　　　（公表　可／否）</w:t>
            </w:r>
          </w:p>
        </w:tc>
      </w:tr>
      <w:tr w:rsidR="003E7311" w:rsidRPr="00F41611" w14:paraId="4A3E7E26" w14:textId="77777777" w:rsidTr="00823359">
        <w:trPr>
          <w:trHeight w:val="1067"/>
        </w:trPr>
        <w:tc>
          <w:tcPr>
            <w:tcW w:w="423" w:type="dxa"/>
            <w:vMerge/>
            <w:shd w:val="clear" w:color="auto" w:fill="auto"/>
          </w:tcPr>
          <w:p w14:paraId="3443F976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92" w:type="dxa"/>
            <w:gridSpan w:val="2"/>
            <w:shd w:val="clear" w:color="auto" w:fill="auto"/>
          </w:tcPr>
          <w:p w14:paraId="2EC5E85A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4145" w:type="dxa"/>
            <w:shd w:val="clear" w:color="auto" w:fill="auto"/>
          </w:tcPr>
          <w:p w14:paraId="796F9F48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内容</w:t>
            </w:r>
          </w:p>
        </w:tc>
      </w:tr>
      <w:tr w:rsidR="003E7311" w:rsidRPr="00F41611" w14:paraId="5D26453C" w14:textId="77777777" w:rsidTr="00823359">
        <w:tc>
          <w:tcPr>
            <w:tcW w:w="423" w:type="dxa"/>
            <w:vMerge w:val="restart"/>
            <w:shd w:val="clear" w:color="auto" w:fill="auto"/>
            <w:vAlign w:val="center"/>
          </w:tcPr>
          <w:p w14:paraId="5A7A4E58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8637" w:type="dxa"/>
            <w:gridSpan w:val="3"/>
            <w:shd w:val="clear" w:color="auto" w:fill="auto"/>
            <w:vAlign w:val="center"/>
          </w:tcPr>
          <w:p w14:paraId="211C7E4E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議題：　　　　　　　　　　　　　　　　　　　　　　　（公表　可／否）</w:t>
            </w:r>
          </w:p>
        </w:tc>
      </w:tr>
      <w:tr w:rsidR="003E7311" w:rsidRPr="00F41611" w14:paraId="23430A91" w14:textId="77777777" w:rsidTr="00823359">
        <w:trPr>
          <w:trHeight w:val="1067"/>
        </w:trPr>
        <w:tc>
          <w:tcPr>
            <w:tcW w:w="423" w:type="dxa"/>
            <w:vMerge/>
            <w:shd w:val="clear" w:color="auto" w:fill="auto"/>
          </w:tcPr>
          <w:p w14:paraId="203AF2E7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92" w:type="dxa"/>
            <w:gridSpan w:val="2"/>
            <w:shd w:val="clear" w:color="auto" w:fill="auto"/>
          </w:tcPr>
          <w:p w14:paraId="1085552C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4145" w:type="dxa"/>
            <w:shd w:val="clear" w:color="auto" w:fill="auto"/>
          </w:tcPr>
          <w:p w14:paraId="662136E0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内容</w:t>
            </w:r>
          </w:p>
        </w:tc>
      </w:tr>
      <w:tr w:rsidR="003E7311" w:rsidRPr="00F41611" w14:paraId="4D620553" w14:textId="77777777" w:rsidTr="00823359">
        <w:tc>
          <w:tcPr>
            <w:tcW w:w="423" w:type="dxa"/>
            <w:vMerge w:val="restart"/>
            <w:shd w:val="clear" w:color="auto" w:fill="auto"/>
            <w:vAlign w:val="center"/>
          </w:tcPr>
          <w:p w14:paraId="5DF91253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8637" w:type="dxa"/>
            <w:gridSpan w:val="3"/>
            <w:shd w:val="clear" w:color="auto" w:fill="auto"/>
          </w:tcPr>
          <w:p w14:paraId="3740D617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議題：　　　　　　　　　　　　　　　　　　　　　　　（公表　可／否）</w:t>
            </w:r>
          </w:p>
        </w:tc>
      </w:tr>
      <w:tr w:rsidR="003E7311" w:rsidRPr="00F41611" w14:paraId="1FE21089" w14:textId="77777777" w:rsidTr="00823359">
        <w:trPr>
          <w:trHeight w:val="1067"/>
        </w:trPr>
        <w:tc>
          <w:tcPr>
            <w:tcW w:w="423" w:type="dxa"/>
            <w:vMerge/>
            <w:shd w:val="clear" w:color="auto" w:fill="auto"/>
          </w:tcPr>
          <w:p w14:paraId="44731A3E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leftChars="-48" w:left="-101" w:rightChars="-66" w:right="-139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92" w:type="dxa"/>
            <w:gridSpan w:val="2"/>
            <w:shd w:val="clear" w:color="auto" w:fill="auto"/>
          </w:tcPr>
          <w:p w14:paraId="0EC2953E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4145" w:type="dxa"/>
            <w:shd w:val="clear" w:color="auto" w:fill="auto"/>
          </w:tcPr>
          <w:p w14:paraId="59E42165" w14:textId="77777777" w:rsidR="003E7311" w:rsidRPr="00F41611" w:rsidRDefault="003E7311" w:rsidP="00372B78">
            <w:pPr>
              <w:autoSpaceDE w:val="0"/>
              <w:autoSpaceDN w:val="0"/>
              <w:adjustRightInd w:val="0"/>
              <w:spacing w:line="280" w:lineRule="exact"/>
              <w:ind w:rightChars="-66" w:right="-139"/>
              <w:rPr>
                <w:rFonts w:hAnsi="ＭＳ 明朝"/>
                <w:szCs w:val="21"/>
              </w:rPr>
            </w:pPr>
            <w:r w:rsidRPr="00F41611">
              <w:rPr>
                <w:rFonts w:hAnsi="ＭＳ 明朝" w:hint="eastAsia"/>
                <w:szCs w:val="21"/>
              </w:rPr>
              <w:t>内容</w:t>
            </w:r>
          </w:p>
        </w:tc>
      </w:tr>
    </w:tbl>
    <w:p w14:paraId="4A3271E6" w14:textId="77777777" w:rsidR="003E7311" w:rsidRDefault="003E7311" w:rsidP="003E7311">
      <w:pPr>
        <w:autoSpaceDE w:val="0"/>
        <w:autoSpaceDN w:val="0"/>
        <w:spacing w:line="240" w:lineRule="exact"/>
      </w:pPr>
    </w:p>
    <w:p w14:paraId="0C48546F" w14:textId="7E8491B3" w:rsidR="003E7311" w:rsidRPr="00DB7574" w:rsidRDefault="003E7311" w:rsidP="003E7311">
      <w:pPr>
        <w:autoSpaceDE w:val="0"/>
        <w:autoSpaceDN w:val="0"/>
        <w:spacing w:line="240" w:lineRule="exact"/>
        <w:ind w:left="540" w:hangingChars="300" w:hanging="540"/>
        <w:rPr>
          <w:rFonts w:hAnsi="ＭＳ 明朝"/>
          <w:sz w:val="18"/>
          <w:szCs w:val="18"/>
        </w:rPr>
      </w:pPr>
      <w:r w:rsidRPr="00DB7574">
        <w:rPr>
          <w:rFonts w:hAnsi="ＭＳ 明朝" w:hint="eastAsia"/>
          <w:sz w:val="18"/>
          <w:szCs w:val="18"/>
        </w:rPr>
        <w:t xml:space="preserve">※　</w:t>
      </w:r>
      <w:r w:rsidR="009F03BF">
        <w:rPr>
          <w:rFonts w:hAnsi="ＭＳ 明朝" w:hint="eastAsia"/>
          <w:sz w:val="18"/>
          <w:szCs w:val="18"/>
        </w:rPr>
        <w:t xml:space="preserve">　</w:t>
      </w:r>
      <w:r w:rsidRPr="00DB7574">
        <w:rPr>
          <w:rFonts w:hint="eastAsia"/>
          <w:sz w:val="18"/>
          <w:szCs w:val="18"/>
        </w:rPr>
        <w:t>記入欄が足りない場合は</w:t>
      </w:r>
      <w:r>
        <w:rPr>
          <w:rFonts w:hint="eastAsia"/>
          <w:sz w:val="18"/>
          <w:szCs w:val="18"/>
        </w:rPr>
        <w:t>、必要に応じて増やしてください</w:t>
      </w:r>
      <w:r w:rsidRPr="00DB7574">
        <w:rPr>
          <w:rFonts w:hint="eastAsia"/>
          <w:sz w:val="18"/>
          <w:szCs w:val="18"/>
        </w:rPr>
        <w:t>。</w:t>
      </w:r>
    </w:p>
    <w:p w14:paraId="4DDBCB90" w14:textId="3ED674B1" w:rsidR="003E7311" w:rsidRPr="00DB7574" w:rsidRDefault="003E7311" w:rsidP="003E7311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ind w:leftChars="-2" w:left="536" w:hangingChars="300" w:hanging="540"/>
        <w:jc w:val="left"/>
        <w:rPr>
          <w:sz w:val="18"/>
          <w:szCs w:val="18"/>
        </w:rPr>
      </w:pPr>
      <w:r w:rsidRPr="00DB7574">
        <w:rPr>
          <w:rFonts w:hint="eastAsia"/>
          <w:sz w:val="18"/>
          <w:szCs w:val="18"/>
        </w:rPr>
        <w:t xml:space="preserve">※　</w:t>
      </w:r>
      <w:r w:rsidR="009F03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各</w:t>
      </w:r>
      <w:r w:rsidR="00577ACE">
        <w:rPr>
          <w:rFonts w:hint="eastAsia"/>
          <w:sz w:val="18"/>
          <w:szCs w:val="18"/>
        </w:rPr>
        <w:t>意見交換</w:t>
      </w:r>
      <w:r>
        <w:rPr>
          <w:rFonts w:hint="eastAsia"/>
          <w:sz w:val="18"/>
          <w:szCs w:val="18"/>
        </w:rPr>
        <w:t>内容に関して、公表の可否についての希望を記載してください</w:t>
      </w:r>
      <w:r w:rsidRPr="00DB7574">
        <w:rPr>
          <w:rFonts w:hint="eastAsia"/>
          <w:sz w:val="18"/>
          <w:szCs w:val="18"/>
        </w:rPr>
        <w:t>。</w:t>
      </w:r>
    </w:p>
    <w:p w14:paraId="041D37B8" w14:textId="77777777" w:rsidR="003E7311" w:rsidRPr="003C7079" w:rsidRDefault="003E7311" w:rsidP="003E7311"/>
    <w:p w14:paraId="6FEF509A" w14:textId="77777777" w:rsidR="003E7311" w:rsidRPr="003E7311" w:rsidRDefault="003E7311"/>
    <w:sectPr w:rsidR="003E7311" w:rsidRPr="003E7311" w:rsidSect="00F9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CB1ED" w16cid:durableId="22E106B5"/>
  <w16cid:commentId w16cid:paraId="460426C7" w16cid:durableId="22E1078E"/>
  <w16cid:commentId w16cid:paraId="06AEF396" w16cid:durableId="2300F9E5"/>
  <w16cid:commentId w16cid:paraId="5B5B13B3" w16cid:durableId="2301DC45"/>
  <w16cid:commentId w16cid:paraId="7B3ED8AD" w16cid:durableId="2300F9E6"/>
  <w16cid:commentId w16cid:paraId="470FBEA2" w16cid:durableId="2301DBE4"/>
  <w16cid:commentId w16cid:paraId="4A0C8366" w16cid:durableId="230F4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56D7" w14:textId="77777777" w:rsidR="00EC7D7B" w:rsidRDefault="00EC7D7B" w:rsidP="00577ACE">
      <w:r>
        <w:separator/>
      </w:r>
    </w:p>
  </w:endnote>
  <w:endnote w:type="continuationSeparator" w:id="0">
    <w:p w14:paraId="05E1366D" w14:textId="77777777" w:rsidR="00EC7D7B" w:rsidRDefault="00EC7D7B" w:rsidP="0057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FCF0" w14:textId="77777777" w:rsidR="00A432F7" w:rsidRDefault="00A432F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0C9B" w14:textId="77777777" w:rsidR="004839DF" w:rsidRDefault="004839D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8098" w14:textId="77777777" w:rsidR="00A432F7" w:rsidRDefault="00A432F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5360" w14:textId="77777777" w:rsidR="00EC7D7B" w:rsidRDefault="00EC7D7B" w:rsidP="00577ACE">
      <w:r>
        <w:separator/>
      </w:r>
    </w:p>
  </w:footnote>
  <w:footnote w:type="continuationSeparator" w:id="0">
    <w:p w14:paraId="6B25BEFB" w14:textId="77777777" w:rsidR="00EC7D7B" w:rsidRDefault="00EC7D7B" w:rsidP="0057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2933" w14:textId="77777777" w:rsidR="00A432F7" w:rsidRDefault="00A432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A0B7B" w14:textId="77777777" w:rsidR="00A432F7" w:rsidRDefault="00A432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BCE2" w14:textId="77777777" w:rsidR="00A432F7" w:rsidRDefault="00A432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166"/>
    <w:multiLevelType w:val="hybridMultilevel"/>
    <w:tmpl w:val="C52246CE"/>
    <w:lvl w:ilvl="0" w:tplc="DDAC8910">
      <w:start w:val="1"/>
      <w:numFmt w:val="decimalFullWidth"/>
      <w:pStyle w:val="1"/>
      <w:lvlText w:val="%1．"/>
      <w:lvlJc w:val="left"/>
      <w:pPr>
        <w:tabs>
          <w:tab w:val="num" w:pos="735"/>
        </w:tabs>
        <w:ind w:left="735" w:hanging="420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E124E"/>
    <w:multiLevelType w:val="hybridMultilevel"/>
    <w:tmpl w:val="B0DA2118"/>
    <w:lvl w:ilvl="0" w:tplc="7AAA528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B247E0"/>
    <w:multiLevelType w:val="hybridMultilevel"/>
    <w:tmpl w:val="8A16F1AA"/>
    <w:lvl w:ilvl="0" w:tplc="F40CF702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A"/>
    <w:rsid w:val="00014E4C"/>
    <w:rsid w:val="00030F20"/>
    <w:rsid w:val="00032B5A"/>
    <w:rsid w:val="0003344F"/>
    <w:rsid w:val="00045059"/>
    <w:rsid w:val="00047296"/>
    <w:rsid w:val="00053D77"/>
    <w:rsid w:val="00053DC6"/>
    <w:rsid w:val="000638FB"/>
    <w:rsid w:val="00075A30"/>
    <w:rsid w:val="0007613B"/>
    <w:rsid w:val="00076EED"/>
    <w:rsid w:val="00083B60"/>
    <w:rsid w:val="000875BF"/>
    <w:rsid w:val="00087E8A"/>
    <w:rsid w:val="000A00FB"/>
    <w:rsid w:val="000B7B0A"/>
    <w:rsid w:val="000C0E7E"/>
    <w:rsid w:val="000D168C"/>
    <w:rsid w:val="000D36AA"/>
    <w:rsid w:val="000D3859"/>
    <w:rsid w:val="000D4F35"/>
    <w:rsid w:val="000E277F"/>
    <w:rsid w:val="000E53D6"/>
    <w:rsid w:val="000E5437"/>
    <w:rsid w:val="000E7BF2"/>
    <w:rsid w:val="000F2A08"/>
    <w:rsid w:val="000F4970"/>
    <w:rsid w:val="000F7C4D"/>
    <w:rsid w:val="0011082A"/>
    <w:rsid w:val="00115346"/>
    <w:rsid w:val="00115629"/>
    <w:rsid w:val="001228A9"/>
    <w:rsid w:val="0012365F"/>
    <w:rsid w:val="001257AC"/>
    <w:rsid w:val="00133F1D"/>
    <w:rsid w:val="00136A04"/>
    <w:rsid w:val="00150041"/>
    <w:rsid w:val="00153DC6"/>
    <w:rsid w:val="001540B6"/>
    <w:rsid w:val="00154A01"/>
    <w:rsid w:val="001611FC"/>
    <w:rsid w:val="00161AB3"/>
    <w:rsid w:val="0016506E"/>
    <w:rsid w:val="00166054"/>
    <w:rsid w:val="00166231"/>
    <w:rsid w:val="00172001"/>
    <w:rsid w:val="00186608"/>
    <w:rsid w:val="0018687E"/>
    <w:rsid w:val="001936B8"/>
    <w:rsid w:val="00196471"/>
    <w:rsid w:val="001A2596"/>
    <w:rsid w:val="001A37EA"/>
    <w:rsid w:val="001B3B65"/>
    <w:rsid w:val="001C2442"/>
    <w:rsid w:val="001C60E7"/>
    <w:rsid w:val="001C76F6"/>
    <w:rsid w:val="001D0502"/>
    <w:rsid w:val="001E40A5"/>
    <w:rsid w:val="001E4B88"/>
    <w:rsid w:val="001F59F7"/>
    <w:rsid w:val="001F6301"/>
    <w:rsid w:val="00202334"/>
    <w:rsid w:val="0020596E"/>
    <w:rsid w:val="00217965"/>
    <w:rsid w:val="002354D3"/>
    <w:rsid w:val="002450EE"/>
    <w:rsid w:val="00245E82"/>
    <w:rsid w:val="002475F4"/>
    <w:rsid w:val="00265A85"/>
    <w:rsid w:val="00271C77"/>
    <w:rsid w:val="00275BF7"/>
    <w:rsid w:val="0029645F"/>
    <w:rsid w:val="002A1438"/>
    <w:rsid w:val="002B05C2"/>
    <w:rsid w:val="002B105C"/>
    <w:rsid w:val="002B45F9"/>
    <w:rsid w:val="002B4B8A"/>
    <w:rsid w:val="002B68B8"/>
    <w:rsid w:val="002C42C5"/>
    <w:rsid w:val="002C52E6"/>
    <w:rsid w:val="002C65CE"/>
    <w:rsid w:val="002C697E"/>
    <w:rsid w:val="002D17D0"/>
    <w:rsid w:val="002E0AD9"/>
    <w:rsid w:val="002F48D0"/>
    <w:rsid w:val="00305BA0"/>
    <w:rsid w:val="00313629"/>
    <w:rsid w:val="00313E30"/>
    <w:rsid w:val="00314DD9"/>
    <w:rsid w:val="00317A72"/>
    <w:rsid w:val="00320399"/>
    <w:rsid w:val="00323F74"/>
    <w:rsid w:val="00334496"/>
    <w:rsid w:val="00336B91"/>
    <w:rsid w:val="00342012"/>
    <w:rsid w:val="003475CA"/>
    <w:rsid w:val="00351C4C"/>
    <w:rsid w:val="00352C03"/>
    <w:rsid w:val="00353696"/>
    <w:rsid w:val="00353A08"/>
    <w:rsid w:val="00355EAF"/>
    <w:rsid w:val="0035648D"/>
    <w:rsid w:val="00360968"/>
    <w:rsid w:val="003615DA"/>
    <w:rsid w:val="003643EC"/>
    <w:rsid w:val="0037290A"/>
    <w:rsid w:val="00372B78"/>
    <w:rsid w:val="00377262"/>
    <w:rsid w:val="00391008"/>
    <w:rsid w:val="0039130E"/>
    <w:rsid w:val="00391869"/>
    <w:rsid w:val="00394031"/>
    <w:rsid w:val="0039535E"/>
    <w:rsid w:val="00395C3D"/>
    <w:rsid w:val="003A4F79"/>
    <w:rsid w:val="003A7B66"/>
    <w:rsid w:val="003B4642"/>
    <w:rsid w:val="003D44EF"/>
    <w:rsid w:val="003E445C"/>
    <w:rsid w:val="003E46A5"/>
    <w:rsid w:val="003E5412"/>
    <w:rsid w:val="003E6B60"/>
    <w:rsid w:val="003E7311"/>
    <w:rsid w:val="0040045E"/>
    <w:rsid w:val="00407B02"/>
    <w:rsid w:val="0041484F"/>
    <w:rsid w:val="00416E67"/>
    <w:rsid w:val="004302C9"/>
    <w:rsid w:val="00430CD6"/>
    <w:rsid w:val="00432916"/>
    <w:rsid w:val="00436B54"/>
    <w:rsid w:val="004376DA"/>
    <w:rsid w:val="00443D4F"/>
    <w:rsid w:val="00446B4B"/>
    <w:rsid w:val="004506B2"/>
    <w:rsid w:val="0046154A"/>
    <w:rsid w:val="00463307"/>
    <w:rsid w:val="00466A6D"/>
    <w:rsid w:val="004839DF"/>
    <w:rsid w:val="00487CD5"/>
    <w:rsid w:val="004A397C"/>
    <w:rsid w:val="004B1206"/>
    <w:rsid w:val="004B2C58"/>
    <w:rsid w:val="004B2E4F"/>
    <w:rsid w:val="004B4889"/>
    <w:rsid w:val="004B52DD"/>
    <w:rsid w:val="004C24AD"/>
    <w:rsid w:val="004E0B85"/>
    <w:rsid w:val="004E69F1"/>
    <w:rsid w:val="0050096C"/>
    <w:rsid w:val="0051059E"/>
    <w:rsid w:val="00512A70"/>
    <w:rsid w:val="00520C88"/>
    <w:rsid w:val="00522D68"/>
    <w:rsid w:val="0052466D"/>
    <w:rsid w:val="00525F50"/>
    <w:rsid w:val="00527919"/>
    <w:rsid w:val="00532474"/>
    <w:rsid w:val="0054278E"/>
    <w:rsid w:val="005428B9"/>
    <w:rsid w:val="0054681A"/>
    <w:rsid w:val="005543A5"/>
    <w:rsid w:val="00557441"/>
    <w:rsid w:val="00560699"/>
    <w:rsid w:val="005713B4"/>
    <w:rsid w:val="005721FE"/>
    <w:rsid w:val="00572927"/>
    <w:rsid w:val="00577ACE"/>
    <w:rsid w:val="0058332F"/>
    <w:rsid w:val="00591A62"/>
    <w:rsid w:val="005A1A6F"/>
    <w:rsid w:val="005A3563"/>
    <w:rsid w:val="005A420C"/>
    <w:rsid w:val="005A6172"/>
    <w:rsid w:val="005B4143"/>
    <w:rsid w:val="005B676A"/>
    <w:rsid w:val="005C184E"/>
    <w:rsid w:val="005C22D6"/>
    <w:rsid w:val="005C3F8E"/>
    <w:rsid w:val="005D0124"/>
    <w:rsid w:val="005D0FCC"/>
    <w:rsid w:val="005D2FF2"/>
    <w:rsid w:val="005E047F"/>
    <w:rsid w:val="005E1D16"/>
    <w:rsid w:val="005E59B4"/>
    <w:rsid w:val="005F09A9"/>
    <w:rsid w:val="00602C16"/>
    <w:rsid w:val="006111A8"/>
    <w:rsid w:val="006115CC"/>
    <w:rsid w:val="00611807"/>
    <w:rsid w:val="00614799"/>
    <w:rsid w:val="00615697"/>
    <w:rsid w:val="00625682"/>
    <w:rsid w:val="00625E8A"/>
    <w:rsid w:val="00626F50"/>
    <w:rsid w:val="00631CE7"/>
    <w:rsid w:val="006460C3"/>
    <w:rsid w:val="00646695"/>
    <w:rsid w:val="00663233"/>
    <w:rsid w:val="0066356C"/>
    <w:rsid w:val="00663756"/>
    <w:rsid w:val="00664514"/>
    <w:rsid w:val="006763B6"/>
    <w:rsid w:val="00677107"/>
    <w:rsid w:val="0069012E"/>
    <w:rsid w:val="006939AD"/>
    <w:rsid w:val="00695F4C"/>
    <w:rsid w:val="006A6681"/>
    <w:rsid w:val="006A72A1"/>
    <w:rsid w:val="006A73D1"/>
    <w:rsid w:val="006B0B3D"/>
    <w:rsid w:val="006B0B97"/>
    <w:rsid w:val="006B3661"/>
    <w:rsid w:val="006B4041"/>
    <w:rsid w:val="006B4929"/>
    <w:rsid w:val="006B7145"/>
    <w:rsid w:val="006C101A"/>
    <w:rsid w:val="006C32BE"/>
    <w:rsid w:val="006D1989"/>
    <w:rsid w:val="006D29FD"/>
    <w:rsid w:val="006E1C93"/>
    <w:rsid w:val="006E22BF"/>
    <w:rsid w:val="006E58DE"/>
    <w:rsid w:val="006F019A"/>
    <w:rsid w:val="006F1868"/>
    <w:rsid w:val="006F4A33"/>
    <w:rsid w:val="007002AC"/>
    <w:rsid w:val="00700ACE"/>
    <w:rsid w:val="00701FC5"/>
    <w:rsid w:val="00704385"/>
    <w:rsid w:val="007053D4"/>
    <w:rsid w:val="00711431"/>
    <w:rsid w:val="007159F2"/>
    <w:rsid w:val="00717793"/>
    <w:rsid w:val="00752BCC"/>
    <w:rsid w:val="00757D1A"/>
    <w:rsid w:val="00762F21"/>
    <w:rsid w:val="0076578F"/>
    <w:rsid w:val="007700AE"/>
    <w:rsid w:val="00771B3C"/>
    <w:rsid w:val="00776104"/>
    <w:rsid w:val="00776282"/>
    <w:rsid w:val="0078750E"/>
    <w:rsid w:val="00790EE7"/>
    <w:rsid w:val="007A6D19"/>
    <w:rsid w:val="007B7C40"/>
    <w:rsid w:val="007C0ED9"/>
    <w:rsid w:val="007C35C1"/>
    <w:rsid w:val="007D10F0"/>
    <w:rsid w:val="007D5B93"/>
    <w:rsid w:val="007E29B7"/>
    <w:rsid w:val="007E2D57"/>
    <w:rsid w:val="007E31CA"/>
    <w:rsid w:val="007E52A8"/>
    <w:rsid w:val="007F28B9"/>
    <w:rsid w:val="00801701"/>
    <w:rsid w:val="00801D40"/>
    <w:rsid w:val="00805049"/>
    <w:rsid w:val="00814011"/>
    <w:rsid w:val="00814FBB"/>
    <w:rsid w:val="00820061"/>
    <w:rsid w:val="00823359"/>
    <w:rsid w:val="008239C0"/>
    <w:rsid w:val="00826BB1"/>
    <w:rsid w:val="00827E05"/>
    <w:rsid w:val="00830F63"/>
    <w:rsid w:val="00835C7D"/>
    <w:rsid w:val="00846A6D"/>
    <w:rsid w:val="008578FB"/>
    <w:rsid w:val="00865473"/>
    <w:rsid w:val="008747F2"/>
    <w:rsid w:val="00877E03"/>
    <w:rsid w:val="0088034B"/>
    <w:rsid w:val="008836F5"/>
    <w:rsid w:val="008859FF"/>
    <w:rsid w:val="00891608"/>
    <w:rsid w:val="0089402B"/>
    <w:rsid w:val="008960F4"/>
    <w:rsid w:val="00896E02"/>
    <w:rsid w:val="008A4A74"/>
    <w:rsid w:val="008B73C3"/>
    <w:rsid w:val="008B74F2"/>
    <w:rsid w:val="008C0CCD"/>
    <w:rsid w:val="008C1809"/>
    <w:rsid w:val="008C219B"/>
    <w:rsid w:val="008C518D"/>
    <w:rsid w:val="008D03C5"/>
    <w:rsid w:val="008D5B8D"/>
    <w:rsid w:val="008D5D59"/>
    <w:rsid w:val="008E0BD3"/>
    <w:rsid w:val="008E69F4"/>
    <w:rsid w:val="008F772B"/>
    <w:rsid w:val="00900EC0"/>
    <w:rsid w:val="00903D48"/>
    <w:rsid w:val="009124C6"/>
    <w:rsid w:val="00913F77"/>
    <w:rsid w:val="00915734"/>
    <w:rsid w:val="00917184"/>
    <w:rsid w:val="00920945"/>
    <w:rsid w:val="00921F9E"/>
    <w:rsid w:val="00925585"/>
    <w:rsid w:val="0092674A"/>
    <w:rsid w:val="0093364F"/>
    <w:rsid w:val="00935FE4"/>
    <w:rsid w:val="00941625"/>
    <w:rsid w:val="009416EE"/>
    <w:rsid w:val="00942D8E"/>
    <w:rsid w:val="00943AFF"/>
    <w:rsid w:val="00945A70"/>
    <w:rsid w:val="0094710E"/>
    <w:rsid w:val="00964A12"/>
    <w:rsid w:val="00965781"/>
    <w:rsid w:val="009854CD"/>
    <w:rsid w:val="0099533B"/>
    <w:rsid w:val="009A607E"/>
    <w:rsid w:val="009A706D"/>
    <w:rsid w:val="009B08FD"/>
    <w:rsid w:val="009B45C3"/>
    <w:rsid w:val="009B53A1"/>
    <w:rsid w:val="009B6384"/>
    <w:rsid w:val="009C515C"/>
    <w:rsid w:val="009D118E"/>
    <w:rsid w:val="009E3EED"/>
    <w:rsid w:val="009E62D2"/>
    <w:rsid w:val="009E69FA"/>
    <w:rsid w:val="009E7066"/>
    <w:rsid w:val="009E7728"/>
    <w:rsid w:val="009F03BF"/>
    <w:rsid w:val="009F1115"/>
    <w:rsid w:val="009F31BE"/>
    <w:rsid w:val="009F33D7"/>
    <w:rsid w:val="009F7EDD"/>
    <w:rsid w:val="00A0398D"/>
    <w:rsid w:val="00A0613F"/>
    <w:rsid w:val="00A06B1A"/>
    <w:rsid w:val="00A1422B"/>
    <w:rsid w:val="00A20C95"/>
    <w:rsid w:val="00A2567F"/>
    <w:rsid w:val="00A260D7"/>
    <w:rsid w:val="00A33404"/>
    <w:rsid w:val="00A3405D"/>
    <w:rsid w:val="00A343C6"/>
    <w:rsid w:val="00A353F1"/>
    <w:rsid w:val="00A375D7"/>
    <w:rsid w:val="00A37EC8"/>
    <w:rsid w:val="00A40FDC"/>
    <w:rsid w:val="00A432F7"/>
    <w:rsid w:val="00A45319"/>
    <w:rsid w:val="00A51264"/>
    <w:rsid w:val="00A529B5"/>
    <w:rsid w:val="00A63899"/>
    <w:rsid w:val="00A70D74"/>
    <w:rsid w:val="00A7162A"/>
    <w:rsid w:val="00A718A9"/>
    <w:rsid w:val="00A8262B"/>
    <w:rsid w:val="00A83011"/>
    <w:rsid w:val="00A90C29"/>
    <w:rsid w:val="00A95DE8"/>
    <w:rsid w:val="00AA24F0"/>
    <w:rsid w:val="00AA5D09"/>
    <w:rsid w:val="00AA779D"/>
    <w:rsid w:val="00AB04DA"/>
    <w:rsid w:val="00AE56CD"/>
    <w:rsid w:val="00AE7299"/>
    <w:rsid w:val="00AF1789"/>
    <w:rsid w:val="00B00D49"/>
    <w:rsid w:val="00B03CA4"/>
    <w:rsid w:val="00B104C2"/>
    <w:rsid w:val="00B1129B"/>
    <w:rsid w:val="00B12C60"/>
    <w:rsid w:val="00B13116"/>
    <w:rsid w:val="00B136A0"/>
    <w:rsid w:val="00B15709"/>
    <w:rsid w:val="00B20F9D"/>
    <w:rsid w:val="00B2182C"/>
    <w:rsid w:val="00B32CBD"/>
    <w:rsid w:val="00B4586D"/>
    <w:rsid w:val="00B526F6"/>
    <w:rsid w:val="00B55262"/>
    <w:rsid w:val="00B55E49"/>
    <w:rsid w:val="00B5734D"/>
    <w:rsid w:val="00B6160B"/>
    <w:rsid w:val="00B711A7"/>
    <w:rsid w:val="00B723A6"/>
    <w:rsid w:val="00B72A96"/>
    <w:rsid w:val="00B72B60"/>
    <w:rsid w:val="00B7417C"/>
    <w:rsid w:val="00B767E7"/>
    <w:rsid w:val="00B769E6"/>
    <w:rsid w:val="00B76D66"/>
    <w:rsid w:val="00B77465"/>
    <w:rsid w:val="00B81F83"/>
    <w:rsid w:val="00B90A2D"/>
    <w:rsid w:val="00B969CB"/>
    <w:rsid w:val="00BA52CD"/>
    <w:rsid w:val="00BA7805"/>
    <w:rsid w:val="00BB1C9E"/>
    <w:rsid w:val="00BB279E"/>
    <w:rsid w:val="00BC4D2C"/>
    <w:rsid w:val="00BC71C6"/>
    <w:rsid w:val="00BD0DD5"/>
    <w:rsid w:val="00BD2DC7"/>
    <w:rsid w:val="00BD37BF"/>
    <w:rsid w:val="00BD6BBB"/>
    <w:rsid w:val="00BD7B1B"/>
    <w:rsid w:val="00BE1354"/>
    <w:rsid w:val="00BE2138"/>
    <w:rsid w:val="00BE25D1"/>
    <w:rsid w:val="00BE31E4"/>
    <w:rsid w:val="00BE7E46"/>
    <w:rsid w:val="00BF003E"/>
    <w:rsid w:val="00BF041A"/>
    <w:rsid w:val="00C03A76"/>
    <w:rsid w:val="00C12DF5"/>
    <w:rsid w:val="00C2312E"/>
    <w:rsid w:val="00C2436D"/>
    <w:rsid w:val="00C253D1"/>
    <w:rsid w:val="00C307ED"/>
    <w:rsid w:val="00C30C6F"/>
    <w:rsid w:val="00C343D4"/>
    <w:rsid w:val="00C35C59"/>
    <w:rsid w:val="00C376FC"/>
    <w:rsid w:val="00C40D64"/>
    <w:rsid w:val="00C41071"/>
    <w:rsid w:val="00C43E41"/>
    <w:rsid w:val="00C52DFF"/>
    <w:rsid w:val="00C53A83"/>
    <w:rsid w:val="00C57399"/>
    <w:rsid w:val="00C70BC4"/>
    <w:rsid w:val="00C72DD2"/>
    <w:rsid w:val="00C74D85"/>
    <w:rsid w:val="00C827DB"/>
    <w:rsid w:val="00C82C10"/>
    <w:rsid w:val="00C83041"/>
    <w:rsid w:val="00C87D40"/>
    <w:rsid w:val="00C90F83"/>
    <w:rsid w:val="00C96EBC"/>
    <w:rsid w:val="00CA5683"/>
    <w:rsid w:val="00CA5D51"/>
    <w:rsid w:val="00CA702B"/>
    <w:rsid w:val="00CB54C6"/>
    <w:rsid w:val="00CB5C32"/>
    <w:rsid w:val="00CC0B6E"/>
    <w:rsid w:val="00CD5714"/>
    <w:rsid w:val="00CD5C26"/>
    <w:rsid w:val="00CE0A28"/>
    <w:rsid w:val="00CE1379"/>
    <w:rsid w:val="00CE1EA0"/>
    <w:rsid w:val="00CE2915"/>
    <w:rsid w:val="00CE3105"/>
    <w:rsid w:val="00CE4D14"/>
    <w:rsid w:val="00CE50D5"/>
    <w:rsid w:val="00CE6920"/>
    <w:rsid w:val="00CE6AD8"/>
    <w:rsid w:val="00CF4A20"/>
    <w:rsid w:val="00D05FA4"/>
    <w:rsid w:val="00D126A6"/>
    <w:rsid w:val="00D220ED"/>
    <w:rsid w:val="00D22501"/>
    <w:rsid w:val="00D30A2D"/>
    <w:rsid w:val="00D37E8A"/>
    <w:rsid w:val="00D41D4A"/>
    <w:rsid w:val="00D45780"/>
    <w:rsid w:val="00D45A05"/>
    <w:rsid w:val="00D5413B"/>
    <w:rsid w:val="00D54634"/>
    <w:rsid w:val="00D56B39"/>
    <w:rsid w:val="00D575F4"/>
    <w:rsid w:val="00D57EF1"/>
    <w:rsid w:val="00D647B5"/>
    <w:rsid w:val="00D65289"/>
    <w:rsid w:val="00D66587"/>
    <w:rsid w:val="00D730D1"/>
    <w:rsid w:val="00D80B5E"/>
    <w:rsid w:val="00D80E94"/>
    <w:rsid w:val="00D82675"/>
    <w:rsid w:val="00D86605"/>
    <w:rsid w:val="00D96FF9"/>
    <w:rsid w:val="00DA151F"/>
    <w:rsid w:val="00DB14A2"/>
    <w:rsid w:val="00DB4E8B"/>
    <w:rsid w:val="00DD2587"/>
    <w:rsid w:val="00DD705D"/>
    <w:rsid w:val="00E106D7"/>
    <w:rsid w:val="00E107CB"/>
    <w:rsid w:val="00E17782"/>
    <w:rsid w:val="00E17CE2"/>
    <w:rsid w:val="00E2259A"/>
    <w:rsid w:val="00E22EE8"/>
    <w:rsid w:val="00E25593"/>
    <w:rsid w:val="00E260A8"/>
    <w:rsid w:val="00E26D64"/>
    <w:rsid w:val="00E37F72"/>
    <w:rsid w:val="00E566AE"/>
    <w:rsid w:val="00E6239E"/>
    <w:rsid w:val="00E62652"/>
    <w:rsid w:val="00E73B86"/>
    <w:rsid w:val="00E745AE"/>
    <w:rsid w:val="00E74621"/>
    <w:rsid w:val="00E76438"/>
    <w:rsid w:val="00E77479"/>
    <w:rsid w:val="00E82A49"/>
    <w:rsid w:val="00E8519B"/>
    <w:rsid w:val="00E91D29"/>
    <w:rsid w:val="00E928AE"/>
    <w:rsid w:val="00EA44B5"/>
    <w:rsid w:val="00EC242E"/>
    <w:rsid w:val="00EC7D7B"/>
    <w:rsid w:val="00ED2D98"/>
    <w:rsid w:val="00ED4F21"/>
    <w:rsid w:val="00ED68E6"/>
    <w:rsid w:val="00ED7E8D"/>
    <w:rsid w:val="00EF2704"/>
    <w:rsid w:val="00EF328F"/>
    <w:rsid w:val="00EF714A"/>
    <w:rsid w:val="00F141E6"/>
    <w:rsid w:val="00F3166A"/>
    <w:rsid w:val="00F37D6A"/>
    <w:rsid w:val="00F4379B"/>
    <w:rsid w:val="00F43918"/>
    <w:rsid w:val="00F51786"/>
    <w:rsid w:val="00F60127"/>
    <w:rsid w:val="00F60EDB"/>
    <w:rsid w:val="00F7365B"/>
    <w:rsid w:val="00F749F9"/>
    <w:rsid w:val="00F83CED"/>
    <w:rsid w:val="00F86B3A"/>
    <w:rsid w:val="00F86DEB"/>
    <w:rsid w:val="00F9484A"/>
    <w:rsid w:val="00F94A7D"/>
    <w:rsid w:val="00FA0D55"/>
    <w:rsid w:val="00FA1883"/>
    <w:rsid w:val="00FA38E5"/>
    <w:rsid w:val="00FA3E32"/>
    <w:rsid w:val="00FA62E4"/>
    <w:rsid w:val="00FB045E"/>
    <w:rsid w:val="00FB04BB"/>
    <w:rsid w:val="00FB415B"/>
    <w:rsid w:val="00FC0557"/>
    <w:rsid w:val="00FC2C75"/>
    <w:rsid w:val="00FC6261"/>
    <w:rsid w:val="00FD712F"/>
    <w:rsid w:val="00FE0D9B"/>
    <w:rsid w:val="00FE0E4D"/>
    <w:rsid w:val="00FE58CA"/>
    <w:rsid w:val="00FE7194"/>
    <w:rsid w:val="00FF288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38F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7311"/>
    <w:pPr>
      <w:keepNext/>
      <w:numPr>
        <w:numId w:val="2"/>
      </w:numPr>
      <w:spacing w:beforeLines="50" w:before="50"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E7311"/>
    <w:rPr>
      <w:rFonts w:ascii="Arial" w:eastAsia="ＭＳ ゴシック" w:hAnsi="Arial" w:cs="Times New Roman"/>
      <w:sz w:val="22"/>
      <w:szCs w:val="24"/>
    </w:rPr>
  </w:style>
  <w:style w:type="paragraph" w:styleId="a3">
    <w:name w:val="header"/>
    <w:basedOn w:val="a"/>
    <w:link w:val="a4"/>
    <w:rsid w:val="003E731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2"/>
      <w:szCs w:val="21"/>
    </w:rPr>
  </w:style>
  <w:style w:type="character" w:customStyle="1" w:styleId="a4">
    <w:name w:val="ヘッダー (文字)"/>
    <w:basedOn w:val="a0"/>
    <w:link w:val="a3"/>
    <w:rsid w:val="003E7311"/>
    <w:rPr>
      <w:rFonts w:ascii="ＭＳ 明朝" w:eastAsia="ＭＳ 明朝" w:hAnsi="Century" w:cs="Times New Roman"/>
      <w:kern w:val="0"/>
      <w:sz w:val="22"/>
      <w:szCs w:val="21"/>
    </w:rPr>
  </w:style>
  <w:style w:type="paragraph" w:customStyle="1" w:styleId="a5">
    <w:name w:val="様式"/>
    <w:basedOn w:val="a"/>
    <w:rsid w:val="003E7311"/>
    <w:rPr>
      <w:rFonts w:ascii="ＭＳ 明朝" w:eastAsia="ＭＳ 明朝" w:hAnsi="Century" w:cs="Times New Roman"/>
      <w:sz w:val="22"/>
      <w:szCs w:val="21"/>
    </w:rPr>
  </w:style>
  <w:style w:type="paragraph" w:styleId="a6">
    <w:name w:val="Closing"/>
    <w:basedOn w:val="a"/>
    <w:link w:val="a7"/>
    <w:rsid w:val="003E7311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7">
    <w:name w:val="結語 (文字)"/>
    <w:basedOn w:val="a0"/>
    <w:link w:val="a6"/>
    <w:rsid w:val="003E7311"/>
    <w:rPr>
      <w:rFonts w:ascii="ＭＳ 明朝" w:eastAsia="ＭＳ 明朝" w:hAnsi="Century" w:cs="Times New Roman"/>
      <w:sz w:val="22"/>
    </w:rPr>
  </w:style>
  <w:style w:type="paragraph" w:customStyle="1" w:styleId="a8">
    <w:name w:val="本文①"/>
    <w:basedOn w:val="a"/>
    <w:link w:val="a9"/>
    <w:rsid w:val="003E7311"/>
    <w:pPr>
      <w:ind w:leftChars="350" w:left="3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a9">
    <w:name w:val="本文① (文字)"/>
    <w:link w:val="a8"/>
    <w:rsid w:val="003E7311"/>
    <w:rPr>
      <w:rFonts w:ascii="ＭＳ 明朝" w:eastAsia="ＭＳ 明朝" w:hAnsi="Century" w:cs="Times New Roman"/>
      <w:szCs w:val="24"/>
    </w:rPr>
  </w:style>
  <w:style w:type="paragraph" w:customStyle="1" w:styleId="11">
    <w:name w:val="本文(1)"/>
    <w:basedOn w:val="a"/>
    <w:link w:val="12"/>
    <w:rsid w:val="003E7311"/>
    <w:pPr>
      <w:ind w:leftChars="250" w:left="2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2">
    <w:name w:val="本文(1) (文字)"/>
    <w:link w:val="11"/>
    <w:rsid w:val="003E7311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E5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58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D25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577A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77ACE"/>
  </w:style>
  <w:style w:type="paragraph" w:styleId="af4">
    <w:name w:val="Date"/>
    <w:basedOn w:val="a"/>
    <w:next w:val="a"/>
    <w:link w:val="af5"/>
    <w:uiPriority w:val="99"/>
    <w:semiHidden/>
    <w:unhideWhenUsed/>
    <w:rsid w:val="00FC2C75"/>
  </w:style>
  <w:style w:type="character" w:customStyle="1" w:styleId="af5">
    <w:name w:val="日付 (文字)"/>
    <w:basedOn w:val="a0"/>
    <w:link w:val="af4"/>
    <w:uiPriority w:val="99"/>
    <w:semiHidden/>
    <w:rsid w:val="00FC2C75"/>
  </w:style>
  <w:style w:type="paragraph" w:styleId="af6">
    <w:name w:val="List Paragraph"/>
    <w:basedOn w:val="a"/>
    <w:uiPriority w:val="34"/>
    <w:qFormat/>
    <w:rsid w:val="00FE0D9B"/>
    <w:pPr>
      <w:ind w:leftChars="400" w:left="840"/>
    </w:pPr>
  </w:style>
  <w:style w:type="paragraph" w:styleId="af7">
    <w:name w:val="Revision"/>
    <w:hidden/>
    <w:uiPriority w:val="99"/>
    <w:semiHidden/>
    <w:rsid w:val="00172001"/>
  </w:style>
  <w:style w:type="character" w:styleId="af8">
    <w:name w:val="Hyperlink"/>
    <w:basedOn w:val="a0"/>
    <w:uiPriority w:val="99"/>
    <w:unhideWhenUsed/>
    <w:rsid w:val="00F8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83992256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2020-09-28T01:38:00Z</dcterms:created>
  <dcterms:modified xsi:type="dcterms:W3CDTF">2020-09-28T01:52:00Z</dcterms:modified>
</cp:coreProperties>
</file>