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FB" w:rsidRDefault="00BE42FB" w:rsidP="00BE42FB">
      <w:pPr>
        <w:rPr>
          <w:szCs w:val="21"/>
        </w:rPr>
      </w:pPr>
      <w:r>
        <w:rPr>
          <w:rFonts w:hint="eastAsia"/>
          <w:szCs w:val="21"/>
        </w:rPr>
        <w:t>（苫小牧市様式８）</w:t>
      </w:r>
    </w:p>
    <w:p w:rsidR="00752A6F" w:rsidRPr="00C5102C" w:rsidRDefault="00F228CC" w:rsidP="00C5102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</w:t>
      </w:r>
      <w:r w:rsidR="009E1676">
        <w:rPr>
          <w:rFonts w:hint="eastAsia"/>
          <w:b/>
          <w:sz w:val="32"/>
          <w:szCs w:val="32"/>
        </w:rPr>
        <w:t>貢献確認申告書</w:t>
      </w:r>
    </w:p>
    <w:p w:rsidR="00C5102C" w:rsidRDefault="00C5102C"/>
    <w:p w:rsidR="00C5102C" w:rsidRDefault="003A0692" w:rsidP="00C5102C">
      <w:pPr>
        <w:jc w:val="right"/>
      </w:pPr>
      <w:r>
        <w:rPr>
          <w:rFonts w:hint="eastAsia"/>
        </w:rPr>
        <w:t xml:space="preserve">令和　</w:t>
      </w:r>
      <w:r w:rsidR="00C5102C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C5102C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C5102C">
        <w:rPr>
          <w:rFonts w:hint="eastAsia"/>
        </w:rPr>
        <w:t xml:space="preserve">　日</w:t>
      </w:r>
    </w:p>
    <w:p w:rsidR="00C5102C" w:rsidRDefault="009E1676" w:rsidP="00C5102C">
      <w:pPr>
        <w:ind w:firstLineChars="200" w:firstLine="420"/>
      </w:pPr>
      <w:r>
        <w:rPr>
          <w:rFonts w:hint="eastAsia"/>
        </w:rPr>
        <w:t>苫小牧市長　様</w:t>
      </w:r>
    </w:p>
    <w:p w:rsidR="00C5102C" w:rsidRDefault="00C5102C"/>
    <w:p w:rsidR="00C5102C" w:rsidRDefault="00C5102C" w:rsidP="00C5102C">
      <w:pPr>
        <w:ind w:firstLineChars="1900" w:firstLine="3990"/>
      </w:pPr>
      <w:r>
        <w:rPr>
          <w:rFonts w:hint="eastAsia"/>
        </w:rPr>
        <w:t>所　在　地</w:t>
      </w:r>
    </w:p>
    <w:p w:rsidR="00C5102C" w:rsidRPr="00C5102C" w:rsidRDefault="00C5102C" w:rsidP="00C5102C">
      <w:pPr>
        <w:ind w:firstLineChars="2200" w:firstLine="3960"/>
        <w:rPr>
          <w:sz w:val="18"/>
        </w:rPr>
      </w:pPr>
      <w:r w:rsidRPr="00C5102C">
        <w:rPr>
          <w:rFonts w:hint="eastAsia"/>
          <w:sz w:val="18"/>
        </w:rPr>
        <w:t>商号又は名称</w:t>
      </w:r>
    </w:p>
    <w:p w:rsidR="00C5102C" w:rsidRDefault="00E95C34" w:rsidP="00C5102C">
      <w:pPr>
        <w:ind w:firstLineChars="1900" w:firstLine="3990"/>
      </w:pPr>
      <w:r>
        <w:rPr>
          <w:rFonts w:hint="eastAsia"/>
        </w:rPr>
        <w:t>代</w:t>
      </w:r>
      <w:r w:rsidR="00C5102C">
        <w:rPr>
          <w:rFonts w:hint="eastAsia"/>
        </w:rPr>
        <w:t>表者</w:t>
      </w:r>
      <w:r>
        <w:rPr>
          <w:rFonts w:hint="eastAsia"/>
        </w:rPr>
        <w:t>職氏名</w:t>
      </w:r>
      <w:r w:rsidR="00C5102C">
        <w:rPr>
          <w:rFonts w:hint="eastAsia"/>
        </w:rPr>
        <w:t xml:space="preserve">　　　　　　　　　　</w:t>
      </w:r>
      <w:r w:rsidR="004D3514">
        <w:rPr>
          <w:rFonts w:hint="eastAsia"/>
        </w:rPr>
        <w:t xml:space="preserve">　　　　　</w:t>
      </w:r>
      <w:r w:rsidR="00C5102C">
        <w:rPr>
          <w:rFonts w:hint="eastAsia"/>
        </w:rPr>
        <w:t xml:space="preserve">　　　　印</w:t>
      </w:r>
    </w:p>
    <w:p w:rsidR="009E1676" w:rsidRDefault="009E1676" w:rsidP="009E1676">
      <w:pPr>
        <w:ind w:firstLineChars="100" w:firstLine="210"/>
      </w:pPr>
    </w:p>
    <w:p w:rsidR="00C5102C" w:rsidRDefault="00F228CC" w:rsidP="009E1676">
      <w:pPr>
        <w:ind w:firstLineChars="100" w:firstLine="210"/>
      </w:pPr>
      <w:r>
        <w:rPr>
          <w:rFonts w:hint="eastAsia"/>
        </w:rPr>
        <w:t>地域</w:t>
      </w:r>
      <w:r w:rsidR="009E1676">
        <w:rPr>
          <w:rFonts w:hint="eastAsia"/>
        </w:rPr>
        <w:t>貢献活動について、次のとおり申告します。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7696"/>
      </w:tblGrid>
      <w:tr w:rsidR="009E1676" w:rsidTr="00CC1984">
        <w:tc>
          <w:tcPr>
            <w:tcW w:w="1951" w:type="dxa"/>
            <w:vAlign w:val="center"/>
          </w:tcPr>
          <w:p w:rsidR="009E1676" w:rsidRDefault="00F228CC" w:rsidP="009E1676">
            <w:pPr>
              <w:jc w:val="center"/>
            </w:pPr>
            <w:r>
              <w:rPr>
                <w:rFonts w:hint="eastAsia"/>
              </w:rPr>
              <w:t>地域</w:t>
            </w:r>
            <w:r w:rsidR="009E1676">
              <w:rPr>
                <w:rFonts w:hint="eastAsia"/>
              </w:rPr>
              <w:t>貢献の種類</w:t>
            </w:r>
          </w:p>
          <w:p w:rsidR="009E1676" w:rsidRPr="009E1676" w:rsidRDefault="009E1676" w:rsidP="009E1676">
            <w:pPr>
              <w:jc w:val="center"/>
              <w:rPr>
                <w:sz w:val="18"/>
                <w:szCs w:val="18"/>
              </w:rPr>
            </w:pPr>
            <w:r w:rsidRPr="009E1676">
              <w:rPr>
                <w:rFonts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7796" w:type="dxa"/>
          </w:tcPr>
          <w:p w:rsidR="00202D6A" w:rsidRDefault="009E1676" w:rsidP="009E167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="00202D6A">
              <w:rPr>
                <w:rFonts w:hint="eastAsia"/>
              </w:rPr>
              <w:t>）公共施設等の清掃・美化・補修</w:t>
            </w:r>
          </w:p>
          <w:p w:rsidR="009E1676" w:rsidRDefault="009E1676" w:rsidP="009E167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）福祉・教育事業に対する支援</w:t>
            </w:r>
          </w:p>
          <w:p w:rsidR="00202D6A" w:rsidRDefault="009E1676" w:rsidP="009E167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）地域におけるまちづくり行事への参加</w:t>
            </w:r>
          </w:p>
          <w:p w:rsidR="009E1676" w:rsidRDefault="009E1676" w:rsidP="009E167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）植樹活動・花壇整備</w:t>
            </w:r>
          </w:p>
          <w:p w:rsidR="00CC1984" w:rsidRDefault="00F228CC" w:rsidP="00CC198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）災害・緊急時の奉仕活動</w:t>
            </w:r>
          </w:p>
          <w:p w:rsidR="00F228CC" w:rsidRDefault="00F228CC" w:rsidP="00CC198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="00A63117">
              <w:rPr>
                <w:rFonts w:hint="eastAsia"/>
              </w:rPr>
              <w:t>）男女平等</w:t>
            </w:r>
            <w:r>
              <w:rPr>
                <w:rFonts w:hint="eastAsia"/>
              </w:rPr>
              <w:t>参画やワーク・ライフ・バランスの取組の推進</w:t>
            </w:r>
          </w:p>
          <w:p w:rsidR="00641DA1" w:rsidRDefault="00641DA1" w:rsidP="00CC1984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）健康経営の取組の推進</w:t>
            </w:r>
            <w:bookmarkStart w:id="0" w:name="_GoBack"/>
            <w:bookmarkEnd w:id="0"/>
          </w:p>
        </w:tc>
      </w:tr>
      <w:tr w:rsidR="009E1676" w:rsidTr="00CC1984">
        <w:trPr>
          <w:trHeight w:val="517"/>
        </w:trPr>
        <w:tc>
          <w:tcPr>
            <w:tcW w:w="1951" w:type="dxa"/>
            <w:vAlign w:val="center"/>
          </w:tcPr>
          <w:p w:rsidR="009E1676" w:rsidRDefault="009E1676" w:rsidP="009E1676">
            <w:pPr>
              <w:jc w:val="center"/>
            </w:pPr>
            <w:r>
              <w:rPr>
                <w:rFonts w:hint="eastAsia"/>
              </w:rPr>
              <w:t>実　施　時　期</w:t>
            </w:r>
          </w:p>
        </w:tc>
        <w:tc>
          <w:tcPr>
            <w:tcW w:w="7796" w:type="dxa"/>
            <w:vAlign w:val="center"/>
          </w:tcPr>
          <w:p w:rsidR="009E1676" w:rsidRDefault="003A0692" w:rsidP="009E1676">
            <w:r>
              <w:rPr>
                <w:rFonts w:hint="eastAsia"/>
              </w:rPr>
              <w:t>令和</w:t>
            </w:r>
            <w:r w:rsidR="009E1676">
              <w:rPr>
                <w:rFonts w:hint="eastAsia"/>
              </w:rPr>
              <w:t xml:space="preserve">　　年　　月　　日</w:t>
            </w:r>
          </w:p>
        </w:tc>
      </w:tr>
      <w:tr w:rsidR="009E1676" w:rsidTr="00CC1984">
        <w:trPr>
          <w:trHeight w:val="425"/>
        </w:trPr>
        <w:tc>
          <w:tcPr>
            <w:tcW w:w="1951" w:type="dxa"/>
            <w:vAlign w:val="center"/>
          </w:tcPr>
          <w:p w:rsidR="009E1676" w:rsidRDefault="009E1676" w:rsidP="009E1676">
            <w:pPr>
              <w:jc w:val="center"/>
            </w:pPr>
            <w:r>
              <w:rPr>
                <w:rFonts w:hint="eastAsia"/>
              </w:rPr>
              <w:t>実　施　場　所</w:t>
            </w:r>
          </w:p>
        </w:tc>
        <w:tc>
          <w:tcPr>
            <w:tcW w:w="7796" w:type="dxa"/>
            <w:vAlign w:val="center"/>
          </w:tcPr>
          <w:p w:rsidR="009E1676" w:rsidRDefault="009E1676" w:rsidP="009E1676"/>
        </w:tc>
      </w:tr>
      <w:tr w:rsidR="009E1676" w:rsidTr="00641DA1">
        <w:trPr>
          <w:trHeight w:val="1249"/>
        </w:trPr>
        <w:tc>
          <w:tcPr>
            <w:tcW w:w="1951" w:type="dxa"/>
            <w:vAlign w:val="center"/>
          </w:tcPr>
          <w:p w:rsidR="009E1676" w:rsidRDefault="009E1676" w:rsidP="009E1676">
            <w:pPr>
              <w:jc w:val="center"/>
            </w:pPr>
            <w:r>
              <w:rPr>
                <w:rFonts w:hint="eastAsia"/>
              </w:rPr>
              <w:t>活動の内容</w:t>
            </w:r>
          </w:p>
          <w:p w:rsidR="009E1676" w:rsidRDefault="009E1676" w:rsidP="009E1676">
            <w:pPr>
              <w:jc w:val="center"/>
            </w:pPr>
            <w:r>
              <w:rPr>
                <w:rFonts w:hint="eastAsia"/>
              </w:rPr>
              <w:t>（具体的に記載）</w:t>
            </w:r>
          </w:p>
        </w:tc>
        <w:tc>
          <w:tcPr>
            <w:tcW w:w="7796" w:type="dxa"/>
          </w:tcPr>
          <w:p w:rsidR="009E1676" w:rsidRDefault="009E1676" w:rsidP="009E1676"/>
        </w:tc>
      </w:tr>
    </w:tbl>
    <w:p w:rsidR="00F815C1" w:rsidRDefault="00F815C1" w:rsidP="00F815C1">
      <w:pPr>
        <w:jc w:val="left"/>
        <w:rPr>
          <w:szCs w:val="21"/>
        </w:rPr>
      </w:pPr>
    </w:p>
    <w:p w:rsidR="00F815C1" w:rsidRPr="00F815C1" w:rsidRDefault="00F815C1" w:rsidP="00F815C1">
      <w:pPr>
        <w:jc w:val="left"/>
        <w:rPr>
          <w:szCs w:val="21"/>
        </w:rPr>
      </w:pPr>
      <w:r w:rsidRPr="00A2256B">
        <w:rPr>
          <w:rFonts w:hint="eastAsia"/>
          <w:szCs w:val="21"/>
        </w:rPr>
        <w:t>【</w:t>
      </w:r>
      <w:r>
        <w:rPr>
          <w:rFonts w:hint="eastAsia"/>
          <w:szCs w:val="21"/>
        </w:rPr>
        <w:t>地域貢献活動証明書欄</w:t>
      </w:r>
      <w:r w:rsidRPr="00A2256B">
        <w:rPr>
          <w:rFonts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7698"/>
      </w:tblGrid>
      <w:tr w:rsidR="00F815C1" w:rsidTr="00F815C1">
        <w:trPr>
          <w:trHeight w:val="2433"/>
        </w:trPr>
        <w:tc>
          <w:tcPr>
            <w:tcW w:w="1951" w:type="dxa"/>
            <w:vAlign w:val="center"/>
          </w:tcPr>
          <w:p w:rsidR="00F815C1" w:rsidRPr="009E1676" w:rsidRDefault="00F815C1" w:rsidP="00F815C1">
            <w:pPr>
              <w:rPr>
                <w:sz w:val="18"/>
                <w:szCs w:val="18"/>
              </w:rPr>
            </w:pPr>
            <w:r w:rsidRPr="00F815C1">
              <w:rPr>
                <w:rFonts w:asciiTheme="minorEastAsia" w:hAnsiTheme="minorEastAsia" w:hint="eastAsia"/>
              </w:rPr>
              <w:t>主催者等の証明欄</w:t>
            </w:r>
          </w:p>
        </w:tc>
        <w:tc>
          <w:tcPr>
            <w:tcW w:w="7796" w:type="dxa"/>
          </w:tcPr>
          <w:p w:rsidR="00F815C1" w:rsidRPr="00F815C1" w:rsidRDefault="00F815C1" w:rsidP="00F815C1">
            <w:pPr>
              <w:rPr>
                <w:rFonts w:asciiTheme="minorEastAsia" w:hAnsiTheme="minorEastAsia"/>
              </w:rPr>
            </w:pPr>
            <w:r w:rsidRPr="00F815C1">
              <w:rPr>
                <w:rFonts w:asciiTheme="minorEastAsia" w:hAnsiTheme="minorEastAsia" w:hint="eastAsia"/>
              </w:rPr>
              <w:t>上記内容に相違ないことを証明します。</w:t>
            </w:r>
          </w:p>
          <w:p w:rsidR="00F815C1" w:rsidRDefault="00F815C1" w:rsidP="00F815C1">
            <w:pPr>
              <w:rPr>
                <w:rFonts w:asciiTheme="minorEastAsia" w:hAnsiTheme="minorEastAsia"/>
              </w:rPr>
            </w:pPr>
            <w:r w:rsidRPr="00F815C1">
              <w:rPr>
                <w:rFonts w:asciiTheme="minorEastAsia" w:hAnsiTheme="minorEastAsia" w:hint="eastAsia"/>
              </w:rPr>
              <w:t xml:space="preserve">　</w:t>
            </w:r>
          </w:p>
          <w:p w:rsidR="00F815C1" w:rsidRPr="00F815C1" w:rsidRDefault="003A0692" w:rsidP="00F81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815C1" w:rsidRPr="00F815C1">
              <w:rPr>
                <w:rFonts w:asciiTheme="minorEastAsia" w:hAnsiTheme="minorEastAsia" w:hint="eastAsia"/>
              </w:rPr>
              <w:t xml:space="preserve">　　　年　　　月　　　日</w:t>
            </w:r>
          </w:p>
          <w:p w:rsidR="00F815C1" w:rsidRDefault="00F815C1" w:rsidP="00F815C1">
            <w:pPr>
              <w:rPr>
                <w:rFonts w:asciiTheme="minorEastAsia" w:hAnsiTheme="minorEastAsia"/>
              </w:rPr>
            </w:pPr>
            <w:r w:rsidRPr="00F815C1">
              <w:rPr>
                <w:rFonts w:asciiTheme="minorEastAsia" w:hAnsiTheme="minorEastAsia" w:hint="eastAsia"/>
              </w:rPr>
              <w:t xml:space="preserve">　　　　　　　　</w:t>
            </w:r>
          </w:p>
          <w:p w:rsidR="00F815C1" w:rsidRPr="00F815C1" w:rsidRDefault="00F815C1" w:rsidP="00F815C1">
            <w:pPr>
              <w:rPr>
                <w:rFonts w:asciiTheme="minorEastAsia" w:hAnsiTheme="minorEastAsia"/>
              </w:rPr>
            </w:pPr>
            <w:r w:rsidRPr="00F815C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815C1">
              <w:rPr>
                <w:rFonts w:asciiTheme="minorEastAsia" w:hAnsiTheme="minorEastAsia" w:hint="eastAsia"/>
              </w:rPr>
              <w:t>証明者（実施機関長）</w:t>
            </w:r>
          </w:p>
          <w:p w:rsidR="00F815C1" w:rsidRDefault="00F815C1" w:rsidP="00F815C1">
            <w:r w:rsidRPr="00F815C1"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815C1">
              <w:rPr>
                <w:rFonts w:asciiTheme="minorEastAsia" w:hAnsiTheme="minorEastAsia" w:hint="eastAsia"/>
              </w:rPr>
              <w:t>㊞</w:t>
            </w:r>
          </w:p>
        </w:tc>
      </w:tr>
    </w:tbl>
    <w:p w:rsidR="00202D6A" w:rsidRDefault="00202D6A" w:rsidP="00202D6A">
      <w:pPr>
        <w:jc w:val="left"/>
        <w:rPr>
          <w:szCs w:val="21"/>
        </w:rPr>
      </w:pPr>
      <w:r>
        <w:rPr>
          <w:rFonts w:hint="eastAsia"/>
          <w:szCs w:val="21"/>
        </w:rPr>
        <w:t>注　１）「地域貢献の種類」欄は、該当するものに○を付けてください。</w:t>
      </w:r>
    </w:p>
    <w:p w:rsidR="00202D6A" w:rsidRDefault="00202D6A" w:rsidP="00202D6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２）活動内容に具体的に確認できる資料（広報誌、関係者からの証明書、写真等）を必ず添付</w:t>
      </w:r>
    </w:p>
    <w:p w:rsidR="00202D6A" w:rsidRDefault="00202D6A" w:rsidP="00202D6A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してください。</w:t>
      </w:r>
    </w:p>
    <w:p w:rsidR="00202D6A" w:rsidRDefault="00202D6A" w:rsidP="00202D6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３）関係者からの証明を別途書面で得ることが困難な場合は、「地域貢献活動証明書欄」を利</w:t>
      </w:r>
    </w:p>
    <w:p w:rsidR="00202D6A" w:rsidRDefault="00202D6A" w:rsidP="00202D6A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用してください。</w:t>
      </w:r>
      <w:r w:rsidR="006650FD">
        <w:rPr>
          <w:rFonts w:hint="eastAsia"/>
          <w:szCs w:val="21"/>
        </w:rPr>
        <w:t>（町内会長、学校長など）</w:t>
      </w:r>
    </w:p>
    <w:p w:rsidR="00202D6A" w:rsidRDefault="00202D6A" w:rsidP="00202D6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４）この申請書は、地域貢献活動の種類別に提出してください。（最大３枚提出）</w:t>
      </w:r>
    </w:p>
    <w:p w:rsidR="00056EB8" w:rsidRPr="00056EB8" w:rsidRDefault="00056EB8" w:rsidP="00202D6A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056EB8">
        <w:rPr>
          <w:rFonts w:hint="eastAsia"/>
          <w:szCs w:val="21"/>
        </w:rPr>
        <w:t>５）</w:t>
      </w:r>
      <w:r w:rsidRPr="00056EB8">
        <w:rPr>
          <w:rFonts w:hint="eastAsia"/>
          <w:szCs w:val="21"/>
          <w:u w:val="single"/>
        </w:rPr>
        <w:t>証明者（実施機関長）が事業者の押印を求めな</w:t>
      </w:r>
      <w:r w:rsidR="0015651D">
        <w:rPr>
          <w:rFonts w:hint="eastAsia"/>
          <w:szCs w:val="21"/>
          <w:u w:val="single"/>
        </w:rPr>
        <w:t>い場合</w:t>
      </w:r>
      <w:r w:rsidRPr="00056EB8">
        <w:rPr>
          <w:rFonts w:hint="eastAsia"/>
          <w:szCs w:val="21"/>
          <w:u w:val="single"/>
        </w:rPr>
        <w:t>、市に提出する際の押印は省略する</w:t>
      </w:r>
    </w:p>
    <w:p w:rsidR="00056EB8" w:rsidRPr="00056EB8" w:rsidRDefault="00056EB8" w:rsidP="00056EB8">
      <w:pPr>
        <w:ind w:firstLineChars="400" w:firstLine="840"/>
        <w:jc w:val="left"/>
        <w:rPr>
          <w:szCs w:val="21"/>
          <w:u w:val="single"/>
        </w:rPr>
      </w:pPr>
      <w:r w:rsidRPr="00056EB8">
        <w:rPr>
          <w:rFonts w:hint="eastAsia"/>
          <w:szCs w:val="21"/>
          <w:u w:val="single"/>
        </w:rPr>
        <w:t>ことができます。</w:t>
      </w:r>
    </w:p>
    <w:sectPr w:rsidR="00056EB8" w:rsidRPr="00056EB8" w:rsidSect="00056EB8"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F1" w:rsidRDefault="00DB0FF1" w:rsidP="006650FD">
      <w:r>
        <w:separator/>
      </w:r>
    </w:p>
  </w:endnote>
  <w:endnote w:type="continuationSeparator" w:id="0">
    <w:p w:rsidR="00DB0FF1" w:rsidRDefault="00DB0FF1" w:rsidP="0066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F1" w:rsidRDefault="00DB0FF1" w:rsidP="006650FD">
      <w:r>
        <w:separator/>
      </w:r>
    </w:p>
  </w:footnote>
  <w:footnote w:type="continuationSeparator" w:id="0">
    <w:p w:rsidR="00DB0FF1" w:rsidRDefault="00DB0FF1" w:rsidP="0066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C"/>
    <w:rsid w:val="00056EB8"/>
    <w:rsid w:val="0015651D"/>
    <w:rsid w:val="001E1DF7"/>
    <w:rsid w:val="00202D6A"/>
    <w:rsid w:val="002B6D21"/>
    <w:rsid w:val="003A0692"/>
    <w:rsid w:val="004D3514"/>
    <w:rsid w:val="00641DA1"/>
    <w:rsid w:val="006650FD"/>
    <w:rsid w:val="00703090"/>
    <w:rsid w:val="00752A6F"/>
    <w:rsid w:val="00860861"/>
    <w:rsid w:val="009E1676"/>
    <w:rsid w:val="00A63117"/>
    <w:rsid w:val="00BE42FB"/>
    <w:rsid w:val="00C5102C"/>
    <w:rsid w:val="00CC1984"/>
    <w:rsid w:val="00DB0FF1"/>
    <w:rsid w:val="00E4396E"/>
    <w:rsid w:val="00E95C34"/>
    <w:rsid w:val="00F228CC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EABB9E6-0C02-44A4-875C-030C3B48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0FD"/>
  </w:style>
  <w:style w:type="paragraph" w:styleId="a6">
    <w:name w:val="footer"/>
    <w:basedOn w:val="a"/>
    <w:link w:val="a7"/>
    <w:uiPriority w:val="99"/>
    <w:unhideWhenUsed/>
    <w:rsid w:val="00665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367C-1DA1-48D6-9611-BC33D3CA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6CACD5CB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苫小牧市</dc:creator>
  <cp:lastModifiedBy>大房　尚樹</cp:lastModifiedBy>
  <cp:revision>3</cp:revision>
  <dcterms:created xsi:type="dcterms:W3CDTF">2023-01-05T01:46:00Z</dcterms:created>
  <dcterms:modified xsi:type="dcterms:W3CDTF">2023-01-05T01:47:00Z</dcterms:modified>
</cp:coreProperties>
</file>