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AC" w:rsidRDefault="00420FAC" w:rsidP="00420FAC">
      <w:pPr>
        <w:pStyle w:val="ab"/>
        <w:spacing w:line="360" w:lineRule="auto"/>
        <w:jc w:val="left"/>
        <w:rPr>
          <w:rFonts w:hAnsi="ＭＳ 明朝"/>
        </w:rPr>
      </w:pPr>
      <w:r>
        <w:rPr>
          <w:rFonts w:hAnsi="ＭＳ 明朝" w:hint="eastAsia"/>
        </w:rPr>
        <w:t>様式２</w:t>
      </w:r>
    </w:p>
    <w:p w:rsidR="00420FAC" w:rsidRDefault="00420FAC" w:rsidP="00420FAC">
      <w:pPr>
        <w:spacing w:line="276" w:lineRule="auto"/>
        <w:jc w:val="center"/>
        <w:rPr>
          <w:rFonts w:ascii="ＭＳ 明朝" w:hAnsi="ＭＳ 明朝"/>
          <w:spacing w:val="-6"/>
          <w:sz w:val="32"/>
        </w:rPr>
      </w:pPr>
      <w:r>
        <w:rPr>
          <w:rFonts w:ascii="ＭＳ 明朝" w:hAnsi="ＭＳ 明朝" w:hint="eastAsia"/>
          <w:spacing w:val="-6"/>
          <w:sz w:val="32"/>
        </w:rPr>
        <w:t>誓　約　書</w:t>
      </w:r>
    </w:p>
    <w:p w:rsidR="00420FAC" w:rsidRDefault="00420FAC" w:rsidP="00420FAC">
      <w:pPr>
        <w:spacing w:line="276" w:lineRule="auto"/>
        <w:jc w:val="center"/>
        <w:rPr>
          <w:rFonts w:ascii="ＭＳ 明朝" w:hAnsi="ＭＳ 明朝"/>
          <w:spacing w:val="-6"/>
          <w:sz w:val="32"/>
        </w:rPr>
      </w:pPr>
    </w:p>
    <w:p w:rsidR="00420FAC" w:rsidRDefault="00420FAC" w:rsidP="00420FAC">
      <w:pPr>
        <w:spacing w:line="276" w:lineRule="auto"/>
        <w:rPr>
          <w:rFonts w:ascii="ＭＳ 明朝" w:hAnsi="ＭＳ 明朝"/>
          <w:spacing w:val="-6"/>
        </w:rPr>
      </w:pPr>
      <w:r>
        <w:rPr>
          <w:rFonts w:ascii="ＭＳ 明朝" w:hAnsi="ＭＳ 明朝" w:hint="eastAsia"/>
          <w:spacing w:val="-6"/>
          <w:sz w:val="24"/>
        </w:rPr>
        <w:t xml:space="preserve">　</w:t>
      </w:r>
      <w:r>
        <w:rPr>
          <w:rFonts w:ascii="ＭＳ 明朝" w:hAnsi="ＭＳ 明朝" w:hint="eastAsia"/>
          <w:spacing w:val="-6"/>
        </w:rPr>
        <w:t>私は、</w:t>
      </w:r>
      <w:r w:rsidRPr="005816BD">
        <w:rPr>
          <w:rFonts w:asciiTheme="minorEastAsia" w:hAnsiTheme="minorEastAsia" w:hint="eastAsia"/>
          <w:szCs w:val="21"/>
        </w:rPr>
        <w:t>苫小牧市ネーミングライツスポンサー</w:t>
      </w:r>
      <w:r>
        <w:rPr>
          <w:rFonts w:asciiTheme="minorEastAsia" w:hAnsiTheme="minorEastAsia" w:hint="eastAsia"/>
          <w:szCs w:val="21"/>
        </w:rPr>
        <w:t>の申込に際し、</w:t>
      </w:r>
      <w:r>
        <w:rPr>
          <w:rFonts w:ascii="ＭＳ 明朝" w:hAnsi="ＭＳ 明朝" w:hint="eastAsia"/>
          <w:spacing w:val="-6"/>
        </w:rPr>
        <w:t>必要な資格審査を受けるにあたり、自己及び役員等が苫小牧市契約における暴力団等排除措置要綱に規定する暴力団等に該当しない者であるとともに、今後もこれらの者にならないことを誓約します。</w:t>
      </w:r>
    </w:p>
    <w:p w:rsidR="00420FAC" w:rsidRDefault="00420FAC" w:rsidP="00420FAC">
      <w:pPr>
        <w:spacing w:line="276" w:lineRule="auto"/>
        <w:ind w:firstLineChars="100" w:firstLine="198"/>
        <w:rPr>
          <w:rFonts w:ascii="ＭＳ 明朝" w:hAnsi="ＭＳ 明朝"/>
          <w:spacing w:val="-6"/>
        </w:rPr>
      </w:pPr>
      <w:r>
        <w:rPr>
          <w:rFonts w:ascii="ＭＳ 明朝" w:hAnsi="ＭＳ 明朝" w:hint="eastAsia"/>
          <w:spacing w:val="-6"/>
        </w:rPr>
        <w:t>また、上記事項の確認のため、札幌方面苫小牧警察署に照会することについて承諾するとともに、この照会で確認された情報は、今後、苫小牧市が行う全ての契約における確認等に利用することに同意します。</w:t>
      </w:r>
    </w:p>
    <w:p w:rsidR="00420FAC" w:rsidRDefault="00420FAC" w:rsidP="00420FAC">
      <w:pPr>
        <w:spacing w:line="276" w:lineRule="auto"/>
        <w:ind w:firstLineChars="100" w:firstLine="198"/>
        <w:rPr>
          <w:rFonts w:ascii="ＭＳ 明朝" w:hAnsi="ＭＳ 明朝"/>
          <w:spacing w:val="-6"/>
        </w:rPr>
      </w:pPr>
      <w:r>
        <w:rPr>
          <w:rFonts w:ascii="ＭＳ 明朝" w:hAnsi="ＭＳ 明朝" w:hint="eastAsia"/>
          <w:spacing w:val="-6"/>
        </w:rPr>
        <w:t>さらに、苫小牧市から情報提供を求められたときは、速やかにこれに応じます。</w:t>
      </w:r>
    </w:p>
    <w:p w:rsidR="00420FAC" w:rsidRDefault="00420FAC" w:rsidP="00420FAC">
      <w:pPr>
        <w:spacing w:line="276" w:lineRule="auto"/>
        <w:ind w:firstLineChars="100" w:firstLine="198"/>
        <w:rPr>
          <w:rFonts w:ascii="ＭＳ 明朝" w:hAnsi="ＭＳ 明朝"/>
          <w:spacing w:val="-6"/>
        </w:rPr>
      </w:pPr>
      <w:r>
        <w:rPr>
          <w:rFonts w:ascii="ＭＳ 明朝" w:hAnsi="ＭＳ 明朝" w:hint="eastAsia"/>
          <w:spacing w:val="-6"/>
        </w:rPr>
        <w:t>なお、この誓約に反することが認められた場合は、同要綱に基づく入札参加除外措置等の処分を受けること又は契約を解除されることに異存ありません。また、これにより損害が生じた場合は、一切私の責任と致します。</w:t>
      </w:r>
    </w:p>
    <w:p w:rsidR="00420FAC" w:rsidRDefault="00420FAC" w:rsidP="00420FAC">
      <w:pPr>
        <w:spacing w:line="276" w:lineRule="auto"/>
        <w:ind w:firstLineChars="100" w:firstLine="198"/>
        <w:rPr>
          <w:rFonts w:ascii="ＭＳ 明朝" w:eastAsia="ＭＳ 明朝" w:hAnsi="ＭＳ 明朝"/>
          <w:spacing w:val="-6"/>
        </w:rPr>
      </w:pPr>
    </w:p>
    <w:p w:rsidR="00420FAC" w:rsidRDefault="00420FAC" w:rsidP="00420FAC">
      <w:pPr>
        <w:spacing w:line="276" w:lineRule="auto"/>
        <w:rPr>
          <w:rFonts w:ascii="ＭＳ 明朝" w:hAnsi="ＭＳ 明朝"/>
          <w:spacing w:val="-6"/>
        </w:rPr>
      </w:pPr>
    </w:p>
    <w:p w:rsidR="00420FAC" w:rsidRDefault="00094D52" w:rsidP="00420FAC">
      <w:pPr>
        <w:spacing w:line="276" w:lineRule="auto"/>
        <w:ind w:firstLineChars="200" w:firstLine="396"/>
        <w:rPr>
          <w:rFonts w:ascii="ＭＳ 明朝" w:hAnsi="ＭＳ 明朝"/>
          <w:spacing w:val="-6"/>
        </w:rPr>
      </w:pPr>
      <w:r>
        <w:rPr>
          <w:rFonts w:ascii="ＭＳ 明朝" w:hAnsi="ＭＳ 明朝" w:hint="eastAsia"/>
          <w:spacing w:val="-6"/>
        </w:rPr>
        <w:t>令和</w:t>
      </w:r>
      <w:r w:rsidR="00420FAC">
        <w:rPr>
          <w:rFonts w:ascii="ＭＳ 明朝" w:hAnsi="ＭＳ 明朝" w:hint="eastAsia"/>
          <w:spacing w:val="-6"/>
        </w:rPr>
        <w:t xml:space="preserve">　　　年　　　月　　　日</w:t>
      </w:r>
    </w:p>
    <w:p w:rsidR="00420FAC" w:rsidRDefault="00420FAC" w:rsidP="00420FAC">
      <w:pPr>
        <w:spacing w:line="276" w:lineRule="auto"/>
        <w:rPr>
          <w:rFonts w:ascii="ＭＳ 明朝" w:hAnsi="ＭＳ 明朝"/>
          <w:spacing w:val="-6"/>
        </w:rPr>
      </w:pPr>
    </w:p>
    <w:p w:rsidR="00420FAC" w:rsidRDefault="00420FAC" w:rsidP="00420FAC">
      <w:pPr>
        <w:spacing w:line="276" w:lineRule="auto"/>
        <w:ind w:firstLineChars="300" w:firstLine="594"/>
        <w:rPr>
          <w:rFonts w:ascii="ＭＳ 明朝" w:hAnsi="ＭＳ 明朝"/>
          <w:spacing w:val="-6"/>
        </w:rPr>
      </w:pPr>
      <w:r>
        <w:rPr>
          <w:rFonts w:ascii="ＭＳ 明朝" w:hAnsi="ＭＳ 明朝" w:hint="eastAsia"/>
          <w:spacing w:val="-6"/>
        </w:rPr>
        <w:t>苫小牧市長　様</w:t>
      </w:r>
    </w:p>
    <w:p w:rsidR="00420FAC" w:rsidRDefault="00420FAC" w:rsidP="00420FAC">
      <w:pPr>
        <w:spacing w:line="276" w:lineRule="auto"/>
        <w:rPr>
          <w:rFonts w:ascii="ＭＳ 明朝" w:hAnsi="ＭＳ 明朝"/>
          <w:spacing w:val="-6"/>
        </w:rPr>
      </w:pPr>
    </w:p>
    <w:p w:rsidR="00420FAC" w:rsidRDefault="00420FAC" w:rsidP="00420FAC">
      <w:pPr>
        <w:spacing w:line="276" w:lineRule="auto"/>
        <w:rPr>
          <w:rFonts w:ascii="ＭＳ 明朝" w:hAnsi="ＭＳ 明朝"/>
          <w:spacing w:val="-6"/>
        </w:rPr>
      </w:pPr>
    </w:p>
    <w:p w:rsidR="00420FAC" w:rsidRDefault="00420FAC" w:rsidP="00420FAC">
      <w:pPr>
        <w:spacing w:line="276" w:lineRule="auto"/>
        <w:rPr>
          <w:rFonts w:ascii="ＭＳ 明朝" w:hAnsi="ＭＳ 明朝"/>
          <w:spacing w:val="-6"/>
        </w:rPr>
      </w:pPr>
      <w:r>
        <w:rPr>
          <w:rFonts w:ascii="ＭＳ 明朝" w:hAnsi="ＭＳ 明朝" w:hint="eastAsia"/>
          <w:spacing w:val="-6"/>
          <w:kern w:val="0"/>
        </w:rPr>
        <w:t xml:space="preserve">　　　　　　　　　　代表者　住　　　　所</w:t>
      </w:r>
    </w:p>
    <w:p w:rsidR="00420FAC" w:rsidRDefault="00420FAC" w:rsidP="00420FAC">
      <w:pPr>
        <w:spacing w:line="276" w:lineRule="auto"/>
        <w:ind w:firstLineChars="1400" w:firstLine="2772"/>
        <w:rPr>
          <w:rFonts w:ascii="ＭＳ 明朝" w:hAnsi="ＭＳ 明朝"/>
          <w:spacing w:val="-6"/>
        </w:rPr>
      </w:pPr>
      <w:r>
        <w:rPr>
          <w:rFonts w:ascii="ＭＳ 明朝" w:hAnsi="ＭＳ 明朝" w:hint="eastAsia"/>
          <w:spacing w:val="-6"/>
          <w:kern w:val="0"/>
        </w:rPr>
        <w:t>商号又は名称</w:t>
      </w:r>
    </w:p>
    <w:p w:rsidR="00420FAC" w:rsidRDefault="00AC1685" w:rsidP="00420FAC">
      <w:pPr>
        <w:spacing w:line="276" w:lineRule="auto"/>
        <w:ind w:firstLineChars="1400" w:firstLine="2772"/>
        <w:rPr>
          <w:rFonts w:ascii="ＭＳ 明朝" w:hAnsi="ＭＳ 明朝"/>
          <w:spacing w:val="-6"/>
        </w:rPr>
      </w:pPr>
      <w:r>
        <w:rPr>
          <w:rFonts w:ascii="ＭＳ 明朝" w:hAnsi="ＭＳ 明朝" w:hint="eastAsia"/>
          <w:spacing w:val="-6"/>
        </w:rPr>
        <w:t xml:space="preserve">氏　　　　名　　　　　　　　　　　　　　　　</w:t>
      </w:r>
      <w:r w:rsidR="00420FAC">
        <w:rPr>
          <w:rFonts w:ascii="ＭＳ 明朝" w:hAnsi="ＭＳ 明朝" w:hint="eastAsia"/>
          <w:spacing w:val="-6"/>
        </w:rPr>
        <w:t xml:space="preserve">　　　　　　㊞</w:t>
      </w:r>
    </w:p>
    <w:p w:rsidR="00420FAC" w:rsidRDefault="00420FAC" w:rsidP="00420FAC">
      <w:pPr>
        <w:spacing w:line="276" w:lineRule="auto"/>
        <w:ind w:firstLineChars="1400" w:firstLine="2772"/>
        <w:rPr>
          <w:rFonts w:ascii="ＭＳ 明朝" w:eastAsia="ＭＳ 明朝" w:hAnsi="ＭＳ 明朝"/>
          <w:spacing w:val="-6"/>
        </w:rPr>
      </w:pPr>
      <w:r>
        <w:rPr>
          <w:rFonts w:ascii="ＭＳ 明朝" w:hAnsi="ＭＳ 明朝" w:hint="eastAsia"/>
          <w:spacing w:val="-6"/>
        </w:rPr>
        <w:t>生 年 月 日  　　　　　　年　　月　　日</w:t>
      </w:r>
    </w:p>
    <w:p w:rsidR="00420FAC" w:rsidRDefault="00420FAC" w:rsidP="00420FAC">
      <w:pPr>
        <w:spacing w:line="276" w:lineRule="auto"/>
        <w:ind w:firstLineChars="1400" w:firstLine="2772"/>
        <w:rPr>
          <w:rFonts w:ascii="ＭＳ 明朝" w:hAnsi="ＭＳ 明朝"/>
          <w:spacing w:val="-6"/>
        </w:rPr>
      </w:pPr>
    </w:p>
    <w:p w:rsidR="00420FAC" w:rsidRDefault="00420FAC" w:rsidP="00420FAC">
      <w:pPr>
        <w:spacing w:line="276" w:lineRule="auto"/>
        <w:rPr>
          <w:rFonts w:ascii="ＭＳ 明朝" w:hAnsi="ＭＳ 明朝"/>
          <w:spacing w:val="-6"/>
        </w:rPr>
      </w:pPr>
      <w:r>
        <w:rPr>
          <w:rFonts w:ascii="ＭＳ 明朝" w:hAnsi="ＭＳ 明朝" w:hint="eastAsia"/>
          <w:spacing w:val="-6"/>
          <w:kern w:val="0"/>
        </w:rPr>
        <w:t xml:space="preserve">　　　　　　　　　　受任者　住　　　　所</w:t>
      </w:r>
    </w:p>
    <w:p w:rsidR="00420FAC" w:rsidRDefault="00420FAC" w:rsidP="00420FAC">
      <w:pPr>
        <w:spacing w:line="276" w:lineRule="auto"/>
        <w:ind w:firstLineChars="1400" w:firstLine="2772"/>
        <w:rPr>
          <w:rFonts w:ascii="ＭＳ 明朝" w:hAnsi="ＭＳ 明朝"/>
          <w:spacing w:val="-6"/>
        </w:rPr>
      </w:pPr>
      <w:r>
        <w:rPr>
          <w:rFonts w:ascii="ＭＳ 明朝" w:hAnsi="ＭＳ 明朝" w:hint="eastAsia"/>
          <w:spacing w:val="-6"/>
          <w:kern w:val="0"/>
        </w:rPr>
        <w:t>商号又は名称</w:t>
      </w:r>
    </w:p>
    <w:p w:rsidR="00420FAC" w:rsidRDefault="00AC1685" w:rsidP="00420FAC">
      <w:pPr>
        <w:spacing w:line="276" w:lineRule="auto"/>
        <w:ind w:firstLineChars="1400" w:firstLine="2772"/>
        <w:rPr>
          <w:rFonts w:hAnsi="ＭＳ 明朝"/>
        </w:rPr>
      </w:pPr>
      <w:r>
        <w:rPr>
          <w:rFonts w:ascii="ＭＳ 明朝" w:hAnsi="ＭＳ 明朝" w:hint="eastAsia"/>
          <w:spacing w:val="-6"/>
        </w:rPr>
        <w:t xml:space="preserve">氏　　　　名　　　　　　　　　　　　　　　　　</w:t>
      </w:r>
      <w:bookmarkStart w:id="0" w:name="_GoBack"/>
      <w:bookmarkEnd w:id="0"/>
      <w:r w:rsidR="00420FAC">
        <w:rPr>
          <w:rFonts w:ascii="ＭＳ 明朝" w:hAnsi="ＭＳ 明朝" w:hint="eastAsia"/>
          <w:spacing w:val="-6"/>
        </w:rPr>
        <w:t xml:space="preserve">　　　　　㊞</w:t>
      </w:r>
    </w:p>
    <w:p w:rsidR="00420FAC" w:rsidRPr="00303D76" w:rsidRDefault="00420FAC" w:rsidP="00420FAC">
      <w:pPr>
        <w:spacing w:line="276" w:lineRule="auto"/>
        <w:ind w:firstLineChars="1400" w:firstLine="2772"/>
        <w:rPr>
          <w:rFonts w:hAnsi="ＭＳ 明朝"/>
        </w:rPr>
      </w:pPr>
      <w:r>
        <w:rPr>
          <w:rFonts w:ascii="ＭＳ 明朝" w:hAnsi="ＭＳ 明朝" w:hint="eastAsia"/>
          <w:spacing w:val="-6"/>
        </w:rPr>
        <w:t>生 年 月 日      　　　　年　　月　　日</w:t>
      </w:r>
    </w:p>
    <w:p w:rsidR="00420FAC" w:rsidRPr="00420FAC" w:rsidRDefault="00420FAC" w:rsidP="00420FAC">
      <w:pPr>
        <w:rPr>
          <w:rFonts w:ascii="ＭＳ 明朝" w:eastAsia="ＭＳ 明朝" w:hAnsi="ＭＳ 明朝" w:cs="ＭＳ明朝"/>
          <w:kern w:val="0"/>
          <w:szCs w:val="21"/>
        </w:rPr>
      </w:pPr>
    </w:p>
    <w:sectPr w:rsidR="00420FAC" w:rsidRPr="00420FAC" w:rsidSect="00FF25D3">
      <w:pgSz w:w="11906" w:h="16838" w:code="9"/>
      <w:pgMar w:top="1134" w:right="1134" w:bottom="1134" w:left="1134" w:header="851" w:footer="284" w:gutter="0"/>
      <w:cols w:space="425"/>
      <w:docGrid w:type="linesAndChar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0D6" w:rsidRDefault="002470D6" w:rsidP="0047259E">
      <w:r>
        <w:separator/>
      </w:r>
    </w:p>
  </w:endnote>
  <w:endnote w:type="continuationSeparator" w:id="0">
    <w:p w:rsidR="002470D6" w:rsidRDefault="002470D6" w:rsidP="0047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0D6" w:rsidRDefault="002470D6" w:rsidP="0047259E">
      <w:r>
        <w:separator/>
      </w:r>
    </w:p>
  </w:footnote>
  <w:footnote w:type="continuationSeparator" w:id="0">
    <w:p w:rsidR="002470D6" w:rsidRDefault="002470D6" w:rsidP="00472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275"/>
    <w:multiLevelType w:val="hybridMultilevel"/>
    <w:tmpl w:val="B4B4D75A"/>
    <w:lvl w:ilvl="0" w:tplc="599AE054">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3693AE1"/>
    <w:multiLevelType w:val="hybridMultilevel"/>
    <w:tmpl w:val="78220F88"/>
    <w:lvl w:ilvl="0" w:tplc="75BC49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757EDC"/>
    <w:multiLevelType w:val="hybridMultilevel"/>
    <w:tmpl w:val="3E5EE57E"/>
    <w:lvl w:ilvl="0" w:tplc="7486D588">
      <w:start w:val="3"/>
      <w:numFmt w:val="bullet"/>
      <w:lvlText w:val="・"/>
      <w:lvlJc w:val="left"/>
      <w:pPr>
        <w:ind w:left="1211" w:hanging="360"/>
      </w:pPr>
      <w:rPr>
        <w:rFonts w:ascii="ＭＳ 明朝" w:eastAsia="ＭＳ 明朝" w:hAnsi="ＭＳ 明朝" w:cstheme="minorBid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 w15:restartNumberingAfterBreak="0">
    <w:nsid w:val="4DAB54C9"/>
    <w:multiLevelType w:val="hybridMultilevel"/>
    <w:tmpl w:val="C1EE3802"/>
    <w:lvl w:ilvl="0" w:tplc="D0D4FB78">
      <w:start w:val="3"/>
      <w:numFmt w:val="bullet"/>
      <w:lvlText w:val="・"/>
      <w:lvlJc w:val="left"/>
      <w:pPr>
        <w:ind w:left="1350" w:hanging="360"/>
      </w:pPr>
      <w:rPr>
        <w:rFonts w:ascii="ＭＳ 明朝" w:eastAsia="ＭＳ 明朝" w:hAnsi="ＭＳ 明朝" w:cstheme="minorBidi"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4" w15:restartNumberingAfterBreak="0">
    <w:nsid w:val="5C0626AB"/>
    <w:multiLevelType w:val="hybridMultilevel"/>
    <w:tmpl w:val="83A26E14"/>
    <w:lvl w:ilvl="0" w:tplc="BFFA8B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721B78"/>
    <w:multiLevelType w:val="hybridMultilevel"/>
    <w:tmpl w:val="1EB2134C"/>
    <w:lvl w:ilvl="0" w:tplc="0D70E11A">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6" w15:restartNumberingAfterBreak="0">
    <w:nsid w:val="70257F44"/>
    <w:multiLevelType w:val="hybridMultilevel"/>
    <w:tmpl w:val="4E4C0938"/>
    <w:lvl w:ilvl="0" w:tplc="2BD4DB28">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78AA7412"/>
    <w:multiLevelType w:val="hybridMultilevel"/>
    <w:tmpl w:val="AB626F00"/>
    <w:lvl w:ilvl="0" w:tplc="D5D6041A">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7A16716D"/>
    <w:multiLevelType w:val="hybridMultilevel"/>
    <w:tmpl w:val="B9CC4F28"/>
    <w:lvl w:ilvl="0" w:tplc="8F0EA5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4"/>
  </w:num>
  <w:num w:numId="4">
    <w:abstractNumId w:val="1"/>
  </w:num>
  <w:num w:numId="5">
    <w:abstractNumId w:val="7"/>
  </w:num>
  <w:num w:numId="6">
    <w:abstractNumId w:val="8"/>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bordersDoNotSurroundHeader/>
  <w:bordersDoNotSurroundFooter/>
  <w:defaultTabStop w:val="840"/>
  <w:drawingGridHorizontalSpacing w:val="105"/>
  <w:drawingGridVerticalSpacing w:val="20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8"/>
    <w:rsid w:val="00004401"/>
    <w:rsid w:val="00042A33"/>
    <w:rsid w:val="000722A7"/>
    <w:rsid w:val="00080545"/>
    <w:rsid w:val="00086600"/>
    <w:rsid w:val="00094D52"/>
    <w:rsid w:val="000E4A1C"/>
    <w:rsid w:val="000E66B8"/>
    <w:rsid w:val="00125970"/>
    <w:rsid w:val="00143EB2"/>
    <w:rsid w:val="00173526"/>
    <w:rsid w:val="001B4B88"/>
    <w:rsid w:val="001C0C27"/>
    <w:rsid w:val="00211856"/>
    <w:rsid w:val="002470D6"/>
    <w:rsid w:val="002631FD"/>
    <w:rsid w:val="00284557"/>
    <w:rsid w:val="002A3364"/>
    <w:rsid w:val="002A3798"/>
    <w:rsid w:val="002B67C4"/>
    <w:rsid w:val="002C3F37"/>
    <w:rsid w:val="002C6FB4"/>
    <w:rsid w:val="002F5DA8"/>
    <w:rsid w:val="002F6A8D"/>
    <w:rsid w:val="00302D7B"/>
    <w:rsid w:val="00303D76"/>
    <w:rsid w:val="00335AC8"/>
    <w:rsid w:val="00337726"/>
    <w:rsid w:val="00352F68"/>
    <w:rsid w:val="00356E83"/>
    <w:rsid w:val="00386AB8"/>
    <w:rsid w:val="003B6C47"/>
    <w:rsid w:val="003C2BF0"/>
    <w:rsid w:val="003D2B03"/>
    <w:rsid w:val="003D4338"/>
    <w:rsid w:val="003F0A4C"/>
    <w:rsid w:val="00420FAC"/>
    <w:rsid w:val="0045114B"/>
    <w:rsid w:val="00453220"/>
    <w:rsid w:val="00457B95"/>
    <w:rsid w:val="0046746F"/>
    <w:rsid w:val="0047259E"/>
    <w:rsid w:val="0048338B"/>
    <w:rsid w:val="004D407A"/>
    <w:rsid w:val="004F5701"/>
    <w:rsid w:val="00534EBC"/>
    <w:rsid w:val="00540F80"/>
    <w:rsid w:val="005816BD"/>
    <w:rsid w:val="005B086A"/>
    <w:rsid w:val="005F4187"/>
    <w:rsid w:val="00614483"/>
    <w:rsid w:val="00635740"/>
    <w:rsid w:val="0064220F"/>
    <w:rsid w:val="006B4C85"/>
    <w:rsid w:val="006E7D54"/>
    <w:rsid w:val="007679B8"/>
    <w:rsid w:val="0077558B"/>
    <w:rsid w:val="007D3E74"/>
    <w:rsid w:val="008144B4"/>
    <w:rsid w:val="00831035"/>
    <w:rsid w:val="00843EB3"/>
    <w:rsid w:val="0085058D"/>
    <w:rsid w:val="008D1E22"/>
    <w:rsid w:val="008E03EA"/>
    <w:rsid w:val="008F2777"/>
    <w:rsid w:val="00907510"/>
    <w:rsid w:val="00907F10"/>
    <w:rsid w:val="009456F2"/>
    <w:rsid w:val="0097789A"/>
    <w:rsid w:val="009B025B"/>
    <w:rsid w:val="009E5654"/>
    <w:rsid w:val="009E746B"/>
    <w:rsid w:val="009F7F99"/>
    <w:rsid w:val="00A36706"/>
    <w:rsid w:val="00A45BFF"/>
    <w:rsid w:val="00A54451"/>
    <w:rsid w:val="00A74A8F"/>
    <w:rsid w:val="00A92635"/>
    <w:rsid w:val="00AA0191"/>
    <w:rsid w:val="00AA044F"/>
    <w:rsid w:val="00AC1685"/>
    <w:rsid w:val="00AC64A0"/>
    <w:rsid w:val="00B02889"/>
    <w:rsid w:val="00B060EA"/>
    <w:rsid w:val="00B66857"/>
    <w:rsid w:val="00B76672"/>
    <w:rsid w:val="00B805FD"/>
    <w:rsid w:val="00B8548D"/>
    <w:rsid w:val="00B92884"/>
    <w:rsid w:val="00BF33CB"/>
    <w:rsid w:val="00C0184E"/>
    <w:rsid w:val="00C0269C"/>
    <w:rsid w:val="00C04178"/>
    <w:rsid w:val="00C06B68"/>
    <w:rsid w:val="00C2230D"/>
    <w:rsid w:val="00C57170"/>
    <w:rsid w:val="00C72E5D"/>
    <w:rsid w:val="00C903D5"/>
    <w:rsid w:val="00CB79BB"/>
    <w:rsid w:val="00CF1CDD"/>
    <w:rsid w:val="00CF35D4"/>
    <w:rsid w:val="00D32390"/>
    <w:rsid w:val="00D3384F"/>
    <w:rsid w:val="00D35F5C"/>
    <w:rsid w:val="00D56FF6"/>
    <w:rsid w:val="00D578D2"/>
    <w:rsid w:val="00DA2D27"/>
    <w:rsid w:val="00DA3F89"/>
    <w:rsid w:val="00DB1696"/>
    <w:rsid w:val="00DB1E5F"/>
    <w:rsid w:val="00DE728A"/>
    <w:rsid w:val="00E31F84"/>
    <w:rsid w:val="00E52363"/>
    <w:rsid w:val="00E818F8"/>
    <w:rsid w:val="00ED2E19"/>
    <w:rsid w:val="00F01624"/>
    <w:rsid w:val="00F35DC9"/>
    <w:rsid w:val="00F46AB6"/>
    <w:rsid w:val="00F54008"/>
    <w:rsid w:val="00F70BDE"/>
    <w:rsid w:val="00FC2BAB"/>
    <w:rsid w:val="00FC78EC"/>
    <w:rsid w:val="00FE3FCF"/>
    <w:rsid w:val="00FF2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017A0A4A-3C38-4077-ABBA-63E4B06D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B03"/>
    <w:pPr>
      <w:ind w:leftChars="400" w:left="840"/>
    </w:pPr>
  </w:style>
  <w:style w:type="paragraph" w:styleId="a4">
    <w:name w:val="Balloon Text"/>
    <w:basedOn w:val="a"/>
    <w:link w:val="a5"/>
    <w:uiPriority w:val="99"/>
    <w:semiHidden/>
    <w:unhideWhenUsed/>
    <w:rsid w:val="003D2B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2B03"/>
    <w:rPr>
      <w:rFonts w:asciiTheme="majorHAnsi" w:eastAsiaTheme="majorEastAsia" w:hAnsiTheme="majorHAnsi" w:cstheme="majorBidi"/>
      <w:sz w:val="18"/>
      <w:szCs w:val="18"/>
    </w:rPr>
  </w:style>
  <w:style w:type="paragraph" w:styleId="a6">
    <w:name w:val="header"/>
    <w:basedOn w:val="a"/>
    <w:link w:val="a7"/>
    <w:uiPriority w:val="99"/>
    <w:unhideWhenUsed/>
    <w:rsid w:val="0047259E"/>
    <w:pPr>
      <w:tabs>
        <w:tab w:val="center" w:pos="4252"/>
        <w:tab w:val="right" w:pos="8504"/>
      </w:tabs>
      <w:snapToGrid w:val="0"/>
    </w:pPr>
  </w:style>
  <w:style w:type="character" w:customStyle="1" w:styleId="a7">
    <w:name w:val="ヘッダー (文字)"/>
    <w:basedOn w:val="a0"/>
    <w:link w:val="a6"/>
    <w:uiPriority w:val="99"/>
    <w:rsid w:val="0047259E"/>
  </w:style>
  <w:style w:type="paragraph" w:styleId="a8">
    <w:name w:val="footer"/>
    <w:basedOn w:val="a"/>
    <w:link w:val="a9"/>
    <w:uiPriority w:val="99"/>
    <w:unhideWhenUsed/>
    <w:rsid w:val="0047259E"/>
    <w:pPr>
      <w:tabs>
        <w:tab w:val="center" w:pos="4252"/>
        <w:tab w:val="right" w:pos="8504"/>
      </w:tabs>
      <w:snapToGrid w:val="0"/>
    </w:pPr>
  </w:style>
  <w:style w:type="character" w:customStyle="1" w:styleId="a9">
    <w:name w:val="フッター (文字)"/>
    <w:basedOn w:val="a0"/>
    <w:link w:val="a8"/>
    <w:uiPriority w:val="99"/>
    <w:rsid w:val="0047259E"/>
  </w:style>
  <w:style w:type="table" w:styleId="aa">
    <w:name w:val="Table Grid"/>
    <w:basedOn w:val="a1"/>
    <w:uiPriority w:val="59"/>
    <w:rsid w:val="00C04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64A0"/>
    <w:pPr>
      <w:widowControl w:val="0"/>
      <w:autoSpaceDE w:val="0"/>
      <w:autoSpaceDN w:val="0"/>
      <w:adjustRightInd w:val="0"/>
    </w:pPr>
    <w:rPr>
      <w:rFonts w:ascii="ＭＳ 明朝" w:hAnsi="ＭＳ 明朝" w:cs="ＭＳ 明朝"/>
      <w:color w:val="000000"/>
      <w:kern w:val="0"/>
      <w:sz w:val="24"/>
      <w:szCs w:val="24"/>
    </w:rPr>
  </w:style>
  <w:style w:type="paragraph" w:styleId="ab">
    <w:name w:val="Plain Text"/>
    <w:basedOn w:val="a"/>
    <w:link w:val="ac"/>
    <w:rsid w:val="00303D76"/>
    <w:rPr>
      <w:rFonts w:ascii="ＭＳ 明朝" w:eastAsia="ＭＳ 明朝" w:hAnsi="Courier New" w:cs="Times New Roman"/>
      <w:szCs w:val="20"/>
    </w:rPr>
  </w:style>
  <w:style w:type="character" w:customStyle="1" w:styleId="ac">
    <w:name w:val="書式なし (文字)"/>
    <w:basedOn w:val="a0"/>
    <w:link w:val="ab"/>
    <w:rsid w:val="00303D76"/>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53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FF9A7-FF3A-44E5-90A0-6B1167F6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86435774</Template>
  <TotalTime>2</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千木良　訓世</dc:creator>
  <cp:lastModifiedBy>畠山　邦雄</cp:lastModifiedBy>
  <cp:revision>4</cp:revision>
  <cp:lastPrinted>2014-08-08T04:11:00Z</cp:lastPrinted>
  <dcterms:created xsi:type="dcterms:W3CDTF">2018-08-21T02:37:00Z</dcterms:created>
  <dcterms:modified xsi:type="dcterms:W3CDTF">2020-03-10T05:24:00Z</dcterms:modified>
</cp:coreProperties>
</file>