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AB" w:rsidRDefault="00303D76" w:rsidP="00FC2BAB">
      <w:pPr>
        <w:ind w:left="420" w:hangingChars="200" w:hanging="420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様式１</w:t>
      </w:r>
    </w:p>
    <w:p w:rsidR="00FC2BAB" w:rsidRDefault="00FC2BAB" w:rsidP="00FC2BAB">
      <w:pPr>
        <w:ind w:left="420" w:hangingChars="200" w:hanging="420"/>
        <w:rPr>
          <w:rFonts w:asciiTheme="minorEastAsia" w:hAnsiTheme="minorEastAsia"/>
          <w:szCs w:val="21"/>
        </w:rPr>
      </w:pPr>
    </w:p>
    <w:p w:rsidR="00831035" w:rsidRDefault="00831035" w:rsidP="00831035">
      <w:pPr>
        <w:ind w:left="420" w:hangingChars="200" w:hanging="420"/>
        <w:jc w:val="center"/>
        <w:rPr>
          <w:rFonts w:asciiTheme="minorEastAsia" w:hAnsiTheme="minorEastAsia"/>
          <w:szCs w:val="21"/>
        </w:rPr>
      </w:pPr>
      <w:r w:rsidRPr="005816BD">
        <w:rPr>
          <w:rFonts w:asciiTheme="minorEastAsia" w:hAnsiTheme="minorEastAsia" w:hint="eastAsia"/>
          <w:szCs w:val="21"/>
        </w:rPr>
        <w:t>苫小牧市ネーミングライツスポンサー申込書</w:t>
      </w:r>
    </w:p>
    <w:p w:rsidR="00831035" w:rsidRDefault="00831035" w:rsidP="00831035">
      <w:pPr>
        <w:ind w:left="420" w:hangingChars="200" w:hanging="420"/>
        <w:rPr>
          <w:rFonts w:asciiTheme="minorEastAsia" w:hAnsiTheme="minorEastAsia"/>
          <w:szCs w:val="21"/>
        </w:rPr>
      </w:pPr>
    </w:p>
    <w:p w:rsidR="00831035" w:rsidRDefault="001A0873" w:rsidP="00831035">
      <w:pPr>
        <w:ind w:left="420" w:hangingChars="200" w:hanging="42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8E738B">
        <w:rPr>
          <w:rFonts w:asciiTheme="minorEastAsia" w:hAnsiTheme="minorEastAsia" w:hint="eastAsia"/>
          <w:szCs w:val="21"/>
        </w:rPr>
        <w:t xml:space="preserve">　　年　　月　　</w:t>
      </w:r>
      <w:r w:rsidR="00831035">
        <w:rPr>
          <w:rFonts w:asciiTheme="minorEastAsia" w:hAnsiTheme="minorEastAsia" w:hint="eastAsia"/>
          <w:szCs w:val="21"/>
        </w:rPr>
        <w:t>日</w:t>
      </w:r>
    </w:p>
    <w:p w:rsidR="00831035" w:rsidRDefault="00831035" w:rsidP="00831035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苫小牧市長　様</w:t>
      </w:r>
    </w:p>
    <w:p w:rsidR="00831035" w:rsidRDefault="00831035" w:rsidP="00831035">
      <w:pPr>
        <w:rPr>
          <w:rFonts w:asciiTheme="minorEastAsia" w:hAnsiTheme="minorEastAsia"/>
          <w:szCs w:val="21"/>
        </w:rPr>
      </w:pPr>
    </w:p>
    <w:p w:rsidR="00831035" w:rsidRDefault="00831035" w:rsidP="0083103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CC4B8E">
        <w:rPr>
          <w:rFonts w:asciiTheme="minorEastAsia" w:hAnsiTheme="minorEastAsia" w:hint="eastAsia"/>
          <w:spacing w:val="210"/>
          <w:kern w:val="0"/>
          <w:szCs w:val="21"/>
          <w:fitText w:val="1470" w:id="675436035"/>
        </w:rPr>
        <w:t>所在</w:t>
      </w:r>
      <w:r w:rsidRPr="00CC4B8E">
        <w:rPr>
          <w:rFonts w:asciiTheme="minorEastAsia" w:hAnsiTheme="minorEastAsia" w:hint="eastAsia"/>
          <w:kern w:val="0"/>
          <w:szCs w:val="21"/>
          <w:fitText w:val="1470" w:id="675436035"/>
        </w:rPr>
        <w:t>地</w:t>
      </w:r>
    </w:p>
    <w:p w:rsidR="00831035" w:rsidRDefault="00831035" w:rsidP="0083103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CC4B8E">
        <w:rPr>
          <w:rFonts w:asciiTheme="minorEastAsia" w:hAnsiTheme="minorEastAsia" w:hint="eastAsia"/>
          <w:spacing w:val="210"/>
          <w:kern w:val="0"/>
          <w:szCs w:val="21"/>
          <w:fitText w:val="1470" w:id="675436034"/>
        </w:rPr>
        <w:t xml:space="preserve">名　</w:t>
      </w:r>
      <w:r w:rsidRPr="00CC4B8E">
        <w:rPr>
          <w:rFonts w:asciiTheme="minorEastAsia" w:hAnsiTheme="minorEastAsia" w:hint="eastAsia"/>
          <w:kern w:val="0"/>
          <w:szCs w:val="21"/>
          <w:fitText w:val="1470" w:id="675436034"/>
        </w:rPr>
        <w:t>称</w:t>
      </w:r>
    </w:p>
    <w:p w:rsidR="00831035" w:rsidRDefault="00831035" w:rsidP="0083103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代表者職・氏名</w:t>
      </w:r>
      <w:r w:rsidR="00AB0E79">
        <w:rPr>
          <w:rFonts w:asciiTheme="minorEastAsia" w:hAnsiTheme="minorEastAsia" w:hint="eastAsia"/>
          <w:szCs w:val="21"/>
        </w:rPr>
        <w:t xml:space="preserve">　　　　　　　　</w:t>
      </w:r>
      <w:r w:rsidR="001867AF">
        <w:rPr>
          <w:rFonts w:asciiTheme="minorEastAsia" w:hAnsiTheme="minorEastAsia" w:hint="eastAsia"/>
          <w:szCs w:val="21"/>
        </w:rPr>
        <w:t xml:space="preserve">　　</w:t>
      </w:r>
      <w:r w:rsidR="00C0184E">
        <w:rPr>
          <w:rFonts w:asciiTheme="minorEastAsia" w:hAnsiTheme="minorEastAsia" w:hint="eastAsia"/>
          <w:szCs w:val="21"/>
        </w:rPr>
        <w:t xml:space="preserve">　　</w:t>
      </w:r>
      <w:r w:rsidR="00303D76">
        <w:rPr>
          <w:rFonts w:ascii="ＭＳ 明朝" w:hAnsi="ＭＳ 明朝" w:hint="eastAsia"/>
          <w:spacing w:val="-6"/>
        </w:rPr>
        <w:t>㊞</w:t>
      </w:r>
    </w:p>
    <w:p w:rsidR="00831035" w:rsidRDefault="00831035" w:rsidP="00831035">
      <w:pPr>
        <w:rPr>
          <w:rFonts w:asciiTheme="minorEastAsia" w:hAnsiTheme="minorEastAsia"/>
          <w:szCs w:val="21"/>
        </w:rPr>
      </w:pPr>
    </w:p>
    <w:p w:rsidR="00831035" w:rsidRDefault="00831035" w:rsidP="0083103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A45BFF">
        <w:rPr>
          <w:rFonts w:asciiTheme="minorEastAsia" w:hAnsiTheme="minorEastAsia" w:hint="eastAsia"/>
          <w:szCs w:val="21"/>
        </w:rPr>
        <w:t>苫小牧市</w:t>
      </w:r>
      <w:r w:rsidR="008E738B">
        <w:rPr>
          <w:rFonts w:asciiTheme="minorEastAsia" w:hAnsiTheme="minorEastAsia" w:hint="eastAsia"/>
          <w:szCs w:val="21"/>
        </w:rPr>
        <w:t xml:space="preserve">　　　　　　　　</w:t>
      </w:r>
      <w:r w:rsidR="00A45BFF" w:rsidRPr="005816BD">
        <w:rPr>
          <w:rFonts w:asciiTheme="minorEastAsia" w:hAnsiTheme="minorEastAsia" w:hint="eastAsia"/>
          <w:szCs w:val="21"/>
        </w:rPr>
        <w:t>ネーミングライツスポンサー募集要項</w:t>
      </w:r>
      <w:r w:rsidR="00A45BFF">
        <w:rPr>
          <w:rFonts w:asciiTheme="minorEastAsia" w:hAnsiTheme="minorEastAsia" w:hint="eastAsia"/>
          <w:szCs w:val="21"/>
        </w:rPr>
        <w:t>の規定に基づき</w:t>
      </w:r>
      <w:r w:rsidRPr="00831035">
        <w:rPr>
          <w:rFonts w:asciiTheme="minorEastAsia" w:hAnsiTheme="minorEastAsia" w:hint="eastAsia"/>
          <w:szCs w:val="21"/>
        </w:rPr>
        <w:t>、</w:t>
      </w:r>
      <w:r w:rsidR="00A45BFF">
        <w:rPr>
          <w:rFonts w:asciiTheme="minorEastAsia" w:hAnsiTheme="minorEastAsia" w:hint="eastAsia"/>
          <w:szCs w:val="21"/>
        </w:rPr>
        <w:t>下記</w:t>
      </w:r>
      <w:r w:rsidRPr="00831035">
        <w:rPr>
          <w:rFonts w:asciiTheme="minorEastAsia" w:hAnsiTheme="minorEastAsia" w:hint="eastAsia"/>
          <w:szCs w:val="21"/>
        </w:rPr>
        <w:t>のとおり申し込みます。</w:t>
      </w:r>
    </w:p>
    <w:p w:rsidR="004F5701" w:rsidRPr="008E738B" w:rsidRDefault="004F5701" w:rsidP="00831035">
      <w:pPr>
        <w:rPr>
          <w:rFonts w:asciiTheme="minorEastAsia" w:hAnsiTheme="minorEastAsia"/>
          <w:szCs w:val="21"/>
        </w:rPr>
      </w:pPr>
    </w:p>
    <w:tbl>
      <w:tblPr>
        <w:tblStyle w:val="aa"/>
        <w:tblW w:w="9072" w:type="dxa"/>
        <w:jc w:val="center"/>
        <w:tblLook w:val="04A0" w:firstRow="1" w:lastRow="0" w:firstColumn="1" w:lastColumn="0" w:noHBand="0" w:noVBand="1"/>
      </w:tblPr>
      <w:tblGrid>
        <w:gridCol w:w="2835"/>
        <w:gridCol w:w="6237"/>
      </w:tblGrid>
      <w:tr w:rsidR="00635740" w:rsidRPr="005816BD" w:rsidTr="004F5701">
        <w:trPr>
          <w:trHeight w:val="567"/>
          <w:jc w:val="center"/>
        </w:trPr>
        <w:tc>
          <w:tcPr>
            <w:tcW w:w="2835" w:type="dxa"/>
            <w:vAlign w:val="center"/>
          </w:tcPr>
          <w:p w:rsidR="00635740" w:rsidRPr="005816BD" w:rsidRDefault="00635740" w:rsidP="004F57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738B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675447555"/>
              </w:rPr>
              <w:t>対象施</w:t>
            </w:r>
            <w:r w:rsidRPr="008E738B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675447555"/>
              </w:rPr>
              <w:t>設</w:t>
            </w:r>
          </w:p>
        </w:tc>
        <w:tc>
          <w:tcPr>
            <w:tcW w:w="6237" w:type="dxa"/>
            <w:vAlign w:val="center"/>
          </w:tcPr>
          <w:p w:rsidR="00635740" w:rsidRPr="005816BD" w:rsidRDefault="00635740" w:rsidP="008E738B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5816BD">
              <w:rPr>
                <w:rFonts w:asciiTheme="minorEastAsia" w:hAnsiTheme="minorEastAsia" w:hint="eastAsia"/>
                <w:szCs w:val="21"/>
              </w:rPr>
              <w:t>苫小牧市</w:t>
            </w:r>
          </w:p>
        </w:tc>
      </w:tr>
      <w:tr w:rsidR="00635740" w:rsidRPr="005816BD" w:rsidTr="004F5701">
        <w:trPr>
          <w:trHeight w:val="567"/>
          <w:jc w:val="center"/>
        </w:trPr>
        <w:tc>
          <w:tcPr>
            <w:tcW w:w="2835" w:type="dxa"/>
            <w:vAlign w:val="center"/>
          </w:tcPr>
          <w:p w:rsidR="00635740" w:rsidRPr="005816BD" w:rsidRDefault="00C2230D" w:rsidP="00C2230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希望契約</w:t>
            </w:r>
            <w:r w:rsidR="00A92635" w:rsidRPr="001B4B88">
              <w:rPr>
                <w:rFonts w:asciiTheme="minorEastAsia" w:hAnsiTheme="minorEastAsia" w:hint="eastAsia"/>
                <w:kern w:val="0"/>
                <w:szCs w:val="21"/>
              </w:rPr>
              <w:t>金額</w:t>
            </w:r>
          </w:p>
        </w:tc>
        <w:tc>
          <w:tcPr>
            <w:tcW w:w="6237" w:type="dxa"/>
            <w:vAlign w:val="center"/>
          </w:tcPr>
          <w:p w:rsidR="00635740" w:rsidRPr="005816BD" w:rsidRDefault="00A92635" w:rsidP="00A9263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92635">
              <w:rPr>
                <w:rFonts w:asciiTheme="minorEastAsia" w:hAnsiTheme="minorEastAsia" w:hint="eastAsia"/>
                <w:szCs w:val="21"/>
              </w:rPr>
              <w:t>年額　　　　　　　万円（税抜）</w:t>
            </w:r>
          </w:p>
        </w:tc>
      </w:tr>
      <w:tr w:rsidR="00635740" w:rsidRPr="005816BD" w:rsidTr="004F5701">
        <w:trPr>
          <w:trHeight w:val="567"/>
          <w:jc w:val="center"/>
        </w:trPr>
        <w:tc>
          <w:tcPr>
            <w:tcW w:w="2835" w:type="dxa"/>
            <w:vAlign w:val="center"/>
          </w:tcPr>
          <w:p w:rsidR="00635740" w:rsidRPr="005816BD" w:rsidRDefault="00635740" w:rsidP="004F57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16BD">
              <w:rPr>
                <w:rFonts w:asciiTheme="minorEastAsia" w:hAnsiTheme="minorEastAsia" w:cs="Times New Roman" w:hint="eastAsia"/>
                <w:szCs w:val="21"/>
              </w:rPr>
              <w:t>希望契約期間</w:t>
            </w:r>
          </w:p>
        </w:tc>
        <w:tc>
          <w:tcPr>
            <w:tcW w:w="6237" w:type="dxa"/>
            <w:vAlign w:val="center"/>
          </w:tcPr>
          <w:p w:rsidR="00635740" w:rsidRPr="005816BD" w:rsidRDefault="001A0873" w:rsidP="008E738B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8E738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635740" w:rsidRPr="005816BD">
              <w:rPr>
                <w:rFonts w:asciiTheme="minorEastAsia" w:hAnsiTheme="minorEastAsia" w:hint="eastAsia"/>
                <w:szCs w:val="21"/>
              </w:rPr>
              <w:t>年</w:t>
            </w:r>
            <w:r w:rsidR="008E738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635740" w:rsidRPr="005816BD">
              <w:rPr>
                <w:rFonts w:asciiTheme="minorEastAsia" w:hAnsiTheme="minorEastAsia" w:hint="eastAsia"/>
                <w:szCs w:val="21"/>
              </w:rPr>
              <w:t>月</w:t>
            </w:r>
            <w:r w:rsidR="008E738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635740">
              <w:rPr>
                <w:rFonts w:asciiTheme="minorEastAsia" w:hAnsiTheme="minorEastAsia" w:hint="eastAsia"/>
                <w:szCs w:val="21"/>
              </w:rPr>
              <w:t>日から</w:t>
            </w: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8E738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635740" w:rsidRPr="005816BD">
              <w:rPr>
                <w:rFonts w:asciiTheme="minorEastAsia" w:hAnsiTheme="minorEastAsia" w:hint="eastAsia"/>
                <w:szCs w:val="21"/>
              </w:rPr>
              <w:t>年</w:t>
            </w:r>
            <w:r w:rsidR="008E738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635740" w:rsidRPr="005816BD">
              <w:rPr>
                <w:rFonts w:asciiTheme="minorEastAsia" w:hAnsiTheme="minorEastAsia" w:hint="eastAsia"/>
                <w:szCs w:val="21"/>
              </w:rPr>
              <w:t>月</w:t>
            </w:r>
            <w:r w:rsidR="008E738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635740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635740" w:rsidRPr="005816BD" w:rsidTr="004F5701">
        <w:trPr>
          <w:trHeight w:val="567"/>
          <w:jc w:val="center"/>
        </w:trPr>
        <w:tc>
          <w:tcPr>
            <w:tcW w:w="2835" w:type="dxa"/>
            <w:vAlign w:val="center"/>
          </w:tcPr>
          <w:p w:rsidR="00635740" w:rsidRPr="00635740" w:rsidRDefault="00A92635" w:rsidP="00A926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希望する愛称</w:t>
            </w:r>
          </w:p>
        </w:tc>
        <w:tc>
          <w:tcPr>
            <w:tcW w:w="6237" w:type="dxa"/>
            <w:vAlign w:val="center"/>
          </w:tcPr>
          <w:p w:rsidR="00635740" w:rsidRPr="005816BD" w:rsidRDefault="00635740" w:rsidP="004F570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A92635" w:rsidRPr="005816BD" w:rsidTr="00FC2BAB">
        <w:trPr>
          <w:trHeight w:val="1701"/>
          <w:jc w:val="center"/>
        </w:trPr>
        <w:tc>
          <w:tcPr>
            <w:tcW w:w="2835" w:type="dxa"/>
            <w:vAlign w:val="center"/>
          </w:tcPr>
          <w:p w:rsidR="00A92635" w:rsidRDefault="00A92635" w:rsidP="0043523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上記愛称とした理由</w:t>
            </w:r>
          </w:p>
          <w:p w:rsidR="00A92635" w:rsidRPr="00635740" w:rsidRDefault="00A92635" w:rsidP="00A926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(応募理由も併せて記載)</w:t>
            </w:r>
          </w:p>
        </w:tc>
        <w:tc>
          <w:tcPr>
            <w:tcW w:w="6237" w:type="dxa"/>
            <w:vAlign w:val="center"/>
          </w:tcPr>
          <w:p w:rsidR="00A92635" w:rsidRPr="005816BD" w:rsidRDefault="00A92635" w:rsidP="0043523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A92635" w:rsidRPr="005816BD" w:rsidTr="00FC2BAB">
        <w:trPr>
          <w:trHeight w:val="1701"/>
          <w:jc w:val="center"/>
        </w:trPr>
        <w:tc>
          <w:tcPr>
            <w:tcW w:w="2835" w:type="dxa"/>
            <w:vAlign w:val="center"/>
          </w:tcPr>
          <w:p w:rsidR="00A92635" w:rsidRDefault="00A92635" w:rsidP="00A9263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施設の魅力向上や地域</w:t>
            </w:r>
          </w:p>
          <w:p w:rsidR="00A92635" w:rsidRPr="00635740" w:rsidRDefault="00A92635" w:rsidP="00A926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貢献等につながる提案</w:t>
            </w:r>
          </w:p>
        </w:tc>
        <w:tc>
          <w:tcPr>
            <w:tcW w:w="6237" w:type="dxa"/>
            <w:vAlign w:val="center"/>
          </w:tcPr>
          <w:p w:rsidR="00A92635" w:rsidRPr="005816BD" w:rsidRDefault="00A92635" w:rsidP="0043523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BF33CB" w:rsidRPr="005816BD" w:rsidTr="00435232">
        <w:trPr>
          <w:trHeight w:val="1701"/>
          <w:jc w:val="center"/>
        </w:trPr>
        <w:tc>
          <w:tcPr>
            <w:tcW w:w="2835" w:type="dxa"/>
            <w:vAlign w:val="center"/>
          </w:tcPr>
          <w:p w:rsidR="00BF33CB" w:rsidRDefault="00BF33CB" w:rsidP="00BF33C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F33CB">
              <w:rPr>
                <w:rFonts w:asciiTheme="minorEastAsia" w:hAnsiTheme="minorEastAsia" w:hint="eastAsia"/>
                <w:kern w:val="0"/>
                <w:szCs w:val="21"/>
              </w:rPr>
              <w:t>コンプライアンス体制</w:t>
            </w:r>
          </w:p>
          <w:p w:rsidR="00BF33CB" w:rsidRPr="00635740" w:rsidRDefault="00BF33CB" w:rsidP="00BF33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(企業としての取組)</w:t>
            </w:r>
          </w:p>
        </w:tc>
        <w:tc>
          <w:tcPr>
            <w:tcW w:w="6237" w:type="dxa"/>
            <w:vAlign w:val="center"/>
          </w:tcPr>
          <w:p w:rsidR="00BF33CB" w:rsidRPr="005816BD" w:rsidRDefault="00BF33CB" w:rsidP="0043523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</w:tbl>
    <w:p w:rsidR="00FC2BAB" w:rsidRDefault="00FC2BAB" w:rsidP="004F5701">
      <w:pPr>
        <w:ind w:firstLineChars="100" w:firstLine="180"/>
        <w:rPr>
          <w:rFonts w:asciiTheme="minorEastAsia" w:hAnsiTheme="minorEastAsia" w:cs="ＭＳ明朝"/>
          <w:kern w:val="0"/>
          <w:sz w:val="18"/>
          <w:szCs w:val="20"/>
        </w:rPr>
      </w:pPr>
    </w:p>
    <w:p w:rsidR="00BF33CB" w:rsidRDefault="00BF33CB" w:rsidP="004F5701">
      <w:pPr>
        <w:ind w:firstLineChars="100" w:firstLine="180"/>
        <w:rPr>
          <w:rFonts w:asciiTheme="minorEastAsia" w:hAnsiTheme="minorEastAsia" w:cs="ＭＳ明朝"/>
          <w:kern w:val="0"/>
          <w:sz w:val="18"/>
          <w:szCs w:val="20"/>
        </w:rPr>
      </w:pPr>
    </w:p>
    <w:p w:rsidR="004F5701" w:rsidRDefault="004F5701" w:rsidP="004F5701">
      <w:pPr>
        <w:ind w:firstLineChars="100" w:firstLine="180"/>
        <w:rPr>
          <w:rFonts w:asciiTheme="minorEastAsia" w:hAnsiTheme="minorEastAsia" w:cs="ＭＳ明朝"/>
          <w:kern w:val="0"/>
          <w:sz w:val="18"/>
          <w:szCs w:val="20"/>
        </w:rPr>
      </w:pPr>
      <w:r w:rsidRPr="004F5701">
        <w:rPr>
          <w:rFonts w:asciiTheme="minorEastAsia" w:hAnsiTheme="minorEastAsia" w:cs="ＭＳ明朝" w:hint="eastAsia"/>
          <w:kern w:val="0"/>
          <w:sz w:val="18"/>
          <w:szCs w:val="20"/>
        </w:rPr>
        <w:t>※　裏面の</w:t>
      </w:r>
      <w:r w:rsidR="001B4B88">
        <w:rPr>
          <w:rFonts w:asciiTheme="minorEastAsia" w:hAnsiTheme="minorEastAsia" w:cs="ＭＳ明朝" w:hint="eastAsia"/>
          <w:kern w:val="0"/>
          <w:sz w:val="18"/>
          <w:szCs w:val="20"/>
        </w:rPr>
        <w:t>添付書類を確認の上、担当者名等記載ください。</w:t>
      </w:r>
    </w:p>
    <w:p w:rsidR="00FC2BAB" w:rsidRDefault="00FC2BAB" w:rsidP="00FC2BAB">
      <w:pPr>
        <w:ind w:firstLineChars="200" w:firstLine="420"/>
        <w:rPr>
          <w:rFonts w:asciiTheme="minorEastAsia" w:hAnsiTheme="minorEastAsia"/>
          <w:szCs w:val="21"/>
        </w:rPr>
      </w:pPr>
      <w:r w:rsidRPr="00AC64A0">
        <w:rPr>
          <w:rFonts w:asciiTheme="minorEastAsia" w:hAnsiTheme="minorEastAsia" w:hint="eastAsia"/>
          <w:szCs w:val="21"/>
        </w:rPr>
        <w:lastRenderedPageBreak/>
        <w:t>添付書類</w:t>
      </w:r>
    </w:p>
    <w:p w:rsidR="00AA0437" w:rsidRDefault="00FC2BAB" w:rsidP="00AA0437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szCs w:val="21"/>
        </w:rPr>
      </w:pPr>
      <w:r w:rsidRPr="00AA0437">
        <w:rPr>
          <w:rFonts w:asciiTheme="minorEastAsia" w:hAnsiTheme="minorEastAsia" w:hint="eastAsia"/>
          <w:szCs w:val="21"/>
        </w:rPr>
        <w:t>登記事項証明書（商業・法人登記簿謄本）</w:t>
      </w:r>
    </w:p>
    <w:p w:rsidR="00AA0437" w:rsidRDefault="00FC2BAB" w:rsidP="00AA0437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szCs w:val="21"/>
        </w:rPr>
      </w:pPr>
      <w:r w:rsidRPr="00AA0437">
        <w:rPr>
          <w:rFonts w:asciiTheme="minorEastAsia" w:hAnsiTheme="minorEastAsia" w:hint="eastAsia"/>
          <w:szCs w:val="21"/>
        </w:rPr>
        <w:t>会社概要</w:t>
      </w:r>
    </w:p>
    <w:p w:rsidR="00AA0437" w:rsidRDefault="00FC2BAB" w:rsidP="00AA0437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szCs w:val="21"/>
        </w:rPr>
      </w:pPr>
      <w:r w:rsidRPr="00AA0437">
        <w:rPr>
          <w:rFonts w:asciiTheme="minorEastAsia" w:hAnsiTheme="minorEastAsia" w:hint="eastAsia"/>
          <w:szCs w:val="21"/>
        </w:rPr>
        <w:t>決算報告書（直近３ヵ年）</w:t>
      </w:r>
    </w:p>
    <w:p w:rsidR="00AA0437" w:rsidRDefault="00FC2BAB" w:rsidP="00AA0437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szCs w:val="21"/>
        </w:rPr>
      </w:pPr>
      <w:r w:rsidRPr="00AA0437">
        <w:rPr>
          <w:rFonts w:asciiTheme="minorEastAsia" w:hAnsiTheme="minorEastAsia" w:hint="eastAsia"/>
          <w:szCs w:val="21"/>
        </w:rPr>
        <w:t>納税証明書</w:t>
      </w:r>
    </w:p>
    <w:p w:rsidR="004F5701" w:rsidRPr="00AA0437" w:rsidRDefault="00D56FF6" w:rsidP="00AA0437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szCs w:val="21"/>
        </w:rPr>
      </w:pPr>
      <w:r w:rsidRPr="00AA0437">
        <w:rPr>
          <w:rFonts w:asciiTheme="minorEastAsia" w:hAnsiTheme="minorEastAsia" w:hint="eastAsia"/>
          <w:szCs w:val="21"/>
        </w:rPr>
        <w:t>誓約書</w:t>
      </w:r>
      <w:r w:rsidR="00303D76" w:rsidRPr="00AA0437">
        <w:rPr>
          <w:rFonts w:asciiTheme="minorEastAsia" w:hAnsiTheme="minorEastAsia" w:hint="eastAsia"/>
          <w:szCs w:val="21"/>
        </w:rPr>
        <w:t>（様式２）</w:t>
      </w:r>
    </w:p>
    <w:p w:rsidR="004F5701" w:rsidRDefault="004F5701" w:rsidP="004F5701">
      <w:pPr>
        <w:rPr>
          <w:rFonts w:ascii="ＭＳ明朝" w:eastAsia="ＭＳ明朝" w:cs="ＭＳ明朝"/>
          <w:kern w:val="0"/>
          <w:sz w:val="20"/>
          <w:szCs w:val="20"/>
        </w:rPr>
      </w:pPr>
    </w:p>
    <w:p w:rsidR="00303D76" w:rsidRDefault="00303D76" w:rsidP="004F5701">
      <w:pPr>
        <w:rPr>
          <w:rFonts w:ascii="ＭＳ明朝" w:eastAsia="ＭＳ明朝" w:cs="ＭＳ明朝"/>
          <w:kern w:val="0"/>
          <w:sz w:val="20"/>
          <w:szCs w:val="20"/>
        </w:rPr>
      </w:pPr>
    </w:p>
    <w:p w:rsidR="00303D76" w:rsidRDefault="00303D76" w:rsidP="004F5701">
      <w:pPr>
        <w:rPr>
          <w:rFonts w:ascii="ＭＳ明朝" w:eastAsia="ＭＳ明朝" w:cs="ＭＳ明朝"/>
          <w:kern w:val="0"/>
          <w:sz w:val="20"/>
          <w:szCs w:val="20"/>
        </w:rPr>
      </w:pPr>
    </w:p>
    <w:p w:rsidR="00303D76" w:rsidRDefault="00303D76" w:rsidP="004F5701">
      <w:pPr>
        <w:rPr>
          <w:rFonts w:ascii="ＭＳ明朝" w:eastAsia="ＭＳ明朝" w:cs="ＭＳ明朝"/>
          <w:kern w:val="0"/>
          <w:sz w:val="20"/>
          <w:szCs w:val="20"/>
        </w:rPr>
      </w:pPr>
    </w:p>
    <w:p w:rsidR="00303D76" w:rsidRDefault="00303D76" w:rsidP="004F5701">
      <w:pPr>
        <w:rPr>
          <w:rFonts w:ascii="ＭＳ明朝" w:eastAsia="ＭＳ明朝" w:cs="ＭＳ明朝"/>
          <w:kern w:val="0"/>
          <w:sz w:val="20"/>
          <w:szCs w:val="20"/>
        </w:rPr>
      </w:pPr>
    </w:p>
    <w:p w:rsidR="00303D76" w:rsidRDefault="00303D76" w:rsidP="004F5701">
      <w:pPr>
        <w:rPr>
          <w:rFonts w:ascii="ＭＳ明朝" w:eastAsia="ＭＳ明朝" w:cs="ＭＳ明朝"/>
          <w:kern w:val="0"/>
          <w:sz w:val="20"/>
          <w:szCs w:val="20"/>
        </w:rPr>
      </w:pPr>
    </w:p>
    <w:p w:rsidR="00303D76" w:rsidRDefault="00303D76" w:rsidP="004F5701">
      <w:pPr>
        <w:rPr>
          <w:rFonts w:ascii="ＭＳ明朝" w:eastAsia="ＭＳ明朝" w:cs="ＭＳ明朝"/>
          <w:kern w:val="0"/>
          <w:sz w:val="20"/>
          <w:szCs w:val="20"/>
        </w:rPr>
      </w:pPr>
    </w:p>
    <w:p w:rsidR="00303D76" w:rsidRDefault="00303D76" w:rsidP="004F5701">
      <w:pPr>
        <w:rPr>
          <w:rFonts w:ascii="ＭＳ明朝" w:eastAsia="ＭＳ明朝" w:cs="ＭＳ明朝"/>
          <w:kern w:val="0"/>
          <w:sz w:val="20"/>
          <w:szCs w:val="20"/>
        </w:rPr>
      </w:pPr>
    </w:p>
    <w:p w:rsidR="00303D76" w:rsidRDefault="00303D76" w:rsidP="004F5701">
      <w:pPr>
        <w:rPr>
          <w:rFonts w:ascii="ＭＳ明朝" w:eastAsia="ＭＳ明朝" w:cs="ＭＳ明朝"/>
          <w:kern w:val="0"/>
          <w:sz w:val="20"/>
          <w:szCs w:val="20"/>
        </w:rPr>
      </w:pPr>
    </w:p>
    <w:p w:rsidR="00303D76" w:rsidRDefault="00303D76" w:rsidP="004F5701">
      <w:pPr>
        <w:rPr>
          <w:rFonts w:ascii="ＭＳ明朝" w:eastAsia="ＭＳ明朝" w:cs="ＭＳ明朝"/>
          <w:kern w:val="0"/>
          <w:sz w:val="20"/>
          <w:szCs w:val="20"/>
        </w:rPr>
      </w:pPr>
    </w:p>
    <w:p w:rsidR="00303D76" w:rsidRDefault="00303D76" w:rsidP="004F5701">
      <w:pPr>
        <w:rPr>
          <w:rFonts w:ascii="ＭＳ明朝" w:eastAsia="ＭＳ明朝" w:cs="ＭＳ明朝"/>
          <w:kern w:val="0"/>
          <w:sz w:val="20"/>
          <w:szCs w:val="20"/>
        </w:rPr>
      </w:pPr>
    </w:p>
    <w:p w:rsidR="00303D76" w:rsidRDefault="00303D76" w:rsidP="004F5701">
      <w:pPr>
        <w:rPr>
          <w:rFonts w:ascii="ＭＳ明朝" w:eastAsia="ＭＳ明朝" w:cs="ＭＳ明朝"/>
          <w:kern w:val="0"/>
          <w:sz w:val="20"/>
          <w:szCs w:val="20"/>
        </w:rPr>
      </w:pPr>
    </w:p>
    <w:p w:rsidR="00303D76" w:rsidRDefault="00303D76" w:rsidP="004F5701">
      <w:pPr>
        <w:rPr>
          <w:rFonts w:ascii="ＭＳ明朝" w:eastAsia="ＭＳ明朝" w:cs="ＭＳ明朝"/>
          <w:kern w:val="0"/>
          <w:sz w:val="20"/>
          <w:szCs w:val="20"/>
        </w:rPr>
      </w:pPr>
    </w:p>
    <w:p w:rsidR="00303D76" w:rsidRDefault="00303D76" w:rsidP="004F5701">
      <w:pPr>
        <w:rPr>
          <w:rFonts w:ascii="ＭＳ明朝" w:eastAsia="ＭＳ明朝" w:cs="ＭＳ明朝"/>
          <w:kern w:val="0"/>
          <w:sz w:val="20"/>
          <w:szCs w:val="20"/>
        </w:rPr>
      </w:pPr>
    </w:p>
    <w:p w:rsidR="00303D76" w:rsidRDefault="00303D76" w:rsidP="004F5701">
      <w:pPr>
        <w:rPr>
          <w:rFonts w:ascii="ＭＳ明朝" w:eastAsia="ＭＳ明朝" w:cs="ＭＳ明朝"/>
          <w:kern w:val="0"/>
          <w:sz w:val="20"/>
          <w:szCs w:val="20"/>
        </w:rPr>
      </w:pPr>
    </w:p>
    <w:p w:rsidR="00303D76" w:rsidRDefault="00303D76" w:rsidP="004F5701">
      <w:pPr>
        <w:rPr>
          <w:rFonts w:ascii="ＭＳ明朝" w:eastAsia="ＭＳ明朝" w:cs="ＭＳ明朝"/>
          <w:kern w:val="0"/>
          <w:sz w:val="20"/>
          <w:szCs w:val="20"/>
        </w:rPr>
      </w:pPr>
    </w:p>
    <w:p w:rsidR="00303D76" w:rsidRDefault="00303D76" w:rsidP="004F5701">
      <w:pPr>
        <w:rPr>
          <w:rFonts w:ascii="ＭＳ明朝" w:eastAsia="ＭＳ明朝" w:cs="ＭＳ明朝"/>
          <w:kern w:val="0"/>
          <w:sz w:val="20"/>
          <w:szCs w:val="20"/>
        </w:rPr>
      </w:pPr>
    </w:p>
    <w:p w:rsidR="00303D76" w:rsidRDefault="00303D76" w:rsidP="004F5701">
      <w:pPr>
        <w:rPr>
          <w:rFonts w:ascii="ＭＳ明朝" w:eastAsia="ＭＳ明朝" w:cs="ＭＳ明朝"/>
          <w:kern w:val="0"/>
          <w:sz w:val="20"/>
          <w:szCs w:val="20"/>
        </w:rPr>
      </w:pPr>
    </w:p>
    <w:p w:rsidR="00303D76" w:rsidRDefault="00303D76" w:rsidP="004F5701">
      <w:pPr>
        <w:rPr>
          <w:rFonts w:ascii="ＭＳ明朝" w:eastAsia="ＭＳ明朝" w:cs="ＭＳ明朝"/>
          <w:kern w:val="0"/>
          <w:sz w:val="20"/>
          <w:szCs w:val="20"/>
        </w:rPr>
      </w:pPr>
    </w:p>
    <w:p w:rsidR="00303D76" w:rsidRDefault="00303D76" w:rsidP="004F5701">
      <w:pPr>
        <w:rPr>
          <w:rFonts w:ascii="ＭＳ明朝" w:eastAsia="ＭＳ明朝" w:cs="ＭＳ明朝"/>
          <w:kern w:val="0"/>
          <w:sz w:val="20"/>
          <w:szCs w:val="20"/>
        </w:rPr>
      </w:pPr>
    </w:p>
    <w:p w:rsidR="00BF33CB" w:rsidRPr="00BF33CB" w:rsidRDefault="00565388" w:rsidP="00BF33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D3304" wp14:editId="118B0875">
                <wp:simplePos x="0" y="0"/>
                <wp:positionH relativeFrom="column">
                  <wp:posOffset>1775460</wp:posOffset>
                </wp:positionH>
                <wp:positionV relativeFrom="paragraph">
                  <wp:posOffset>248920</wp:posOffset>
                </wp:positionV>
                <wp:extent cx="4229100" cy="13049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304925"/>
                        </a:xfrm>
                        <a:prstGeom prst="rect">
                          <a:avLst/>
                        </a:prstGeom>
                        <a:noFill/>
                        <a:ln w="1587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40E00" id="正方形/長方形 2" o:spid="_x0000_s1026" style="position:absolute;left:0;text-align:left;margin-left:139.8pt;margin-top:19.6pt;width:333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" filled="f" strokecolor="black [3213]" strokeweight="1.25pt">
                <v:stroke dashstyle="1 1"/>
              </v:rect>
            </w:pict>
          </mc:Fallback>
        </mc:AlternateContent>
      </w:r>
    </w:p>
    <w:p w:rsidR="00565388" w:rsidRDefault="00F55A89" w:rsidP="00565388">
      <w:pPr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</w:t>
      </w:r>
      <w:r w:rsidR="00BF33CB">
        <w:rPr>
          <w:rFonts w:asciiTheme="minorEastAsia" w:hAnsiTheme="minorEastAsia" w:hint="eastAsia"/>
          <w:szCs w:val="21"/>
        </w:rPr>
        <w:t>【担当者】</w:t>
      </w:r>
    </w:p>
    <w:p w:rsidR="00BF33CB" w:rsidRDefault="00565388" w:rsidP="00565388">
      <w:pPr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</w:t>
      </w:r>
      <w:r w:rsidR="00BF33CB">
        <w:rPr>
          <w:rFonts w:asciiTheme="minorEastAsia" w:hAnsiTheme="minorEastAsia" w:hint="eastAsia"/>
          <w:szCs w:val="21"/>
        </w:rPr>
        <w:t>部署名</w:t>
      </w:r>
    </w:p>
    <w:p w:rsidR="00BF33CB" w:rsidRDefault="00565388" w:rsidP="00BF33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</w:t>
      </w:r>
      <w:r w:rsidR="00BF33CB">
        <w:rPr>
          <w:rFonts w:asciiTheme="minorEastAsia" w:hAnsiTheme="minorEastAsia" w:hint="eastAsia"/>
          <w:szCs w:val="21"/>
        </w:rPr>
        <w:t>氏　名</w:t>
      </w:r>
    </w:p>
    <w:p w:rsidR="00BF33CB" w:rsidRDefault="00565388" w:rsidP="00BF33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</w:t>
      </w:r>
      <w:r w:rsidR="00BF33CB">
        <w:rPr>
          <w:rFonts w:asciiTheme="minorEastAsia" w:hAnsiTheme="minorEastAsia" w:hint="eastAsia"/>
          <w:szCs w:val="21"/>
        </w:rPr>
        <w:t xml:space="preserve">TEL:(　　　)　　-　　　　FAX:(　　　)　　-　　　　</w:t>
      </w:r>
    </w:p>
    <w:p w:rsidR="00BF33CB" w:rsidRDefault="00565388" w:rsidP="00BF33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</w:t>
      </w:r>
      <w:r w:rsidR="00BF33CB">
        <w:rPr>
          <w:rFonts w:asciiTheme="minorEastAsia" w:hAnsiTheme="minorEastAsia" w:hint="eastAsia"/>
          <w:szCs w:val="21"/>
        </w:rPr>
        <w:t>Mail:</w:t>
      </w:r>
    </w:p>
    <w:p w:rsidR="004F5701" w:rsidRDefault="004F5701" w:rsidP="004F5701">
      <w:pPr>
        <w:rPr>
          <w:rFonts w:ascii="ＭＳ明朝" w:eastAsia="ＭＳ明朝" w:cs="ＭＳ明朝"/>
          <w:kern w:val="0"/>
          <w:sz w:val="20"/>
          <w:szCs w:val="20"/>
        </w:rPr>
      </w:pPr>
    </w:p>
    <w:p w:rsidR="00303D76" w:rsidRDefault="00303D76" w:rsidP="004F5701">
      <w:pPr>
        <w:rPr>
          <w:rFonts w:ascii="ＭＳ明朝" w:eastAsia="ＭＳ明朝" w:cs="ＭＳ明朝"/>
          <w:kern w:val="0"/>
          <w:sz w:val="20"/>
          <w:szCs w:val="20"/>
        </w:rPr>
      </w:pPr>
    </w:p>
    <w:p w:rsidR="00303D76" w:rsidRDefault="00303D76" w:rsidP="004F5701">
      <w:pPr>
        <w:rPr>
          <w:rFonts w:ascii="ＭＳ明朝" w:eastAsia="ＭＳ明朝" w:cs="ＭＳ明朝"/>
          <w:kern w:val="0"/>
          <w:sz w:val="20"/>
          <w:szCs w:val="20"/>
        </w:rPr>
      </w:pPr>
    </w:p>
    <w:p w:rsidR="004F5701" w:rsidRDefault="004F5701" w:rsidP="004F5701">
      <w:pPr>
        <w:rPr>
          <w:rFonts w:ascii="ＭＳ明朝" w:eastAsia="ＭＳ明朝" w:cs="ＭＳ明朝"/>
          <w:kern w:val="0"/>
          <w:sz w:val="20"/>
          <w:szCs w:val="20"/>
        </w:rPr>
      </w:pPr>
    </w:p>
    <w:sectPr w:rsidR="004F5701" w:rsidSect="00FF25D3">
      <w:pgSz w:w="11906" w:h="16838" w:code="9"/>
      <w:pgMar w:top="1134" w:right="1134" w:bottom="1134" w:left="1134" w:header="851" w:footer="284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0D6" w:rsidRDefault="002470D6" w:rsidP="0047259E">
      <w:r>
        <w:separator/>
      </w:r>
    </w:p>
  </w:endnote>
  <w:endnote w:type="continuationSeparator" w:id="0">
    <w:p w:rsidR="002470D6" w:rsidRDefault="002470D6" w:rsidP="0047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0D6" w:rsidRDefault="002470D6" w:rsidP="0047259E">
      <w:r>
        <w:separator/>
      </w:r>
    </w:p>
  </w:footnote>
  <w:footnote w:type="continuationSeparator" w:id="0">
    <w:p w:rsidR="002470D6" w:rsidRDefault="002470D6" w:rsidP="00472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275"/>
    <w:multiLevelType w:val="hybridMultilevel"/>
    <w:tmpl w:val="B4B4D75A"/>
    <w:lvl w:ilvl="0" w:tplc="599AE054">
      <w:start w:val="3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E265602"/>
    <w:multiLevelType w:val="hybridMultilevel"/>
    <w:tmpl w:val="2B362B08"/>
    <w:lvl w:ilvl="0" w:tplc="6700CB1A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3693AE1"/>
    <w:multiLevelType w:val="hybridMultilevel"/>
    <w:tmpl w:val="78220F88"/>
    <w:lvl w:ilvl="0" w:tplc="75BC49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C801B5"/>
    <w:multiLevelType w:val="hybridMultilevel"/>
    <w:tmpl w:val="723C01B0"/>
    <w:lvl w:ilvl="0" w:tplc="DAF6B5FC">
      <w:start w:val="1"/>
      <w:numFmt w:val="bullet"/>
      <w:lvlText w:val="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8757EDC"/>
    <w:multiLevelType w:val="hybridMultilevel"/>
    <w:tmpl w:val="3E5EE57E"/>
    <w:lvl w:ilvl="0" w:tplc="7486D588">
      <w:start w:val="3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4DAB54C9"/>
    <w:multiLevelType w:val="hybridMultilevel"/>
    <w:tmpl w:val="C1EE3802"/>
    <w:lvl w:ilvl="0" w:tplc="D0D4FB78">
      <w:start w:val="3"/>
      <w:numFmt w:val="bullet"/>
      <w:lvlText w:val="・"/>
      <w:lvlJc w:val="left"/>
      <w:pPr>
        <w:ind w:left="13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6" w15:restartNumberingAfterBreak="0">
    <w:nsid w:val="5C0626AB"/>
    <w:multiLevelType w:val="hybridMultilevel"/>
    <w:tmpl w:val="83A26E14"/>
    <w:lvl w:ilvl="0" w:tplc="BFFA8B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2F4991"/>
    <w:multiLevelType w:val="hybridMultilevel"/>
    <w:tmpl w:val="F948F4A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1721B78"/>
    <w:multiLevelType w:val="hybridMultilevel"/>
    <w:tmpl w:val="1EB2134C"/>
    <w:lvl w:ilvl="0" w:tplc="0D70E11A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9" w15:restartNumberingAfterBreak="0">
    <w:nsid w:val="70257F44"/>
    <w:multiLevelType w:val="hybridMultilevel"/>
    <w:tmpl w:val="4E4C0938"/>
    <w:lvl w:ilvl="0" w:tplc="2BD4DB28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0" w15:restartNumberingAfterBreak="0">
    <w:nsid w:val="78AA7412"/>
    <w:multiLevelType w:val="hybridMultilevel"/>
    <w:tmpl w:val="AB626F00"/>
    <w:lvl w:ilvl="0" w:tplc="D5D6041A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7A16716D"/>
    <w:multiLevelType w:val="hybridMultilevel"/>
    <w:tmpl w:val="B9CC4F28"/>
    <w:lvl w:ilvl="0" w:tplc="8F0EA5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B8"/>
    <w:rsid w:val="00004401"/>
    <w:rsid w:val="00042A33"/>
    <w:rsid w:val="000722A7"/>
    <w:rsid w:val="00080545"/>
    <w:rsid w:val="00086600"/>
    <w:rsid w:val="000E4A1C"/>
    <w:rsid w:val="000E66B8"/>
    <w:rsid w:val="00125970"/>
    <w:rsid w:val="00143EB2"/>
    <w:rsid w:val="00173526"/>
    <w:rsid w:val="001867AF"/>
    <w:rsid w:val="001A0873"/>
    <w:rsid w:val="001B4B88"/>
    <w:rsid w:val="001C0C27"/>
    <w:rsid w:val="00203028"/>
    <w:rsid w:val="00211856"/>
    <w:rsid w:val="002470D6"/>
    <w:rsid w:val="002631FD"/>
    <w:rsid w:val="00284557"/>
    <w:rsid w:val="002A3364"/>
    <w:rsid w:val="002A3798"/>
    <w:rsid w:val="002B67C4"/>
    <w:rsid w:val="002C3F37"/>
    <w:rsid w:val="002C6FB4"/>
    <w:rsid w:val="002F5DA8"/>
    <w:rsid w:val="002F6A8D"/>
    <w:rsid w:val="00302D7B"/>
    <w:rsid w:val="00303D76"/>
    <w:rsid w:val="00310184"/>
    <w:rsid w:val="00335AC8"/>
    <w:rsid w:val="00337726"/>
    <w:rsid w:val="00342FC4"/>
    <w:rsid w:val="00352F68"/>
    <w:rsid w:val="00356E83"/>
    <w:rsid w:val="00386AB8"/>
    <w:rsid w:val="003B6C47"/>
    <w:rsid w:val="003C2BF0"/>
    <w:rsid w:val="003D2B03"/>
    <w:rsid w:val="003D4338"/>
    <w:rsid w:val="003F0A4C"/>
    <w:rsid w:val="00420FAC"/>
    <w:rsid w:val="0045114B"/>
    <w:rsid w:val="00453220"/>
    <w:rsid w:val="00457B95"/>
    <w:rsid w:val="0046746F"/>
    <w:rsid w:val="0047259E"/>
    <w:rsid w:val="0048338B"/>
    <w:rsid w:val="004D407A"/>
    <w:rsid w:val="004F5701"/>
    <w:rsid w:val="00534EBC"/>
    <w:rsid w:val="00540F80"/>
    <w:rsid w:val="00565388"/>
    <w:rsid w:val="005816BD"/>
    <w:rsid w:val="005B086A"/>
    <w:rsid w:val="005F4187"/>
    <w:rsid w:val="00614483"/>
    <w:rsid w:val="00635740"/>
    <w:rsid w:val="0064220F"/>
    <w:rsid w:val="006B4C85"/>
    <w:rsid w:val="006E7D54"/>
    <w:rsid w:val="007679B8"/>
    <w:rsid w:val="0077558B"/>
    <w:rsid w:val="007D3E74"/>
    <w:rsid w:val="007E1F5D"/>
    <w:rsid w:val="008144B4"/>
    <w:rsid w:val="00831035"/>
    <w:rsid w:val="00843EB3"/>
    <w:rsid w:val="0085058D"/>
    <w:rsid w:val="008D1E22"/>
    <w:rsid w:val="008E03EA"/>
    <w:rsid w:val="008E738B"/>
    <w:rsid w:val="008F2777"/>
    <w:rsid w:val="00907510"/>
    <w:rsid w:val="00907F10"/>
    <w:rsid w:val="009456F2"/>
    <w:rsid w:val="0097789A"/>
    <w:rsid w:val="009B025B"/>
    <w:rsid w:val="009E5654"/>
    <w:rsid w:val="009E746B"/>
    <w:rsid w:val="009F7F99"/>
    <w:rsid w:val="00A36706"/>
    <w:rsid w:val="00A45BFF"/>
    <w:rsid w:val="00A54451"/>
    <w:rsid w:val="00A74A8F"/>
    <w:rsid w:val="00A92635"/>
    <w:rsid w:val="00AA0191"/>
    <w:rsid w:val="00AA0437"/>
    <w:rsid w:val="00AA044F"/>
    <w:rsid w:val="00AB0E79"/>
    <w:rsid w:val="00AC64A0"/>
    <w:rsid w:val="00B02889"/>
    <w:rsid w:val="00B060EA"/>
    <w:rsid w:val="00B66857"/>
    <w:rsid w:val="00B76672"/>
    <w:rsid w:val="00B805FD"/>
    <w:rsid w:val="00B8548D"/>
    <w:rsid w:val="00B92884"/>
    <w:rsid w:val="00BF33CB"/>
    <w:rsid w:val="00C0184E"/>
    <w:rsid w:val="00C0269C"/>
    <w:rsid w:val="00C04178"/>
    <w:rsid w:val="00C06B68"/>
    <w:rsid w:val="00C2230D"/>
    <w:rsid w:val="00C57170"/>
    <w:rsid w:val="00C72E5D"/>
    <w:rsid w:val="00C903D5"/>
    <w:rsid w:val="00CC4B8E"/>
    <w:rsid w:val="00CF1CDD"/>
    <w:rsid w:val="00CF35D4"/>
    <w:rsid w:val="00D32390"/>
    <w:rsid w:val="00D3384F"/>
    <w:rsid w:val="00D35F5C"/>
    <w:rsid w:val="00D56FF6"/>
    <w:rsid w:val="00D578D2"/>
    <w:rsid w:val="00DA2D27"/>
    <w:rsid w:val="00DA3F89"/>
    <w:rsid w:val="00DB1696"/>
    <w:rsid w:val="00DB1E5F"/>
    <w:rsid w:val="00DE728A"/>
    <w:rsid w:val="00E31F84"/>
    <w:rsid w:val="00E52363"/>
    <w:rsid w:val="00E818F8"/>
    <w:rsid w:val="00ED2E19"/>
    <w:rsid w:val="00F01624"/>
    <w:rsid w:val="00F35DC9"/>
    <w:rsid w:val="00F46AB6"/>
    <w:rsid w:val="00F54008"/>
    <w:rsid w:val="00F55A89"/>
    <w:rsid w:val="00F70BDE"/>
    <w:rsid w:val="00FC2BAB"/>
    <w:rsid w:val="00FC78EC"/>
    <w:rsid w:val="00FE3FCF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4E8D5CF9-D3B8-4E9F-AA75-1BA6358D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B0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D2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2B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25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259E"/>
  </w:style>
  <w:style w:type="paragraph" w:styleId="a8">
    <w:name w:val="footer"/>
    <w:basedOn w:val="a"/>
    <w:link w:val="a9"/>
    <w:uiPriority w:val="99"/>
    <w:unhideWhenUsed/>
    <w:rsid w:val="004725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259E"/>
  </w:style>
  <w:style w:type="table" w:styleId="aa">
    <w:name w:val="Table Grid"/>
    <w:basedOn w:val="a1"/>
    <w:uiPriority w:val="59"/>
    <w:rsid w:val="00C0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64A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Plain Text"/>
    <w:basedOn w:val="a"/>
    <w:link w:val="ac"/>
    <w:rsid w:val="00303D76"/>
    <w:rPr>
      <w:rFonts w:ascii="ＭＳ 明朝" w:eastAsia="ＭＳ 明朝" w:hAnsi="Courier New" w:cs="Times New Roman"/>
      <w:szCs w:val="20"/>
    </w:rPr>
  </w:style>
  <w:style w:type="character" w:customStyle="1" w:styleId="ac">
    <w:name w:val="書式なし (文字)"/>
    <w:basedOn w:val="a0"/>
    <w:link w:val="ab"/>
    <w:rsid w:val="00303D76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3086-87FA-415E-BC05-CE7158B0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49C96B19</Template>
  <TotalTime>3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千木良　訓世</dc:creator>
  <cp:lastModifiedBy>荒谷　周平</cp:lastModifiedBy>
  <cp:revision>13</cp:revision>
  <cp:lastPrinted>2014-08-08T04:11:00Z</cp:lastPrinted>
  <dcterms:created xsi:type="dcterms:W3CDTF">2018-08-21T02:36:00Z</dcterms:created>
  <dcterms:modified xsi:type="dcterms:W3CDTF">2022-03-07T05:24:00Z</dcterms:modified>
</cp:coreProperties>
</file>