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0DAE" w:rsidRPr="00D80DAE" w:rsidRDefault="00996FFB" w:rsidP="00D8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E652C7">
        <w:rPr>
          <w:rFonts w:hint="eastAsia"/>
          <w:sz w:val="22"/>
          <w:szCs w:val="22"/>
        </w:rPr>
        <w:t>２</w:t>
      </w:r>
      <w:r w:rsidR="00D80DAE" w:rsidRPr="00D80DAE">
        <w:rPr>
          <w:rFonts w:hint="eastAsia"/>
          <w:sz w:val="22"/>
          <w:szCs w:val="22"/>
        </w:rPr>
        <w:t>号</w:t>
      </w:r>
    </w:p>
    <w:p w:rsidR="00D80DAE" w:rsidRPr="00D80DAE" w:rsidRDefault="0096055F" w:rsidP="00D80DA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事業シート作成依頼書</w:t>
      </w:r>
    </w:p>
    <w:p w:rsidR="00D80DAE" w:rsidRPr="00D80DAE" w:rsidRDefault="00D80DAE" w:rsidP="00D80DAE"/>
    <w:p w:rsidR="00D80DAE" w:rsidRPr="00D80DAE" w:rsidRDefault="00D80DAE" w:rsidP="00D80DAE">
      <w:pPr>
        <w:wordWrap w:val="0"/>
        <w:jc w:val="right"/>
        <w:rPr>
          <w:sz w:val="22"/>
          <w:szCs w:val="22"/>
        </w:rPr>
      </w:pPr>
      <w:r w:rsidRPr="00D80DAE">
        <w:rPr>
          <w:rFonts w:hint="eastAsia"/>
          <w:sz w:val="22"/>
          <w:szCs w:val="22"/>
        </w:rPr>
        <w:t xml:space="preserve">　　年　　月　　日</w:t>
      </w:r>
    </w:p>
    <w:p w:rsidR="00D80DAE" w:rsidRPr="00D80DAE" w:rsidRDefault="00D80DAE" w:rsidP="00D80DAE">
      <w:pPr>
        <w:rPr>
          <w:sz w:val="22"/>
          <w:szCs w:val="22"/>
        </w:rPr>
      </w:pPr>
    </w:p>
    <w:p w:rsidR="00D80DAE" w:rsidRPr="00D80DAE" w:rsidRDefault="005C7E08" w:rsidP="005C7E0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●●●●（事業担当課名）　宛</w:t>
      </w:r>
    </w:p>
    <w:p w:rsidR="00D80DAE" w:rsidRPr="005C7E08" w:rsidRDefault="00D80DAE" w:rsidP="00D80DAE">
      <w:pPr>
        <w:rPr>
          <w:sz w:val="22"/>
          <w:szCs w:val="22"/>
        </w:rPr>
      </w:pPr>
    </w:p>
    <w:p w:rsidR="00D80DAE" w:rsidRPr="00F75EC2" w:rsidRDefault="00D80DAE" w:rsidP="00D80DAE">
      <w:pPr>
        <w:rPr>
          <w:sz w:val="22"/>
          <w:szCs w:val="22"/>
        </w:rPr>
      </w:pPr>
    </w:p>
    <w:p w:rsidR="00D80DAE" w:rsidRPr="00D80DAE" w:rsidRDefault="00D80DAE" w:rsidP="00CC510F">
      <w:pPr>
        <w:wordWrap w:val="0"/>
        <w:autoSpaceDE w:val="0"/>
        <w:autoSpaceDN w:val="0"/>
        <w:adjustRightInd w:val="0"/>
        <w:spacing w:line="400" w:lineRule="exact"/>
        <w:ind w:firstLineChars="2100" w:firstLine="4620"/>
        <w:jc w:val="right"/>
        <w:rPr>
          <w:rFonts w:hAnsi="ＭＳ 明朝"/>
          <w:sz w:val="22"/>
          <w:szCs w:val="22"/>
        </w:rPr>
      </w:pPr>
      <w:r w:rsidRPr="00D80DAE">
        <w:rPr>
          <w:rFonts w:hAnsi="ＭＳ 明朝" w:cs="HG丸ｺﾞｼｯｸM-PRO" w:hint="eastAsia"/>
          <w:sz w:val="22"/>
          <w:szCs w:val="22"/>
          <w:lang w:val="ja-JP"/>
        </w:rPr>
        <w:t>団体の所</w:t>
      </w:r>
      <w:bookmarkStart w:id="0" w:name="_GoBack"/>
      <w:bookmarkEnd w:id="0"/>
      <w:r w:rsidRPr="00D80DAE">
        <w:rPr>
          <w:rFonts w:hAnsi="ＭＳ 明朝" w:cs="HG丸ｺﾞｼｯｸM-PRO" w:hint="eastAsia"/>
          <w:sz w:val="22"/>
          <w:szCs w:val="22"/>
          <w:lang w:val="ja-JP"/>
        </w:rPr>
        <w:t>在地</w:t>
      </w:r>
      <w:r w:rsidR="00CC510F">
        <w:rPr>
          <w:rFonts w:hAnsi="ＭＳ 明朝" w:cs="HG丸ｺﾞｼｯｸM-PRO" w:hint="eastAsia"/>
          <w:sz w:val="22"/>
          <w:szCs w:val="22"/>
          <w:lang w:val="ja-JP"/>
        </w:rPr>
        <w:t xml:space="preserve">　　　　　　　　　　　　</w:t>
      </w:r>
    </w:p>
    <w:p w:rsidR="00D80DAE" w:rsidRPr="00D80DAE" w:rsidRDefault="00D80DAE" w:rsidP="00CC510F">
      <w:pPr>
        <w:wordWrap w:val="0"/>
        <w:autoSpaceDE w:val="0"/>
        <w:autoSpaceDN w:val="0"/>
        <w:adjustRightInd w:val="0"/>
        <w:spacing w:line="400" w:lineRule="exact"/>
        <w:ind w:firstLineChars="2100" w:firstLine="4620"/>
        <w:jc w:val="right"/>
        <w:rPr>
          <w:rFonts w:hAnsi="ＭＳ 明朝" w:cs="HG丸ｺﾞｼｯｸM-PRO"/>
          <w:sz w:val="22"/>
          <w:szCs w:val="22"/>
          <w:lang w:val="ja-JP"/>
        </w:rPr>
      </w:pPr>
      <w:r w:rsidRPr="00D80DAE">
        <w:rPr>
          <w:rFonts w:hAnsi="ＭＳ 明朝" w:cs="HG丸ｺﾞｼｯｸM-PRO" w:hint="eastAsia"/>
          <w:sz w:val="22"/>
          <w:szCs w:val="22"/>
          <w:lang w:val="ja-JP"/>
        </w:rPr>
        <w:t>団体の名称</w:t>
      </w:r>
      <w:r w:rsidR="00CC510F">
        <w:rPr>
          <w:rFonts w:hAnsi="ＭＳ 明朝" w:cs="HG丸ｺﾞｼｯｸM-PRO" w:hint="eastAsia"/>
          <w:sz w:val="22"/>
          <w:szCs w:val="22"/>
          <w:lang w:val="ja-JP"/>
        </w:rPr>
        <w:t xml:space="preserve">　　　　　　　　　　　　　</w:t>
      </w:r>
    </w:p>
    <w:p w:rsidR="00D80DAE" w:rsidRPr="00D80DAE" w:rsidRDefault="00021C39" w:rsidP="00021C39">
      <w:pPr>
        <w:wordWrap w:val="0"/>
        <w:autoSpaceDE w:val="0"/>
        <w:autoSpaceDN w:val="0"/>
        <w:adjustRightInd w:val="0"/>
        <w:spacing w:line="400" w:lineRule="exact"/>
        <w:ind w:firstLineChars="2100" w:firstLine="4620"/>
        <w:jc w:val="right"/>
        <w:rPr>
          <w:rFonts w:hAnsi="ＭＳ 明朝" w:cs="HG丸ｺﾞｼｯｸM-PRO"/>
          <w:lang w:val="ja-JP"/>
        </w:rPr>
      </w:pPr>
      <w:r>
        <w:rPr>
          <w:rFonts w:hAnsi="ＭＳ 明朝" w:cs="HG丸ｺﾞｼｯｸM-PRO" w:hint="eastAsia"/>
          <w:sz w:val="22"/>
          <w:szCs w:val="22"/>
          <w:lang w:val="ja-JP"/>
        </w:rPr>
        <w:t xml:space="preserve">代表者氏名　　</w:t>
      </w:r>
      <w:r w:rsidR="00D26174">
        <w:rPr>
          <w:rFonts w:hAnsi="ＭＳ 明朝" w:cs="HG丸ｺﾞｼｯｸM-PRO" w:hint="eastAsia"/>
          <w:sz w:val="22"/>
          <w:szCs w:val="22"/>
          <w:lang w:val="ja-JP"/>
        </w:rPr>
        <w:t xml:space="preserve">　</w:t>
      </w:r>
      <w:r>
        <w:rPr>
          <w:rFonts w:hAnsi="ＭＳ 明朝" w:cs="HG丸ｺﾞｼｯｸM-PRO" w:hint="eastAsia"/>
          <w:sz w:val="22"/>
          <w:szCs w:val="22"/>
          <w:lang w:val="ja-JP"/>
        </w:rPr>
        <w:t xml:space="preserve">　　　　　　　</w:t>
      </w:r>
      <w:r w:rsidR="00D80DAE" w:rsidRPr="00D80DAE">
        <w:rPr>
          <w:rFonts w:hAnsi="ＭＳ 明朝" w:cs="HG丸ｺﾞｼｯｸM-PRO" w:hint="eastAsia"/>
          <w:sz w:val="22"/>
          <w:szCs w:val="22"/>
          <w:lang w:val="ja-JP"/>
        </w:rPr>
        <w:t xml:space="preserve">　　</w:t>
      </w:r>
      <w:r>
        <w:rPr>
          <w:rFonts w:hAnsi="ＭＳ 明朝" w:cs="HG丸ｺﾞｼｯｸM-PRO" w:hint="eastAsia"/>
          <w:sz w:val="22"/>
          <w:szCs w:val="22"/>
          <w:lang w:val="ja-JP"/>
        </w:rPr>
        <w:t xml:space="preserve">　</w:t>
      </w:r>
    </w:p>
    <w:p w:rsidR="00D80DAE" w:rsidRPr="00D80DAE" w:rsidRDefault="00D80DAE" w:rsidP="00D80DAE">
      <w:pPr>
        <w:rPr>
          <w:sz w:val="22"/>
          <w:szCs w:val="22"/>
        </w:rPr>
      </w:pPr>
    </w:p>
    <w:p w:rsidR="00D80DAE" w:rsidRPr="00D80DAE" w:rsidRDefault="00D80DAE" w:rsidP="00D80DAE">
      <w:pPr>
        <w:rPr>
          <w:sz w:val="22"/>
          <w:szCs w:val="22"/>
        </w:rPr>
      </w:pPr>
    </w:p>
    <w:p w:rsidR="00D80DAE" w:rsidRPr="00D80DAE" w:rsidRDefault="00450293" w:rsidP="00D80DA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公共サービス民間</w:t>
      </w:r>
      <w:r w:rsidR="00D80DAE" w:rsidRPr="00D80DAE">
        <w:rPr>
          <w:rFonts w:hint="eastAsia"/>
          <w:sz w:val="22"/>
          <w:szCs w:val="22"/>
        </w:rPr>
        <w:t>提案制度</w:t>
      </w:r>
      <w:r w:rsidR="0096055F">
        <w:rPr>
          <w:rFonts w:hint="eastAsia"/>
          <w:sz w:val="22"/>
          <w:szCs w:val="22"/>
        </w:rPr>
        <w:t>における下記事業シートの作成を依頼します</w:t>
      </w:r>
      <w:r w:rsidR="00D80DAE" w:rsidRPr="00D80DAE">
        <w:rPr>
          <w:rFonts w:hint="eastAsia"/>
          <w:sz w:val="22"/>
          <w:szCs w:val="22"/>
        </w:rPr>
        <w:t>。</w:t>
      </w:r>
    </w:p>
    <w:p w:rsidR="00D80DAE" w:rsidRPr="00D80DAE" w:rsidRDefault="00D80DAE" w:rsidP="00D80DAE">
      <w:pPr>
        <w:rPr>
          <w:sz w:val="22"/>
          <w:szCs w:val="22"/>
        </w:rPr>
      </w:pPr>
    </w:p>
    <w:p w:rsidR="00D80DAE" w:rsidRPr="00D80DAE" w:rsidRDefault="00D80DAE" w:rsidP="00D80DAE">
      <w:pPr>
        <w:jc w:val="center"/>
        <w:rPr>
          <w:sz w:val="22"/>
          <w:szCs w:val="22"/>
        </w:rPr>
      </w:pPr>
      <w:r w:rsidRPr="00D80DAE">
        <w:rPr>
          <w:rFonts w:hint="eastAsia"/>
          <w:sz w:val="22"/>
          <w:szCs w:val="22"/>
        </w:rPr>
        <w:t>記</w:t>
      </w:r>
    </w:p>
    <w:p w:rsidR="00D80DAE" w:rsidRPr="00D80DAE" w:rsidRDefault="00D80DAE" w:rsidP="00D80DAE">
      <w:pPr>
        <w:rPr>
          <w:sz w:val="22"/>
          <w:szCs w:val="22"/>
        </w:rPr>
      </w:pPr>
    </w:p>
    <w:tbl>
      <w:tblPr>
        <w:tblW w:w="9889" w:type="dxa"/>
        <w:tblInd w:w="-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1417"/>
        <w:gridCol w:w="1559"/>
        <w:gridCol w:w="5245"/>
      </w:tblGrid>
      <w:tr w:rsidR="00D80DAE" w:rsidRPr="00D80DAE" w:rsidTr="00CC510F">
        <w:trPr>
          <w:trHeight w:val="646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DAE" w:rsidRPr="009D750F" w:rsidRDefault="00AB6561" w:rsidP="00D80DAE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 w:val="22"/>
                <w:szCs w:val="22"/>
                <w:lang w:val="ja-JP"/>
              </w:rPr>
            </w:pPr>
            <w:r>
              <w:rPr>
                <w:rFonts w:hAnsi="ＭＳ 明朝" w:cs="HG丸ｺﾞｼｯｸM-PRO" w:hint="eastAsia"/>
                <w:sz w:val="22"/>
                <w:szCs w:val="22"/>
                <w:lang w:val="ja-JP"/>
              </w:rPr>
              <w:t>事務事業番号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DAE" w:rsidRPr="00D80DAE" w:rsidRDefault="00D80DAE" w:rsidP="004F039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DAE" w:rsidRPr="009D750F" w:rsidRDefault="00D80DAE" w:rsidP="00D80DAE">
            <w:pPr>
              <w:autoSpaceDE w:val="0"/>
              <w:autoSpaceDN w:val="0"/>
              <w:adjustRightInd w:val="0"/>
              <w:spacing w:line="400" w:lineRule="exact"/>
              <w:rPr>
                <w:rFonts w:hAnsi="ＭＳ 明朝"/>
                <w:sz w:val="22"/>
                <w:szCs w:val="22"/>
              </w:rPr>
            </w:pPr>
            <w:r w:rsidRPr="009D750F">
              <w:rPr>
                <w:rFonts w:hAnsi="ＭＳ 明朝" w:hint="eastAsia"/>
                <w:sz w:val="22"/>
                <w:szCs w:val="22"/>
                <w:lang w:val="ja-JP"/>
              </w:rPr>
              <w:t>事業名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DAE" w:rsidRPr="00D80DAE" w:rsidRDefault="00D80DAE" w:rsidP="004F039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</w:rPr>
            </w:pPr>
          </w:p>
        </w:tc>
      </w:tr>
      <w:tr w:rsidR="00D80DAE" w:rsidRPr="00D80DAE" w:rsidTr="00CC510F">
        <w:trPr>
          <w:trHeight w:val="4946"/>
        </w:trPr>
        <w:tc>
          <w:tcPr>
            <w:tcW w:w="16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80DAE" w:rsidRPr="009D750F" w:rsidRDefault="0096055F" w:rsidP="00D80DAE">
            <w:pPr>
              <w:autoSpaceDE w:val="0"/>
              <w:autoSpaceDN w:val="0"/>
              <w:adjustRightInd w:val="0"/>
              <w:spacing w:line="320" w:lineRule="exact"/>
              <w:rPr>
                <w:rFonts w:hAnsi="ＭＳ 明朝"/>
                <w:sz w:val="22"/>
                <w:szCs w:val="22"/>
                <w:lang w:val="ja-JP"/>
              </w:rPr>
            </w:pPr>
            <w:r>
              <w:rPr>
                <w:rFonts w:hAnsi="ＭＳ 明朝" w:hint="eastAsia"/>
                <w:sz w:val="22"/>
                <w:szCs w:val="22"/>
                <w:lang w:val="ja-JP"/>
              </w:rPr>
              <w:t>事業内容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0DAE" w:rsidRPr="00D80DAE" w:rsidRDefault="00D80DAE" w:rsidP="004F0393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hAnsi="ＭＳ 明朝"/>
              </w:rPr>
            </w:pPr>
          </w:p>
        </w:tc>
      </w:tr>
    </w:tbl>
    <w:p w:rsidR="00AD733D" w:rsidRDefault="00AD733D" w:rsidP="00D80DAE">
      <w:pPr>
        <w:rPr>
          <w:sz w:val="22"/>
          <w:szCs w:val="22"/>
        </w:rPr>
      </w:pPr>
    </w:p>
    <w:p w:rsidR="006E711D" w:rsidRDefault="006E711D" w:rsidP="00EE01C2">
      <w:pPr>
        <w:widowControl/>
        <w:jc w:val="left"/>
        <w:rPr>
          <w:rFonts w:ascii="HG丸ｺﾞｼｯｸM-PRO" w:eastAsia="HG丸ｺﾞｼｯｸM-PRO" w:hAnsi="HG丸ｺﾞｼｯｸM-PRO"/>
          <w:szCs w:val="24"/>
        </w:rPr>
      </w:pPr>
    </w:p>
    <w:sectPr w:rsidR="006E711D" w:rsidSect="003C3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454" w:gutter="0"/>
      <w:pgNumType w:start="0"/>
      <w:cols w:space="720"/>
      <w:titlePg/>
      <w:docGrid w:type="lines" w:linePitch="3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B39" w:rsidRDefault="00701B39">
      <w:r>
        <w:separator/>
      </w:r>
    </w:p>
  </w:endnote>
  <w:endnote w:type="continuationSeparator" w:id="0">
    <w:p w:rsidR="00701B39" w:rsidRDefault="00701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4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701B39" w:rsidRDefault="00701B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 w:rsidP="00E84C72">
    <w:pPr>
      <w:pStyle w:val="a4"/>
      <w:framePr w:h="0" w:wrap="around" w:vAnchor="text" w:hAnchor="page" w:x="1111" w:y="-51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4"/>
      <w:jc w:val="center"/>
    </w:pPr>
  </w:p>
  <w:p w:rsidR="00701B39" w:rsidRDefault="00701B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B39" w:rsidRDefault="00701B39">
      <w:r>
        <w:separator/>
      </w:r>
    </w:p>
  </w:footnote>
  <w:footnote w:type="continuationSeparator" w:id="0">
    <w:p w:rsidR="00701B39" w:rsidRDefault="00701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B39" w:rsidRDefault="00701B3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34BE2"/>
    <w:multiLevelType w:val="hybridMultilevel"/>
    <w:tmpl w:val="61C88CBE"/>
    <w:lvl w:ilvl="0" w:tplc="89E80A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443777"/>
    <w:multiLevelType w:val="hybridMultilevel"/>
    <w:tmpl w:val="D414C578"/>
    <w:lvl w:ilvl="0" w:tplc="85A4439A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BE545D2"/>
    <w:multiLevelType w:val="hybridMultilevel"/>
    <w:tmpl w:val="137A8786"/>
    <w:lvl w:ilvl="0" w:tplc="C4C2F1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15540B"/>
    <w:multiLevelType w:val="hybridMultilevel"/>
    <w:tmpl w:val="F9945656"/>
    <w:lvl w:ilvl="0" w:tplc="B84E4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9C79AC"/>
    <w:multiLevelType w:val="hybridMultilevel"/>
    <w:tmpl w:val="7874596E"/>
    <w:lvl w:ilvl="0" w:tplc="7476457E">
      <w:start w:val="5"/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DED7C46"/>
    <w:multiLevelType w:val="hybridMultilevel"/>
    <w:tmpl w:val="7E2AA4C4"/>
    <w:lvl w:ilvl="0" w:tplc="A164E6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3460983"/>
    <w:multiLevelType w:val="hybridMultilevel"/>
    <w:tmpl w:val="E8F8249E"/>
    <w:lvl w:ilvl="0" w:tplc="0A34C9D8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99822B8"/>
    <w:multiLevelType w:val="hybridMultilevel"/>
    <w:tmpl w:val="438A9AB0"/>
    <w:lvl w:ilvl="0" w:tplc="35F6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48212B"/>
    <w:multiLevelType w:val="hybridMultilevel"/>
    <w:tmpl w:val="6E6E0CFC"/>
    <w:lvl w:ilvl="0" w:tplc="6C4C276A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9" w15:restartNumberingAfterBreak="0">
    <w:nsid w:val="6AA03FA9"/>
    <w:multiLevelType w:val="hybridMultilevel"/>
    <w:tmpl w:val="6E1A438A"/>
    <w:lvl w:ilvl="0" w:tplc="A9629E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A485D27"/>
    <w:multiLevelType w:val="hybridMultilevel"/>
    <w:tmpl w:val="99A2401A"/>
    <w:lvl w:ilvl="0" w:tplc="A21816F2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0"/>
  </w:num>
  <w:num w:numId="5">
    <w:abstractNumId w:val="10"/>
  </w:num>
  <w:num w:numId="6">
    <w:abstractNumId w:val="1"/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3729" fillcolor="none" strokecolor="#03c">
      <v:fill color="none" rotate="t" focusposition=".5,.5" focussize="" type="gradientRadial"/>
      <v:stroke dashstyle="1 1" color="#03c"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481"/>
    <w:rsid w:val="000036EA"/>
    <w:rsid w:val="00005378"/>
    <w:rsid w:val="00006CE5"/>
    <w:rsid w:val="00007520"/>
    <w:rsid w:val="000107B9"/>
    <w:rsid w:val="00010FD3"/>
    <w:rsid w:val="0001613E"/>
    <w:rsid w:val="0001799C"/>
    <w:rsid w:val="0002076B"/>
    <w:rsid w:val="00021C39"/>
    <w:rsid w:val="00022120"/>
    <w:rsid w:val="000236D0"/>
    <w:rsid w:val="000329AA"/>
    <w:rsid w:val="00032E77"/>
    <w:rsid w:val="0003374E"/>
    <w:rsid w:val="00040D15"/>
    <w:rsid w:val="00045516"/>
    <w:rsid w:val="00051FCB"/>
    <w:rsid w:val="00055CE7"/>
    <w:rsid w:val="00055FCB"/>
    <w:rsid w:val="00056618"/>
    <w:rsid w:val="00072E67"/>
    <w:rsid w:val="00072FCC"/>
    <w:rsid w:val="000753B1"/>
    <w:rsid w:val="00076A5D"/>
    <w:rsid w:val="0009200B"/>
    <w:rsid w:val="000926E6"/>
    <w:rsid w:val="0009531B"/>
    <w:rsid w:val="00096C2A"/>
    <w:rsid w:val="000A0FC5"/>
    <w:rsid w:val="000A30E7"/>
    <w:rsid w:val="000A77E0"/>
    <w:rsid w:val="000B3D82"/>
    <w:rsid w:val="000C1FD8"/>
    <w:rsid w:val="000C4525"/>
    <w:rsid w:val="000C472F"/>
    <w:rsid w:val="000D322D"/>
    <w:rsid w:val="000D6053"/>
    <w:rsid w:val="000D666D"/>
    <w:rsid w:val="000D75BF"/>
    <w:rsid w:val="000D7D8A"/>
    <w:rsid w:val="000E0E3E"/>
    <w:rsid w:val="000E218B"/>
    <w:rsid w:val="000E49CD"/>
    <w:rsid w:val="000E5985"/>
    <w:rsid w:val="000F1D4D"/>
    <w:rsid w:val="000F4242"/>
    <w:rsid w:val="00102349"/>
    <w:rsid w:val="00104FE0"/>
    <w:rsid w:val="001069CC"/>
    <w:rsid w:val="00111164"/>
    <w:rsid w:val="00111622"/>
    <w:rsid w:val="001126EA"/>
    <w:rsid w:val="00114AF1"/>
    <w:rsid w:val="00117A73"/>
    <w:rsid w:val="00120C7F"/>
    <w:rsid w:val="00125CD0"/>
    <w:rsid w:val="001327FA"/>
    <w:rsid w:val="0013419E"/>
    <w:rsid w:val="00134991"/>
    <w:rsid w:val="001362DA"/>
    <w:rsid w:val="0014002F"/>
    <w:rsid w:val="00142179"/>
    <w:rsid w:val="00162412"/>
    <w:rsid w:val="001650DA"/>
    <w:rsid w:val="00166310"/>
    <w:rsid w:val="00167721"/>
    <w:rsid w:val="00172A27"/>
    <w:rsid w:val="001749F4"/>
    <w:rsid w:val="00176ED8"/>
    <w:rsid w:val="001772D3"/>
    <w:rsid w:val="0018021B"/>
    <w:rsid w:val="001806FC"/>
    <w:rsid w:val="0018256B"/>
    <w:rsid w:val="00185BA2"/>
    <w:rsid w:val="00187BBB"/>
    <w:rsid w:val="00192D9A"/>
    <w:rsid w:val="0019530E"/>
    <w:rsid w:val="001A039E"/>
    <w:rsid w:val="001A10B4"/>
    <w:rsid w:val="001A14ED"/>
    <w:rsid w:val="001A24D6"/>
    <w:rsid w:val="001A29BC"/>
    <w:rsid w:val="001A696E"/>
    <w:rsid w:val="001A7C66"/>
    <w:rsid w:val="001B12F2"/>
    <w:rsid w:val="001B46CB"/>
    <w:rsid w:val="001C381D"/>
    <w:rsid w:val="001C7CDA"/>
    <w:rsid w:val="001D519A"/>
    <w:rsid w:val="001E10D7"/>
    <w:rsid w:val="001E2440"/>
    <w:rsid w:val="001F1AA5"/>
    <w:rsid w:val="001F2CC7"/>
    <w:rsid w:val="001F50BA"/>
    <w:rsid w:val="001F6AE2"/>
    <w:rsid w:val="001F77B5"/>
    <w:rsid w:val="001F7AA0"/>
    <w:rsid w:val="00202367"/>
    <w:rsid w:val="00206C5B"/>
    <w:rsid w:val="002076A6"/>
    <w:rsid w:val="00215B83"/>
    <w:rsid w:val="00221E4D"/>
    <w:rsid w:val="00224616"/>
    <w:rsid w:val="002330F8"/>
    <w:rsid w:val="002331CB"/>
    <w:rsid w:val="00235B18"/>
    <w:rsid w:val="00236CD8"/>
    <w:rsid w:val="00237AC9"/>
    <w:rsid w:val="00237DE7"/>
    <w:rsid w:val="00240206"/>
    <w:rsid w:val="00240B9C"/>
    <w:rsid w:val="00246A81"/>
    <w:rsid w:val="00247FD1"/>
    <w:rsid w:val="002525A1"/>
    <w:rsid w:val="00253C71"/>
    <w:rsid w:val="002553E1"/>
    <w:rsid w:val="00255DD3"/>
    <w:rsid w:val="00260A53"/>
    <w:rsid w:val="0026284E"/>
    <w:rsid w:val="00266D84"/>
    <w:rsid w:val="002720F8"/>
    <w:rsid w:val="00272ACF"/>
    <w:rsid w:val="00274E0C"/>
    <w:rsid w:val="002759D8"/>
    <w:rsid w:val="00283BE8"/>
    <w:rsid w:val="002844F4"/>
    <w:rsid w:val="00293B31"/>
    <w:rsid w:val="00295665"/>
    <w:rsid w:val="0029784F"/>
    <w:rsid w:val="002A17A3"/>
    <w:rsid w:val="002A1C5F"/>
    <w:rsid w:val="002A2F03"/>
    <w:rsid w:val="002A4F6C"/>
    <w:rsid w:val="002A57FA"/>
    <w:rsid w:val="002A70BA"/>
    <w:rsid w:val="002B0BEF"/>
    <w:rsid w:val="002B330A"/>
    <w:rsid w:val="002B7588"/>
    <w:rsid w:val="002C5EC5"/>
    <w:rsid w:val="002C7A5B"/>
    <w:rsid w:val="002D17D1"/>
    <w:rsid w:val="002D192D"/>
    <w:rsid w:val="002D3782"/>
    <w:rsid w:val="002E6A32"/>
    <w:rsid w:val="002F08FB"/>
    <w:rsid w:val="002F0A10"/>
    <w:rsid w:val="002F37CF"/>
    <w:rsid w:val="002F5064"/>
    <w:rsid w:val="002F5E60"/>
    <w:rsid w:val="00300C6E"/>
    <w:rsid w:val="00302368"/>
    <w:rsid w:val="00312465"/>
    <w:rsid w:val="003125BD"/>
    <w:rsid w:val="00314BB7"/>
    <w:rsid w:val="0031533E"/>
    <w:rsid w:val="003170C2"/>
    <w:rsid w:val="00322067"/>
    <w:rsid w:val="00323F0F"/>
    <w:rsid w:val="003309D0"/>
    <w:rsid w:val="00331321"/>
    <w:rsid w:val="003352BA"/>
    <w:rsid w:val="00346EE1"/>
    <w:rsid w:val="003473CA"/>
    <w:rsid w:val="00347613"/>
    <w:rsid w:val="00353C5D"/>
    <w:rsid w:val="0035744B"/>
    <w:rsid w:val="003610AF"/>
    <w:rsid w:val="00361D5F"/>
    <w:rsid w:val="00366BAB"/>
    <w:rsid w:val="00371D28"/>
    <w:rsid w:val="00371FB1"/>
    <w:rsid w:val="003734FA"/>
    <w:rsid w:val="00386065"/>
    <w:rsid w:val="00387CD0"/>
    <w:rsid w:val="0039127B"/>
    <w:rsid w:val="00397675"/>
    <w:rsid w:val="003979D5"/>
    <w:rsid w:val="00397D22"/>
    <w:rsid w:val="003A13D9"/>
    <w:rsid w:val="003A406B"/>
    <w:rsid w:val="003A51EE"/>
    <w:rsid w:val="003A79BC"/>
    <w:rsid w:val="003B0F10"/>
    <w:rsid w:val="003B2A30"/>
    <w:rsid w:val="003C0CA2"/>
    <w:rsid w:val="003C2E45"/>
    <w:rsid w:val="003C3DD2"/>
    <w:rsid w:val="003D1C83"/>
    <w:rsid w:val="003D2689"/>
    <w:rsid w:val="003D2698"/>
    <w:rsid w:val="003D3501"/>
    <w:rsid w:val="003D3D3C"/>
    <w:rsid w:val="003D60E1"/>
    <w:rsid w:val="003E245A"/>
    <w:rsid w:val="003F1A08"/>
    <w:rsid w:val="003F278B"/>
    <w:rsid w:val="003F7A07"/>
    <w:rsid w:val="00406206"/>
    <w:rsid w:val="00406519"/>
    <w:rsid w:val="004123EE"/>
    <w:rsid w:val="004131C4"/>
    <w:rsid w:val="0041347E"/>
    <w:rsid w:val="00415D24"/>
    <w:rsid w:val="00423749"/>
    <w:rsid w:val="00423C90"/>
    <w:rsid w:val="00426B24"/>
    <w:rsid w:val="00430AC6"/>
    <w:rsid w:val="00435EC0"/>
    <w:rsid w:val="00435FD7"/>
    <w:rsid w:val="004377BC"/>
    <w:rsid w:val="00440CA7"/>
    <w:rsid w:val="00447234"/>
    <w:rsid w:val="004479C6"/>
    <w:rsid w:val="00450293"/>
    <w:rsid w:val="004507B3"/>
    <w:rsid w:val="004577ED"/>
    <w:rsid w:val="004600F7"/>
    <w:rsid w:val="004679C4"/>
    <w:rsid w:val="00474697"/>
    <w:rsid w:val="00475B59"/>
    <w:rsid w:val="00477A95"/>
    <w:rsid w:val="00485A0E"/>
    <w:rsid w:val="00494915"/>
    <w:rsid w:val="004A0916"/>
    <w:rsid w:val="004A3FA1"/>
    <w:rsid w:val="004A4EAB"/>
    <w:rsid w:val="004A5C76"/>
    <w:rsid w:val="004B561E"/>
    <w:rsid w:val="004B6597"/>
    <w:rsid w:val="004C47F9"/>
    <w:rsid w:val="004C4E64"/>
    <w:rsid w:val="004C6D38"/>
    <w:rsid w:val="004C75CD"/>
    <w:rsid w:val="004D244A"/>
    <w:rsid w:val="004D4438"/>
    <w:rsid w:val="004E2098"/>
    <w:rsid w:val="004F0393"/>
    <w:rsid w:val="004F1295"/>
    <w:rsid w:val="004F61E3"/>
    <w:rsid w:val="004F779D"/>
    <w:rsid w:val="0050005E"/>
    <w:rsid w:val="005001C7"/>
    <w:rsid w:val="00502E77"/>
    <w:rsid w:val="00502EC8"/>
    <w:rsid w:val="005041EC"/>
    <w:rsid w:val="005056F1"/>
    <w:rsid w:val="00505772"/>
    <w:rsid w:val="0050746A"/>
    <w:rsid w:val="00510306"/>
    <w:rsid w:val="00513ACE"/>
    <w:rsid w:val="00513F0B"/>
    <w:rsid w:val="00521041"/>
    <w:rsid w:val="00522475"/>
    <w:rsid w:val="00536FBC"/>
    <w:rsid w:val="00540AEE"/>
    <w:rsid w:val="005418D2"/>
    <w:rsid w:val="00541ABC"/>
    <w:rsid w:val="00546DD1"/>
    <w:rsid w:val="00547290"/>
    <w:rsid w:val="00547DEF"/>
    <w:rsid w:val="005503E8"/>
    <w:rsid w:val="005531EA"/>
    <w:rsid w:val="00553F88"/>
    <w:rsid w:val="00553FDF"/>
    <w:rsid w:val="00554EF9"/>
    <w:rsid w:val="00557077"/>
    <w:rsid w:val="00557EA2"/>
    <w:rsid w:val="00560E3A"/>
    <w:rsid w:val="005663EB"/>
    <w:rsid w:val="005727C2"/>
    <w:rsid w:val="005754E3"/>
    <w:rsid w:val="00575EC7"/>
    <w:rsid w:val="00576A96"/>
    <w:rsid w:val="00577031"/>
    <w:rsid w:val="00577761"/>
    <w:rsid w:val="00587515"/>
    <w:rsid w:val="0059106B"/>
    <w:rsid w:val="00597495"/>
    <w:rsid w:val="00597613"/>
    <w:rsid w:val="005A6E07"/>
    <w:rsid w:val="005A76CA"/>
    <w:rsid w:val="005B06E8"/>
    <w:rsid w:val="005B18F2"/>
    <w:rsid w:val="005B3DAC"/>
    <w:rsid w:val="005B49B4"/>
    <w:rsid w:val="005C7B39"/>
    <w:rsid w:val="005C7C86"/>
    <w:rsid w:val="005C7E08"/>
    <w:rsid w:val="005D27B8"/>
    <w:rsid w:val="005D2E27"/>
    <w:rsid w:val="005E0641"/>
    <w:rsid w:val="005F2026"/>
    <w:rsid w:val="005F5DCE"/>
    <w:rsid w:val="005F6842"/>
    <w:rsid w:val="00613D3B"/>
    <w:rsid w:val="0061467E"/>
    <w:rsid w:val="00615EE7"/>
    <w:rsid w:val="00617125"/>
    <w:rsid w:val="00625E3E"/>
    <w:rsid w:val="00627AA4"/>
    <w:rsid w:val="00630D32"/>
    <w:rsid w:val="006343FF"/>
    <w:rsid w:val="00634617"/>
    <w:rsid w:val="00636D9A"/>
    <w:rsid w:val="00637D8A"/>
    <w:rsid w:val="00644553"/>
    <w:rsid w:val="00655DC3"/>
    <w:rsid w:val="00655F34"/>
    <w:rsid w:val="006647D0"/>
    <w:rsid w:val="00666922"/>
    <w:rsid w:val="00666C41"/>
    <w:rsid w:val="00667D15"/>
    <w:rsid w:val="00672260"/>
    <w:rsid w:val="006736D9"/>
    <w:rsid w:val="00683680"/>
    <w:rsid w:val="006866CF"/>
    <w:rsid w:val="0069009C"/>
    <w:rsid w:val="00690779"/>
    <w:rsid w:val="006938C0"/>
    <w:rsid w:val="006A2516"/>
    <w:rsid w:val="006A307B"/>
    <w:rsid w:val="006A5AEF"/>
    <w:rsid w:val="006A62B7"/>
    <w:rsid w:val="006A65CA"/>
    <w:rsid w:val="006A6B21"/>
    <w:rsid w:val="006A6F9B"/>
    <w:rsid w:val="006B224C"/>
    <w:rsid w:val="006B3679"/>
    <w:rsid w:val="006B3EE6"/>
    <w:rsid w:val="006C102E"/>
    <w:rsid w:val="006C1FC1"/>
    <w:rsid w:val="006C3AD2"/>
    <w:rsid w:val="006C4A75"/>
    <w:rsid w:val="006C66E5"/>
    <w:rsid w:val="006D3713"/>
    <w:rsid w:val="006E711D"/>
    <w:rsid w:val="006F2B1E"/>
    <w:rsid w:val="0070045C"/>
    <w:rsid w:val="00701B39"/>
    <w:rsid w:val="0070348F"/>
    <w:rsid w:val="00703F22"/>
    <w:rsid w:val="0070518D"/>
    <w:rsid w:val="0070521B"/>
    <w:rsid w:val="0070664D"/>
    <w:rsid w:val="0070788A"/>
    <w:rsid w:val="0071043F"/>
    <w:rsid w:val="00710DA3"/>
    <w:rsid w:val="00711661"/>
    <w:rsid w:val="00717ABB"/>
    <w:rsid w:val="0072042F"/>
    <w:rsid w:val="00721B93"/>
    <w:rsid w:val="007241BA"/>
    <w:rsid w:val="00730349"/>
    <w:rsid w:val="00740932"/>
    <w:rsid w:val="00744BD5"/>
    <w:rsid w:val="00747D76"/>
    <w:rsid w:val="007538C7"/>
    <w:rsid w:val="00754FDA"/>
    <w:rsid w:val="00757C48"/>
    <w:rsid w:val="0076451F"/>
    <w:rsid w:val="0077398E"/>
    <w:rsid w:val="00773D87"/>
    <w:rsid w:val="00785C15"/>
    <w:rsid w:val="00786F24"/>
    <w:rsid w:val="00794D63"/>
    <w:rsid w:val="00797832"/>
    <w:rsid w:val="007A355B"/>
    <w:rsid w:val="007A41EB"/>
    <w:rsid w:val="007A64F2"/>
    <w:rsid w:val="007B0D90"/>
    <w:rsid w:val="007B18B4"/>
    <w:rsid w:val="007C3608"/>
    <w:rsid w:val="007C76E1"/>
    <w:rsid w:val="007D0FC3"/>
    <w:rsid w:val="007D1E59"/>
    <w:rsid w:val="007D4FC0"/>
    <w:rsid w:val="007D54E8"/>
    <w:rsid w:val="007D583F"/>
    <w:rsid w:val="007E0177"/>
    <w:rsid w:val="007E1B37"/>
    <w:rsid w:val="007E227B"/>
    <w:rsid w:val="007E4CD2"/>
    <w:rsid w:val="007E6594"/>
    <w:rsid w:val="007E753F"/>
    <w:rsid w:val="007F0DED"/>
    <w:rsid w:val="007F2B39"/>
    <w:rsid w:val="007F51E7"/>
    <w:rsid w:val="007F5A57"/>
    <w:rsid w:val="007F6D78"/>
    <w:rsid w:val="007F78A7"/>
    <w:rsid w:val="008104AF"/>
    <w:rsid w:val="00810513"/>
    <w:rsid w:val="00825DAD"/>
    <w:rsid w:val="00827BCC"/>
    <w:rsid w:val="00832034"/>
    <w:rsid w:val="00832B46"/>
    <w:rsid w:val="008333BF"/>
    <w:rsid w:val="0083553E"/>
    <w:rsid w:val="00837E15"/>
    <w:rsid w:val="00843687"/>
    <w:rsid w:val="008464D9"/>
    <w:rsid w:val="00860443"/>
    <w:rsid w:val="00860466"/>
    <w:rsid w:val="00863B4E"/>
    <w:rsid w:val="00863F8E"/>
    <w:rsid w:val="008656A8"/>
    <w:rsid w:val="00865D84"/>
    <w:rsid w:val="008670EA"/>
    <w:rsid w:val="00870244"/>
    <w:rsid w:val="00871789"/>
    <w:rsid w:val="00873DE5"/>
    <w:rsid w:val="008770C9"/>
    <w:rsid w:val="008823AB"/>
    <w:rsid w:val="00894805"/>
    <w:rsid w:val="008A2D66"/>
    <w:rsid w:val="008A596B"/>
    <w:rsid w:val="008A657F"/>
    <w:rsid w:val="008A7106"/>
    <w:rsid w:val="008B0FC8"/>
    <w:rsid w:val="008B734E"/>
    <w:rsid w:val="008B7F0F"/>
    <w:rsid w:val="008C5E52"/>
    <w:rsid w:val="008C6442"/>
    <w:rsid w:val="008D541A"/>
    <w:rsid w:val="008D73E9"/>
    <w:rsid w:val="008E2EEA"/>
    <w:rsid w:val="008E3553"/>
    <w:rsid w:val="008E4C60"/>
    <w:rsid w:val="008F06C5"/>
    <w:rsid w:val="008F133F"/>
    <w:rsid w:val="00900FE4"/>
    <w:rsid w:val="00902160"/>
    <w:rsid w:val="0090244B"/>
    <w:rsid w:val="00903977"/>
    <w:rsid w:val="00904606"/>
    <w:rsid w:val="00904858"/>
    <w:rsid w:val="009156D1"/>
    <w:rsid w:val="009157DF"/>
    <w:rsid w:val="00922B9A"/>
    <w:rsid w:val="0092420E"/>
    <w:rsid w:val="00927D1C"/>
    <w:rsid w:val="00937CD8"/>
    <w:rsid w:val="009431F6"/>
    <w:rsid w:val="0094399F"/>
    <w:rsid w:val="00945CA2"/>
    <w:rsid w:val="0095018E"/>
    <w:rsid w:val="009522B2"/>
    <w:rsid w:val="00952A81"/>
    <w:rsid w:val="00954769"/>
    <w:rsid w:val="00954B7C"/>
    <w:rsid w:val="0096055F"/>
    <w:rsid w:val="0096677D"/>
    <w:rsid w:val="00971A93"/>
    <w:rsid w:val="00972CFD"/>
    <w:rsid w:val="00975A9A"/>
    <w:rsid w:val="00975DFC"/>
    <w:rsid w:val="009813C8"/>
    <w:rsid w:val="00981A32"/>
    <w:rsid w:val="00984F95"/>
    <w:rsid w:val="009852CF"/>
    <w:rsid w:val="009945B9"/>
    <w:rsid w:val="009946BC"/>
    <w:rsid w:val="00994EFE"/>
    <w:rsid w:val="00996FFB"/>
    <w:rsid w:val="009A2EC0"/>
    <w:rsid w:val="009A4720"/>
    <w:rsid w:val="009B5EC9"/>
    <w:rsid w:val="009B7DAE"/>
    <w:rsid w:val="009C0246"/>
    <w:rsid w:val="009D42B7"/>
    <w:rsid w:val="009D4B9D"/>
    <w:rsid w:val="009D5785"/>
    <w:rsid w:val="009D5B13"/>
    <w:rsid w:val="009D624C"/>
    <w:rsid w:val="009D750F"/>
    <w:rsid w:val="009E3B65"/>
    <w:rsid w:val="009E5AE5"/>
    <w:rsid w:val="009F219A"/>
    <w:rsid w:val="009F4870"/>
    <w:rsid w:val="009F4A4C"/>
    <w:rsid w:val="009F6DF1"/>
    <w:rsid w:val="009F7002"/>
    <w:rsid w:val="009F7132"/>
    <w:rsid w:val="009F7EA3"/>
    <w:rsid w:val="00A06F5D"/>
    <w:rsid w:val="00A109FB"/>
    <w:rsid w:val="00A14AE7"/>
    <w:rsid w:val="00A1708D"/>
    <w:rsid w:val="00A20BB0"/>
    <w:rsid w:val="00A20D8C"/>
    <w:rsid w:val="00A243FD"/>
    <w:rsid w:val="00A26C14"/>
    <w:rsid w:val="00A3090A"/>
    <w:rsid w:val="00A361C2"/>
    <w:rsid w:val="00A4418A"/>
    <w:rsid w:val="00A5162A"/>
    <w:rsid w:val="00A53535"/>
    <w:rsid w:val="00A605C7"/>
    <w:rsid w:val="00A62DE9"/>
    <w:rsid w:val="00A64DC6"/>
    <w:rsid w:val="00A66CB6"/>
    <w:rsid w:val="00A77862"/>
    <w:rsid w:val="00A82207"/>
    <w:rsid w:val="00A828DA"/>
    <w:rsid w:val="00A87B1E"/>
    <w:rsid w:val="00A9512E"/>
    <w:rsid w:val="00A95B6A"/>
    <w:rsid w:val="00A97BA5"/>
    <w:rsid w:val="00AA02B4"/>
    <w:rsid w:val="00AA286C"/>
    <w:rsid w:val="00AB6561"/>
    <w:rsid w:val="00AC125E"/>
    <w:rsid w:val="00AC4824"/>
    <w:rsid w:val="00AD42DB"/>
    <w:rsid w:val="00AD733D"/>
    <w:rsid w:val="00AD7FC2"/>
    <w:rsid w:val="00AE3900"/>
    <w:rsid w:val="00AE4528"/>
    <w:rsid w:val="00AE708D"/>
    <w:rsid w:val="00AF1515"/>
    <w:rsid w:val="00AF4C2A"/>
    <w:rsid w:val="00AF6D12"/>
    <w:rsid w:val="00B03C6E"/>
    <w:rsid w:val="00B07292"/>
    <w:rsid w:val="00B22313"/>
    <w:rsid w:val="00B251C0"/>
    <w:rsid w:val="00B33646"/>
    <w:rsid w:val="00B40FBF"/>
    <w:rsid w:val="00B42B97"/>
    <w:rsid w:val="00B450DD"/>
    <w:rsid w:val="00B50B77"/>
    <w:rsid w:val="00B53E9A"/>
    <w:rsid w:val="00B56E76"/>
    <w:rsid w:val="00B60208"/>
    <w:rsid w:val="00B60B04"/>
    <w:rsid w:val="00B60C48"/>
    <w:rsid w:val="00B64DC2"/>
    <w:rsid w:val="00B673FC"/>
    <w:rsid w:val="00B676B6"/>
    <w:rsid w:val="00B76835"/>
    <w:rsid w:val="00B76B46"/>
    <w:rsid w:val="00B77249"/>
    <w:rsid w:val="00B813DF"/>
    <w:rsid w:val="00B831B0"/>
    <w:rsid w:val="00B85468"/>
    <w:rsid w:val="00B876B9"/>
    <w:rsid w:val="00B90020"/>
    <w:rsid w:val="00B93F82"/>
    <w:rsid w:val="00B9561B"/>
    <w:rsid w:val="00BA2104"/>
    <w:rsid w:val="00BA5606"/>
    <w:rsid w:val="00BB138D"/>
    <w:rsid w:val="00BB26D6"/>
    <w:rsid w:val="00BB6B70"/>
    <w:rsid w:val="00BB7075"/>
    <w:rsid w:val="00BC0E4E"/>
    <w:rsid w:val="00BC2CE4"/>
    <w:rsid w:val="00BC480D"/>
    <w:rsid w:val="00BD00EE"/>
    <w:rsid w:val="00BD0206"/>
    <w:rsid w:val="00BD2A1A"/>
    <w:rsid w:val="00BD7A84"/>
    <w:rsid w:val="00BE4599"/>
    <w:rsid w:val="00BE7242"/>
    <w:rsid w:val="00BF3ACD"/>
    <w:rsid w:val="00BF4FBC"/>
    <w:rsid w:val="00BF5773"/>
    <w:rsid w:val="00BF7289"/>
    <w:rsid w:val="00C00684"/>
    <w:rsid w:val="00C03D70"/>
    <w:rsid w:val="00C0771D"/>
    <w:rsid w:val="00C120A2"/>
    <w:rsid w:val="00C14A2B"/>
    <w:rsid w:val="00C2026B"/>
    <w:rsid w:val="00C2512E"/>
    <w:rsid w:val="00C25CDF"/>
    <w:rsid w:val="00C2704B"/>
    <w:rsid w:val="00C507DE"/>
    <w:rsid w:val="00C5751E"/>
    <w:rsid w:val="00C61480"/>
    <w:rsid w:val="00C64A99"/>
    <w:rsid w:val="00C729FC"/>
    <w:rsid w:val="00C779E5"/>
    <w:rsid w:val="00C80160"/>
    <w:rsid w:val="00C801F1"/>
    <w:rsid w:val="00C82656"/>
    <w:rsid w:val="00C82F81"/>
    <w:rsid w:val="00C84345"/>
    <w:rsid w:val="00C8675A"/>
    <w:rsid w:val="00C87759"/>
    <w:rsid w:val="00C9270B"/>
    <w:rsid w:val="00C9516D"/>
    <w:rsid w:val="00C96A82"/>
    <w:rsid w:val="00C96E39"/>
    <w:rsid w:val="00C970C1"/>
    <w:rsid w:val="00CA24E9"/>
    <w:rsid w:val="00CA39E2"/>
    <w:rsid w:val="00CA5CD9"/>
    <w:rsid w:val="00CA6166"/>
    <w:rsid w:val="00CA670F"/>
    <w:rsid w:val="00CA6924"/>
    <w:rsid w:val="00CB2EED"/>
    <w:rsid w:val="00CB5949"/>
    <w:rsid w:val="00CB6D3F"/>
    <w:rsid w:val="00CC3EBC"/>
    <w:rsid w:val="00CC510F"/>
    <w:rsid w:val="00CC543A"/>
    <w:rsid w:val="00CD18B9"/>
    <w:rsid w:val="00CD550F"/>
    <w:rsid w:val="00CE06D2"/>
    <w:rsid w:val="00CE0AEC"/>
    <w:rsid w:val="00CE385B"/>
    <w:rsid w:val="00CE4E5C"/>
    <w:rsid w:val="00CE51B6"/>
    <w:rsid w:val="00CE7799"/>
    <w:rsid w:val="00D00812"/>
    <w:rsid w:val="00D0470C"/>
    <w:rsid w:val="00D051AE"/>
    <w:rsid w:val="00D055C4"/>
    <w:rsid w:val="00D05BAD"/>
    <w:rsid w:val="00D138FA"/>
    <w:rsid w:val="00D17208"/>
    <w:rsid w:val="00D26174"/>
    <w:rsid w:val="00D27B2F"/>
    <w:rsid w:val="00D334A3"/>
    <w:rsid w:val="00D37DF3"/>
    <w:rsid w:val="00D503CE"/>
    <w:rsid w:val="00D50A36"/>
    <w:rsid w:val="00D56C85"/>
    <w:rsid w:val="00D7217C"/>
    <w:rsid w:val="00D7365F"/>
    <w:rsid w:val="00D75946"/>
    <w:rsid w:val="00D779E0"/>
    <w:rsid w:val="00D80DAE"/>
    <w:rsid w:val="00D827F5"/>
    <w:rsid w:val="00D86472"/>
    <w:rsid w:val="00D874EC"/>
    <w:rsid w:val="00D87B08"/>
    <w:rsid w:val="00D94D48"/>
    <w:rsid w:val="00D95EEC"/>
    <w:rsid w:val="00D963B5"/>
    <w:rsid w:val="00DA08BA"/>
    <w:rsid w:val="00DA21E0"/>
    <w:rsid w:val="00DA4327"/>
    <w:rsid w:val="00DA521E"/>
    <w:rsid w:val="00DA5798"/>
    <w:rsid w:val="00DA5D8B"/>
    <w:rsid w:val="00DC07A4"/>
    <w:rsid w:val="00DC2231"/>
    <w:rsid w:val="00DC48DF"/>
    <w:rsid w:val="00DD009F"/>
    <w:rsid w:val="00DD2140"/>
    <w:rsid w:val="00DD29FD"/>
    <w:rsid w:val="00DD325A"/>
    <w:rsid w:val="00DD62E8"/>
    <w:rsid w:val="00DD6F6C"/>
    <w:rsid w:val="00DD74C3"/>
    <w:rsid w:val="00DD759A"/>
    <w:rsid w:val="00DE1A36"/>
    <w:rsid w:val="00DE39FE"/>
    <w:rsid w:val="00DE4195"/>
    <w:rsid w:val="00DE52FC"/>
    <w:rsid w:val="00DF18C9"/>
    <w:rsid w:val="00DF2E81"/>
    <w:rsid w:val="00DF4249"/>
    <w:rsid w:val="00DF4475"/>
    <w:rsid w:val="00E02D68"/>
    <w:rsid w:val="00E04ED6"/>
    <w:rsid w:val="00E13759"/>
    <w:rsid w:val="00E15B97"/>
    <w:rsid w:val="00E2026A"/>
    <w:rsid w:val="00E21952"/>
    <w:rsid w:val="00E23B88"/>
    <w:rsid w:val="00E24E20"/>
    <w:rsid w:val="00E26DB0"/>
    <w:rsid w:val="00E3383A"/>
    <w:rsid w:val="00E40FB0"/>
    <w:rsid w:val="00E417D8"/>
    <w:rsid w:val="00E56FB0"/>
    <w:rsid w:val="00E62DAE"/>
    <w:rsid w:val="00E64CEA"/>
    <w:rsid w:val="00E652C7"/>
    <w:rsid w:val="00E65337"/>
    <w:rsid w:val="00E70827"/>
    <w:rsid w:val="00E726AE"/>
    <w:rsid w:val="00E72C3E"/>
    <w:rsid w:val="00E73BE5"/>
    <w:rsid w:val="00E74267"/>
    <w:rsid w:val="00E763DE"/>
    <w:rsid w:val="00E76608"/>
    <w:rsid w:val="00E81C1C"/>
    <w:rsid w:val="00E84C72"/>
    <w:rsid w:val="00E87F93"/>
    <w:rsid w:val="00EA33DC"/>
    <w:rsid w:val="00EC10D2"/>
    <w:rsid w:val="00EC5A5B"/>
    <w:rsid w:val="00EC63FD"/>
    <w:rsid w:val="00ED1F1E"/>
    <w:rsid w:val="00ED7A86"/>
    <w:rsid w:val="00EE01C2"/>
    <w:rsid w:val="00EE3CF7"/>
    <w:rsid w:val="00EE55E3"/>
    <w:rsid w:val="00EF58E2"/>
    <w:rsid w:val="00EF7AC8"/>
    <w:rsid w:val="00F00B84"/>
    <w:rsid w:val="00F10F63"/>
    <w:rsid w:val="00F12F9A"/>
    <w:rsid w:val="00F20BA9"/>
    <w:rsid w:val="00F27F4A"/>
    <w:rsid w:val="00F302FF"/>
    <w:rsid w:val="00F31735"/>
    <w:rsid w:val="00F31A63"/>
    <w:rsid w:val="00F328D1"/>
    <w:rsid w:val="00F343C7"/>
    <w:rsid w:val="00F370A5"/>
    <w:rsid w:val="00F46424"/>
    <w:rsid w:val="00F50136"/>
    <w:rsid w:val="00F51542"/>
    <w:rsid w:val="00F525A9"/>
    <w:rsid w:val="00F54EF3"/>
    <w:rsid w:val="00F61939"/>
    <w:rsid w:val="00F630E0"/>
    <w:rsid w:val="00F63299"/>
    <w:rsid w:val="00F638F9"/>
    <w:rsid w:val="00F63C3B"/>
    <w:rsid w:val="00F70815"/>
    <w:rsid w:val="00F735C6"/>
    <w:rsid w:val="00F7439F"/>
    <w:rsid w:val="00F745B0"/>
    <w:rsid w:val="00F752AE"/>
    <w:rsid w:val="00F75EC2"/>
    <w:rsid w:val="00F81EBF"/>
    <w:rsid w:val="00F93E8D"/>
    <w:rsid w:val="00FA0D5E"/>
    <w:rsid w:val="00FA0F5E"/>
    <w:rsid w:val="00FA17F4"/>
    <w:rsid w:val="00FB15B4"/>
    <w:rsid w:val="00FB748C"/>
    <w:rsid w:val="00FC5C07"/>
    <w:rsid w:val="00FC5D01"/>
    <w:rsid w:val="00FC6EDC"/>
    <w:rsid w:val="00FC73BD"/>
    <w:rsid w:val="00FD4A55"/>
    <w:rsid w:val="00FD539A"/>
    <w:rsid w:val="00FE08DA"/>
    <w:rsid w:val="00FE2A4F"/>
    <w:rsid w:val="00FE2C38"/>
    <w:rsid w:val="00FE5AE1"/>
    <w:rsid w:val="00FF03EC"/>
    <w:rsid w:val="00FF057E"/>
    <w:rsid w:val="00FF0972"/>
    <w:rsid w:val="00FF42A5"/>
    <w:rsid w:val="00FF69B9"/>
    <w:rsid w:val="00FF6D9C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color="none" strokecolor="#03c">
      <v:fill color="none" rotate="t" focusposition=".5,.5" focussize="" type="gradientRadial"/>
      <v:stroke dashstyle="1 1" color="#03c"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955A7C7B-47D8-46BD-A630-DA00FAE9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8">
    <w:name w:val="Revision"/>
    <w:hidden/>
    <w:uiPriority w:val="99"/>
    <w:semiHidden/>
    <w:rsid w:val="0041347E"/>
    <w:rPr>
      <w:rFonts w:ascii="ＭＳ 明朝"/>
      <w:kern w:val="2"/>
      <w:sz w:val="24"/>
    </w:rPr>
  </w:style>
  <w:style w:type="paragraph" w:styleId="a9">
    <w:name w:val="header"/>
    <w:basedOn w:val="a"/>
    <w:link w:val="aa"/>
    <w:uiPriority w:val="99"/>
    <w:unhideWhenUsed/>
    <w:rsid w:val="00A170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A1708D"/>
    <w:rPr>
      <w:rFonts w:ascii="ＭＳ 明朝"/>
      <w:kern w:val="2"/>
      <w:sz w:val="24"/>
    </w:rPr>
  </w:style>
  <w:style w:type="table" w:styleId="ab">
    <w:name w:val="Table Grid"/>
    <w:basedOn w:val="a1"/>
    <w:uiPriority w:val="59"/>
    <w:rsid w:val="00DE5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link w:val="a4"/>
    <w:uiPriority w:val="99"/>
    <w:rsid w:val="00114AF1"/>
    <w:rPr>
      <w:rFonts w:ascii="ＭＳ 明朝"/>
      <w:kern w:val="2"/>
      <w:sz w:val="24"/>
    </w:rPr>
  </w:style>
  <w:style w:type="paragraph" w:styleId="ac">
    <w:name w:val="List Paragraph"/>
    <w:basedOn w:val="a"/>
    <w:uiPriority w:val="34"/>
    <w:qFormat/>
    <w:rsid w:val="008E2EEA"/>
    <w:pPr>
      <w:ind w:leftChars="400" w:left="840"/>
    </w:pPr>
  </w:style>
  <w:style w:type="paragraph" w:styleId="ad">
    <w:name w:val="endnote text"/>
    <w:basedOn w:val="a"/>
    <w:link w:val="ae"/>
    <w:uiPriority w:val="99"/>
    <w:semiHidden/>
    <w:unhideWhenUsed/>
    <w:rsid w:val="007F78A7"/>
    <w:pPr>
      <w:snapToGrid w:val="0"/>
      <w:jc w:val="left"/>
    </w:pPr>
  </w:style>
  <w:style w:type="character" w:customStyle="1" w:styleId="ae">
    <w:name w:val="文末脚注文字列 (文字)"/>
    <w:basedOn w:val="a0"/>
    <w:link w:val="ad"/>
    <w:uiPriority w:val="99"/>
    <w:semiHidden/>
    <w:rsid w:val="007F78A7"/>
    <w:rPr>
      <w:rFonts w:ascii="ＭＳ 明朝"/>
      <w:kern w:val="2"/>
      <w:sz w:val="24"/>
    </w:rPr>
  </w:style>
  <w:style w:type="character" w:styleId="af">
    <w:name w:val="endnote reference"/>
    <w:basedOn w:val="a0"/>
    <w:uiPriority w:val="99"/>
    <w:semiHidden/>
    <w:unhideWhenUsed/>
    <w:rsid w:val="007F7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2BE0-FE87-4964-9E2C-F9EED809F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8C5D2A39</Template>
  <TotalTime>5510</TotalTime>
  <Pages>1</Pages>
  <Words>24</Words>
  <Characters>143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事業仕分け実施要領(案)</vt:lpstr>
    </vt:vector>
  </TitlesOfParts>
  <Company>苫小牧市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事業仕分け実施要領(案)</dc:title>
  <dc:creator>jq140</dc:creator>
  <cp:lastModifiedBy>三宅　拓也</cp:lastModifiedBy>
  <cp:revision>190</cp:revision>
  <cp:lastPrinted>2018-09-20T07:08:00Z</cp:lastPrinted>
  <dcterms:created xsi:type="dcterms:W3CDTF">2017-07-10T01:48:00Z</dcterms:created>
  <dcterms:modified xsi:type="dcterms:W3CDTF">2021-09-17T06:31:00Z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1041-6.4.0.1900</vt:lpwstr>
  </property>
</Properties>
</file>