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0DAE" w:rsidRPr="00D80DAE" w:rsidRDefault="00DB4ACD" w:rsidP="00D80DAE">
      <w:pPr>
        <w:jc w:val="left"/>
        <w:rPr>
          <w:rFonts w:hAnsi="ＭＳ 明朝" w:cs="HG丸ｺﾞｼｯｸM-PRO"/>
          <w:sz w:val="21"/>
          <w:szCs w:val="24"/>
          <w:lang w:val="ja-JP"/>
        </w:rPr>
      </w:pPr>
      <w:bookmarkStart w:id="0" w:name="_GoBack"/>
      <w:bookmarkEnd w:id="0"/>
      <w:r>
        <w:rPr>
          <w:rFonts w:hAnsi="ＭＳ 明朝" w:cs="HG丸ｺﾞｼｯｸM-PRO" w:hint="eastAsia"/>
          <w:sz w:val="21"/>
          <w:szCs w:val="24"/>
          <w:lang w:val="ja-JP"/>
        </w:rPr>
        <w:t>様式第</w:t>
      </w:r>
      <w:r w:rsidR="005C7072">
        <w:rPr>
          <w:rFonts w:hAnsi="ＭＳ 明朝" w:cs="HG丸ｺﾞｼｯｸM-PRO" w:hint="eastAsia"/>
          <w:sz w:val="21"/>
          <w:szCs w:val="24"/>
          <w:lang w:val="ja-JP"/>
        </w:rPr>
        <w:t>６</w:t>
      </w:r>
      <w:r w:rsidR="00D80DAE" w:rsidRPr="00D80DAE">
        <w:rPr>
          <w:rFonts w:hAnsi="ＭＳ 明朝" w:cs="HG丸ｺﾞｼｯｸM-PRO" w:hint="eastAsia"/>
          <w:sz w:val="21"/>
          <w:szCs w:val="24"/>
          <w:lang w:val="ja-JP"/>
        </w:rPr>
        <w:t>号</w:t>
      </w:r>
    </w:p>
    <w:p w:rsidR="00D80DAE" w:rsidRPr="00D80DAE" w:rsidRDefault="00D80DAE" w:rsidP="00D80DAE">
      <w:pPr>
        <w:jc w:val="center"/>
        <w:rPr>
          <w:rFonts w:hAnsi="ＭＳ 明朝"/>
          <w:sz w:val="21"/>
          <w:szCs w:val="24"/>
        </w:rPr>
      </w:pPr>
      <w:r w:rsidRPr="00D80DAE">
        <w:rPr>
          <w:rFonts w:hAnsi="ＭＳ 明朝" w:cs="HG丸ｺﾞｼｯｸM-PRO" w:hint="eastAsia"/>
          <w:b/>
          <w:sz w:val="32"/>
          <w:szCs w:val="32"/>
          <w:lang w:val="ja-JP"/>
        </w:rPr>
        <w:t>提案書</w:t>
      </w:r>
    </w:p>
    <w:tbl>
      <w:tblPr>
        <w:tblW w:w="9640" w:type="dxa"/>
        <w:tblInd w:w="9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458"/>
        <w:gridCol w:w="1276"/>
        <w:gridCol w:w="224"/>
        <w:gridCol w:w="201"/>
        <w:gridCol w:w="674"/>
        <w:gridCol w:w="743"/>
        <w:gridCol w:w="109"/>
        <w:gridCol w:w="423"/>
        <w:gridCol w:w="1560"/>
        <w:gridCol w:w="2871"/>
      </w:tblGrid>
      <w:tr w:rsidR="00D80DAE" w:rsidRPr="00D80DAE" w:rsidTr="00F42F7A">
        <w:trPr>
          <w:trHeight w:val="2509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ind w:firstLine="7097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年　　月　　日</w:t>
            </w:r>
          </w:p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4"/>
              </w:rPr>
            </w:pPr>
          </w:p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 xml:space="preserve">　苫小牧市長　様</w:t>
            </w:r>
          </w:p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ind w:firstLineChars="1826" w:firstLine="3835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 xml:space="preserve">団体の所在地　　　　　　　　　　　　　　　　　　　</w:t>
            </w:r>
          </w:p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ind w:firstLineChars="1826" w:firstLine="3835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団体の名称</w:t>
            </w:r>
          </w:p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ind w:firstLineChars="1826" w:firstLine="3835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 xml:space="preserve">代表者氏名　　　　　　　　　　　　　</w:t>
            </w:r>
            <w:r w:rsidRPr="00D80DAE">
              <w:rPr>
                <w:rFonts w:hAnsi="ＭＳ 明朝" w:hint="eastAsia"/>
                <w:sz w:val="21"/>
                <w:szCs w:val="24"/>
              </w:rPr>
              <w:t xml:space="preserve">　　　　</w:t>
            </w:r>
          </w:p>
        </w:tc>
      </w:tr>
      <w:tr w:rsidR="00D80DAE" w:rsidRPr="00D80DAE" w:rsidTr="00F42F7A">
        <w:trPr>
          <w:trHeight w:val="842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事業名</w:t>
            </w:r>
          </w:p>
        </w:tc>
        <w:tc>
          <w:tcPr>
            <w:tcW w:w="80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  <w:tr w:rsidR="00D80DAE" w:rsidRPr="00D80DAE" w:rsidTr="00F42F7A">
        <w:trPr>
          <w:trHeight w:val="842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545747" w:rsidP="00545747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事務</w:t>
            </w:r>
            <w:r w:rsidR="00D80DAE"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事業</w:t>
            </w:r>
            <w:r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番号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事業担当課</w:t>
            </w:r>
          </w:p>
        </w:tc>
        <w:tc>
          <w:tcPr>
            <w:tcW w:w="4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提案団体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団体の名称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代表者氏名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1154"/>
        </w:trPr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団体の所在地等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〒</w:t>
            </w: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5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Ｅ-メール</w:t>
            </w:r>
          </w:p>
        </w:tc>
        <w:tc>
          <w:tcPr>
            <w:tcW w:w="5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設立年月日</w:t>
            </w:r>
          </w:p>
        </w:tc>
        <w:tc>
          <w:tcPr>
            <w:tcW w:w="2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職員・会員数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1087"/>
        </w:trPr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widowControl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団体の沿革</w:t>
            </w:r>
          </w:p>
        </w:tc>
        <w:tc>
          <w:tcPr>
            <w:tcW w:w="6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  <w:tr w:rsidR="002F5064" w:rsidRPr="00D80DAE" w:rsidTr="00F42F7A">
        <w:trPr>
          <w:trHeight w:val="3642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事業目的・</w:t>
            </w:r>
          </w:p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事業概要</w:t>
            </w:r>
          </w:p>
        </w:tc>
        <w:tc>
          <w:tcPr>
            <w:tcW w:w="808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HG丸ｺﾞｼｯｸM-PRO"/>
                <w:sz w:val="21"/>
                <w:szCs w:val="24"/>
              </w:rPr>
            </w:pPr>
          </w:p>
        </w:tc>
      </w:tr>
      <w:tr w:rsidR="002F5064" w:rsidRPr="00D80DAE" w:rsidTr="00F42F7A">
        <w:trPr>
          <w:trHeight w:val="4090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lastRenderedPageBreak/>
              <w:t>事業効果</w:t>
            </w:r>
          </w:p>
        </w:tc>
        <w:tc>
          <w:tcPr>
            <w:tcW w:w="808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HG丸ｺﾞｼｯｸM-PRO"/>
                <w:sz w:val="21"/>
                <w:szCs w:val="24"/>
              </w:rPr>
            </w:pPr>
          </w:p>
        </w:tc>
      </w:tr>
      <w:tr w:rsidR="002F5064" w:rsidRPr="00D80DAE" w:rsidTr="00D76020">
        <w:trPr>
          <w:trHeight w:val="3812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市の協力</w:t>
            </w:r>
          </w:p>
        </w:tc>
        <w:tc>
          <w:tcPr>
            <w:tcW w:w="808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HG丸ｺﾞｼｯｸM-PRO"/>
                <w:sz w:val="21"/>
                <w:szCs w:val="24"/>
              </w:rPr>
            </w:pPr>
          </w:p>
        </w:tc>
      </w:tr>
      <w:tr w:rsidR="005B57E9" w:rsidRPr="00423749" w:rsidTr="007774F9">
        <w:trPr>
          <w:trHeight w:val="1099"/>
        </w:trPr>
        <w:tc>
          <w:tcPr>
            <w:tcW w:w="3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E9" w:rsidRPr="00423749" w:rsidRDefault="005B57E9" w:rsidP="007774F9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提案の年数※最長3年間</w:t>
            </w:r>
          </w:p>
        </w:tc>
        <w:tc>
          <w:tcPr>
            <w:tcW w:w="65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E9" w:rsidRPr="00423749" w:rsidRDefault="005B57E9" w:rsidP="007774F9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1"/>
              </w:rPr>
            </w:pPr>
            <w:r>
              <w:rPr>
                <w:rFonts w:hAnsi="ＭＳ 明朝" w:cs="HG丸ｺﾞｼｯｸM-PRO" w:hint="eastAsia"/>
                <w:sz w:val="18"/>
                <w:szCs w:val="18"/>
              </w:rPr>
              <w:t xml:space="preserve">　　　　　　　　　　　</w:t>
            </w:r>
            <w:r w:rsidRPr="00423749">
              <w:rPr>
                <w:rFonts w:hAnsi="ＭＳ 明朝" w:cs="HG丸ｺﾞｼｯｸM-PRO" w:hint="eastAsia"/>
                <w:sz w:val="21"/>
                <w:szCs w:val="21"/>
              </w:rPr>
              <w:t>年間</w:t>
            </w:r>
          </w:p>
        </w:tc>
      </w:tr>
      <w:tr w:rsidR="002F5064" w:rsidRPr="00D80DAE" w:rsidTr="00F42F7A">
        <w:trPr>
          <w:trHeight w:val="5337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事業計画・</w:t>
            </w:r>
          </w:p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収支計画</w:t>
            </w:r>
          </w:p>
        </w:tc>
        <w:tc>
          <w:tcPr>
            <w:tcW w:w="808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064" w:rsidRDefault="002F5064" w:rsidP="00AF4C2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HG丸ｺﾞｼｯｸM-PRO"/>
                <w:sz w:val="21"/>
                <w:szCs w:val="24"/>
              </w:rPr>
            </w:pPr>
          </w:p>
          <w:p w:rsidR="002F5064" w:rsidRDefault="002F5064" w:rsidP="00AF4C2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HG丸ｺﾞｼｯｸM-PRO"/>
                <w:sz w:val="21"/>
                <w:szCs w:val="24"/>
              </w:rPr>
            </w:pPr>
          </w:p>
          <w:p w:rsidR="002F5064" w:rsidRDefault="002F5064" w:rsidP="00AF4C2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HG丸ｺﾞｼｯｸM-PRO"/>
                <w:sz w:val="21"/>
                <w:szCs w:val="24"/>
              </w:rPr>
            </w:pPr>
          </w:p>
          <w:p w:rsidR="002F5064" w:rsidRPr="00D80DAE" w:rsidRDefault="002F5064" w:rsidP="00AF4C2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cs="HG丸ｺﾞｼｯｸM-PRO"/>
                <w:sz w:val="21"/>
                <w:szCs w:val="24"/>
              </w:rPr>
            </w:pP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lastRenderedPageBreak/>
              <w:t>市との比較</w:t>
            </w: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F7A" w:rsidRDefault="00F42F7A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 w:val="21"/>
                <w:szCs w:val="24"/>
                <w:lang w:val="ja-JP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現行事業（市実施）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提案事業（提案団体実施）</w:t>
            </w: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2676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rPr>
                <w:rFonts w:ascii="Century"/>
                <w:sz w:val="21"/>
                <w:szCs w:val="24"/>
              </w:rPr>
            </w:pPr>
            <w:r>
              <w:rPr>
                <w:rFonts w:ascii="Century" w:hint="eastAsia"/>
                <w:sz w:val="21"/>
                <w:szCs w:val="24"/>
              </w:rPr>
              <w:t>実施手法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hAnsi="ＭＳ 明朝"/>
                <w:sz w:val="21"/>
                <w:szCs w:val="24"/>
              </w:rPr>
            </w:pP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2968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rPr>
                <w:rFonts w:ascii="Century"/>
                <w:sz w:val="21"/>
                <w:szCs w:val="24"/>
              </w:rPr>
            </w:pPr>
            <w:r>
              <w:rPr>
                <w:rFonts w:ascii="Century" w:hint="eastAsia"/>
                <w:sz w:val="21"/>
                <w:szCs w:val="24"/>
              </w:rPr>
              <w:t>市民</w:t>
            </w:r>
          </w:p>
          <w:p w:rsidR="00F42F7A" w:rsidRDefault="00F42F7A">
            <w:pPr>
              <w:rPr>
                <w:rFonts w:ascii="Century"/>
                <w:sz w:val="21"/>
                <w:szCs w:val="24"/>
              </w:rPr>
            </w:pPr>
            <w:r>
              <w:rPr>
                <w:rFonts w:ascii="Century" w:hint="eastAsia"/>
                <w:sz w:val="21"/>
                <w:szCs w:val="24"/>
              </w:rPr>
              <w:t>サービス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ind w:firstLineChars="2768" w:firstLine="5813"/>
              <w:rPr>
                <w:rFonts w:hAnsi="ＭＳ 明朝" w:cs="HG丸ｺﾞｼｯｸM-PRO"/>
                <w:sz w:val="21"/>
                <w:szCs w:val="24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ind w:firstLineChars="2768" w:firstLine="5813"/>
              <w:rPr>
                <w:rFonts w:hAnsi="ＭＳ 明朝" w:cs="HG丸ｺﾞｼｯｸM-PRO"/>
                <w:sz w:val="21"/>
                <w:szCs w:val="24"/>
              </w:rPr>
            </w:pPr>
          </w:p>
        </w:tc>
      </w:tr>
      <w:tr w:rsidR="00F42F7A" w:rsidTr="00F42F7A">
        <w:tblPrEx>
          <w:tblLook w:val="04A0" w:firstRow="1" w:lastRow="0" w:firstColumn="1" w:lastColumn="0" w:noHBand="0" w:noVBand="1"/>
        </w:tblPrEx>
        <w:trPr>
          <w:trHeight w:val="3813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F7A" w:rsidRDefault="00F42F7A">
            <w:pPr>
              <w:rPr>
                <w:rFonts w:ascii="Century"/>
                <w:sz w:val="21"/>
                <w:szCs w:val="24"/>
              </w:rPr>
            </w:pPr>
            <w:r>
              <w:rPr>
                <w:rFonts w:ascii="Century" w:hint="eastAsia"/>
                <w:sz w:val="21"/>
                <w:szCs w:val="24"/>
              </w:rPr>
              <w:t>コスト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7A" w:rsidRDefault="00F42F7A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</w:tbl>
    <w:p w:rsidR="00A45808" w:rsidRDefault="00A45808" w:rsidP="00A45808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Cs w:val="24"/>
        </w:rPr>
      </w:pPr>
    </w:p>
    <w:sectPr w:rsidR="00A45808" w:rsidSect="003C3DD2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851" w:footer="454" w:gutter="0"/>
      <w:pgNumType w:start="0"/>
      <w:cols w:space="720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39" w:rsidRDefault="00701B39">
      <w:r>
        <w:separator/>
      </w:r>
    </w:p>
  </w:endnote>
  <w:endnote w:type="continuationSeparator" w:id="0">
    <w:p w:rsidR="00701B39" w:rsidRDefault="0070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01B39" w:rsidRDefault="00701B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 w:rsidP="00E84C72">
    <w:pPr>
      <w:pStyle w:val="a4"/>
      <w:framePr w:h="0" w:wrap="around" w:vAnchor="text" w:hAnchor="page" w:x="1111" w:y="-5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4"/>
      <w:jc w:val="center"/>
    </w:pPr>
  </w:p>
  <w:p w:rsidR="00701B39" w:rsidRDefault="00701B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39" w:rsidRDefault="00701B39">
      <w:r>
        <w:separator/>
      </w:r>
    </w:p>
  </w:footnote>
  <w:footnote w:type="continuationSeparator" w:id="0">
    <w:p w:rsidR="00701B39" w:rsidRDefault="0070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BE2"/>
    <w:multiLevelType w:val="hybridMultilevel"/>
    <w:tmpl w:val="61C88CBE"/>
    <w:lvl w:ilvl="0" w:tplc="89E80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43777"/>
    <w:multiLevelType w:val="hybridMultilevel"/>
    <w:tmpl w:val="D414C578"/>
    <w:lvl w:ilvl="0" w:tplc="85A4439A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BE545D2"/>
    <w:multiLevelType w:val="hybridMultilevel"/>
    <w:tmpl w:val="137A8786"/>
    <w:lvl w:ilvl="0" w:tplc="C4C2F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15540B"/>
    <w:multiLevelType w:val="hybridMultilevel"/>
    <w:tmpl w:val="F9945656"/>
    <w:lvl w:ilvl="0" w:tplc="B84E4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9C79AC"/>
    <w:multiLevelType w:val="hybridMultilevel"/>
    <w:tmpl w:val="7874596E"/>
    <w:lvl w:ilvl="0" w:tplc="7476457E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ED7C46"/>
    <w:multiLevelType w:val="hybridMultilevel"/>
    <w:tmpl w:val="7E2AA4C4"/>
    <w:lvl w:ilvl="0" w:tplc="A164E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460983"/>
    <w:multiLevelType w:val="hybridMultilevel"/>
    <w:tmpl w:val="E8F8249E"/>
    <w:lvl w:ilvl="0" w:tplc="0A34C9D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822B8"/>
    <w:multiLevelType w:val="hybridMultilevel"/>
    <w:tmpl w:val="438A9AB0"/>
    <w:lvl w:ilvl="0" w:tplc="35F6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212B"/>
    <w:multiLevelType w:val="hybridMultilevel"/>
    <w:tmpl w:val="6E6E0CFC"/>
    <w:lvl w:ilvl="0" w:tplc="6C4C276A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AA03FA9"/>
    <w:multiLevelType w:val="hybridMultilevel"/>
    <w:tmpl w:val="6E1A438A"/>
    <w:lvl w:ilvl="0" w:tplc="A9629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485D27"/>
    <w:multiLevelType w:val="hybridMultilevel"/>
    <w:tmpl w:val="99A2401A"/>
    <w:lvl w:ilvl="0" w:tplc="A21816F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21" fillcolor="none" strokecolor="#03c">
      <v:fill color="none" rotate="t" focusposition=".5,.5" focussize="" type="gradientRadial"/>
      <v:stroke dashstyle="1 1" color="#03c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81"/>
    <w:rsid w:val="000036EA"/>
    <w:rsid w:val="00005378"/>
    <w:rsid w:val="00006CE5"/>
    <w:rsid w:val="00007520"/>
    <w:rsid w:val="000107B9"/>
    <w:rsid w:val="00010FD3"/>
    <w:rsid w:val="0001613E"/>
    <w:rsid w:val="0001799C"/>
    <w:rsid w:val="0002076B"/>
    <w:rsid w:val="00022120"/>
    <w:rsid w:val="000236D0"/>
    <w:rsid w:val="000329AA"/>
    <w:rsid w:val="00032E77"/>
    <w:rsid w:val="0003374E"/>
    <w:rsid w:val="00040D15"/>
    <w:rsid w:val="00045516"/>
    <w:rsid w:val="00051FCB"/>
    <w:rsid w:val="00055CE7"/>
    <w:rsid w:val="00055FCB"/>
    <w:rsid w:val="00056618"/>
    <w:rsid w:val="00072E67"/>
    <w:rsid w:val="00072FCC"/>
    <w:rsid w:val="000753B1"/>
    <w:rsid w:val="00076A5D"/>
    <w:rsid w:val="0009200B"/>
    <w:rsid w:val="000926E6"/>
    <w:rsid w:val="0009531B"/>
    <w:rsid w:val="00096C2A"/>
    <w:rsid w:val="000A0FC5"/>
    <w:rsid w:val="000A30E7"/>
    <w:rsid w:val="000A77E0"/>
    <w:rsid w:val="000B3D82"/>
    <w:rsid w:val="000C1FD8"/>
    <w:rsid w:val="000C4525"/>
    <w:rsid w:val="000C472F"/>
    <w:rsid w:val="000D322D"/>
    <w:rsid w:val="000D6053"/>
    <w:rsid w:val="000D666D"/>
    <w:rsid w:val="000D75BF"/>
    <w:rsid w:val="000D7D8A"/>
    <w:rsid w:val="000E0E3E"/>
    <w:rsid w:val="000E218B"/>
    <w:rsid w:val="000E49CD"/>
    <w:rsid w:val="000E5985"/>
    <w:rsid w:val="000F1D4D"/>
    <w:rsid w:val="000F4242"/>
    <w:rsid w:val="00102349"/>
    <w:rsid w:val="00104FE0"/>
    <w:rsid w:val="001069CC"/>
    <w:rsid w:val="00111164"/>
    <w:rsid w:val="00111622"/>
    <w:rsid w:val="001126EA"/>
    <w:rsid w:val="00114AF1"/>
    <w:rsid w:val="00117A73"/>
    <w:rsid w:val="00120C7F"/>
    <w:rsid w:val="00125CD0"/>
    <w:rsid w:val="001327FA"/>
    <w:rsid w:val="0013419E"/>
    <w:rsid w:val="00134991"/>
    <w:rsid w:val="001362DA"/>
    <w:rsid w:val="0014002F"/>
    <w:rsid w:val="00142179"/>
    <w:rsid w:val="00162412"/>
    <w:rsid w:val="001650DA"/>
    <w:rsid w:val="00166310"/>
    <w:rsid w:val="00167721"/>
    <w:rsid w:val="00172A27"/>
    <w:rsid w:val="001749F4"/>
    <w:rsid w:val="00176ED8"/>
    <w:rsid w:val="001772D3"/>
    <w:rsid w:val="0018021B"/>
    <w:rsid w:val="001806FC"/>
    <w:rsid w:val="0018256B"/>
    <w:rsid w:val="00185BA2"/>
    <w:rsid w:val="00187BBB"/>
    <w:rsid w:val="00192D9A"/>
    <w:rsid w:val="0019530E"/>
    <w:rsid w:val="001A039E"/>
    <w:rsid w:val="001A10B4"/>
    <w:rsid w:val="001A14ED"/>
    <w:rsid w:val="001A24D6"/>
    <w:rsid w:val="001A29BC"/>
    <w:rsid w:val="001A696E"/>
    <w:rsid w:val="001A7C66"/>
    <w:rsid w:val="001B12F2"/>
    <w:rsid w:val="001B46CB"/>
    <w:rsid w:val="001C381D"/>
    <w:rsid w:val="001C7CDA"/>
    <w:rsid w:val="001D519A"/>
    <w:rsid w:val="001E10D7"/>
    <w:rsid w:val="001E2440"/>
    <w:rsid w:val="001F1AA5"/>
    <w:rsid w:val="001F2CC7"/>
    <w:rsid w:val="001F50BA"/>
    <w:rsid w:val="001F6AE2"/>
    <w:rsid w:val="001F77B5"/>
    <w:rsid w:val="001F7AA0"/>
    <w:rsid w:val="00202367"/>
    <w:rsid w:val="00206C5B"/>
    <w:rsid w:val="002076A6"/>
    <w:rsid w:val="00215B83"/>
    <w:rsid w:val="00221E4D"/>
    <w:rsid w:val="00224616"/>
    <w:rsid w:val="002330F8"/>
    <w:rsid w:val="002331CB"/>
    <w:rsid w:val="00235B18"/>
    <w:rsid w:val="00236CD8"/>
    <w:rsid w:val="00237AC9"/>
    <w:rsid w:val="00237DE7"/>
    <w:rsid w:val="00240206"/>
    <w:rsid w:val="00240B9C"/>
    <w:rsid w:val="00246A81"/>
    <w:rsid w:val="00247FD1"/>
    <w:rsid w:val="002525A1"/>
    <w:rsid w:val="00253C71"/>
    <w:rsid w:val="002553E1"/>
    <w:rsid w:val="00255DD3"/>
    <w:rsid w:val="00260A53"/>
    <w:rsid w:val="0026284E"/>
    <w:rsid w:val="00266D84"/>
    <w:rsid w:val="002720F8"/>
    <w:rsid w:val="00272ACF"/>
    <w:rsid w:val="00274E0C"/>
    <w:rsid w:val="002759D8"/>
    <w:rsid w:val="00283BE8"/>
    <w:rsid w:val="002844F4"/>
    <w:rsid w:val="00293B31"/>
    <w:rsid w:val="00295665"/>
    <w:rsid w:val="0029784F"/>
    <w:rsid w:val="002A17A3"/>
    <w:rsid w:val="002A1C5F"/>
    <w:rsid w:val="002A2F03"/>
    <w:rsid w:val="002A4F6C"/>
    <w:rsid w:val="002A57FA"/>
    <w:rsid w:val="002A70BA"/>
    <w:rsid w:val="002B0BEF"/>
    <w:rsid w:val="002B330A"/>
    <w:rsid w:val="002B7588"/>
    <w:rsid w:val="002C5EC5"/>
    <w:rsid w:val="002C7A5B"/>
    <w:rsid w:val="002D17D1"/>
    <w:rsid w:val="002D192D"/>
    <w:rsid w:val="002D3782"/>
    <w:rsid w:val="002E6A32"/>
    <w:rsid w:val="002F08FB"/>
    <w:rsid w:val="002F0A10"/>
    <w:rsid w:val="002F37CF"/>
    <w:rsid w:val="002F5064"/>
    <w:rsid w:val="002F5E60"/>
    <w:rsid w:val="00300C6E"/>
    <w:rsid w:val="00302368"/>
    <w:rsid w:val="0030563D"/>
    <w:rsid w:val="00312465"/>
    <w:rsid w:val="003125BD"/>
    <w:rsid w:val="00314BB7"/>
    <w:rsid w:val="0031533E"/>
    <w:rsid w:val="00316C7C"/>
    <w:rsid w:val="003170C2"/>
    <w:rsid w:val="00322067"/>
    <w:rsid w:val="00323F0F"/>
    <w:rsid w:val="003309D0"/>
    <w:rsid w:val="00331321"/>
    <w:rsid w:val="003352BA"/>
    <w:rsid w:val="00346EE1"/>
    <w:rsid w:val="003473CA"/>
    <w:rsid w:val="00347613"/>
    <w:rsid w:val="00353C5D"/>
    <w:rsid w:val="0035744B"/>
    <w:rsid w:val="003610AF"/>
    <w:rsid w:val="00361D5F"/>
    <w:rsid w:val="00366BAB"/>
    <w:rsid w:val="00371D28"/>
    <w:rsid w:val="00371FB1"/>
    <w:rsid w:val="003734FA"/>
    <w:rsid w:val="00386065"/>
    <w:rsid w:val="00387CD0"/>
    <w:rsid w:val="0039127B"/>
    <w:rsid w:val="00397675"/>
    <w:rsid w:val="003979D5"/>
    <w:rsid w:val="00397D22"/>
    <w:rsid w:val="003A13D9"/>
    <w:rsid w:val="003A406B"/>
    <w:rsid w:val="003A51EE"/>
    <w:rsid w:val="003A79BC"/>
    <w:rsid w:val="003B0F10"/>
    <w:rsid w:val="003B2A30"/>
    <w:rsid w:val="003C0CA2"/>
    <w:rsid w:val="003C2E45"/>
    <w:rsid w:val="003C3DD2"/>
    <w:rsid w:val="003D1C83"/>
    <w:rsid w:val="003D2689"/>
    <w:rsid w:val="003D2698"/>
    <w:rsid w:val="003D3501"/>
    <w:rsid w:val="003D3D3C"/>
    <w:rsid w:val="003D60E1"/>
    <w:rsid w:val="003E245A"/>
    <w:rsid w:val="003F1A08"/>
    <w:rsid w:val="003F278B"/>
    <w:rsid w:val="003F7A07"/>
    <w:rsid w:val="00406206"/>
    <w:rsid w:val="00406519"/>
    <w:rsid w:val="004123EE"/>
    <w:rsid w:val="004131C4"/>
    <w:rsid w:val="0041347E"/>
    <w:rsid w:val="00415D24"/>
    <w:rsid w:val="00423749"/>
    <w:rsid w:val="00423C90"/>
    <w:rsid w:val="00426B24"/>
    <w:rsid w:val="00430AC6"/>
    <w:rsid w:val="00435EC0"/>
    <w:rsid w:val="00435FD7"/>
    <w:rsid w:val="004377BC"/>
    <w:rsid w:val="00440CA7"/>
    <w:rsid w:val="00447234"/>
    <w:rsid w:val="004479C6"/>
    <w:rsid w:val="00450293"/>
    <w:rsid w:val="004507B3"/>
    <w:rsid w:val="004577ED"/>
    <w:rsid w:val="004600F7"/>
    <w:rsid w:val="004679C4"/>
    <w:rsid w:val="00474697"/>
    <w:rsid w:val="00475B59"/>
    <w:rsid w:val="00477A95"/>
    <w:rsid w:val="00485A0E"/>
    <w:rsid w:val="00494915"/>
    <w:rsid w:val="004A0916"/>
    <w:rsid w:val="004A3FA1"/>
    <w:rsid w:val="004A4EAB"/>
    <w:rsid w:val="004A5C76"/>
    <w:rsid w:val="004B561E"/>
    <w:rsid w:val="004B6597"/>
    <w:rsid w:val="004C47F9"/>
    <w:rsid w:val="004C4E64"/>
    <w:rsid w:val="004C6D38"/>
    <w:rsid w:val="004C75CD"/>
    <w:rsid w:val="004D244A"/>
    <w:rsid w:val="004D4438"/>
    <w:rsid w:val="004E2098"/>
    <w:rsid w:val="004F1295"/>
    <w:rsid w:val="004F61E3"/>
    <w:rsid w:val="004F779D"/>
    <w:rsid w:val="0050005E"/>
    <w:rsid w:val="005001C7"/>
    <w:rsid w:val="00502E77"/>
    <w:rsid w:val="00502EC8"/>
    <w:rsid w:val="005041EC"/>
    <w:rsid w:val="005056F1"/>
    <w:rsid w:val="00505772"/>
    <w:rsid w:val="0050746A"/>
    <w:rsid w:val="00510306"/>
    <w:rsid w:val="00513ACE"/>
    <w:rsid w:val="00513F0B"/>
    <w:rsid w:val="00521041"/>
    <w:rsid w:val="00522475"/>
    <w:rsid w:val="00536FBC"/>
    <w:rsid w:val="00540AEE"/>
    <w:rsid w:val="005418D2"/>
    <w:rsid w:val="00541ABC"/>
    <w:rsid w:val="00545747"/>
    <w:rsid w:val="00546DD1"/>
    <w:rsid w:val="00547290"/>
    <w:rsid w:val="00547DEF"/>
    <w:rsid w:val="005503E8"/>
    <w:rsid w:val="005531EA"/>
    <w:rsid w:val="00553F88"/>
    <w:rsid w:val="00553FDF"/>
    <w:rsid w:val="00554EF9"/>
    <w:rsid w:val="00557077"/>
    <w:rsid w:val="00557EA2"/>
    <w:rsid w:val="00560E3A"/>
    <w:rsid w:val="005663EB"/>
    <w:rsid w:val="005727C2"/>
    <w:rsid w:val="00574F5C"/>
    <w:rsid w:val="005754E3"/>
    <w:rsid w:val="00575EC7"/>
    <w:rsid w:val="00576A96"/>
    <w:rsid w:val="00577031"/>
    <w:rsid w:val="00577761"/>
    <w:rsid w:val="00587515"/>
    <w:rsid w:val="0059106B"/>
    <w:rsid w:val="00597495"/>
    <w:rsid w:val="00597613"/>
    <w:rsid w:val="005A6E07"/>
    <w:rsid w:val="005A76CA"/>
    <w:rsid w:val="005B06E8"/>
    <w:rsid w:val="005B18F2"/>
    <w:rsid w:val="005B3DAC"/>
    <w:rsid w:val="005B49B4"/>
    <w:rsid w:val="005B57E9"/>
    <w:rsid w:val="005C7072"/>
    <w:rsid w:val="005C7B39"/>
    <w:rsid w:val="005C7C86"/>
    <w:rsid w:val="005D27B8"/>
    <w:rsid w:val="005D2E27"/>
    <w:rsid w:val="005E0641"/>
    <w:rsid w:val="005F2026"/>
    <w:rsid w:val="005F5DCE"/>
    <w:rsid w:val="005F6842"/>
    <w:rsid w:val="00613D3B"/>
    <w:rsid w:val="0061467E"/>
    <w:rsid w:val="00615EE7"/>
    <w:rsid w:val="00617125"/>
    <w:rsid w:val="00625E3E"/>
    <w:rsid w:val="00627AA4"/>
    <w:rsid w:val="00630D32"/>
    <w:rsid w:val="006343FF"/>
    <w:rsid w:val="00634617"/>
    <w:rsid w:val="00636D9A"/>
    <w:rsid w:val="00637D8A"/>
    <w:rsid w:val="00644553"/>
    <w:rsid w:val="00655DC3"/>
    <w:rsid w:val="00655F34"/>
    <w:rsid w:val="006647D0"/>
    <w:rsid w:val="00666922"/>
    <w:rsid w:val="00666C41"/>
    <w:rsid w:val="00667D15"/>
    <w:rsid w:val="00672260"/>
    <w:rsid w:val="006736D9"/>
    <w:rsid w:val="00683680"/>
    <w:rsid w:val="006866CF"/>
    <w:rsid w:val="0069009C"/>
    <w:rsid w:val="00690779"/>
    <w:rsid w:val="006938C0"/>
    <w:rsid w:val="006A2516"/>
    <w:rsid w:val="006A307B"/>
    <w:rsid w:val="006A5AEF"/>
    <w:rsid w:val="006A62B7"/>
    <w:rsid w:val="006A65CA"/>
    <w:rsid w:val="006A6B21"/>
    <w:rsid w:val="006A6F9B"/>
    <w:rsid w:val="006B224C"/>
    <w:rsid w:val="006B3679"/>
    <w:rsid w:val="006B3EE6"/>
    <w:rsid w:val="006C102E"/>
    <w:rsid w:val="006C1FC1"/>
    <w:rsid w:val="006C3AD2"/>
    <w:rsid w:val="006C4A75"/>
    <w:rsid w:val="006C66E5"/>
    <w:rsid w:val="006D3713"/>
    <w:rsid w:val="006E711D"/>
    <w:rsid w:val="006F2B1E"/>
    <w:rsid w:val="0070045C"/>
    <w:rsid w:val="00701B39"/>
    <w:rsid w:val="0070348F"/>
    <w:rsid w:val="00703F22"/>
    <w:rsid w:val="0070518D"/>
    <w:rsid w:val="0070521B"/>
    <w:rsid w:val="0070664D"/>
    <w:rsid w:val="0070788A"/>
    <w:rsid w:val="0071043F"/>
    <w:rsid w:val="00710DA3"/>
    <w:rsid w:val="00711661"/>
    <w:rsid w:val="00717ABB"/>
    <w:rsid w:val="0072042F"/>
    <w:rsid w:val="00721B93"/>
    <w:rsid w:val="007241BA"/>
    <w:rsid w:val="00730349"/>
    <w:rsid w:val="00740932"/>
    <w:rsid w:val="00744BD5"/>
    <w:rsid w:val="00747D76"/>
    <w:rsid w:val="007528BB"/>
    <w:rsid w:val="007538C7"/>
    <w:rsid w:val="00754FDA"/>
    <w:rsid w:val="00757C48"/>
    <w:rsid w:val="0076451F"/>
    <w:rsid w:val="0077398E"/>
    <w:rsid w:val="00773D87"/>
    <w:rsid w:val="00785C15"/>
    <w:rsid w:val="00786F24"/>
    <w:rsid w:val="00794D63"/>
    <w:rsid w:val="00797832"/>
    <w:rsid w:val="007A355B"/>
    <w:rsid w:val="007A41EB"/>
    <w:rsid w:val="007A64F2"/>
    <w:rsid w:val="007B0D90"/>
    <w:rsid w:val="007B18B4"/>
    <w:rsid w:val="007C3608"/>
    <w:rsid w:val="007C76E1"/>
    <w:rsid w:val="007D0FC3"/>
    <w:rsid w:val="007D1E59"/>
    <w:rsid w:val="007D4FC0"/>
    <w:rsid w:val="007D54E8"/>
    <w:rsid w:val="007D583F"/>
    <w:rsid w:val="007E0177"/>
    <w:rsid w:val="007E1B37"/>
    <w:rsid w:val="007E227B"/>
    <w:rsid w:val="007E4CD2"/>
    <w:rsid w:val="007E6594"/>
    <w:rsid w:val="007E753F"/>
    <w:rsid w:val="007F0DED"/>
    <w:rsid w:val="007F2B39"/>
    <w:rsid w:val="007F51E7"/>
    <w:rsid w:val="007F5A57"/>
    <w:rsid w:val="007F6D78"/>
    <w:rsid w:val="007F78A7"/>
    <w:rsid w:val="008104AF"/>
    <w:rsid w:val="00810513"/>
    <w:rsid w:val="00825DAD"/>
    <w:rsid w:val="00827BCC"/>
    <w:rsid w:val="00832034"/>
    <w:rsid w:val="00832B46"/>
    <w:rsid w:val="008333BF"/>
    <w:rsid w:val="0083553E"/>
    <w:rsid w:val="00837E15"/>
    <w:rsid w:val="00843687"/>
    <w:rsid w:val="008464D9"/>
    <w:rsid w:val="00860443"/>
    <w:rsid w:val="00860466"/>
    <w:rsid w:val="00863B4E"/>
    <w:rsid w:val="00863F8E"/>
    <w:rsid w:val="008656A8"/>
    <w:rsid w:val="00865D84"/>
    <w:rsid w:val="008670EA"/>
    <w:rsid w:val="00870244"/>
    <w:rsid w:val="00871789"/>
    <w:rsid w:val="00873DE5"/>
    <w:rsid w:val="008770C9"/>
    <w:rsid w:val="008823AB"/>
    <w:rsid w:val="00894805"/>
    <w:rsid w:val="008A2D66"/>
    <w:rsid w:val="008A596B"/>
    <w:rsid w:val="008A657F"/>
    <w:rsid w:val="008A7106"/>
    <w:rsid w:val="008B0FC8"/>
    <w:rsid w:val="008B734E"/>
    <w:rsid w:val="008B7F0F"/>
    <w:rsid w:val="008C5E52"/>
    <w:rsid w:val="008C6442"/>
    <w:rsid w:val="008D541A"/>
    <w:rsid w:val="008D73E9"/>
    <w:rsid w:val="008E2EEA"/>
    <w:rsid w:val="008E3553"/>
    <w:rsid w:val="008E4C60"/>
    <w:rsid w:val="008F06C5"/>
    <w:rsid w:val="008F133F"/>
    <w:rsid w:val="00900FE4"/>
    <w:rsid w:val="00902160"/>
    <w:rsid w:val="0090244B"/>
    <w:rsid w:val="00903977"/>
    <w:rsid w:val="00904606"/>
    <w:rsid w:val="00904858"/>
    <w:rsid w:val="009156D1"/>
    <w:rsid w:val="009157DF"/>
    <w:rsid w:val="00922B9A"/>
    <w:rsid w:val="0092420E"/>
    <w:rsid w:val="00927D1C"/>
    <w:rsid w:val="00937CD8"/>
    <w:rsid w:val="009431F6"/>
    <w:rsid w:val="0094399F"/>
    <w:rsid w:val="00945CA2"/>
    <w:rsid w:val="0095018E"/>
    <w:rsid w:val="009522B2"/>
    <w:rsid w:val="00952A81"/>
    <w:rsid w:val="00954769"/>
    <w:rsid w:val="00954B7C"/>
    <w:rsid w:val="0096677D"/>
    <w:rsid w:val="00971A93"/>
    <w:rsid w:val="00972CFD"/>
    <w:rsid w:val="00975A9A"/>
    <w:rsid w:val="00975DFC"/>
    <w:rsid w:val="009813C8"/>
    <w:rsid w:val="00981A32"/>
    <w:rsid w:val="00984F95"/>
    <w:rsid w:val="009852CF"/>
    <w:rsid w:val="009945B9"/>
    <w:rsid w:val="009946BC"/>
    <w:rsid w:val="00994EFE"/>
    <w:rsid w:val="00996FFB"/>
    <w:rsid w:val="009A2EC0"/>
    <w:rsid w:val="009A4720"/>
    <w:rsid w:val="009B5EC9"/>
    <w:rsid w:val="009B7DAE"/>
    <w:rsid w:val="009C0246"/>
    <w:rsid w:val="009D1A68"/>
    <w:rsid w:val="009D42B7"/>
    <w:rsid w:val="009D4B9D"/>
    <w:rsid w:val="009D5785"/>
    <w:rsid w:val="009D5B13"/>
    <w:rsid w:val="009D624C"/>
    <w:rsid w:val="009D750F"/>
    <w:rsid w:val="009E3B65"/>
    <w:rsid w:val="009E5AE5"/>
    <w:rsid w:val="009F219A"/>
    <w:rsid w:val="009F4870"/>
    <w:rsid w:val="009F4A4C"/>
    <w:rsid w:val="009F6DF1"/>
    <w:rsid w:val="009F7002"/>
    <w:rsid w:val="009F7132"/>
    <w:rsid w:val="009F7EA3"/>
    <w:rsid w:val="00A06F5D"/>
    <w:rsid w:val="00A109FB"/>
    <w:rsid w:val="00A14AE7"/>
    <w:rsid w:val="00A1708D"/>
    <w:rsid w:val="00A20BB0"/>
    <w:rsid w:val="00A20D8C"/>
    <w:rsid w:val="00A243FD"/>
    <w:rsid w:val="00A26C14"/>
    <w:rsid w:val="00A3090A"/>
    <w:rsid w:val="00A361C2"/>
    <w:rsid w:val="00A4418A"/>
    <w:rsid w:val="00A45808"/>
    <w:rsid w:val="00A5162A"/>
    <w:rsid w:val="00A53535"/>
    <w:rsid w:val="00A605C7"/>
    <w:rsid w:val="00A62DE9"/>
    <w:rsid w:val="00A64DC6"/>
    <w:rsid w:val="00A66CB6"/>
    <w:rsid w:val="00A77862"/>
    <w:rsid w:val="00A82207"/>
    <w:rsid w:val="00A828DA"/>
    <w:rsid w:val="00A87B1E"/>
    <w:rsid w:val="00A9512E"/>
    <w:rsid w:val="00A95B6A"/>
    <w:rsid w:val="00A97BA5"/>
    <w:rsid w:val="00AA02B4"/>
    <w:rsid w:val="00AA286C"/>
    <w:rsid w:val="00AC125E"/>
    <w:rsid w:val="00AC4824"/>
    <w:rsid w:val="00AD42DB"/>
    <w:rsid w:val="00AD733D"/>
    <w:rsid w:val="00AD7FC2"/>
    <w:rsid w:val="00AE3900"/>
    <w:rsid w:val="00AE4528"/>
    <w:rsid w:val="00AE708D"/>
    <w:rsid w:val="00AF1515"/>
    <w:rsid w:val="00AF4C2A"/>
    <w:rsid w:val="00AF6D12"/>
    <w:rsid w:val="00B00935"/>
    <w:rsid w:val="00B03C6E"/>
    <w:rsid w:val="00B07292"/>
    <w:rsid w:val="00B22313"/>
    <w:rsid w:val="00B251C0"/>
    <w:rsid w:val="00B33646"/>
    <w:rsid w:val="00B40FBF"/>
    <w:rsid w:val="00B42B97"/>
    <w:rsid w:val="00B450DD"/>
    <w:rsid w:val="00B50B77"/>
    <w:rsid w:val="00B53E9A"/>
    <w:rsid w:val="00B56E76"/>
    <w:rsid w:val="00B60208"/>
    <w:rsid w:val="00B60B04"/>
    <w:rsid w:val="00B60C48"/>
    <w:rsid w:val="00B64DC2"/>
    <w:rsid w:val="00B673FC"/>
    <w:rsid w:val="00B676B6"/>
    <w:rsid w:val="00B76835"/>
    <w:rsid w:val="00B76B46"/>
    <w:rsid w:val="00B77249"/>
    <w:rsid w:val="00B813DF"/>
    <w:rsid w:val="00B831B0"/>
    <w:rsid w:val="00B85468"/>
    <w:rsid w:val="00B876B9"/>
    <w:rsid w:val="00B90020"/>
    <w:rsid w:val="00B93F82"/>
    <w:rsid w:val="00B9561B"/>
    <w:rsid w:val="00BA2104"/>
    <w:rsid w:val="00BA4E4A"/>
    <w:rsid w:val="00BA5606"/>
    <w:rsid w:val="00BB138D"/>
    <w:rsid w:val="00BB26D6"/>
    <w:rsid w:val="00BB6B70"/>
    <w:rsid w:val="00BB7075"/>
    <w:rsid w:val="00BC0E4E"/>
    <w:rsid w:val="00BC2CE4"/>
    <w:rsid w:val="00BC480D"/>
    <w:rsid w:val="00BD00EE"/>
    <w:rsid w:val="00BD0206"/>
    <w:rsid w:val="00BD2A1A"/>
    <w:rsid w:val="00BD7A84"/>
    <w:rsid w:val="00BE4599"/>
    <w:rsid w:val="00BE7242"/>
    <w:rsid w:val="00BF3ACD"/>
    <w:rsid w:val="00BF4FBC"/>
    <w:rsid w:val="00BF5773"/>
    <w:rsid w:val="00BF7289"/>
    <w:rsid w:val="00C00684"/>
    <w:rsid w:val="00C03D70"/>
    <w:rsid w:val="00C0771D"/>
    <w:rsid w:val="00C120A2"/>
    <w:rsid w:val="00C14A2B"/>
    <w:rsid w:val="00C2026B"/>
    <w:rsid w:val="00C2512E"/>
    <w:rsid w:val="00C25CDF"/>
    <w:rsid w:val="00C2704B"/>
    <w:rsid w:val="00C507DE"/>
    <w:rsid w:val="00C5751E"/>
    <w:rsid w:val="00C61480"/>
    <w:rsid w:val="00C64A99"/>
    <w:rsid w:val="00C729FC"/>
    <w:rsid w:val="00C779E5"/>
    <w:rsid w:val="00C80160"/>
    <w:rsid w:val="00C801F1"/>
    <w:rsid w:val="00C82656"/>
    <w:rsid w:val="00C82F81"/>
    <w:rsid w:val="00C84345"/>
    <w:rsid w:val="00C8675A"/>
    <w:rsid w:val="00C87759"/>
    <w:rsid w:val="00C9270B"/>
    <w:rsid w:val="00C9516D"/>
    <w:rsid w:val="00C96A82"/>
    <w:rsid w:val="00C96E39"/>
    <w:rsid w:val="00C970C1"/>
    <w:rsid w:val="00CA24E9"/>
    <w:rsid w:val="00CA39E2"/>
    <w:rsid w:val="00CA5CD9"/>
    <w:rsid w:val="00CA6166"/>
    <w:rsid w:val="00CA670F"/>
    <w:rsid w:val="00CA6924"/>
    <w:rsid w:val="00CB2EED"/>
    <w:rsid w:val="00CB5949"/>
    <w:rsid w:val="00CB6D3F"/>
    <w:rsid w:val="00CC3EBC"/>
    <w:rsid w:val="00CC543A"/>
    <w:rsid w:val="00CD18B9"/>
    <w:rsid w:val="00CD550F"/>
    <w:rsid w:val="00CE06D2"/>
    <w:rsid w:val="00CE0AEC"/>
    <w:rsid w:val="00CE385B"/>
    <w:rsid w:val="00CE4E5C"/>
    <w:rsid w:val="00CE51B6"/>
    <w:rsid w:val="00CE7799"/>
    <w:rsid w:val="00D00812"/>
    <w:rsid w:val="00D0470C"/>
    <w:rsid w:val="00D051AE"/>
    <w:rsid w:val="00D055C4"/>
    <w:rsid w:val="00D05BAD"/>
    <w:rsid w:val="00D138FA"/>
    <w:rsid w:val="00D17208"/>
    <w:rsid w:val="00D27B2F"/>
    <w:rsid w:val="00D334A3"/>
    <w:rsid w:val="00D37DF3"/>
    <w:rsid w:val="00D503CE"/>
    <w:rsid w:val="00D50A36"/>
    <w:rsid w:val="00D56C85"/>
    <w:rsid w:val="00D7217C"/>
    <w:rsid w:val="00D7365F"/>
    <w:rsid w:val="00D75946"/>
    <w:rsid w:val="00D76020"/>
    <w:rsid w:val="00D779E0"/>
    <w:rsid w:val="00D80DAE"/>
    <w:rsid w:val="00D827F5"/>
    <w:rsid w:val="00D86472"/>
    <w:rsid w:val="00D874EC"/>
    <w:rsid w:val="00D87B08"/>
    <w:rsid w:val="00D94D48"/>
    <w:rsid w:val="00D95EEC"/>
    <w:rsid w:val="00D963B5"/>
    <w:rsid w:val="00DA08BA"/>
    <w:rsid w:val="00DA21E0"/>
    <w:rsid w:val="00DA4327"/>
    <w:rsid w:val="00DA521E"/>
    <w:rsid w:val="00DA5798"/>
    <w:rsid w:val="00DA5D8B"/>
    <w:rsid w:val="00DB4ACD"/>
    <w:rsid w:val="00DC07A4"/>
    <w:rsid w:val="00DC2231"/>
    <w:rsid w:val="00DC48DF"/>
    <w:rsid w:val="00DD009F"/>
    <w:rsid w:val="00DD2140"/>
    <w:rsid w:val="00DD29FD"/>
    <w:rsid w:val="00DD325A"/>
    <w:rsid w:val="00DD62E8"/>
    <w:rsid w:val="00DD6F6C"/>
    <w:rsid w:val="00DD74C3"/>
    <w:rsid w:val="00DD759A"/>
    <w:rsid w:val="00DE1A36"/>
    <w:rsid w:val="00DE39FE"/>
    <w:rsid w:val="00DE4195"/>
    <w:rsid w:val="00DE52FC"/>
    <w:rsid w:val="00DF18C9"/>
    <w:rsid w:val="00DF2E81"/>
    <w:rsid w:val="00DF4249"/>
    <w:rsid w:val="00DF4475"/>
    <w:rsid w:val="00E02D68"/>
    <w:rsid w:val="00E04ED6"/>
    <w:rsid w:val="00E13759"/>
    <w:rsid w:val="00E15B97"/>
    <w:rsid w:val="00E2026A"/>
    <w:rsid w:val="00E21952"/>
    <w:rsid w:val="00E23B88"/>
    <w:rsid w:val="00E24E20"/>
    <w:rsid w:val="00E26DB0"/>
    <w:rsid w:val="00E3383A"/>
    <w:rsid w:val="00E40FB0"/>
    <w:rsid w:val="00E417D8"/>
    <w:rsid w:val="00E56FB0"/>
    <w:rsid w:val="00E62DAE"/>
    <w:rsid w:val="00E64CEA"/>
    <w:rsid w:val="00E65337"/>
    <w:rsid w:val="00E70827"/>
    <w:rsid w:val="00E726AE"/>
    <w:rsid w:val="00E72C3E"/>
    <w:rsid w:val="00E73BE5"/>
    <w:rsid w:val="00E74267"/>
    <w:rsid w:val="00E763DE"/>
    <w:rsid w:val="00E76608"/>
    <w:rsid w:val="00E81C1C"/>
    <w:rsid w:val="00E84C72"/>
    <w:rsid w:val="00E87F93"/>
    <w:rsid w:val="00EA33DC"/>
    <w:rsid w:val="00EC10D2"/>
    <w:rsid w:val="00EC5A5B"/>
    <w:rsid w:val="00EC63FD"/>
    <w:rsid w:val="00ED1F1E"/>
    <w:rsid w:val="00ED7A86"/>
    <w:rsid w:val="00EE3CF7"/>
    <w:rsid w:val="00EE55E3"/>
    <w:rsid w:val="00EF58E2"/>
    <w:rsid w:val="00EF7AC8"/>
    <w:rsid w:val="00F00B84"/>
    <w:rsid w:val="00F10F63"/>
    <w:rsid w:val="00F12F9A"/>
    <w:rsid w:val="00F20BA9"/>
    <w:rsid w:val="00F27F4A"/>
    <w:rsid w:val="00F302FF"/>
    <w:rsid w:val="00F31735"/>
    <w:rsid w:val="00F31A63"/>
    <w:rsid w:val="00F328D1"/>
    <w:rsid w:val="00F343C7"/>
    <w:rsid w:val="00F370A5"/>
    <w:rsid w:val="00F42F7A"/>
    <w:rsid w:val="00F46424"/>
    <w:rsid w:val="00F50136"/>
    <w:rsid w:val="00F51542"/>
    <w:rsid w:val="00F525A9"/>
    <w:rsid w:val="00F54EF3"/>
    <w:rsid w:val="00F61939"/>
    <w:rsid w:val="00F630E0"/>
    <w:rsid w:val="00F63299"/>
    <w:rsid w:val="00F638F9"/>
    <w:rsid w:val="00F63C3B"/>
    <w:rsid w:val="00F70815"/>
    <w:rsid w:val="00F735C6"/>
    <w:rsid w:val="00F7439F"/>
    <w:rsid w:val="00F745B0"/>
    <w:rsid w:val="00F752AE"/>
    <w:rsid w:val="00F81EBF"/>
    <w:rsid w:val="00F83EDD"/>
    <w:rsid w:val="00F93E8D"/>
    <w:rsid w:val="00FA0D5E"/>
    <w:rsid w:val="00FA0F5E"/>
    <w:rsid w:val="00FA17F4"/>
    <w:rsid w:val="00FB15B4"/>
    <w:rsid w:val="00FB748C"/>
    <w:rsid w:val="00FC5C07"/>
    <w:rsid w:val="00FC5D01"/>
    <w:rsid w:val="00FC6EDC"/>
    <w:rsid w:val="00FC73BD"/>
    <w:rsid w:val="00FD4A55"/>
    <w:rsid w:val="00FD539A"/>
    <w:rsid w:val="00FE08DA"/>
    <w:rsid w:val="00FE2A4F"/>
    <w:rsid w:val="00FE2C38"/>
    <w:rsid w:val="00FE5AE1"/>
    <w:rsid w:val="00FF03EC"/>
    <w:rsid w:val="00FF057E"/>
    <w:rsid w:val="00FF0972"/>
    <w:rsid w:val="00FF42A5"/>
    <w:rsid w:val="00FF69B9"/>
    <w:rsid w:val="00FF6D9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 fillcolor="none" strokecolor="#03c">
      <v:fill color="none" rotate="t" focusposition=".5,.5" focussize="" type="gradientRadial"/>
      <v:stroke dashstyle="1 1" color="#03c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55A7C7B-47D8-46BD-A630-DA00FAE9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8">
    <w:name w:val="Revision"/>
    <w:hidden/>
    <w:uiPriority w:val="99"/>
    <w:semiHidden/>
    <w:rsid w:val="0041347E"/>
    <w:rPr>
      <w:rFonts w:ascii="ＭＳ 明朝"/>
      <w:kern w:val="2"/>
      <w:sz w:val="24"/>
    </w:rPr>
  </w:style>
  <w:style w:type="paragraph" w:styleId="a9">
    <w:name w:val="header"/>
    <w:basedOn w:val="a"/>
    <w:link w:val="aa"/>
    <w:uiPriority w:val="99"/>
    <w:unhideWhenUsed/>
    <w:rsid w:val="00A170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1708D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DE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114AF1"/>
    <w:rPr>
      <w:rFonts w:ascii="ＭＳ 明朝"/>
      <w:kern w:val="2"/>
      <w:sz w:val="24"/>
    </w:rPr>
  </w:style>
  <w:style w:type="paragraph" w:styleId="ac">
    <w:name w:val="List Paragraph"/>
    <w:basedOn w:val="a"/>
    <w:uiPriority w:val="34"/>
    <w:qFormat/>
    <w:rsid w:val="008E2EEA"/>
    <w:pPr>
      <w:ind w:leftChars="400" w:left="840"/>
    </w:pPr>
  </w:style>
  <w:style w:type="paragraph" w:styleId="ad">
    <w:name w:val="endnote text"/>
    <w:basedOn w:val="a"/>
    <w:link w:val="ae"/>
    <w:uiPriority w:val="99"/>
    <w:semiHidden/>
    <w:unhideWhenUsed/>
    <w:rsid w:val="007F78A7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7F78A7"/>
    <w:rPr>
      <w:rFonts w:ascii="ＭＳ 明朝"/>
      <w:kern w:val="2"/>
      <w:sz w:val="24"/>
    </w:rPr>
  </w:style>
  <w:style w:type="character" w:styleId="af">
    <w:name w:val="endnote reference"/>
    <w:basedOn w:val="a0"/>
    <w:uiPriority w:val="99"/>
    <w:semiHidden/>
    <w:unhideWhenUsed/>
    <w:rsid w:val="007F7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32F7-092A-4C1F-9F01-B3852453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9A86AB3</Template>
  <TotalTime>5522</TotalTime>
  <Pages>3</Pages>
  <Words>48</Words>
  <Characters>274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事業仕分け実施要領(案)</vt:lpstr>
    </vt:vector>
  </TitlesOfParts>
  <Company>苫小牧市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事業仕分け実施要領(案)</dc:title>
  <dc:creator>jq140</dc:creator>
  <cp:lastModifiedBy>三宅　拓也</cp:lastModifiedBy>
  <cp:revision>195</cp:revision>
  <cp:lastPrinted>2020-12-17T06:15:00Z</cp:lastPrinted>
  <dcterms:created xsi:type="dcterms:W3CDTF">2017-07-10T01:48:00Z</dcterms:created>
  <dcterms:modified xsi:type="dcterms:W3CDTF">2021-09-17T06:31:00Z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