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46EA" w14:textId="26E08142" w:rsidR="00E658C0" w:rsidRPr="009E6441" w:rsidRDefault="00E658C0" w:rsidP="00E658C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14:paraId="2C1C777E" w14:textId="77777777" w:rsidR="00E658C0" w:rsidRPr="009E6441" w:rsidRDefault="00E658C0" w:rsidP="00E658C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14:paraId="549E997E" w14:textId="7B4F4437" w:rsidR="00D7654C" w:rsidRDefault="00C81B25" w:rsidP="00D5302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805660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４</w:t>
      </w:r>
      <w:r w:rsidR="00E0344E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年度</w:t>
      </w:r>
      <w:r w:rsidR="008455F5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苫小牧イノベーション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活性化</w:t>
      </w:r>
      <w:r w:rsidR="006A1849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事業</w:t>
      </w:r>
    </w:p>
    <w:p w14:paraId="5B20F99C" w14:textId="63736B96" w:rsidR="00A5532A" w:rsidRPr="009E6441" w:rsidRDefault="004A6C17" w:rsidP="00D5302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補助金交付</w:t>
      </w:r>
      <w:r w:rsidR="001F07AC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申請</w:t>
      </w:r>
      <w:r w:rsidR="002623F8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書</w:t>
      </w:r>
    </w:p>
    <w:p w14:paraId="1B14B189" w14:textId="77777777" w:rsidR="00D32031" w:rsidRPr="009E6441" w:rsidRDefault="00D32031" w:rsidP="001F07AC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03EBA2C6" w14:textId="60322700" w:rsidR="00463DC3" w:rsidRPr="009E6441" w:rsidRDefault="009846D1" w:rsidP="00463DC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令和</w:t>
      </w:r>
      <w:r w:rsidR="001121DA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C81B25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E0344E" w:rsidRPr="009E6441">
        <w:rPr>
          <w:rFonts w:asciiTheme="minorEastAsia" w:eastAsiaTheme="minorEastAsia" w:hAnsiTheme="minorEastAsia" w:cs="ＭＳ明朝" w:hint="eastAsia"/>
          <w:kern w:val="0"/>
          <w:sz w:val="22"/>
        </w:rPr>
        <w:t>年</w:t>
      </w:r>
      <w:r w:rsidR="00615373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EC2A72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463DC3" w:rsidRPr="009E6441">
        <w:rPr>
          <w:rFonts w:asciiTheme="minorEastAsia" w:eastAsiaTheme="minorEastAsia" w:hAnsiTheme="minorEastAsia" w:cs="ＭＳ明朝" w:hint="eastAsia"/>
          <w:kern w:val="0"/>
          <w:sz w:val="22"/>
        </w:rPr>
        <w:t>月</w:t>
      </w:r>
      <w:r w:rsidR="00615373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EC2A72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463DC3" w:rsidRPr="009E6441">
        <w:rPr>
          <w:rFonts w:asciiTheme="minorEastAsia" w:eastAsiaTheme="minorEastAsia" w:hAnsiTheme="minorEastAsia" w:cs="ＭＳ明朝" w:hint="eastAsia"/>
          <w:kern w:val="0"/>
          <w:sz w:val="22"/>
        </w:rPr>
        <w:t>日</w:t>
      </w:r>
    </w:p>
    <w:p w14:paraId="01D03CC8" w14:textId="77777777" w:rsidR="00463DC3" w:rsidRPr="009E6441" w:rsidRDefault="00463DC3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2CB876A3" w14:textId="1FDDCAAF" w:rsidR="00CA7D9D" w:rsidRPr="009E6441" w:rsidRDefault="008455F5" w:rsidP="00CA7D9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苫</w:t>
      </w:r>
      <w:r w:rsidR="001020FC">
        <w:rPr>
          <w:rFonts w:asciiTheme="minorEastAsia" w:eastAsiaTheme="minorEastAsia" w:hAnsiTheme="minorEastAsia" w:cs="ＭＳ明朝" w:hint="eastAsia"/>
          <w:kern w:val="0"/>
          <w:sz w:val="22"/>
        </w:rPr>
        <w:t xml:space="preserve"> 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小</w:t>
      </w:r>
      <w:r w:rsidR="001020FC">
        <w:rPr>
          <w:rFonts w:asciiTheme="minorEastAsia" w:eastAsiaTheme="minorEastAsia" w:hAnsiTheme="minorEastAsia" w:cs="ＭＳ明朝" w:hint="eastAsia"/>
          <w:kern w:val="0"/>
          <w:sz w:val="22"/>
        </w:rPr>
        <w:t xml:space="preserve"> 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牧</w:t>
      </w:r>
      <w:r w:rsidR="001020FC">
        <w:rPr>
          <w:rFonts w:asciiTheme="minorEastAsia" w:eastAsiaTheme="minorEastAsia" w:hAnsiTheme="minorEastAsia" w:cs="ＭＳ明朝" w:hint="eastAsia"/>
          <w:kern w:val="0"/>
          <w:sz w:val="22"/>
        </w:rPr>
        <w:t xml:space="preserve"> 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市</w:t>
      </w:r>
      <w:r w:rsidR="001020FC">
        <w:rPr>
          <w:rFonts w:asciiTheme="minorEastAsia" w:eastAsiaTheme="minorEastAsia" w:hAnsiTheme="minorEastAsia" w:cs="ＭＳ明朝" w:hint="eastAsia"/>
          <w:kern w:val="0"/>
          <w:sz w:val="22"/>
        </w:rPr>
        <w:t xml:space="preserve"> </w:t>
      </w:r>
      <w:r w:rsidR="003774E6" w:rsidRPr="009E6441">
        <w:rPr>
          <w:rFonts w:asciiTheme="minorEastAsia" w:eastAsiaTheme="minorEastAsia" w:hAnsiTheme="minorEastAsia" w:cs="ＭＳ明朝" w:hint="eastAsia"/>
          <w:kern w:val="0"/>
          <w:sz w:val="22"/>
        </w:rPr>
        <w:t>長</w:t>
      </w:r>
      <w:r w:rsidR="00A76256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E658C0" w:rsidRPr="009E6441">
        <w:rPr>
          <w:rFonts w:asciiTheme="minorEastAsia" w:eastAsiaTheme="minorEastAsia" w:hAnsiTheme="minorEastAsia" w:cs="ＭＳ明朝" w:hint="eastAsia"/>
          <w:kern w:val="0"/>
          <w:sz w:val="22"/>
        </w:rPr>
        <w:t>様</w:t>
      </w:r>
    </w:p>
    <w:p w14:paraId="3BAC049D" w14:textId="77777777" w:rsidR="003774E6" w:rsidRPr="009E6441" w:rsidRDefault="003774E6" w:rsidP="003774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bookmarkStart w:id="0" w:name="_GoBack"/>
      <w:bookmarkEnd w:id="0"/>
    </w:p>
    <w:p w14:paraId="5139CAC2" w14:textId="77777777" w:rsidR="008F147C" w:rsidRPr="009E6441" w:rsidRDefault="008F147C" w:rsidP="003774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31245882" w14:textId="382677FF" w:rsidR="00463DC3" w:rsidRPr="009E6441" w:rsidRDefault="003774E6" w:rsidP="003774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</w:t>
      </w:r>
      <w:r w:rsidR="005205B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申請者</w:t>
      </w:r>
      <w:r w:rsidR="001C50D4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AE72F2">
        <w:rPr>
          <w:rFonts w:asciiTheme="minorEastAsia" w:eastAsiaTheme="minorEastAsia" w:hAnsiTheme="minorEastAsia" w:cs="ＭＳ明朝" w:hint="eastAsia"/>
          <w:kern w:val="0"/>
          <w:sz w:val="22"/>
        </w:rPr>
        <w:t>事業者</w:t>
      </w:r>
      <w:r w:rsidR="0001191A" w:rsidRPr="009E6441">
        <w:rPr>
          <w:rFonts w:asciiTheme="minorEastAsia" w:eastAsiaTheme="minorEastAsia" w:hAnsiTheme="minorEastAsia" w:cs="ＭＳ明朝" w:hint="eastAsia"/>
          <w:kern w:val="0"/>
          <w:sz w:val="22"/>
        </w:rPr>
        <w:t>名</w:t>
      </w:r>
    </w:p>
    <w:p w14:paraId="06BBF882" w14:textId="77777777" w:rsidR="001C50D4" w:rsidRDefault="0001191A" w:rsidP="003774E6">
      <w:pPr>
        <w:autoSpaceDE w:val="0"/>
        <w:autoSpaceDN w:val="0"/>
        <w:adjustRightInd w:val="0"/>
        <w:ind w:right="439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　　　</w:t>
      </w:r>
      <w:r w:rsidR="001C50D4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代表者氏名</w:t>
      </w:r>
      <w:r w:rsidR="001C50D4" w:rsidRPr="00290A97">
        <w:rPr>
          <w:rFonts w:asciiTheme="minorEastAsia" w:eastAsiaTheme="minorEastAsia" w:hAnsiTheme="minorEastAsia" w:cs="ＭＳ明朝" w:hint="eastAsia"/>
          <w:kern w:val="0"/>
          <w:sz w:val="18"/>
        </w:rPr>
        <w:t>（役職）</w:t>
      </w:r>
    </w:p>
    <w:p w14:paraId="5A643982" w14:textId="518E5014" w:rsidR="0001191A" w:rsidRDefault="001C50D4" w:rsidP="00290A97">
      <w:pPr>
        <w:autoSpaceDE w:val="0"/>
        <w:autoSpaceDN w:val="0"/>
        <w:adjustRightInd w:val="0"/>
        <w:ind w:right="439" w:firstLineChars="2450" w:firstLine="441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290A97">
        <w:rPr>
          <w:rFonts w:asciiTheme="minorEastAsia" w:eastAsiaTheme="minorEastAsia" w:hAnsiTheme="minorEastAsia" w:cs="ＭＳ明朝" w:hint="eastAsia"/>
          <w:kern w:val="0"/>
          <w:sz w:val="18"/>
        </w:rPr>
        <w:t>（氏名）</w:t>
      </w:r>
      <w:r w:rsidR="00290A97">
        <w:rPr>
          <w:rFonts w:asciiTheme="minorEastAsia" w:eastAsiaTheme="minorEastAsia" w:hAnsiTheme="minorEastAsia" w:cs="ＭＳ明朝" w:hint="eastAsia"/>
          <w:kern w:val="0"/>
          <w:sz w:val="18"/>
        </w:rPr>
        <w:t xml:space="preserve">   </w:t>
      </w:r>
      <w:r w:rsidR="008455F5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615373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  <w:r w:rsidR="008455F5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  <w:r w:rsidR="00615373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</w:t>
      </w:r>
      <w:r w:rsidR="00D15E15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</w:p>
    <w:p w14:paraId="32A62F31" w14:textId="77777777" w:rsidR="001C50D4" w:rsidRPr="009E6441" w:rsidRDefault="001C50D4" w:rsidP="001C50D4">
      <w:pPr>
        <w:autoSpaceDE w:val="0"/>
        <w:autoSpaceDN w:val="0"/>
        <w:adjustRightInd w:val="0"/>
        <w:ind w:right="439" w:firstLineChars="2000" w:firstLine="440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51FF189A" w14:textId="77777777" w:rsidR="003774E6" w:rsidRPr="009E6441" w:rsidRDefault="003774E6" w:rsidP="003774E6">
      <w:pPr>
        <w:autoSpaceDE w:val="0"/>
        <w:autoSpaceDN w:val="0"/>
        <w:adjustRightInd w:val="0"/>
        <w:ind w:right="439"/>
        <w:rPr>
          <w:rFonts w:asciiTheme="minorEastAsia" w:eastAsiaTheme="minorEastAsia" w:hAnsiTheme="minorEastAsia" w:cs="ＭＳ明朝"/>
          <w:kern w:val="0"/>
          <w:sz w:val="22"/>
        </w:rPr>
      </w:pPr>
    </w:p>
    <w:p w14:paraId="702ED960" w14:textId="3B257E30" w:rsidR="001C50D4" w:rsidRDefault="003774E6" w:rsidP="001C50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</w:t>
      </w:r>
      <w:r w:rsidR="00171888" w:rsidRPr="009453CC">
        <w:rPr>
          <w:rFonts w:asciiTheme="minorEastAsia" w:eastAsiaTheme="minorEastAsia" w:hAnsiTheme="minorEastAsia" w:cs="ＭＳ明朝" w:hint="eastAsia"/>
          <w:kern w:val="0"/>
          <w:sz w:val="22"/>
        </w:rPr>
        <w:t>先進技術や先進サービスを持つ事業者</w:t>
      </w:r>
    </w:p>
    <w:p w14:paraId="2866D014" w14:textId="025831AE" w:rsidR="00171888" w:rsidRPr="009E6441" w:rsidRDefault="00171888" w:rsidP="001C50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　　　　事業者名</w:t>
      </w:r>
    </w:p>
    <w:p w14:paraId="2AB2B473" w14:textId="77777777" w:rsidR="00290A97" w:rsidRDefault="001C50D4" w:rsidP="00290A97">
      <w:pPr>
        <w:autoSpaceDE w:val="0"/>
        <w:autoSpaceDN w:val="0"/>
        <w:adjustRightInd w:val="0"/>
        <w:ind w:right="439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　　　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代表者氏名</w:t>
      </w:r>
      <w:r w:rsidR="00290A97" w:rsidRPr="00290A97">
        <w:rPr>
          <w:rFonts w:asciiTheme="minorEastAsia" w:eastAsiaTheme="minorEastAsia" w:hAnsiTheme="minorEastAsia" w:cs="ＭＳ明朝" w:hint="eastAsia"/>
          <w:kern w:val="0"/>
          <w:sz w:val="18"/>
        </w:rPr>
        <w:t>（役職）</w:t>
      </w:r>
    </w:p>
    <w:p w14:paraId="24C16E14" w14:textId="15ACED46" w:rsidR="00290A97" w:rsidRDefault="00290A97" w:rsidP="00290A97">
      <w:pPr>
        <w:autoSpaceDE w:val="0"/>
        <w:autoSpaceDN w:val="0"/>
        <w:adjustRightInd w:val="0"/>
        <w:ind w:right="439" w:firstLineChars="2450" w:firstLine="441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290A97">
        <w:rPr>
          <w:rFonts w:asciiTheme="minorEastAsia" w:eastAsiaTheme="minorEastAsia" w:hAnsiTheme="minorEastAsia" w:cs="ＭＳ明朝" w:hint="eastAsia"/>
          <w:kern w:val="0"/>
          <w:sz w:val="18"/>
        </w:rPr>
        <w:t>（氏名）</w:t>
      </w:r>
      <w:r>
        <w:rPr>
          <w:rFonts w:asciiTheme="minorEastAsia" w:eastAsiaTheme="minorEastAsia" w:hAnsiTheme="minorEastAsia" w:cs="ＭＳ明朝" w:hint="eastAsia"/>
          <w:kern w:val="0"/>
          <w:sz w:val="18"/>
        </w:rPr>
        <w:t xml:space="preserve">   </w:t>
      </w:r>
      <w:r w:rsidR="00D15E15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</w:t>
      </w:r>
    </w:p>
    <w:p w14:paraId="47AB0C26" w14:textId="302F894A" w:rsidR="00AE72F2" w:rsidRPr="009E6441" w:rsidRDefault="00AE72F2" w:rsidP="00290A97">
      <w:pPr>
        <w:autoSpaceDE w:val="0"/>
        <w:autoSpaceDN w:val="0"/>
        <w:adjustRightInd w:val="0"/>
        <w:ind w:right="439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6B584AE1" w14:textId="77777777" w:rsidR="003774E6" w:rsidRPr="009E6441" w:rsidRDefault="003774E6" w:rsidP="003774E6">
      <w:pPr>
        <w:autoSpaceDE w:val="0"/>
        <w:autoSpaceDN w:val="0"/>
        <w:adjustRightInd w:val="0"/>
        <w:ind w:right="439"/>
        <w:rPr>
          <w:rFonts w:asciiTheme="minorEastAsia" w:eastAsiaTheme="minorEastAsia" w:hAnsiTheme="minorEastAsia" w:cs="ＭＳ明朝"/>
          <w:kern w:val="0"/>
          <w:sz w:val="22"/>
        </w:rPr>
      </w:pPr>
    </w:p>
    <w:p w14:paraId="353D960C" w14:textId="685A5966" w:rsidR="003774E6" w:rsidRPr="005F6624" w:rsidRDefault="00467D7D" w:rsidP="003774E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苫小牧</w:t>
      </w:r>
      <w:r w:rsidR="001D52F3" w:rsidRPr="005F6624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イノベーション活性化事業</w:t>
      </w:r>
      <w:r w:rsidR="003774E6" w:rsidRPr="005F6624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の補助金交付を受けたいので、</w:t>
      </w:r>
      <w:r w:rsidR="00A71FDB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苫小牧</w:t>
      </w:r>
      <w:r w:rsidR="001D52F3" w:rsidRPr="005F6624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イノベーション活性化事業</w:t>
      </w:r>
      <w:r w:rsidR="003774E6" w:rsidRPr="005F6624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補助金交付要綱第</w:t>
      </w:r>
      <w:r w:rsidR="00833C9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７</w:t>
      </w:r>
      <w:r w:rsidR="003774E6" w:rsidRPr="005F6624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条の規定に基づき下記のとおり申請します。</w:t>
      </w:r>
    </w:p>
    <w:p w14:paraId="475DB5A7" w14:textId="77777777" w:rsidR="008F147C" w:rsidRPr="009E6441" w:rsidRDefault="008F147C" w:rsidP="003774E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710EA4A7" w14:textId="77777777" w:rsidR="003774E6" w:rsidRPr="009E6441" w:rsidRDefault="003774E6" w:rsidP="003774E6">
      <w:pPr>
        <w:autoSpaceDE w:val="0"/>
        <w:autoSpaceDN w:val="0"/>
        <w:adjustRightInd w:val="0"/>
        <w:ind w:firstLineChars="100" w:firstLine="220"/>
        <w:jc w:val="center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記</w:t>
      </w:r>
    </w:p>
    <w:p w14:paraId="59CF8477" w14:textId="77777777" w:rsidR="003774E6" w:rsidRPr="009E6441" w:rsidRDefault="003774E6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3A4F1BA8" w14:textId="77777777" w:rsidR="002E022C" w:rsidRPr="009E6441" w:rsidRDefault="004C59BB" w:rsidP="004C59B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申請対象の事業名と申請金額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6287"/>
      </w:tblGrid>
      <w:tr w:rsidR="009E6441" w:rsidRPr="009E6441" w14:paraId="4B6BF46D" w14:textId="77777777" w:rsidTr="00081993">
        <w:trPr>
          <w:trHeight w:val="854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07E4CD55" w14:textId="77777777" w:rsidR="00391CCB" w:rsidRPr="009E6441" w:rsidRDefault="004C59BB" w:rsidP="00391CC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申請対象の事業名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14:paraId="6FA5EC6D" w14:textId="25C9381D" w:rsidR="001D2A75" w:rsidRPr="009E6441" w:rsidRDefault="001D2A75" w:rsidP="00391CC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66945702" w14:textId="77777777" w:rsidTr="00081993">
        <w:trPr>
          <w:trHeight w:val="902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078CE9EB" w14:textId="77777777" w:rsidR="00391CCB" w:rsidRPr="009E6441" w:rsidRDefault="00081993" w:rsidP="00391CC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（事業内容）</w:t>
            </w: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14:paraId="43F69A90" w14:textId="77777777" w:rsidR="00615373" w:rsidRPr="009E6441" w:rsidRDefault="00081993" w:rsidP="00081993">
            <w:pPr>
              <w:autoSpaceDE w:val="0"/>
              <w:autoSpaceDN w:val="0"/>
              <w:adjustRightInd w:val="0"/>
              <w:ind w:rightChars="419" w:right="88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実施計画書（別紙）のとおり</w:t>
            </w:r>
          </w:p>
        </w:tc>
      </w:tr>
      <w:tr w:rsidR="009E6441" w:rsidRPr="009E6441" w14:paraId="0C1BBA87" w14:textId="77777777" w:rsidTr="00387F7A">
        <w:trPr>
          <w:trHeight w:val="902"/>
        </w:trPr>
        <w:tc>
          <w:tcPr>
            <w:tcW w:w="2127" w:type="dxa"/>
            <w:vAlign w:val="center"/>
          </w:tcPr>
          <w:p w14:paraId="5DDB5FD5" w14:textId="42A00510" w:rsidR="00081993" w:rsidRPr="009E6441" w:rsidRDefault="00081993" w:rsidP="002D7EF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申請金額</w:t>
            </w:r>
          </w:p>
        </w:tc>
        <w:tc>
          <w:tcPr>
            <w:tcW w:w="6378" w:type="dxa"/>
            <w:vAlign w:val="center"/>
          </w:tcPr>
          <w:p w14:paraId="29DFDC86" w14:textId="58A833BD" w:rsidR="00081993" w:rsidRPr="009E6441" w:rsidRDefault="0008199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</w:tr>
    </w:tbl>
    <w:p w14:paraId="1ECF8936" w14:textId="2DDE6128" w:rsidR="0001191A" w:rsidRPr="009E6441" w:rsidRDefault="003774E6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/>
          <w:kern w:val="0"/>
          <w:sz w:val="22"/>
        </w:rPr>
        <w:br w:type="page"/>
      </w:r>
      <w:r w:rsidR="0001191A" w:rsidRPr="009E6441">
        <w:rPr>
          <w:rFonts w:asciiTheme="minorEastAsia" w:eastAsiaTheme="minorEastAsia" w:hAnsiTheme="minorEastAsia" w:cs="ＭＳ明朝" w:hint="eastAsia"/>
          <w:kern w:val="0"/>
          <w:sz w:val="22"/>
        </w:rPr>
        <w:lastRenderedPageBreak/>
        <w:t>２．申請</w:t>
      </w:r>
      <w:r w:rsidR="006041F8" w:rsidRPr="009E6441">
        <w:rPr>
          <w:rFonts w:asciiTheme="minorEastAsia" w:eastAsiaTheme="minorEastAsia" w:hAnsiTheme="minorEastAsia" w:cs="ＭＳ明朝" w:hint="eastAsia"/>
          <w:kern w:val="0"/>
          <w:sz w:val="22"/>
        </w:rPr>
        <w:t>者</w:t>
      </w:r>
      <w:r w:rsidR="000C0AF0">
        <w:rPr>
          <w:rFonts w:asciiTheme="minorEastAsia" w:eastAsiaTheme="minorEastAsia" w:hAnsiTheme="minorEastAsia" w:cs="ＭＳ明朝" w:hint="eastAsia"/>
          <w:kern w:val="0"/>
          <w:sz w:val="22"/>
        </w:rPr>
        <w:t>（市内企業）</w:t>
      </w:r>
      <w:r w:rsidR="0001191A" w:rsidRPr="009E6441">
        <w:rPr>
          <w:rFonts w:asciiTheme="minorEastAsia" w:eastAsiaTheme="minorEastAsia" w:hAnsiTheme="minorEastAsia" w:cs="ＭＳ明朝" w:hint="eastAsia"/>
          <w:kern w:val="0"/>
          <w:sz w:val="22"/>
        </w:rPr>
        <w:t>の概要</w:t>
      </w:r>
    </w:p>
    <w:p w14:paraId="1ACFB0FD" w14:textId="7E39E19B" w:rsidR="002E022C" w:rsidRPr="009E6441" w:rsidRDefault="008455F5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２</w:t>
      </w:r>
      <w:r w:rsidR="00281D8B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－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１</w:t>
      </w:r>
      <w:r w:rsidR="00081993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－１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</w:t>
      </w:r>
      <w:r w:rsidR="005205B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申請者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99"/>
        <w:gridCol w:w="1116"/>
        <w:gridCol w:w="839"/>
        <w:gridCol w:w="2233"/>
      </w:tblGrid>
      <w:tr w:rsidR="009E6441" w:rsidRPr="009E6441" w14:paraId="10735516" w14:textId="77777777" w:rsidTr="00707452">
        <w:trPr>
          <w:trHeight w:val="283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2CC5A19E" w14:textId="77777777" w:rsidR="0001191A" w:rsidRPr="009E6441" w:rsidRDefault="0001191A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378" w:type="dxa"/>
            <w:gridSpan w:val="4"/>
            <w:tcBorders>
              <w:bottom w:val="dashed" w:sz="4" w:space="0" w:color="auto"/>
            </w:tcBorders>
          </w:tcPr>
          <w:p w14:paraId="34D5FDB8" w14:textId="77777777" w:rsidR="0001191A" w:rsidRPr="009E6441" w:rsidRDefault="0001191A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7C391E65" w14:textId="77777777" w:rsidTr="00707452">
        <w:trPr>
          <w:trHeight w:val="532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3393ED48" w14:textId="1518BDAE" w:rsidR="0001191A" w:rsidRPr="009E6441" w:rsidRDefault="00AE72F2" w:rsidP="00AE72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事業者</w:t>
            </w:r>
            <w:r w:rsidR="00707452"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名</w:t>
            </w:r>
          </w:p>
        </w:tc>
        <w:tc>
          <w:tcPr>
            <w:tcW w:w="6378" w:type="dxa"/>
            <w:gridSpan w:val="4"/>
            <w:tcBorders>
              <w:top w:val="dashed" w:sz="4" w:space="0" w:color="auto"/>
            </w:tcBorders>
          </w:tcPr>
          <w:p w14:paraId="4D02B727" w14:textId="77777777" w:rsidR="0001191A" w:rsidRPr="009E6441" w:rsidRDefault="0001191A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3F203844" w14:textId="77777777" w:rsidTr="00707452">
        <w:trPr>
          <w:trHeight w:val="233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364FF09E" w14:textId="77777777" w:rsidR="0001191A" w:rsidRPr="009E6441" w:rsidRDefault="00707452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</w:tcPr>
          <w:p w14:paraId="33CEB4D7" w14:textId="77777777" w:rsidR="0001191A" w:rsidRPr="009E6441" w:rsidRDefault="0001191A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118" w:type="dxa"/>
            <w:gridSpan w:val="2"/>
          </w:tcPr>
          <w:p w14:paraId="1BFC74F9" w14:textId="77777777" w:rsidR="0001191A" w:rsidRPr="009E6441" w:rsidRDefault="00615373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役職名</w:t>
            </w:r>
          </w:p>
        </w:tc>
      </w:tr>
      <w:tr w:rsidR="009E6441" w:rsidRPr="009E6441" w14:paraId="1BFD7844" w14:textId="77777777" w:rsidTr="00707452">
        <w:trPr>
          <w:trHeight w:val="561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521B714D" w14:textId="77777777" w:rsidR="0001191A" w:rsidRPr="009E6441" w:rsidRDefault="00707452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代表者</w:t>
            </w:r>
            <w:r w:rsidR="002E0AFB"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</w:tcPr>
          <w:p w14:paraId="01D686B2" w14:textId="77777777" w:rsidR="00615373" w:rsidRPr="009E6441" w:rsidRDefault="00615373" w:rsidP="0070745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118" w:type="dxa"/>
            <w:gridSpan w:val="2"/>
          </w:tcPr>
          <w:p w14:paraId="1DFA0779" w14:textId="77777777" w:rsidR="00615373" w:rsidRPr="009E6441" w:rsidRDefault="00615373" w:rsidP="0070745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5C3072AE" w14:textId="77777777" w:rsidTr="00AF024D">
        <w:trPr>
          <w:trHeight w:val="974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65FB81DF" w14:textId="42482F5C" w:rsidR="0001191A" w:rsidRPr="009E6441" w:rsidRDefault="0001191A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所在地</w:t>
            </w:r>
          </w:p>
        </w:tc>
        <w:tc>
          <w:tcPr>
            <w:tcW w:w="6378" w:type="dxa"/>
            <w:gridSpan w:val="4"/>
            <w:tcBorders>
              <w:bottom w:val="dotted" w:sz="4" w:space="0" w:color="auto"/>
            </w:tcBorders>
          </w:tcPr>
          <w:p w14:paraId="664DAE64" w14:textId="1C8362EE" w:rsidR="002E022C" w:rsidRDefault="0001191A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〒</w:t>
            </w:r>
          </w:p>
          <w:p w14:paraId="7CB2388D" w14:textId="59345160" w:rsidR="00135309" w:rsidRPr="00613CC5" w:rsidRDefault="00135309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w w:val="80"/>
                <w:kern w:val="0"/>
                <w:sz w:val="22"/>
              </w:rPr>
            </w:pPr>
            <w:r w:rsidRPr="00613CC5">
              <w:rPr>
                <w:rFonts w:asciiTheme="minorEastAsia" w:eastAsiaTheme="minorEastAsia" w:hAnsiTheme="minorEastAsia" w:cs="ＭＳ明朝" w:hint="eastAsia"/>
                <w:w w:val="80"/>
                <w:kern w:val="0"/>
                <w:sz w:val="20"/>
              </w:rPr>
              <w:t>苫小牧市</w:t>
            </w:r>
          </w:p>
        </w:tc>
      </w:tr>
      <w:tr w:rsidR="00E26A82" w:rsidRPr="009E6441" w14:paraId="6B65428D" w14:textId="77777777" w:rsidTr="00AF024D">
        <w:trPr>
          <w:trHeight w:val="794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609D3EEF" w14:textId="049724EE" w:rsidR="00E26A82" w:rsidRDefault="00E26A82" w:rsidP="00613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本社</w:t>
            </w:r>
            <w:r w:rsidR="00613CC5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所在地</w:t>
            </w:r>
          </w:p>
          <w:p w14:paraId="3CB8C691" w14:textId="02738C54" w:rsidR="00E26A82" w:rsidRPr="00613CC5" w:rsidRDefault="00E26A82" w:rsidP="00217E1E">
            <w:pPr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明朝"/>
                <w:w w:val="90"/>
                <w:kern w:val="0"/>
                <w:sz w:val="22"/>
              </w:rPr>
            </w:pPr>
            <w:r w:rsidRPr="00613CC5"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0"/>
              </w:rPr>
              <w:t>（本社が苫小牧市内にない場合）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</w:tcBorders>
          </w:tcPr>
          <w:p w14:paraId="17A68C68" w14:textId="1FAD5830" w:rsidR="00E26A82" w:rsidRPr="009E6441" w:rsidRDefault="00E26A82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〒</w:t>
            </w:r>
          </w:p>
        </w:tc>
      </w:tr>
      <w:tr w:rsidR="009E6441" w:rsidRPr="009E6441" w14:paraId="5472540E" w14:textId="77777777" w:rsidTr="00D87E9B">
        <w:trPr>
          <w:trHeight w:val="895"/>
        </w:trPr>
        <w:tc>
          <w:tcPr>
            <w:tcW w:w="2127" w:type="dxa"/>
            <w:vMerge w:val="restart"/>
            <w:vAlign w:val="center"/>
          </w:tcPr>
          <w:p w14:paraId="49AC67FC" w14:textId="77777777" w:rsidR="002E0AFB" w:rsidRPr="009E6441" w:rsidRDefault="002E0AFB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連絡先</w:t>
            </w:r>
          </w:p>
          <w:p w14:paraId="761E022A" w14:textId="77777777" w:rsidR="002E0AFB" w:rsidRPr="009E6441" w:rsidRDefault="002E0AFB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（窓口担当者）</w:t>
            </w:r>
          </w:p>
        </w:tc>
        <w:tc>
          <w:tcPr>
            <w:tcW w:w="2126" w:type="dxa"/>
          </w:tcPr>
          <w:p w14:paraId="7845FA5E" w14:textId="77777777" w:rsidR="002E0AFB" w:rsidRPr="009E6441" w:rsidRDefault="002E0AFB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氏名</w:t>
            </w:r>
          </w:p>
          <w:p w14:paraId="2FA2E4C1" w14:textId="77777777" w:rsidR="002E0AFB" w:rsidRPr="009E6441" w:rsidRDefault="002E0AFB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4" w:type="dxa"/>
            <w:gridSpan w:val="2"/>
          </w:tcPr>
          <w:p w14:paraId="172E9CA7" w14:textId="77777777" w:rsidR="002E0AFB" w:rsidRPr="009E6441" w:rsidRDefault="002E0AFB">
            <w:pPr>
              <w:widowControl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/>
                <w:kern w:val="0"/>
                <w:sz w:val="22"/>
              </w:rPr>
              <w:t>TEL</w:t>
            </w:r>
          </w:p>
          <w:p w14:paraId="723C72A7" w14:textId="77777777" w:rsidR="002E0AFB" w:rsidRPr="009E6441" w:rsidRDefault="002E0AFB" w:rsidP="002E0AF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268" w:type="dxa"/>
          </w:tcPr>
          <w:p w14:paraId="14077585" w14:textId="77777777" w:rsidR="002E0AFB" w:rsidRPr="009E6441" w:rsidRDefault="002E0AFB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/>
                <w:kern w:val="0"/>
                <w:sz w:val="22"/>
              </w:rPr>
              <w:t>FAX</w:t>
            </w:r>
          </w:p>
          <w:p w14:paraId="7D3424BD" w14:textId="77777777" w:rsidR="002E0AFB" w:rsidRPr="009E6441" w:rsidRDefault="002E0AFB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3D5423" w:rsidRPr="009E6441" w14:paraId="3E0B3D0F" w14:textId="77777777" w:rsidTr="00D87E9B">
        <w:trPr>
          <w:trHeight w:val="836"/>
        </w:trPr>
        <w:tc>
          <w:tcPr>
            <w:tcW w:w="2127" w:type="dxa"/>
            <w:vMerge/>
          </w:tcPr>
          <w:p w14:paraId="410F7E6B" w14:textId="77777777" w:rsidR="003D5423" w:rsidRPr="009E6441" w:rsidRDefault="003D5423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129" w:type="dxa"/>
          </w:tcPr>
          <w:p w14:paraId="0A71A6D7" w14:textId="77777777" w:rsidR="003D5423" w:rsidRPr="009E6441" w:rsidRDefault="003D5423" w:rsidP="003D54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所属・役職</w:t>
            </w:r>
          </w:p>
          <w:p w14:paraId="451A4306" w14:textId="77777777" w:rsidR="003D5423" w:rsidRPr="009E6441" w:rsidRDefault="003D5423" w:rsidP="003D54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4249" w:type="dxa"/>
            <w:gridSpan w:val="3"/>
          </w:tcPr>
          <w:p w14:paraId="1B8A0A82" w14:textId="77777777" w:rsidR="003D5423" w:rsidRPr="009E6441" w:rsidRDefault="003D5423" w:rsidP="003D54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メールアドレス</w:t>
            </w:r>
          </w:p>
          <w:p w14:paraId="19C1E217" w14:textId="77777777" w:rsidR="003D5423" w:rsidRPr="009E6441" w:rsidRDefault="003D5423" w:rsidP="003D54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503244D6" w14:textId="77777777" w:rsidR="003774E6" w:rsidRPr="009E6441" w:rsidRDefault="003774E6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33879E29" w14:textId="4032571D" w:rsidR="002E022C" w:rsidRPr="009E6441" w:rsidRDefault="008455F5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２</w:t>
      </w:r>
      <w:r w:rsidR="00281D8B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－</w:t>
      </w:r>
      <w:r w:rsidR="00081993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１－２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</w:t>
      </w:r>
      <w:r w:rsidR="005205B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申請者</w:t>
      </w:r>
      <w:r w:rsidR="004C59BB" w:rsidRPr="009E6441">
        <w:rPr>
          <w:rFonts w:asciiTheme="minorEastAsia" w:eastAsiaTheme="minorEastAsia" w:hAnsiTheme="minorEastAsia" w:cs="ＭＳ明朝" w:hint="eastAsia"/>
          <w:kern w:val="0"/>
          <w:sz w:val="22"/>
        </w:rPr>
        <w:t>の事業概要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342"/>
        <w:gridCol w:w="992"/>
        <w:gridCol w:w="3254"/>
      </w:tblGrid>
      <w:tr w:rsidR="009E6441" w:rsidRPr="009E6441" w14:paraId="11A4CDD0" w14:textId="77777777" w:rsidTr="00D94A00">
        <w:trPr>
          <w:trHeight w:val="492"/>
        </w:trPr>
        <w:tc>
          <w:tcPr>
            <w:tcW w:w="1798" w:type="dxa"/>
          </w:tcPr>
          <w:p w14:paraId="74CB4B41" w14:textId="77777777" w:rsidR="00391CCB" w:rsidRPr="009E6441" w:rsidRDefault="00391CCB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設立年月</w:t>
            </w:r>
          </w:p>
        </w:tc>
        <w:tc>
          <w:tcPr>
            <w:tcW w:w="6588" w:type="dxa"/>
            <w:gridSpan w:val="3"/>
          </w:tcPr>
          <w:p w14:paraId="3612FDF1" w14:textId="7A6CD94B" w:rsidR="00391CCB" w:rsidRPr="009E6441" w:rsidRDefault="00391CCB" w:rsidP="00AF02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AF024D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昭・平・令</w:t>
            </w:r>
            <w:r w:rsidR="00AE72F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 xml:space="preserve">　  </w:t>
            </w:r>
            <w:r w:rsidR="00B269C3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年</w:t>
            </w:r>
            <w:r w:rsidR="00B269C3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 xml:space="preserve">　</w:t>
            </w:r>
            <w:r w:rsidR="00CE02B9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月</w:t>
            </w:r>
          </w:p>
        </w:tc>
      </w:tr>
      <w:tr w:rsidR="009E6441" w:rsidRPr="009E6441" w14:paraId="10E9F8C7" w14:textId="77777777" w:rsidTr="00CD0941">
        <w:trPr>
          <w:trHeight w:val="542"/>
        </w:trPr>
        <w:tc>
          <w:tcPr>
            <w:tcW w:w="1798" w:type="dxa"/>
          </w:tcPr>
          <w:p w14:paraId="7A784E12" w14:textId="77777777" w:rsidR="004C59BB" w:rsidRPr="009E6441" w:rsidRDefault="004C59BB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従業員数</w:t>
            </w:r>
          </w:p>
        </w:tc>
        <w:tc>
          <w:tcPr>
            <w:tcW w:w="3334" w:type="dxa"/>
            <w:gridSpan w:val="2"/>
          </w:tcPr>
          <w:p w14:paraId="7457FA81" w14:textId="77777777" w:rsidR="004C59BB" w:rsidRPr="009E6441" w:rsidRDefault="004C59BB" w:rsidP="0061537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人</w:t>
            </w:r>
          </w:p>
        </w:tc>
        <w:tc>
          <w:tcPr>
            <w:tcW w:w="3254" w:type="dxa"/>
          </w:tcPr>
          <w:p w14:paraId="6E320B57" w14:textId="7BF6C278" w:rsidR="004C59BB" w:rsidRPr="009E6441" w:rsidRDefault="00C57EEF" w:rsidP="00015EF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</w:t>
            </w:r>
            <w:r w:rsidR="007D6E9B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令和</w:t>
            </w:r>
            <w:r w:rsidR="00805660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４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年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４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月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１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日現在）</w:t>
            </w:r>
          </w:p>
        </w:tc>
      </w:tr>
      <w:tr w:rsidR="009E6441" w:rsidRPr="009E6441" w14:paraId="7B290FEE" w14:textId="77777777" w:rsidTr="00CD0941">
        <w:trPr>
          <w:trHeight w:val="550"/>
        </w:trPr>
        <w:tc>
          <w:tcPr>
            <w:tcW w:w="1798" w:type="dxa"/>
          </w:tcPr>
          <w:p w14:paraId="7AF99A9E" w14:textId="77777777" w:rsidR="004C59BB" w:rsidRPr="009E6441" w:rsidRDefault="004C59BB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資本金</w:t>
            </w:r>
          </w:p>
        </w:tc>
        <w:tc>
          <w:tcPr>
            <w:tcW w:w="3334" w:type="dxa"/>
            <w:gridSpan w:val="2"/>
          </w:tcPr>
          <w:p w14:paraId="54ADA5AB" w14:textId="77777777" w:rsidR="004C59BB" w:rsidRPr="009E6441" w:rsidRDefault="004C59BB" w:rsidP="0061537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円</w:t>
            </w:r>
          </w:p>
        </w:tc>
        <w:tc>
          <w:tcPr>
            <w:tcW w:w="3254" w:type="dxa"/>
          </w:tcPr>
          <w:p w14:paraId="24B97E25" w14:textId="656B4316" w:rsidR="004C59BB" w:rsidRPr="009E6441" w:rsidRDefault="00C57EEF" w:rsidP="007D6E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</w:t>
            </w:r>
            <w:r w:rsidR="00805660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令和４</w:t>
            </w:r>
            <w:r w:rsidR="00C31594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年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４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月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１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日現在）</w:t>
            </w:r>
          </w:p>
        </w:tc>
      </w:tr>
      <w:tr w:rsidR="00805660" w:rsidRPr="009E6441" w14:paraId="116197E4" w14:textId="77777777" w:rsidTr="00584E0F">
        <w:trPr>
          <w:trHeight w:val="567"/>
        </w:trPr>
        <w:tc>
          <w:tcPr>
            <w:tcW w:w="1798" w:type="dxa"/>
          </w:tcPr>
          <w:p w14:paraId="0FF83066" w14:textId="6C247A58" w:rsidR="00805660" w:rsidRPr="009E6441" w:rsidRDefault="00805660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企業規模</w:t>
            </w:r>
          </w:p>
        </w:tc>
        <w:tc>
          <w:tcPr>
            <w:tcW w:w="3334" w:type="dxa"/>
            <w:gridSpan w:val="2"/>
            <w:vAlign w:val="center"/>
          </w:tcPr>
          <w:p w14:paraId="65863C9C" w14:textId="4327EEF1" w:rsidR="00CE58F3" w:rsidRDefault="00584E0F" w:rsidP="00584E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中小企業等　・　</w:t>
            </w:r>
            <w:r w:rsidR="00CE58F3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大企業</w:t>
            </w:r>
          </w:p>
          <w:p w14:paraId="3F656843" w14:textId="6E7F7F2C" w:rsidR="00833C92" w:rsidRPr="009E6441" w:rsidRDefault="00833C92" w:rsidP="00584E0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833C92">
              <w:rPr>
                <w:rFonts w:asciiTheme="minorEastAsia" w:eastAsiaTheme="minorEastAsia" w:hAnsiTheme="minorEastAsia" w:cs="ＭＳ明朝" w:hint="eastAsia"/>
                <w:w w:val="80"/>
                <w:kern w:val="0"/>
                <w:sz w:val="18"/>
                <w:szCs w:val="21"/>
                <w:bdr w:val="single" w:sz="4" w:space="0" w:color="auto"/>
              </w:rPr>
              <w:t>補助率</w:t>
            </w:r>
            <w:r w:rsidRPr="00833C92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 xml:space="preserve"> </w:t>
            </w:r>
            <w:r w:rsidR="000225BA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>3/4</w:t>
            </w:r>
            <w:r w:rsidRPr="00833C92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 xml:space="preserve">    </w:t>
            </w:r>
            <w:r w:rsidRPr="00833C92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 xml:space="preserve">　2/3</w:t>
            </w:r>
          </w:p>
        </w:tc>
        <w:tc>
          <w:tcPr>
            <w:tcW w:w="3254" w:type="dxa"/>
            <w:vAlign w:val="center"/>
          </w:tcPr>
          <w:p w14:paraId="305D9673" w14:textId="7C679D78" w:rsidR="00805660" w:rsidRPr="00A57F31" w:rsidRDefault="00805660" w:rsidP="00A57F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  <w:szCs w:val="21"/>
              </w:rPr>
            </w:pPr>
            <w:r w:rsidRPr="00A57F3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1"/>
              </w:rPr>
              <w:t>※</w:t>
            </w:r>
            <w:r w:rsidR="00A57F31" w:rsidRPr="00A57F3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1"/>
              </w:rPr>
              <w:t>いずれかに</w:t>
            </w:r>
            <w:r w:rsidRPr="00A57F3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1"/>
              </w:rPr>
              <w:t>〇付けてください</w:t>
            </w:r>
          </w:p>
        </w:tc>
      </w:tr>
      <w:tr w:rsidR="00D94A00" w:rsidRPr="009E6441" w14:paraId="19E79380" w14:textId="77777777" w:rsidTr="00D94A00">
        <w:trPr>
          <w:trHeight w:val="551"/>
        </w:trPr>
        <w:tc>
          <w:tcPr>
            <w:tcW w:w="1798" w:type="dxa"/>
            <w:vMerge w:val="restart"/>
            <w:vAlign w:val="center"/>
          </w:tcPr>
          <w:p w14:paraId="7FF9E2DF" w14:textId="77777777" w:rsidR="00D94A00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直近１年間の</w:t>
            </w:r>
          </w:p>
          <w:p w14:paraId="1E920ED9" w14:textId="36D546DA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売上高等</w:t>
            </w:r>
          </w:p>
        </w:tc>
        <w:tc>
          <w:tcPr>
            <w:tcW w:w="2342" w:type="dxa"/>
            <w:vAlign w:val="center"/>
          </w:tcPr>
          <w:p w14:paraId="64506E3A" w14:textId="77777777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売上高</w:t>
            </w:r>
          </w:p>
        </w:tc>
        <w:tc>
          <w:tcPr>
            <w:tcW w:w="4246" w:type="dxa"/>
            <w:gridSpan w:val="2"/>
          </w:tcPr>
          <w:p w14:paraId="6E77F3FC" w14:textId="77777777" w:rsidR="00D94A00" w:rsidRDefault="00D94A00" w:rsidP="00615373">
            <w:pPr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2E29EFF7" w14:textId="77777777" w:rsidR="00D94A00" w:rsidRPr="009E6441" w:rsidRDefault="00D94A00" w:rsidP="00615373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千円</w:t>
            </w:r>
          </w:p>
        </w:tc>
      </w:tr>
      <w:tr w:rsidR="00D94A00" w:rsidRPr="009E6441" w14:paraId="1DF0E8DC" w14:textId="77777777" w:rsidTr="00D94A00">
        <w:trPr>
          <w:trHeight w:val="558"/>
        </w:trPr>
        <w:tc>
          <w:tcPr>
            <w:tcW w:w="1798" w:type="dxa"/>
            <w:vMerge/>
          </w:tcPr>
          <w:p w14:paraId="641254E3" w14:textId="77777777" w:rsidR="00D94A00" w:rsidRPr="009E6441" w:rsidRDefault="00D94A00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3A522FC7" w14:textId="16F26FEC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税引き後利益</w:t>
            </w:r>
          </w:p>
        </w:tc>
        <w:tc>
          <w:tcPr>
            <w:tcW w:w="4246" w:type="dxa"/>
            <w:gridSpan w:val="2"/>
          </w:tcPr>
          <w:p w14:paraId="23121487" w14:textId="77777777" w:rsidR="00D94A00" w:rsidRPr="009E6441" w:rsidRDefault="00D94A00" w:rsidP="00615373">
            <w:pPr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1858B3A8" w14:textId="5D7D8D8A" w:rsidR="00D94A00" w:rsidRPr="009E6441" w:rsidRDefault="00D94A00" w:rsidP="00D94A00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千円</w:t>
            </w:r>
          </w:p>
        </w:tc>
      </w:tr>
      <w:tr w:rsidR="00D94A00" w:rsidRPr="009E6441" w14:paraId="5005599A" w14:textId="77777777" w:rsidTr="00D94A00">
        <w:trPr>
          <w:trHeight w:val="552"/>
        </w:trPr>
        <w:tc>
          <w:tcPr>
            <w:tcW w:w="1798" w:type="dxa"/>
            <w:vMerge/>
          </w:tcPr>
          <w:p w14:paraId="3E21F592" w14:textId="77777777" w:rsidR="00D94A00" w:rsidRPr="009E6441" w:rsidRDefault="00D94A00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37D6BDFA" w14:textId="77777777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純資産</w:t>
            </w:r>
          </w:p>
        </w:tc>
        <w:tc>
          <w:tcPr>
            <w:tcW w:w="4246" w:type="dxa"/>
            <w:gridSpan w:val="2"/>
          </w:tcPr>
          <w:p w14:paraId="003E71C4" w14:textId="2F6BC867" w:rsidR="00D94A00" w:rsidRPr="009E6441" w:rsidRDefault="00D94A00" w:rsidP="00615373">
            <w:pPr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769F1569" w14:textId="77777777" w:rsidR="00D94A00" w:rsidRPr="009E6441" w:rsidRDefault="00D94A00" w:rsidP="00615373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千円</w:t>
            </w:r>
          </w:p>
        </w:tc>
      </w:tr>
      <w:tr w:rsidR="009E6441" w:rsidRPr="009E6441" w14:paraId="1DD080C7" w14:textId="77777777" w:rsidTr="00E26A82">
        <w:trPr>
          <w:trHeight w:val="2098"/>
        </w:trPr>
        <w:tc>
          <w:tcPr>
            <w:tcW w:w="1798" w:type="dxa"/>
            <w:vAlign w:val="center"/>
          </w:tcPr>
          <w:p w14:paraId="2496744F" w14:textId="6C018981" w:rsidR="009E6878" w:rsidRPr="009E6441" w:rsidRDefault="002E0AFB" w:rsidP="00461A0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主な事業内容</w:t>
            </w:r>
          </w:p>
        </w:tc>
        <w:tc>
          <w:tcPr>
            <w:tcW w:w="6588" w:type="dxa"/>
            <w:gridSpan w:val="3"/>
          </w:tcPr>
          <w:p w14:paraId="7C13C744" w14:textId="77777777" w:rsidR="00D85DA7" w:rsidRPr="009E6441" w:rsidRDefault="00D85DA7" w:rsidP="00D85DA7">
            <w:pPr>
              <w:ind w:right="84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</w:tbl>
    <w:p w14:paraId="5D7763A2" w14:textId="62E2F7BB" w:rsidR="0035297B" w:rsidRDefault="009C1F4A" w:rsidP="00E26A8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lastRenderedPageBreak/>
        <w:t>※申請者</w:t>
      </w:r>
      <w:r w:rsidR="000C0AF0">
        <w:rPr>
          <w:rFonts w:asciiTheme="minorEastAsia" w:eastAsiaTheme="minorEastAsia" w:hAnsiTheme="minorEastAsia" w:cs="ＭＳ明朝" w:hint="eastAsia"/>
          <w:kern w:val="0"/>
          <w:sz w:val="22"/>
        </w:rPr>
        <w:t>は、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苫小牧</w:t>
      </w:r>
      <w:r w:rsidRPr="009E6441">
        <w:rPr>
          <w:rFonts w:asciiTheme="minorEastAsia" w:eastAsiaTheme="minorEastAsia" w:hAnsiTheme="minorEastAsia"/>
        </w:rPr>
        <w:t>市内に事務所又は事業所</w:t>
      </w:r>
      <w:r w:rsidR="000E75E6">
        <w:rPr>
          <w:rFonts w:asciiTheme="minorEastAsia" w:eastAsiaTheme="minorEastAsia" w:hAnsiTheme="minorEastAsia" w:hint="eastAsia"/>
        </w:rPr>
        <w:t>を有する企業とする。</w:t>
      </w:r>
    </w:p>
    <w:p w14:paraId="23F900ED" w14:textId="7D0A67D0" w:rsidR="0042068E" w:rsidRPr="009E6441" w:rsidRDefault="00081993" w:rsidP="0042068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２－２－１</w:t>
      </w:r>
      <w:r w:rsidR="0042068E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</w:t>
      </w:r>
      <w:r w:rsidR="009453CC" w:rsidRPr="009453CC">
        <w:rPr>
          <w:rFonts w:asciiTheme="minorEastAsia" w:eastAsiaTheme="minorEastAsia" w:hAnsiTheme="minorEastAsia" w:cs="ＭＳ明朝" w:hint="eastAsia"/>
          <w:kern w:val="0"/>
          <w:sz w:val="22"/>
        </w:rPr>
        <w:t>先進技術や先進サービスを持つ事業者</w:t>
      </w:r>
      <w:r w:rsidR="003461BB">
        <w:rPr>
          <w:rFonts w:asciiTheme="minorEastAsia" w:eastAsiaTheme="minorEastAsia" w:hAnsiTheme="minorEastAsia" w:cs="ＭＳ明朝" w:hint="eastAsia"/>
          <w:kern w:val="0"/>
          <w:sz w:val="22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100"/>
        <w:gridCol w:w="1116"/>
        <w:gridCol w:w="839"/>
        <w:gridCol w:w="2234"/>
      </w:tblGrid>
      <w:tr w:rsidR="009E6441" w:rsidRPr="009E6441" w14:paraId="140407B5" w14:textId="77777777" w:rsidTr="0042068E">
        <w:trPr>
          <w:trHeight w:val="283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22A54450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378" w:type="dxa"/>
            <w:gridSpan w:val="4"/>
            <w:tcBorders>
              <w:bottom w:val="dashed" w:sz="4" w:space="0" w:color="auto"/>
            </w:tcBorders>
          </w:tcPr>
          <w:p w14:paraId="393A7E17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71F2CA43" w14:textId="77777777" w:rsidTr="0042068E">
        <w:trPr>
          <w:trHeight w:val="532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79A86BF0" w14:textId="5D6806A2" w:rsidR="0042068E" w:rsidRPr="009E6441" w:rsidRDefault="00AE72F2" w:rsidP="00AE72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事業者</w:t>
            </w:r>
            <w:r w:rsidR="0042068E"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名</w:t>
            </w:r>
          </w:p>
        </w:tc>
        <w:tc>
          <w:tcPr>
            <w:tcW w:w="6378" w:type="dxa"/>
            <w:gridSpan w:val="4"/>
            <w:tcBorders>
              <w:top w:val="dashed" w:sz="4" w:space="0" w:color="auto"/>
            </w:tcBorders>
          </w:tcPr>
          <w:p w14:paraId="4D41D770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54F15FA4" w14:textId="77777777" w:rsidTr="0042068E">
        <w:trPr>
          <w:trHeight w:val="233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0A465FBC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</w:tcPr>
          <w:p w14:paraId="48D35848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118" w:type="dxa"/>
            <w:gridSpan w:val="2"/>
          </w:tcPr>
          <w:p w14:paraId="6EEEA9B4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役職名</w:t>
            </w:r>
          </w:p>
        </w:tc>
      </w:tr>
      <w:tr w:rsidR="009E6441" w:rsidRPr="009E6441" w14:paraId="5589C829" w14:textId="77777777" w:rsidTr="0042068E">
        <w:trPr>
          <w:trHeight w:val="561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4AEEFD28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代表者名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</w:tcPr>
          <w:p w14:paraId="4D72B48F" w14:textId="77777777" w:rsidR="0042068E" w:rsidRPr="009E6441" w:rsidRDefault="0042068E" w:rsidP="004206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118" w:type="dxa"/>
            <w:gridSpan w:val="2"/>
          </w:tcPr>
          <w:p w14:paraId="4485A14C" w14:textId="77777777" w:rsidR="0042068E" w:rsidRPr="009E6441" w:rsidRDefault="0042068E" w:rsidP="004206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6CA3C01C" w14:textId="77777777" w:rsidTr="0042068E">
        <w:trPr>
          <w:trHeight w:val="974"/>
        </w:trPr>
        <w:tc>
          <w:tcPr>
            <w:tcW w:w="2127" w:type="dxa"/>
            <w:vAlign w:val="center"/>
          </w:tcPr>
          <w:p w14:paraId="5CC18A28" w14:textId="77777777" w:rsidR="0042068E" w:rsidRPr="009E6441" w:rsidRDefault="008F147C" w:rsidP="008F14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所在</w:t>
            </w:r>
            <w:r w:rsidR="0042068E"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地</w:t>
            </w:r>
          </w:p>
        </w:tc>
        <w:tc>
          <w:tcPr>
            <w:tcW w:w="6378" w:type="dxa"/>
            <w:gridSpan w:val="4"/>
          </w:tcPr>
          <w:p w14:paraId="07DE0CF5" w14:textId="777708CB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〒</w:t>
            </w:r>
          </w:p>
        </w:tc>
      </w:tr>
      <w:tr w:rsidR="009E6441" w:rsidRPr="009E6441" w14:paraId="218D0F40" w14:textId="77777777" w:rsidTr="0042068E">
        <w:trPr>
          <w:trHeight w:val="895"/>
        </w:trPr>
        <w:tc>
          <w:tcPr>
            <w:tcW w:w="2127" w:type="dxa"/>
            <w:vMerge w:val="restart"/>
            <w:vAlign w:val="center"/>
          </w:tcPr>
          <w:p w14:paraId="610DD959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連絡先</w:t>
            </w:r>
          </w:p>
          <w:p w14:paraId="6B5809D0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（窓口担当者）</w:t>
            </w:r>
          </w:p>
        </w:tc>
        <w:tc>
          <w:tcPr>
            <w:tcW w:w="2126" w:type="dxa"/>
          </w:tcPr>
          <w:p w14:paraId="2B7D72A4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氏名</w:t>
            </w:r>
          </w:p>
          <w:p w14:paraId="06A3BDA5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4" w:type="dxa"/>
            <w:gridSpan w:val="2"/>
          </w:tcPr>
          <w:p w14:paraId="52AF2208" w14:textId="77777777" w:rsidR="0042068E" w:rsidRPr="009E6441" w:rsidRDefault="0042068E" w:rsidP="0042068E">
            <w:pPr>
              <w:widowControl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/>
                <w:kern w:val="0"/>
                <w:sz w:val="22"/>
              </w:rPr>
              <w:t>TEL</w:t>
            </w:r>
          </w:p>
          <w:p w14:paraId="23B96480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268" w:type="dxa"/>
          </w:tcPr>
          <w:p w14:paraId="1A5142F1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/>
                <w:kern w:val="0"/>
                <w:sz w:val="22"/>
              </w:rPr>
              <w:t>FAX</w:t>
            </w:r>
          </w:p>
          <w:p w14:paraId="3A81D31F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42068E" w:rsidRPr="009E6441" w14:paraId="6FA33B6F" w14:textId="77777777" w:rsidTr="0042068E">
        <w:trPr>
          <w:trHeight w:val="836"/>
        </w:trPr>
        <w:tc>
          <w:tcPr>
            <w:tcW w:w="2127" w:type="dxa"/>
            <w:vMerge/>
          </w:tcPr>
          <w:p w14:paraId="3B8ECC90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129" w:type="dxa"/>
          </w:tcPr>
          <w:p w14:paraId="704A80A2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所属・役職</w:t>
            </w:r>
          </w:p>
          <w:p w14:paraId="7535BC43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4249" w:type="dxa"/>
            <w:gridSpan w:val="3"/>
          </w:tcPr>
          <w:p w14:paraId="29844875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メールアドレス</w:t>
            </w:r>
          </w:p>
          <w:p w14:paraId="52DC7C8E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642C0815" w14:textId="77777777" w:rsidR="0042068E" w:rsidRPr="009E6441" w:rsidRDefault="0042068E" w:rsidP="0042068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083F0A17" w14:textId="27667440" w:rsidR="0042068E" w:rsidRPr="009E6441" w:rsidRDefault="00081993" w:rsidP="0042068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２－２－２</w:t>
      </w:r>
      <w:r w:rsidR="009E6878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</w:t>
      </w:r>
      <w:r w:rsidR="009453CC" w:rsidRPr="009453CC">
        <w:rPr>
          <w:rFonts w:asciiTheme="minorEastAsia" w:eastAsiaTheme="minorEastAsia" w:hAnsiTheme="minorEastAsia" w:cs="ＭＳ明朝" w:hint="eastAsia"/>
          <w:kern w:val="0"/>
          <w:sz w:val="22"/>
        </w:rPr>
        <w:t>先進技術や先進サービスを持つ事業者</w:t>
      </w:r>
      <w:r w:rsidR="009453CC">
        <w:rPr>
          <w:rFonts w:asciiTheme="minorEastAsia" w:eastAsiaTheme="minorEastAsia" w:hAnsiTheme="minorEastAsia" w:cs="ＭＳ明朝" w:hint="eastAsia"/>
          <w:kern w:val="0"/>
          <w:sz w:val="22"/>
        </w:rPr>
        <w:t>の事業概要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342"/>
        <w:gridCol w:w="700"/>
        <w:gridCol w:w="3546"/>
      </w:tblGrid>
      <w:tr w:rsidR="009E6441" w:rsidRPr="009E6441" w14:paraId="7FDE3EB1" w14:textId="77777777" w:rsidTr="00D94A00">
        <w:trPr>
          <w:trHeight w:val="492"/>
        </w:trPr>
        <w:tc>
          <w:tcPr>
            <w:tcW w:w="1798" w:type="dxa"/>
          </w:tcPr>
          <w:p w14:paraId="7572BC84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設立年月</w:t>
            </w:r>
          </w:p>
        </w:tc>
        <w:tc>
          <w:tcPr>
            <w:tcW w:w="6588" w:type="dxa"/>
            <w:gridSpan w:val="3"/>
          </w:tcPr>
          <w:p w14:paraId="4DB6FB94" w14:textId="1D1E54FA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AF024D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昭・平・令　　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 xml:space="preserve">　  年　</w:t>
            </w:r>
            <w:r w:rsidR="00AF024D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 xml:space="preserve">　月</w:t>
            </w:r>
          </w:p>
        </w:tc>
      </w:tr>
      <w:tr w:rsidR="009E6441" w:rsidRPr="009E6441" w14:paraId="3DFEEFE0" w14:textId="77777777" w:rsidTr="00D94A00">
        <w:trPr>
          <w:trHeight w:val="542"/>
        </w:trPr>
        <w:tc>
          <w:tcPr>
            <w:tcW w:w="1798" w:type="dxa"/>
          </w:tcPr>
          <w:p w14:paraId="0C181C04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従業員数</w:t>
            </w:r>
          </w:p>
        </w:tc>
        <w:tc>
          <w:tcPr>
            <w:tcW w:w="3042" w:type="dxa"/>
            <w:gridSpan w:val="2"/>
          </w:tcPr>
          <w:p w14:paraId="13F787EB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人</w:t>
            </w:r>
          </w:p>
        </w:tc>
        <w:tc>
          <w:tcPr>
            <w:tcW w:w="3546" w:type="dxa"/>
          </w:tcPr>
          <w:p w14:paraId="1A25FA45" w14:textId="67407A2D" w:rsidR="0042068E" w:rsidRPr="009E6441" w:rsidRDefault="0042068E" w:rsidP="0067321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</w:t>
            </w:r>
            <w:r w:rsidR="00833C9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令和４</w:t>
            </w:r>
            <w:r w:rsidR="00C31594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年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４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月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１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日現在）</w:t>
            </w:r>
          </w:p>
        </w:tc>
      </w:tr>
      <w:tr w:rsidR="009E6441" w:rsidRPr="009E6441" w14:paraId="551E3640" w14:textId="77777777" w:rsidTr="00D94A00">
        <w:trPr>
          <w:trHeight w:val="550"/>
        </w:trPr>
        <w:tc>
          <w:tcPr>
            <w:tcW w:w="1798" w:type="dxa"/>
          </w:tcPr>
          <w:p w14:paraId="784530CC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資本金</w:t>
            </w:r>
          </w:p>
        </w:tc>
        <w:tc>
          <w:tcPr>
            <w:tcW w:w="3042" w:type="dxa"/>
            <w:gridSpan w:val="2"/>
          </w:tcPr>
          <w:p w14:paraId="116E0CCE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円</w:t>
            </w:r>
          </w:p>
        </w:tc>
        <w:tc>
          <w:tcPr>
            <w:tcW w:w="3546" w:type="dxa"/>
          </w:tcPr>
          <w:p w14:paraId="45EDF6B4" w14:textId="70A7842A" w:rsidR="0042068E" w:rsidRPr="009E6441" w:rsidRDefault="0042068E" w:rsidP="0067321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</w:t>
            </w:r>
            <w:r w:rsidR="00833C9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令和４</w:t>
            </w:r>
            <w:r w:rsidR="00C31594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年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４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月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１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日現在）</w:t>
            </w:r>
          </w:p>
        </w:tc>
      </w:tr>
      <w:tr w:rsidR="00D94A00" w:rsidRPr="009E6441" w14:paraId="591BF70A" w14:textId="77777777" w:rsidTr="00D94A00">
        <w:trPr>
          <w:trHeight w:val="551"/>
        </w:trPr>
        <w:tc>
          <w:tcPr>
            <w:tcW w:w="1798" w:type="dxa"/>
            <w:vMerge w:val="restart"/>
            <w:vAlign w:val="center"/>
          </w:tcPr>
          <w:p w14:paraId="67459184" w14:textId="77777777" w:rsidR="00D94A00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直近１年間の</w:t>
            </w:r>
          </w:p>
          <w:p w14:paraId="331B37DE" w14:textId="4A314EC1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売上高等</w:t>
            </w:r>
          </w:p>
        </w:tc>
        <w:tc>
          <w:tcPr>
            <w:tcW w:w="2342" w:type="dxa"/>
            <w:vAlign w:val="center"/>
          </w:tcPr>
          <w:p w14:paraId="363B0987" w14:textId="77777777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売上高</w:t>
            </w:r>
          </w:p>
        </w:tc>
        <w:tc>
          <w:tcPr>
            <w:tcW w:w="4246" w:type="dxa"/>
            <w:gridSpan w:val="2"/>
          </w:tcPr>
          <w:p w14:paraId="4BAAAEA8" w14:textId="5CBA8E17" w:rsidR="00D94A00" w:rsidRPr="009E6441" w:rsidRDefault="00D94A00" w:rsidP="0042068E">
            <w:pPr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6DFB348D" w14:textId="77777777" w:rsidR="00D94A00" w:rsidRPr="009E6441" w:rsidRDefault="00D94A00" w:rsidP="0042068E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千円</w:t>
            </w:r>
          </w:p>
        </w:tc>
      </w:tr>
      <w:tr w:rsidR="00D94A00" w:rsidRPr="009E6441" w14:paraId="51500D5A" w14:textId="77777777" w:rsidTr="00D94A00">
        <w:trPr>
          <w:trHeight w:val="558"/>
        </w:trPr>
        <w:tc>
          <w:tcPr>
            <w:tcW w:w="1798" w:type="dxa"/>
            <w:vMerge/>
          </w:tcPr>
          <w:p w14:paraId="20E1112D" w14:textId="77777777" w:rsidR="00D94A00" w:rsidRPr="009E6441" w:rsidRDefault="00D94A00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01D7C1B1" w14:textId="425A66DF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税引き後利益</w:t>
            </w:r>
          </w:p>
        </w:tc>
        <w:tc>
          <w:tcPr>
            <w:tcW w:w="4246" w:type="dxa"/>
            <w:gridSpan w:val="2"/>
          </w:tcPr>
          <w:p w14:paraId="7D984D84" w14:textId="1CFA8677" w:rsidR="00D94A00" w:rsidRPr="009E6441" w:rsidRDefault="00D94A00" w:rsidP="0042068E">
            <w:pPr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56E2AE92" w14:textId="77777777" w:rsidR="00D94A00" w:rsidRPr="009E6441" w:rsidRDefault="00D94A00" w:rsidP="0042068E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千円</w:t>
            </w:r>
          </w:p>
        </w:tc>
      </w:tr>
      <w:tr w:rsidR="00D94A00" w:rsidRPr="009E6441" w14:paraId="2EDB0F32" w14:textId="77777777" w:rsidTr="00D94A00">
        <w:trPr>
          <w:trHeight w:val="552"/>
        </w:trPr>
        <w:tc>
          <w:tcPr>
            <w:tcW w:w="1798" w:type="dxa"/>
            <w:vMerge/>
          </w:tcPr>
          <w:p w14:paraId="071D0845" w14:textId="77777777" w:rsidR="00D94A00" w:rsidRPr="009E6441" w:rsidRDefault="00D94A00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7FD2F8FB" w14:textId="77777777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純資産</w:t>
            </w:r>
          </w:p>
        </w:tc>
        <w:tc>
          <w:tcPr>
            <w:tcW w:w="4246" w:type="dxa"/>
            <w:gridSpan w:val="2"/>
          </w:tcPr>
          <w:p w14:paraId="15990DA5" w14:textId="5E5CA626" w:rsidR="00D94A00" w:rsidRPr="009E6441" w:rsidRDefault="00D94A00" w:rsidP="0042068E">
            <w:pPr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2BAD351B" w14:textId="77777777" w:rsidR="00D94A00" w:rsidRPr="009E6441" w:rsidRDefault="00D94A00" w:rsidP="0042068E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千円</w:t>
            </w:r>
          </w:p>
        </w:tc>
      </w:tr>
      <w:tr w:rsidR="009E6441" w:rsidRPr="009E6441" w14:paraId="1BCC612E" w14:textId="77777777" w:rsidTr="00D94A00">
        <w:trPr>
          <w:trHeight w:val="2286"/>
        </w:trPr>
        <w:tc>
          <w:tcPr>
            <w:tcW w:w="1798" w:type="dxa"/>
          </w:tcPr>
          <w:p w14:paraId="24E2C875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2B30FB6F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112A9D61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2AE453BA" w14:textId="77777777" w:rsidR="0042068E" w:rsidRPr="009E6441" w:rsidRDefault="0042068E" w:rsidP="004206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主な事業内容</w:t>
            </w:r>
          </w:p>
          <w:p w14:paraId="0E9B2C1B" w14:textId="77777777" w:rsidR="009E6878" w:rsidRPr="009E6441" w:rsidRDefault="009E6878" w:rsidP="004206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6588" w:type="dxa"/>
            <w:gridSpan w:val="3"/>
          </w:tcPr>
          <w:p w14:paraId="71F7C313" w14:textId="77777777" w:rsidR="0042068E" w:rsidRPr="009E6441" w:rsidRDefault="0042068E" w:rsidP="0042068E">
            <w:pPr>
              <w:ind w:right="84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4903A3BE" w14:textId="77777777" w:rsidR="0042068E" w:rsidRPr="009E6441" w:rsidRDefault="0042068E" w:rsidP="0042068E">
            <w:pPr>
              <w:ind w:right="84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2BAD82F8" w14:textId="77777777" w:rsidR="0042068E" w:rsidRPr="009E6441" w:rsidRDefault="0042068E" w:rsidP="0042068E">
            <w:pPr>
              <w:ind w:right="84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3A8640DB" w14:textId="77777777" w:rsidR="0042068E" w:rsidRPr="009E6441" w:rsidRDefault="0042068E" w:rsidP="0042068E">
            <w:pPr>
              <w:ind w:right="84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11FFC244" w14:textId="77777777" w:rsidR="0042068E" w:rsidRPr="009E6441" w:rsidRDefault="0042068E" w:rsidP="0042068E">
            <w:pPr>
              <w:ind w:right="84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</w:tbl>
    <w:p w14:paraId="028E4207" w14:textId="03316693" w:rsidR="009E6878" w:rsidRDefault="00281D8B" w:rsidP="009E687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※</w:t>
      </w:r>
      <w:r w:rsidR="009453CC" w:rsidRPr="009453CC">
        <w:rPr>
          <w:rFonts w:asciiTheme="minorEastAsia" w:eastAsiaTheme="minorEastAsia" w:hAnsiTheme="minorEastAsia" w:cs="ＭＳ明朝" w:hint="eastAsia"/>
          <w:kern w:val="0"/>
          <w:sz w:val="22"/>
        </w:rPr>
        <w:t>先進技術や先進サービスを持つ事業者</w:t>
      </w:r>
      <w:r w:rsidR="00855769">
        <w:rPr>
          <w:rFonts w:asciiTheme="minorEastAsia" w:eastAsiaTheme="minorEastAsia" w:hAnsiTheme="minorEastAsia" w:cs="ＭＳ明朝" w:hint="eastAsia"/>
          <w:kern w:val="0"/>
          <w:sz w:val="22"/>
        </w:rPr>
        <w:t>の数に応じて適宜追加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してください。</w:t>
      </w:r>
    </w:p>
    <w:p w14:paraId="3CD01628" w14:textId="77777777" w:rsidR="00202376" w:rsidRDefault="00202376" w:rsidP="009E687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023AE626" w14:textId="77777777" w:rsidR="009D799B" w:rsidRDefault="009D799B" w:rsidP="009E687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184EE366" w14:textId="77777777" w:rsidR="00D94D7F" w:rsidRPr="009E6441" w:rsidRDefault="00D94D7F" w:rsidP="009E687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31495BC6" w14:textId="6B2FE24C" w:rsidR="00081993" w:rsidRPr="009E6441" w:rsidRDefault="00AA73CF" w:rsidP="0008199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9E644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8E5AB" wp14:editId="14394B21">
                <wp:simplePos x="0" y="0"/>
                <wp:positionH relativeFrom="column">
                  <wp:posOffset>4653915</wp:posOffset>
                </wp:positionH>
                <wp:positionV relativeFrom="paragraph">
                  <wp:posOffset>-337185</wp:posOffset>
                </wp:positionV>
                <wp:extent cx="921385" cy="313690"/>
                <wp:effectExtent l="0" t="0" r="254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6CF37" w14:textId="77777777" w:rsidR="00521A60" w:rsidRPr="009E6878" w:rsidRDefault="00521A60">
                            <w:pPr>
                              <w:rPr>
                                <w:sz w:val="24"/>
                              </w:rPr>
                            </w:pPr>
                            <w:r w:rsidRPr="009E6878">
                              <w:rPr>
                                <w:rFonts w:hint="eastAsia"/>
                                <w:sz w:val="24"/>
                              </w:rPr>
                              <w:t>＜別紙＞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E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45pt;margin-top:-26.55pt;width:72.5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" stroked="f">
                <v:textbox>
                  <w:txbxContent>
                    <w:p w14:paraId="4766CF37" w14:textId="77777777" w:rsidR="00521A60" w:rsidRPr="009E6878" w:rsidRDefault="00521A60">
                      <w:pPr>
                        <w:rPr>
                          <w:sz w:val="24"/>
                        </w:rPr>
                      </w:pPr>
                      <w:r w:rsidRPr="009E6878">
                        <w:rPr>
                          <w:rFonts w:hint="eastAsia"/>
                          <w:sz w:val="24"/>
                        </w:rPr>
                        <w:t>＜別紙＞</w:t>
                      </w:r>
                    </w:p>
                  </w:txbxContent>
                </v:textbox>
              </v:shape>
            </w:pict>
          </mc:Fallback>
        </mc:AlternateContent>
      </w:r>
      <w:r w:rsidR="0076663F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苫小牧</w:t>
      </w:r>
      <w:r w:rsidR="001D52F3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イノベーション</w:t>
      </w:r>
      <w:r w:rsidR="001D52F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活性化</w:t>
      </w:r>
      <w:r w:rsidR="001D52F3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事業</w:t>
      </w:r>
      <w:r w:rsidR="00015E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081993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実施計画書</w:t>
      </w:r>
    </w:p>
    <w:p w14:paraId="66529A76" w14:textId="77777777" w:rsidR="00081993" w:rsidRPr="009E6441" w:rsidRDefault="00081993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09FC916A" w14:textId="77777777" w:rsidR="00126EE6" w:rsidRPr="009E6441" w:rsidRDefault="00126EE6" w:rsidP="00126E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１．事業名</w:t>
      </w:r>
    </w:p>
    <w:tbl>
      <w:tblPr>
        <w:tblW w:w="8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265"/>
      </w:tblGrid>
      <w:tr w:rsidR="009E6441" w:rsidRPr="009E6441" w14:paraId="4E7AF693" w14:textId="77777777" w:rsidTr="00D03B1B">
        <w:trPr>
          <w:trHeight w:val="964"/>
        </w:trPr>
        <w:tc>
          <w:tcPr>
            <w:tcW w:w="2269" w:type="dxa"/>
            <w:vAlign w:val="center"/>
          </w:tcPr>
          <w:p w14:paraId="39633C3E" w14:textId="77777777" w:rsidR="00126EE6" w:rsidRPr="009E6441" w:rsidRDefault="00126EE6" w:rsidP="00126E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事業名</w:t>
            </w:r>
          </w:p>
        </w:tc>
        <w:tc>
          <w:tcPr>
            <w:tcW w:w="6265" w:type="dxa"/>
            <w:vAlign w:val="center"/>
          </w:tcPr>
          <w:p w14:paraId="2F0ADADC" w14:textId="5DED604A" w:rsidR="00126EE6" w:rsidRPr="009E6441" w:rsidRDefault="00126EE6" w:rsidP="00126E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03E76D72" w14:textId="77777777" w:rsidR="00805660" w:rsidRDefault="00805660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1345AB3A" w14:textId="77777777" w:rsidR="00E837A7" w:rsidRPr="009E6441" w:rsidRDefault="00126EE6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２</w:t>
      </w:r>
      <w:r w:rsidR="00E837A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．事業の概要</w:t>
      </w: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992"/>
        <w:gridCol w:w="2976"/>
        <w:gridCol w:w="4249"/>
      </w:tblGrid>
      <w:tr w:rsidR="00011C6C" w:rsidRPr="009E6441" w14:paraId="3112FD4F" w14:textId="77777777" w:rsidTr="00F54458">
        <w:trPr>
          <w:trHeight w:val="1546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F6188A" w14:textId="7D3ACD5C" w:rsidR="008A6F34" w:rsidRDefault="008A6F34" w:rsidP="0001046A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該当する事業にチェックを入れてください。</w:t>
            </w:r>
          </w:p>
          <w:p w14:paraId="60E2FB3E" w14:textId="0FD2F058" w:rsidR="0016625E" w:rsidRPr="0016625E" w:rsidRDefault="0016625E" w:rsidP="0016625E">
            <w:pPr>
              <w:autoSpaceDE w:val="0"/>
              <w:autoSpaceDN w:val="0"/>
              <w:adjustRightInd w:val="0"/>
              <w:spacing w:line="360" w:lineRule="exact"/>
              <w:ind w:leftChars="102" w:left="452" w:hangingChars="85" w:hanging="238"/>
              <w:rPr>
                <w:rFonts w:asciiTheme="minorEastAsia" w:eastAsiaTheme="minorEastAsia" w:hAnsiTheme="minorEastAsia" w:cs="ＭＳ明朝"/>
                <w:color w:val="FF0000"/>
                <w:kern w:val="0"/>
                <w:sz w:val="22"/>
              </w:rPr>
            </w:pPr>
            <w:r w:rsidRPr="0016625E">
              <w:rPr>
                <w:rFonts w:asciiTheme="minorEastAsia" w:eastAsiaTheme="minorEastAsia" w:hAnsiTheme="minorEastAsia" w:cs="ＭＳ明朝" w:hint="eastAsia"/>
                <w:color w:val="FF0000"/>
                <w:kern w:val="0"/>
                <w:sz w:val="28"/>
              </w:rPr>
              <w:t>□</w:t>
            </w:r>
            <w:r>
              <w:rPr>
                <w:rFonts w:asciiTheme="minorEastAsia" w:eastAsiaTheme="minorEastAsia" w:hAnsiTheme="minorEastAsia" w:cs="ＭＳ明朝" w:hint="eastAsia"/>
                <w:color w:val="FF0000"/>
                <w:kern w:val="0"/>
                <w:sz w:val="22"/>
              </w:rPr>
              <w:t xml:space="preserve">　</w:t>
            </w:r>
            <w:r w:rsidR="0029264A">
              <w:rPr>
                <w:rFonts w:asciiTheme="minorEastAsia" w:eastAsiaTheme="minorEastAsia" w:hAnsiTheme="minorEastAsia" w:cs="ＭＳ明朝" w:hint="eastAsia"/>
                <w:color w:val="FF0000"/>
                <w:kern w:val="0"/>
                <w:sz w:val="22"/>
              </w:rPr>
              <w:t>新たな製品・技術・サービスの開発</w:t>
            </w:r>
          </w:p>
          <w:p w14:paraId="7ECD6963" w14:textId="44928777" w:rsidR="0016625E" w:rsidRPr="0016625E" w:rsidRDefault="0016625E" w:rsidP="0016625E">
            <w:pPr>
              <w:autoSpaceDE w:val="0"/>
              <w:autoSpaceDN w:val="0"/>
              <w:adjustRightInd w:val="0"/>
              <w:spacing w:line="360" w:lineRule="exact"/>
              <w:ind w:leftChars="102" w:left="452" w:hangingChars="85" w:hanging="238"/>
              <w:rPr>
                <w:rFonts w:asciiTheme="minorEastAsia" w:eastAsiaTheme="minorEastAsia" w:hAnsiTheme="minorEastAsia" w:cs="ＭＳ明朝"/>
                <w:color w:val="FF0000"/>
                <w:kern w:val="0"/>
                <w:sz w:val="22"/>
              </w:rPr>
            </w:pPr>
            <w:r w:rsidRPr="0016625E">
              <w:rPr>
                <w:rFonts w:asciiTheme="minorEastAsia" w:eastAsiaTheme="minorEastAsia" w:hAnsiTheme="minorEastAsia" w:cs="ＭＳ明朝" w:hint="eastAsia"/>
                <w:color w:val="FF0000"/>
                <w:kern w:val="0"/>
                <w:sz w:val="28"/>
              </w:rPr>
              <w:t>□</w:t>
            </w:r>
            <w:r>
              <w:rPr>
                <w:rFonts w:asciiTheme="minorEastAsia" w:eastAsiaTheme="minorEastAsia" w:hAnsiTheme="minorEastAsia" w:cs="ＭＳ明朝" w:hint="eastAsia"/>
                <w:color w:val="FF0000"/>
                <w:kern w:val="0"/>
                <w:sz w:val="22"/>
              </w:rPr>
              <w:t xml:space="preserve">　</w:t>
            </w:r>
            <w:r w:rsidR="0029264A">
              <w:rPr>
                <w:rFonts w:asciiTheme="minorEastAsia" w:eastAsiaTheme="minorEastAsia" w:hAnsiTheme="minorEastAsia" w:cs="ＭＳ明朝" w:hint="eastAsia"/>
                <w:color w:val="FF0000"/>
                <w:kern w:val="0"/>
                <w:sz w:val="22"/>
              </w:rPr>
              <w:t>製品等の新たな生産方式の構築（改良を含む）</w:t>
            </w:r>
          </w:p>
          <w:p w14:paraId="149BA008" w14:textId="76D3F7BD" w:rsidR="0016625E" w:rsidRPr="0016625E" w:rsidRDefault="0016625E" w:rsidP="0029264A">
            <w:pPr>
              <w:autoSpaceDE w:val="0"/>
              <w:autoSpaceDN w:val="0"/>
              <w:adjustRightInd w:val="0"/>
              <w:spacing w:line="360" w:lineRule="exact"/>
              <w:ind w:leftChars="102" w:left="452" w:hangingChars="85" w:hanging="238"/>
              <w:rPr>
                <w:rFonts w:asciiTheme="minorEastAsia" w:eastAsiaTheme="minorEastAsia" w:hAnsiTheme="minorEastAsia" w:cs="ＭＳ明朝" w:hint="eastAsia"/>
                <w:color w:val="FF0000"/>
                <w:kern w:val="0"/>
                <w:sz w:val="22"/>
              </w:rPr>
            </w:pPr>
            <w:r w:rsidRPr="0016625E">
              <w:rPr>
                <w:rFonts w:asciiTheme="minorEastAsia" w:eastAsiaTheme="minorEastAsia" w:hAnsiTheme="minorEastAsia" w:cs="ＭＳ明朝" w:hint="eastAsia"/>
                <w:color w:val="FF0000"/>
                <w:kern w:val="0"/>
                <w:sz w:val="28"/>
              </w:rPr>
              <w:t>□</w:t>
            </w:r>
            <w:r>
              <w:rPr>
                <w:rFonts w:asciiTheme="minorEastAsia" w:eastAsiaTheme="minorEastAsia" w:hAnsiTheme="minorEastAsia" w:cs="ＭＳ明朝" w:hint="eastAsia"/>
                <w:color w:val="FF0000"/>
                <w:kern w:val="0"/>
                <w:sz w:val="22"/>
              </w:rPr>
              <w:t xml:space="preserve">　</w:t>
            </w:r>
            <w:r w:rsidR="0029264A">
              <w:rPr>
                <w:rFonts w:asciiTheme="minorEastAsia" w:eastAsiaTheme="minorEastAsia" w:hAnsiTheme="minorEastAsia" w:cs="ＭＳ明朝" w:hint="eastAsia"/>
                <w:color w:val="FF0000"/>
                <w:kern w:val="0"/>
                <w:sz w:val="22"/>
              </w:rPr>
              <w:t>製品・サービスの新たな提供方式の構築（改良を含む）</w:t>
            </w:r>
          </w:p>
          <w:p w14:paraId="2680AA53" w14:textId="16647067" w:rsidR="0001046A" w:rsidRPr="0001046A" w:rsidRDefault="0001046A" w:rsidP="0016625E">
            <w:pPr>
              <w:autoSpaceDE w:val="0"/>
              <w:autoSpaceDN w:val="0"/>
              <w:adjustRightInd w:val="0"/>
              <w:spacing w:line="360" w:lineRule="exact"/>
              <w:ind w:leftChars="102" w:left="452" w:hangingChars="85" w:hanging="238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01046A">
              <w:rPr>
                <w:rFonts w:asciiTheme="minorEastAsia" w:eastAsiaTheme="minorEastAsia" w:hAnsiTheme="minorEastAsia" w:cs="ＭＳ明朝" w:hint="eastAsia"/>
                <w:kern w:val="0"/>
                <w:sz w:val="28"/>
              </w:rPr>
              <w:t>□</w:t>
            </w:r>
            <w:r w:rsidR="0016625E">
              <w:rPr>
                <w:rFonts w:asciiTheme="minorEastAsia" w:eastAsiaTheme="minorEastAsia" w:hAnsiTheme="minorEastAsia" w:cs="ＭＳ明朝" w:hint="eastAsia"/>
                <w:kern w:val="0"/>
                <w:sz w:val="28"/>
              </w:rPr>
              <w:t xml:space="preserve">　</w:t>
            </w:r>
            <w:r w:rsidR="0016625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その他（　　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</w:t>
            </w:r>
            <w:r w:rsidR="00881F0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）</w:t>
            </w:r>
          </w:p>
        </w:tc>
      </w:tr>
      <w:tr w:rsidR="00505369" w:rsidRPr="009E6441" w14:paraId="5CE73F38" w14:textId="77777777" w:rsidTr="00805660">
        <w:trPr>
          <w:trHeight w:val="5377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5041E2" w14:textId="03702C14" w:rsidR="00505369" w:rsidRDefault="00170E36" w:rsidP="008A6F34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先進技術・サービスの</w:t>
            </w:r>
            <w:r w:rsidR="00505369" w:rsidRPr="008A6F34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概要</w:t>
            </w:r>
          </w:p>
          <w:p w14:paraId="3163CE1F" w14:textId="2709FA6F" w:rsidR="008A6F34" w:rsidRPr="00805660" w:rsidRDefault="008A6F34" w:rsidP="008A6F3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D1A26" w:rsidRPr="009E6441" w14:paraId="55AA1978" w14:textId="77777777" w:rsidTr="00D03B1B">
        <w:trPr>
          <w:trHeight w:val="2948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3C698E" w14:textId="01C8EDCE" w:rsidR="000D1A26" w:rsidRPr="00FD0C01" w:rsidRDefault="000D1A26" w:rsidP="00FD0C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920412">
              <w:rPr>
                <w:rFonts w:asciiTheme="minorEastAsia" w:eastAsiaTheme="minorEastAsia" w:hAnsiTheme="minorEastAsia" w:hint="eastAsia"/>
                <w:sz w:val="22"/>
              </w:rPr>
              <w:t>事業目的・背景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920412">
              <w:rPr>
                <w:rFonts w:asciiTheme="minorEastAsia" w:eastAsiaTheme="minorEastAsia" w:hAnsiTheme="minorEastAsia" w:hint="eastAsia"/>
                <w:sz w:val="22"/>
              </w:rPr>
              <w:t>記入枠は適宜広げて記載して下さい。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0D1A26" w:rsidRPr="009E6441" w14:paraId="05CA7160" w14:textId="77777777" w:rsidTr="00D03B1B">
        <w:trPr>
          <w:trHeight w:val="2665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73149" w14:textId="570E76DB" w:rsidR="000D1A26" w:rsidRPr="00920412" w:rsidRDefault="00CB5E50" w:rsidP="000D1A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lastRenderedPageBreak/>
              <w:t>解決すべき課題</w:t>
            </w:r>
          </w:p>
        </w:tc>
      </w:tr>
      <w:tr w:rsidR="000D1A26" w:rsidRPr="009E6441" w14:paraId="42133998" w14:textId="77777777" w:rsidTr="00D03B1B">
        <w:trPr>
          <w:trHeight w:val="2665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D4998B" w14:textId="733EDFD0" w:rsidR="000D1A26" w:rsidRPr="00920412" w:rsidRDefault="000D1A26" w:rsidP="000D1A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920412">
              <w:rPr>
                <w:rFonts w:asciiTheme="minorEastAsia" w:eastAsiaTheme="minorEastAsia" w:hAnsiTheme="minorEastAsia" w:hint="eastAsia"/>
                <w:sz w:val="22"/>
              </w:rPr>
              <w:t>事業の内容</w:t>
            </w:r>
            <w:r w:rsidR="00CB5E50">
              <w:rPr>
                <w:rFonts w:asciiTheme="minorEastAsia" w:eastAsiaTheme="minorEastAsia" w:hAnsiTheme="minorEastAsia" w:hint="eastAsia"/>
                <w:sz w:val="22"/>
              </w:rPr>
              <w:t>・概要</w:t>
            </w:r>
          </w:p>
        </w:tc>
      </w:tr>
      <w:tr w:rsidR="000D1A26" w:rsidRPr="009E6441" w14:paraId="38AB9C57" w14:textId="77777777" w:rsidTr="00F54458">
        <w:trPr>
          <w:trHeight w:val="2551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0DE234" w14:textId="77F5E9BE" w:rsidR="000D1A26" w:rsidRPr="00920412" w:rsidRDefault="000D1A26" w:rsidP="000D1A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920412">
              <w:rPr>
                <w:rFonts w:asciiTheme="minorEastAsia" w:eastAsiaTheme="minorEastAsia" w:hAnsiTheme="minorEastAsia" w:hint="eastAsia"/>
                <w:sz w:val="22"/>
              </w:rPr>
              <w:t>成果イメージ</w:t>
            </w:r>
            <w:r w:rsidRPr="00920412">
              <w:rPr>
                <w:rFonts w:asciiTheme="minorEastAsia" w:eastAsiaTheme="minorEastAsia" w:hAnsiTheme="minorEastAsia"/>
                <w:sz w:val="22"/>
              </w:rPr>
              <w:t>(</w:t>
            </w:r>
            <w:r w:rsidRPr="00920412">
              <w:rPr>
                <w:rFonts w:asciiTheme="minorEastAsia" w:eastAsiaTheme="minorEastAsia" w:hAnsiTheme="minorEastAsia" w:hint="eastAsia"/>
                <w:sz w:val="22"/>
              </w:rPr>
              <w:t>目標</w:t>
            </w:r>
            <w:r w:rsidRPr="00920412">
              <w:rPr>
                <w:rFonts w:asciiTheme="minorEastAsia" w:eastAsiaTheme="minorEastAsia" w:hAnsiTheme="minorEastAsia"/>
                <w:sz w:val="22"/>
              </w:rPr>
              <w:t>)</w:t>
            </w:r>
            <w:r w:rsidR="00CB5E50">
              <w:rPr>
                <w:rFonts w:asciiTheme="minorEastAsia" w:eastAsiaTheme="minorEastAsia" w:hAnsiTheme="minorEastAsia" w:hint="eastAsia"/>
                <w:sz w:val="22"/>
              </w:rPr>
              <w:t>・課題解決の見通し</w:t>
            </w:r>
          </w:p>
        </w:tc>
      </w:tr>
      <w:tr w:rsidR="000D1A26" w:rsidRPr="009E6441" w14:paraId="53042D15" w14:textId="77777777" w:rsidTr="00F54458">
        <w:trPr>
          <w:trHeight w:val="2551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D646E8" w14:textId="0824A066" w:rsidR="00CB5E50" w:rsidRPr="008E5C0E" w:rsidRDefault="00CB5E50" w:rsidP="00CB5E5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w w:val="90"/>
                <w:sz w:val="22"/>
              </w:rPr>
            </w:pPr>
            <w:r w:rsidRPr="008E5C0E">
              <w:rPr>
                <w:rFonts w:asciiTheme="minorEastAsia" w:eastAsiaTheme="minorEastAsia" w:hAnsiTheme="minorEastAsia" w:hint="eastAsia"/>
                <w:w w:val="90"/>
                <w:sz w:val="22"/>
              </w:rPr>
              <w:t>申請者と先進技術や先進サービスを持つ事業者の役割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</w:rPr>
              <w:t>（</w:t>
            </w:r>
            <w:r w:rsidRPr="008E5C0E">
              <w:rPr>
                <w:rFonts w:asciiTheme="minorEastAsia" w:eastAsiaTheme="minorEastAsia" w:hAnsiTheme="minorEastAsia" w:hint="eastAsia"/>
                <w:w w:val="90"/>
                <w:sz w:val="22"/>
              </w:rPr>
              <w:t>具体的に</w:t>
            </w:r>
            <w:r>
              <w:rPr>
                <w:rFonts w:asciiTheme="minorEastAsia" w:eastAsiaTheme="minorEastAsia" w:hAnsiTheme="minorEastAsia" w:hint="eastAsia"/>
                <w:w w:val="90"/>
                <w:sz w:val="22"/>
              </w:rPr>
              <w:t>）</w:t>
            </w:r>
          </w:p>
          <w:p w14:paraId="612B3E5C" w14:textId="4E1D15D0" w:rsidR="000D1A26" w:rsidRPr="00920412" w:rsidRDefault="000D1A26" w:rsidP="00CB5E50">
            <w:pPr>
              <w:autoSpaceDE w:val="0"/>
              <w:autoSpaceDN w:val="0"/>
              <w:adjustRightInd w:val="0"/>
              <w:ind w:left="4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164CD" w:rsidRPr="009E6441" w14:paraId="1F77D0BB" w14:textId="77777777" w:rsidTr="00D03B1B">
        <w:trPr>
          <w:trHeight w:val="2551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45CADF" w14:textId="72A68494" w:rsidR="00CB5E50" w:rsidRPr="00CB5E50" w:rsidRDefault="00CB5E50" w:rsidP="00CB5E50">
            <w:pPr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sz w:val="22"/>
              </w:rPr>
            </w:pPr>
            <w:r w:rsidRPr="00CB5E50">
              <w:rPr>
                <w:rFonts w:asciiTheme="minorEastAsia" w:eastAsiaTheme="minorEastAsia" w:hAnsiTheme="minorEastAsia" w:hint="eastAsia"/>
                <w:sz w:val="22"/>
              </w:rPr>
              <w:t>事業の将来的な展開可能性・出口戦略（経済的・技術的側面から具体的に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3FC91001" w14:textId="77777777" w:rsidR="00F164CD" w:rsidRPr="00920412" w:rsidRDefault="00F164CD" w:rsidP="00CB5E50">
            <w:pPr>
              <w:autoSpaceDE w:val="0"/>
              <w:autoSpaceDN w:val="0"/>
              <w:adjustRightInd w:val="0"/>
              <w:ind w:left="4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58FD" w:rsidRPr="009E6441" w14:paraId="1858B34F" w14:textId="77777777" w:rsidTr="00B158FD">
        <w:trPr>
          <w:trHeight w:val="397"/>
        </w:trPr>
        <w:tc>
          <w:tcPr>
            <w:tcW w:w="8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DE721" w14:textId="7276BE32" w:rsidR="00B158FD" w:rsidRPr="00772A15" w:rsidRDefault="00B158FD" w:rsidP="00B158F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lastRenderedPageBreak/>
              <w:t>３．審査項目・事業計画・スケジュール</w:t>
            </w:r>
          </w:p>
        </w:tc>
      </w:tr>
      <w:tr w:rsidR="002A4367" w:rsidRPr="009E6441" w14:paraId="416D408F" w14:textId="77777777" w:rsidTr="00B158FD">
        <w:trPr>
          <w:trHeight w:val="2041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132487" w14:textId="51506157" w:rsidR="00635ABE" w:rsidRPr="00772A15" w:rsidRDefault="00772A15" w:rsidP="0041270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b/>
                <w:kern w:val="0"/>
                <w:sz w:val="22"/>
                <w:u w:val="single"/>
              </w:rPr>
            </w:pPr>
            <w:r w:rsidRPr="00772A15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①</w:t>
            </w:r>
            <w:r w:rsidR="00170E3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事業の</w:t>
            </w:r>
            <w:r w:rsidR="0013181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地域における</w:t>
            </w:r>
            <w:r w:rsidR="0041270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新規性・独創性について</w:t>
            </w:r>
          </w:p>
        </w:tc>
      </w:tr>
      <w:tr w:rsidR="00772A15" w:rsidRPr="009E6441" w14:paraId="3F8DDF7C" w14:textId="77777777" w:rsidTr="00B158FD">
        <w:trPr>
          <w:trHeight w:val="2041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C42360" w14:textId="612C298A" w:rsidR="00772A15" w:rsidRPr="00772A15" w:rsidRDefault="00772A15" w:rsidP="0041270C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②</w:t>
            </w:r>
            <w:r w:rsidR="00170E3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事業の</w:t>
            </w:r>
            <w:r w:rsidR="0041270C" w:rsidRPr="00772A15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緊急性</w:t>
            </w:r>
            <w:r w:rsidR="0041270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について</w:t>
            </w:r>
          </w:p>
        </w:tc>
      </w:tr>
      <w:tr w:rsidR="00772A15" w:rsidRPr="009E6441" w14:paraId="06FFFD23" w14:textId="77777777" w:rsidTr="00B158FD">
        <w:trPr>
          <w:trHeight w:val="2041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EA565D" w14:textId="20569A30" w:rsidR="00772A15" w:rsidRDefault="00772A15" w:rsidP="0041270C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③</w:t>
            </w:r>
            <w:r w:rsidR="00170E3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事業の</w:t>
            </w:r>
            <w:r w:rsidR="0041270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効果</w:t>
            </w:r>
          </w:p>
        </w:tc>
      </w:tr>
      <w:tr w:rsidR="00772A15" w:rsidRPr="009E6441" w14:paraId="7A468556" w14:textId="77777777" w:rsidTr="00B158FD">
        <w:trPr>
          <w:trHeight w:val="2041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59C0CE" w14:textId="3565EF57" w:rsidR="00772A15" w:rsidRDefault="00772A15" w:rsidP="0041270C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④</w:t>
            </w:r>
            <w:r w:rsidR="00170E3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事業の</w:t>
            </w:r>
            <w:r w:rsidR="0041270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地域への波及効果について</w:t>
            </w:r>
          </w:p>
        </w:tc>
      </w:tr>
      <w:tr w:rsidR="00772A15" w:rsidRPr="009E6441" w14:paraId="21D35FF6" w14:textId="77777777" w:rsidTr="00B158FD">
        <w:trPr>
          <w:trHeight w:val="2041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295CA0" w14:textId="3D8EBDAC" w:rsidR="00772A15" w:rsidRDefault="00772A15" w:rsidP="0041270C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⑤</w:t>
            </w:r>
            <w:r w:rsidR="0041270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事業を実現できる見込みについて</w:t>
            </w:r>
          </w:p>
        </w:tc>
      </w:tr>
      <w:tr w:rsidR="00742242" w14:paraId="45D4536C" w14:textId="77777777" w:rsidTr="00F54458">
        <w:trPr>
          <w:trHeight w:val="510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17229D" w14:textId="77777777" w:rsidR="00742242" w:rsidRDefault="00742242" w:rsidP="00742242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⑥</w:t>
            </w:r>
            <w:r w:rsidRPr="00772A15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先進技術や先進サービスを持つ事業者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は、市内企業等か。</w:t>
            </w:r>
          </w:p>
          <w:p w14:paraId="6797CE5A" w14:textId="77777777" w:rsidR="00742242" w:rsidRDefault="00742242" w:rsidP="00742242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A83AB5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※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市内企業</w:t>
            </w:r>
            <w:r w:rsidRPr="00A83AB5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の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申請</w:t>
            </w:r>
            <w:r w:rsidRPr="00A83AB5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場合、加点の対象となります。</w:t>
            </w:r>
          </w:p>
        </w:tc>
      </w:tr>
      <w:tr w:rsidR="00742242" w14:paraId="46BEBB83" w14:textId="77777777" w:rsidTr="00F54458">
        <w:trPr>
          <w:trHeight w:val="170"/>
        </w:trPr>
        <w:tc>
          <w:tcPr>
            <w:tcW w:w="424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vAlign w:val="center"/>
          </w:tcPr>
          <w:p w14:paraId="7D913251" w14:textId="77777777" w:rsidR="00742242" w:rsidRDefault="00742242" w:rsidP="00742242">
            <w:pPr>
              <w:tabs>
                <w:tab w:val="left" w:pos="1959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00655">
              <w:rPr>
                <w:rFonts w:asciiTheme="minorEastAsia" w:eastAsiaTheme="minorEastAsia" w:hAnsiTheme="minorEastAsia" w:cs="ＭＳ明朝" w:hint="eastAsia"/>
                <w:kern w:val="0"/>
                <w:sz w:val="32"/>
              </w:rPr>
              <w:t>□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市内企業である</w:t>
            </w:r>
          </w:p>
        </w:tc>
        <w:tc>
          <w:tcPr>
            <w:tcW w:w="42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ashSmallGap" w:sz="4" w:space="0" w:color="auto"/>
              <w:right w:val="single" w:sz="4" w:space="0" w:color="auto"/>
            </w:tcBorders>
            <w:vAlign w:val="center"/>
          </w:tcPr>
          <w:p w14:paraId="464456B2" w14:textId="77777777" w:rsidR="00742242" w:rsidRDefault="00742242" w:rsidP="00742242">
            <w:pPr>
              <w:tabs>
                <w:tab w:val="left" w:pos="1959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00655">
              <w:rPr>
                <w:rFonts w:asciiTheme="minorEastAsia" w:eastAsiaTheme="minorEastAsia" w:hAnsiTheme="minorEastAsia" w:cs="ＭＳ明朝" w:hint="eastAsia"/>
                <w:kern w:val="0"/>
                <w:sz w:val="32"/>
              </w:rPr>
              <w:t>□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市内企業でない</w:t>
            </w:r>
          </w:p>
        </w:tc>
      </w:tr>
      <w:tr w:rsidR="00772A15" w:rsidRPr="009E6441" w14:paraId="45149A39" w14:textId="77777777" w:rsidTr="00F54458">
        <w:trPr>
          <w:trHeight w:val="170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06987C" w14:textId="77EADEEB" w:rsidR="00772A15" w:rsidRPr="00772A15" w:rsidRDefault="00742242" w:rsidP="00805660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⑦</w:t>
            </w:r>
            <w:r w:rsidR="0080566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令和３</w:t>
            </w:r>
            <w:r w:rsidR="00EC72F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年度</w:t>
            </w:r>
            <w:r w:rsidR="00312F3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苫小牧イ</w:t>
            </w:r>
            <w:r w:rsidR="00772A15" w:rsidRPr="00772A15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ノベーション活性化事業</w:t>
            </w:r>
            <w:r w:rsidR="00772A15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で採択されたか。</w:t>
            </w:r>
            <w:r w:rsidR="00772A15" w:rsidRPr="00A83AB5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※</w:t>
            </w:r>
            <w:r w:rsidR="00A83AB5" w:rsidRPr="00A83AB5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より多くの</w:t>
            </w:r>
            <w:r w:rsidR="00C87CA9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企業を支援する</w:t>
            </w:r>
            <w:r w:rsidR="00A83AB5" w:rsidRPr="00A83AB5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観点から、採択されていない企業には</w:t>
            </w:r>
            <w:r w:rsidR="00D07A7F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加点し</w:t>
            </w:r>
            <w:r w:rsidR="00A83AB5" w:rsidRPr="00A83AB5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ます。</w:t>
            </w:r>
          </w:p>
        </w:tc>
      </w:tr>
      <w:tr w:rsidR="0094740F" w:rsidRPr="009E6441" w14:paraId="0C51C76B" w14:textId="77777777" w:rsidTr="00F54458">
        <w:trPr>
          <w:trHeight w:val="170"/>
        </w:trPr>
        <w:tc>
          <w:tcPr>
            <w:tcW w:w="424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vAlign w:val="center"/>
          </w:tcPr>
          <w:p w14:paraId="49B66962" w14:textId="03B228F0" w:rsidR="0094740F" w:rsidRDefault="0094740F" w:rsidP="00D43036">
            <w:pPr>
              <w:tabs>
                <w:tab w:val="left" w:pos="1959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00655">
              <w:rPr>
                <w:rFonts w:asciiTheme="minorEastAsia" w:eastAsiaTheme="minorEastAsia" w:hAnsiTheme="minorEastAsia" w:cs="ＭＳ明朝" w:hint="eastAsia"/>
                <w:kern w:val="0"/>
                <w:sz w:val="32"/>
              </w:rPr>
              <w:t>□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採択された</w:t>
            </w:r>
          </w:p>
        </w:tc>
        <w:tc>
          <w:tcPr>
            <w:tcW w:w="42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ashSmallGap" w:sz="4" w:space="0" w:color="auto"/>
              <w:right w:val="single" w:sz="4" w:space="0" w:color="auto"/>
            </w:tcBorders>
            <w:vAlign w:val="bottom"/>
          </w:tcPr>
          <w:p w14:paraId="226B6015" w14:textId="0CED088F" w:rsidR="0094740F" w:rsidRDefault="0094740F" w:rsidP="00D43036">
            <w:pPr>
              <w:tabs>
                <w:tab w:val="left" w:pos="1959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00655">
              <w:rPr>
                <w:rFonts w:asciiTheme="minorEastAsia" w:eastAsiaTheme="minorEastAsia" w:hAnsiTheme="minorEastAsia" w:cs="ＭＳ明朝" w:hint="eastAsia"/>
                <w:kern w:val="0"/>
                <w:sz w:val="32"/>
              </w:rPr>
              <w:t>□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採択されていない</w:t>
            </w:r>
          </w:p>
        </w:tc>
      </w:tr>
      <w:tr w:rsidR="00113F7F" w:rsidRPr="009E6441" w14:paraId="7C408633" w14:textId="77777777" w:rsidTr="00824761">
        <w:trPr>
          <w:trHeight w:val="703"/>
        </w:trPr>
        <w:tc>
          <w:tcPr>
            <w:tcW w:w="8496" w:type="dxa"/>
            <w:gridSpan w:val="4"/>
          </w:tcPr>
          <w:p w14:paraId="2330C1ED" w14:textId="44B4BBA2" w:rsidR="00113F7F" w:rsidRPr="009E6441" w:rsidRDefault="00113F7F" w:rsidP="0082476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lastRenderedPageBreak/>
              <w:t>事業計画・スケジュール</w:t>
            </w:r>
          </w:p>
          <w:p w14:paraId="34A36AAF" w14:textId="05D91AC2" w:rsidR="00113F7F" w:rsidRPr="00113F7F" w:rsidRDefault="00113F7F" w:rsidP="009A44C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w w:val="90"/>
                <w:kern w:val="0"/>
                <w:sz w:val="22"/>
              </w:rPr>
            </w:pPr>
            <w:r w:rsidRPr="00113F7F"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2"/>
              </w:rPr>
              <w:t>（事業計画の具体性・実現可能性を把握するため、具体的に記載すること）</w:t>
            </w:r>
          </w:p>
        </w:tc>
      </w:tr>
      <w:tr w:rsidR="002E3290" w:rsidRPr="009E6441" w14:paraId="6D51B59C" w14:textId="77777777" w:rsidTr="00824761">
        <w:trPr>
          <w:trHeight w:val="1361"/>
        </w:trPr>
        <w:tc>
          <w:tcPr>
            <w:tcW w:w="279" w:type="dxa"/>
            <w:vMerge w:val="restart"/>
          </w:tcPr>
          <w:p w14:paraId="0073F63C" w14:textId="40A420F3" w:rsidR="002E3290" w:rsidRPr="009E6441" w:rsidRDefault="002E3290" w:rsidP="001F692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BBA1BC8" w14:textId="0ADC76B7" w:rsidR="002E3290" w:rsidRPr="009E6441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７月</w:t>
            </w:r>
          </w:p>
        </w:tc>
        <w:tc>
          <w:tcPr>
            <w:tcW w:w="7225" w:type="dxa"/>
            <w:gridSpan w:val="2"/>
          </w:tcPr>
          <w:p w14:paraId="32AE8C86" w14:textId="77777777" w:rsidR="002E3290" w:rsidRPr="009E6441" w:rsidRDefault="002E3290" w:rsidP="003A52C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739D6FE8" w14:textId="77777777" w:rsidTr="00824761">
        <w:trPr>
          <w:trHeight w:val="1361"/>
        </w:trPr>
        <w:tc>
          <w:tcPr>
            <w:tcW w:w="279" w:type="dxa"/>
            <w:vMerge/>
          </w:tcPr>
          <w:p w14:paraId="7BD7FB08" w14:textId="77777777" w:rsidR="002E3290" w:rsidRPr="009E6441" w:rsidRDefault="002E3290" w:rsidP="005D3E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C6523A" w14:textId="4467A0A1" w:rsidR="002E3290" w:rsidRPr="009E6441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８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</w:t>
            </w:r>
          </w:p>
        </w:tc>
        <w:tc>
          <w:tcPr>
            <w:tcW w:w="7225" w:type="dxa"/>
            <w:gridSpan w:val="2"/>
          </w:tcPr>
          <w:p w14:paraId="7E4D3955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17F907F2" w14:textId="77777777" w:rsidTr="00824761">
        <w:trPr>
          <w:trHeight w:val="1361"/>
        </w:trPr>
        <w:tc>
          <w:tcPr>
            <w:tcW w:w="279" w:type="dxa"/>
            <w:vMerge/>
          </w:tcPr>
          <w:p w14:paraId="568E694F" w14:textId="77777777" w:rsidR="002E3290" w:rsidRPr="009E6441" w:rsidRDefault="002E3290" w:rsidP="005D3E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06AD2FE" w14:textId="1C7ED7F6" w:rsidR="002E3290" w:rsidRPr="009E6441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９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</w:t>
            </w:r>
          </w:p>
        </w:tc>
        <w:tc>
          <w:tcPr>
            <w:tcW w:w="7225" w:type="dxa"/>
            <w:gridSpan w:val="2"/>
          </w:tcPr>
          <w:p w14:paraId="0D2D2535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7C234DD3" w14:textId="77777777" w:rsidTr="00824761">
        <w:trPr>
          <w:trHeight w:val="1361"/>
        </w:trPr>
        <w:tc>
          <w:tcPr>
            <w:tcW w:w="279" w:type="dxa"/>
            <w:vMerge/>
          </w:tcPr>
          <w:p w14:paraId="72B12611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10E58E2" w14:textId="4B064DFD" w:rsidR="002E3290" w:rsidRPr="009E6441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１０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</w:t>
            </w:r>
          </w:p>
        </w:tc>
        <w:tc>
          <w:tcPr>
            <w:tcW w:w="7225" w:type="dxa"/>
            <w:gridSpan w:val="2"/>
          </w:tcPr>
          <w:p w14:paraId="66CA5B74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486D4B71" w14:textId="77777777" w:rsidTr="00824761">
        <w:trPr>
          <w:trHeight w:val="1361"/>
        </w:trPr>
        <w:tc>
          <w:tcPr>
            <w:tcW w:w="279" w:type="dxa"/>
            <w:vMerge/>
          </w:tcPr>
          <w:p w14:paraId="716D8BF0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9E72CC" w14:textId="7F5F0621" w:rsidR="002E3290" w:rsidRPr="009E6441" w:rsidDel="00E0344E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１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１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</w:t>
            </w:r>
          </w:p>
        </w:tc>
        <w:tc>
          <w:tcPr>
            <w:tcW w:w="7225" w:type="dxa"/>
            <w:gridSpan w:val="2"/>
          </w:tcPr>
          <w:p w14:paraId="38F920D5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44156587" w14:textId="77777777" w:rsidTr="00824761">
        <w:trPr>
          <w:trHeight w:val="1361"/>
        </w:trPr>
        <w:tc>
          <w:tcPr>
            <w:tcW w:w="279" w:type="dxa"/>
            <w:vMerge/>
          </w:tcPr>
          <w:p w14:paraId="23F41381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59D1374" w14:textId="50FB9767" w:rsidR="002E3290" w:rsidRPr="009E6441" w:rsidDel="00E0344E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１２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</w:t>
            </w:r>
          </w:p>
        </w:tc>
        <w:tc>
          <w:tcPr>
            <w:tcW w:w="7225" w:type="dxa"/>
            <w:gridSpan w:val="2"/>
          </w:tcPr>
          <w:p w14:paraId="72F53594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6B9AE88D" w14:textId="77777777" w:rsidTr="00824761">
        <w:trPr>
          <w:trHeight w:val="1361"/>
        </w:trPr>
        <w:tc>
          <w:tcPr>
            <w:tcW w:w="279" w:type="dxa"/>
            <w:vMerge/>
          </w:tcPr>
          <w:p w14:paraId="0015CC48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F4A852D" w14:textId="09D4AF11" w:rsidR="002E3290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１月</w:t>
            </w:r>
          </w:p>
        </w:tc>
        <w:tc>
          <w:tcPr>
            <w:tcW w:w="7225" w:type="dxa"/>
            <w:gridSpan w:val="2"/>
          </w:tcPr>
          <w:p w14:paraId="48E3F0D5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2AF767C5" w14:textId="77777777" w:rsidTr="00824761">
        <w:trPr>
          <w:trHeight w:val="1361"/>
        </w:trPr>
        <w:tc>
          <w:tcPr>
            <w:tcW w:w="279" w:type="dxa"/>
            <w:vMerge/>
          </w:tcPr>
          <w:p w14:paraId="588F6B51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114E376" w14:textId="11F27084" w:rsidR="002E3290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２月</w:t>
            </w:r>
          </w:p>
        </w:tc>
        <w:tc>
          <w:tcPr>
            <w:tcW w:w="7225" w:type="dxa"/>
            <w:gridSpan w:val="2"/>
          </w:tcPr>
          <w:p w14:paraId="6966E1F5" w14:textId="124B4BD4" w:rsidR="002E3290" w:rsidRPr="009E6441" w:rsidRDefault="002E3290" w:rsidP="00113F7F">
            <w:pPr>
              <w:autoSpaceDE w:val="0"/>
              <w:autoSpaceDN w:val="0"/>
              <w:adjustRightInd w:val="0"/>
              <w:ind w:right="13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2FEF9E2A" w14:textId="77777777" w:rsidTr="00824761">
        <w:trPr>
          <w:trHeight w:val="1361"/>
        </w:trPr>
        <w:tc>
          <w:tcPr>
            <w:tcW w:w="279" w:type="dxa"/>
            <w:vMerge/>
          </w:tcPr>
          <w:p w14:paraId="28C38C88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0F2F6A6" w14:textId="178C1BDB" w:rsidR="002E3290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３月</w:t>
            </w:r>
          </w:p>
        </w:tc>
        <w:tc>
          <w:tcPr>
            <w:tcW w:w="7225" w:type="dxa"/>
            <w:gridSpan w:val="2"/>
          </w:tcPr>
          <w:p w14:paraId="33ED4151" w14:textId="77777777" w:rsidR="002E3290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03E4C224" w14:textId="1448DD49" w:rsidR="0067528C" w:rsidRPr="009E6441" w:rsidRDefault="00CB78BD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/>
          <w:kern w:val="0"/>
          <w:sz w:val="22"/>
        </w:rPr>
        <w:br w:type="page"/>
      </w:r>
      <w:r w:rsidR="00B4240A" w:rsidRPr="009E6441">
        <w:rPr>
          <w:rFonts w:asciiTheme="minorEastAsia" w:eastAsiaTheme="minorEastAsia" w:hAnsiTheme="minorEastAsia" w:cs="ＭＳ明朝" w:hint="eastAsia"/>
          <w:kern w:val="0"/>
          <w:sz w:val="22"/>
        </w:rPr>
        <w:lastRenderedPageBreak/>
        <w:t>４</w:t>
      </w:r>
      <w:r w:rsidR="00BE33DC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．事業実施に</w:t>
      </w:r>
      <w:r w:rsidR="00263E7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係る</w:t>
      </w:r>
      <w:r w:rsidR="00BE33DC" w:rsidRPr="009E6441">
        <w:rPr>
          <w:rFonts w:asciiTheme="minorEastAsia" w:eastAsiaTheme="minorEastAsia" w:hAnsiTheme="minorEastAsia" w:cs="ＭＳ明朝" w:hint="eastAsia"/>
          <w:kern w:val="0"/>
          <w:sz w:val="22"/>
        </w:rPr>
        <w:t>所要経費見込み</w:t>
      </w:r>
    </w:p>
    <w:p w14:paraId="79F8873D" w14:textId="4BEF8755" w:rsidR="003F66B3" w:rsidRDefault="00D04B4D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１</w:t>
      </w:r>
      <w:r w:rsidR="00521A60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収入（自己資金、他団体等からの補助金等、補助事業の収入を記載）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2976"/>
      </w:tblGrid>
      <w:tr w:rsidR="00521A60" w:rsidRPr="009E6441" w14:paraId="4E689D49" w14:textId="77777777" w:rsidTr="00521A60">
        <w:tc>
          <w:tcPr>
            <w:tcW w:w="1838" w:type="dxa"/>
          </w:tcPr>
          <w:p w14:paraId="363F7F2C" w14:textId="77777777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科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目</w:t>
            </w:r>
          </w:p>
        </w:tc>
        <w:tc>
          <w:tcPr>
            <w:tcW w:w="3686" w:type="dxa"/>
          </w:tcPr>
          <w:p w14:paraId="3CFE8A09" w14:textId="180BD22A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内訳</w:t>
            </w:r>
          </w:p>
        </w:tc>
        <w:tc>
          <w:tcPr>
            <w:tcW w:w="2976" w:type="dxa"/>
          </w:tcPr>
          <w:p w14:paraId="0C0246F3" w14:textId="5F328CA0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金額</w:t>
            </w:r>
          </w:p>
        </w:tc>
      </w:tr>
      <w:tr w:rsidR="00521A60" w:rsidRPr="009E6441" w14:paraId="6673FA87" w14:textId="77777777" w:rsidTr="00521A60">
        <w:tc>
          <w:tcPr>
            <w:tcW w:w="1838" w:type="dxa"/>
            <w:vAlign w:val="center"/>
          </w:tcPr>
          <w:p w14:paraId="1E66DE86" w14:textId="6C3466F2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自己資金</w:t>
            </w:r>
          </w:p>
        </w:tc>
        <w:tc>
          <w:tcPr>
            <w:tcW w:w="3686" w:type="dxa"/>
          </w:tcPr>
          <w:p w14:paraId="4B3B0DD1" w14:textId="67EB6118" w:rsidR="00521A60" w:rsidRPr="009E6441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6" w:type="dxa"/>
          </w:tcPr>
          <w:p w14:paraId="338DEAC3" w14:textId="399A8421" w:rsidR="00521A60" w:rsidRPr="00521A60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521A6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</w:tr>
      <w:tr w:rsidR="00521A60" w:rsidRPr="009E6441" w14:paraId="7EE08B9C" w14:textId="77777777" w:rsidTr="00521A60">
        <w:tc>
          <w:tcPr>
            <w:tcW w:w="1838" w:type="dxa"/>
            <w:vAlign w:val="center"/>
          </w:tcPr>
          <w:p w14:paraId="0A5EF605" w14:textId="071DE323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補 助 金</w:t>
            </w:r>
          </w:p>
        </w:tc>
        <w:tc>
          <w:tcPr>
            <w:tcW w:w="3686" w:type="dxa"/>
          </w:tcPr>
          <w:p w14:paraId="3AFA3C3C" w14:textId="4BF8BFBE" w:rsidR="00521A60" w:rsidRPr="009E6441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6" w:type="dxa"/>
          </w:tcPr>
          <w:p w14:paraId="2CE5970D" w14:textId="4D5A32C8" w:rsidR="00521A60" w:rsidRPr="00521A60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521A6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</w:tr>
      <w:tr w:rsidR="00521A60" w:rsidRPr="009E6441" w14:paraId="4891A96B" w14:textId="77777777" w:rsidTr="00521A60">
        <w:tc>
          <w:tcPr>
            <w:tcW w:w="1838" w:type="dxa"/>
            <w:vAlign w:val="center"/>
          </w:tcPr>
          <w:p w14:paraId="0758E13A" w14:textId="1FA46230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売　　上</w:t>
            </w:r>
          </w:p>
        </w:tc>
        <w:tc>
          <w:tcPr>
            <w:tcW w:w="3686" w:type="dxa"/>
          </w:tcPr>
          <w:p w14:paraId="60FB05A6" w14:textId="20E0B6B0" w:rsidR="00521A60" w:rsidRPr="009E6441" w:rsidRDefault="00521A60" w:rsidP="00521A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14:paraId="1914A885" w14:textId="029C1B8A" w:rsidR="00521A60" w:rsidRPr="00521A60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521A6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</w:tr>
      <w:tr w:rsidR="00521A60" w:rsidRPr="009E6441" w14:paraId="2BA0CF00" w14:textId="77777777" w:rsidTr="00521A60">
        <w:tc>
          <w:tcPr>
            <w:tcW w:w="5524" w:type="dxa"/>
            <w:gridSpan w:val="2"/>
            <w:vAlign w:val="center"/>
          </w:tcPr>
          <w:p w14:paraId="5A079E75" w14:textId="22B29CC9" w:rsidR="00521A60" w:rsidRPr="009E6441" w:rsidRDefault="00521A60" w:rsidP="00521A60">
            <w:pPr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合計</w:t>
            </w:r>
          </w:p>
        </w:tc>
        <w:tc>
          <w:tcPr>
            <w:tcW w:w="2976" w:type="dxa"/>
          </w:tcPr>
          <w:p w14:paraId="7156D7C7" w14:textId="79CC9731" w:rsidR="00521A60" w:rsidRPr="00521A60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521A6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</w:tr>
    </w:tbl>
    <w:p w14:paraId="7C6CF989" w14:textId="77777777" w:rsidR="00521A60" w:rsidRPr="00521A60" w:rsidRDefault="00521A60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191ACA76" w14:textId="1C742139" w:rsidR="00521A60" w:rsidRPr="009E6441" w:rsidRDefault="00D04B4D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２　支出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3544"/>
      </w:tblGrid>
      <w:tr w:rsidR="00DA7E37" w:rsidRPr="009E6441" w14:paraId="256277CD" w14:textId="0973343D" w:rsidTr="00805660">
        <w:tc>
          <w:tcPr>
            <w:tcW w:w="2263" w:type="dxa"/>
          </w:tcPr>
          <w:p w14:paraId="4E6916C9" w14:textId="00C43FCF" w:rsidR="00DA7E37" w:rsidRPr="009E6441" w:rsidRDefault="00DA7E37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科</w:t>
            </w:r>
            <w:r w:rsidR="00DC4F14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目</w:t>
            </w:r>
          </w:p>
        </w:tc>
        <w:tc>
          <w:tcPr>
            <w:tcW w:w="2835" w:type="dxa"/>
          </w:tcPr>
          <w:p w14:paraId="309BFEF4" w14:textId="3DE81D98" w:rsidR="00DA7E37" w:rsidRPr="009E6441" w:rsidRDefault="00DA7E37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金額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（税抜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）</w:t>
            </w:r>
          </w:p>
        </w:tc>
        <w:tc>
          <w:tcPr>
            <w:tcW w:w="3544" w:type="dxa"/>
          </w:tcPr>
          <w:p w14:paraId="23A7B977" w14:textId="59B13806" w:rsidR="00DA7E37" w:rsidRPr="009E6441" w:rsidRDefault="00DA7E37" w:rsidP="00E837A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内訳・算出根拠</w:t>
            </w:r>
          </w:p>
        </w:tc>
      </w:tr>
      <w:tr w:rsidR="00DA7E37" w:rsidRPr="009E6441" w14:paraId="1E7DD9DC" w14:textId="410A4038" w:rsidTr="00805660">
        <w:trPr>
          <w:trHeight w:val="146"/>
        </w:trPr>
        <w:tc>
          <w:tcPr>
            <w:tcW w:w="2263" w:type="dxa"/>
            <w:vAlign w:val="center"/>
          </w:tcPr>
          <w:p w14:paraId="45591808" w14:textId="7A82559F" w:rsidR="00DA7E37" w:rsidRPr="009E6441" w:rsidRDefault="000E2B93" w:rsidP="006552E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物品費</w:t>
            </w:r>
          </w:p>
        </w:tc>
        <w:tc>
          <w:tcPr>
            <w:tcW w:w="2835" w:type="dxa"/>
          </w:tcPr>
          <w:p w14:paraId="4DBCC769" w14:textId="77777777" w:rsidR="00D04B4D" w:rsidRDefault="00D04B4D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23FA449E" w14:textId="694C1FFA" w:rsidR="00DA7E37" w:rsidRPr="009E6441" w:rsidRDefault="00DA7E37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414E6A54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774A422D" w14:textId="38CAE82E" w:rsidTr="00805660">
        <w:tc>
          <w:tcPr>
            <w:tcW w:w="2263" w:type="dxa"/>
            <w:vAlign w:val="center"/>
          </w:tcPr>
          <w:p w14:paraId="034798A9" w14:textId="1344E775" w:rsidR="00DA7E37" w:rsidRPr="009E6441" w:rsidRDefault="000E2B9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使用料</w:t>
            </w:r>
          </w:p>
        </w:tc>
        <w:tc>
          <w:tcPr>
            <w:tcW w:w="2835" w:type="dxa"/>
          </w:tcPr>
          <w:p w14:paraId="5E3AD54B" w14:textId="77777777" w:rsidR="00D04B4D" w:rsidRDefault="00D04B4D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74DD70D6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5B3A0BF2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1BFEE01F" w14:textId="0C7C62CF" w:rsidTr="00805660">
        <w:tc>
          <w:tcPr>
            <w:tcW w:w="2263" w:type="dxa"/>
            <w:vAlign w:val="center"/>
          </w:tcPr>
          <w:p w14:paraId="19E5C6D5" w14:textId="5C260C5B" w:rsidR="00DA7E37" w:rsidRPr="009E6441" w:rsidRDefault="000E2B93" w:rsidP="00D04B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交通費</w:t>
            </w:r>
            <w:r w:rsidR="00D04B4D">
              <w:rPr>
                <w:rFonts w:asciiTheme="minorEastAsia" w:eastAsiaTheme="minorEastAsia" w:hAnsiTheme="minorEastAsia" w:cs="ＭＳ明朝" w:hint="eastAsia"/>
                <w:kern w:val="0"/>
                <w:sz w:val="16"/>
                <w:szCs w:val="16"/>
              </w:rPr>
              <w:t>（補助対象経費</w:t>
            </w:r>
            <w:r w:rsidRPr="000E2B93">
              <w:rPr>
                <w:rFonts w:asciiTheme="minorEastAsia" w:eastAsiaTheme="minorEastAsia" w:hAnsiTheme="minorEastAsia" w:cs="ＭＳ明朝" w:hint="eastAsia"/>
                <w:kern w:val="0"/>
                <w:sz w:val="16"/>
                <w:szCs w:val="16"/>
              </w:rPr>
              <w:t>の15％まで）</w:t>
            </w:r>
          </w:p>
        </w:tc>
        <w:tc>
          <w:tcPr>
            <w:tcW w:w="2835" w:type="dxa"/>
          </w:tcPr>
          <w:p w14:paraId="12158966" w14:textId="77777777" w:rsidR="00D04B4D" w:rsidRDefault="00D04B4D" w:rsidP="005D3E2E">
            <w:pPr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50A64E9A" w14:textId="77777777" w:rsidR="00DA7E37" w:rsidRPr="009E6441" w:rsidRDefault="00DA7E37" w:rsidP="005D3E2E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1AE74723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20E7765E" w14:textId="37520B51" w:rsidTr="00805660">
        <w:tc>
          <w:tcPr>
            <w:tcW w:w="2263" w:type="dxa"/>
            <w:vAlign w:val="center"/>
          </w:tcPr>
          <w:p w14:paraId="4AB07492" w14:textId="78DA18B9" w:rsidR="00DA7E37" w:rsidRPr="009E6441" w:rsidRDefault="000E2B9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消耗品費</w:t>
            </w:r>
          </w:p>
        </w:tc>
        <w:tc>
          <w:tcPr>
            <w:tcW w:w="2835" w:type="dxa"/>
          </w:tcPr>
          <w:p w14:paraId="5F44B7CA" w14:textId="77777777" w:rsidR="00D04B4D" w:rsidRDefault="00D04B4D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17B64B76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6188E722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479FCCC7" w14:textId="3C01BC58" w:rsidTr="00805660">
        <w:tc>
          <w:tcPr>
            <w:tcW w:w="2263" w:type="dxa"/>
            <w:vAlign w:val="center"/>
          </w:tcPr>
          <w:p w14:paraId="30362F4C" w14:textId="733A00BC" w:rsidR="00DA7E37" w:rsidRPr="009E6441" w:rsidRDefault="000E2B9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外注費</w:t>
            </w:r>
          </w:p>
        </w:tc>
        <w:tc>
          <w:tcPr>
            <w:tcW w:w="2835" w:type="dxa"/>
          </w:tcPr>
          <w:p w14:paraId="6A4BA0E3" w14:textId="77777777" w:rsidR="00D04B4D" w:rsidRDefault="00D04B4D" w:rsidP="005D3E2E">
            <w:pPr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76D3AD7C" w14:textId="77777777" w:rsidR="00DA7E37" w:rsidRPr="009E6441" w:rsidRDefault="00DA7E37" w:rsidP="005D3E2E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29A33F55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5C159A08" w14:textId="54BB4B78" w:rsidTr="00805660">
        <w:tc>
          <w:tcPr>
            <w:tcW w:w="2263" w:type="dxa"/>
            <w:vAlign w:val="center"/>
          </w:tcPr>
          <w:p w14:paraId="3A4FE4F6" w14:textId="20BC5261" w:rsidR="00DA7E37" w:rsidRPr="009E6441" w:rsidRDefault="000E2B9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再委託費</w:t>
            </w:r>
          </w:p>
        </w:tc>
        <w:tc>
          <w:tcPr>
            <w:tcW w:w="2835" w:type="dxa"/>
          </w:tcPr>
          <w:p w14:paraId="726822DE" w14:textId="77777777" w:rsidR="00D04B4D" w:rsidRDefault="00D04B4D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3E2858BE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304B2538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20597B50" w14:textId="21CBEED0" w:rsidTr="00805660">
        <w:tc>
          <w:tcPr>
            <w:tcW w:w="2263" w:type="dxa"/>
            <w:vAlign w:val="center"/>
          </w:tcPr>
          <w:p w14:paraId="2B5D4F6E" w14:textId="7EAB4C86" w:rsidR="00DA7E37" w:rsidRPr="009E6441" w:rsidRDefault="000E2B9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印刷製本費</w:t>
            </w:r>
          </w:p>
        </w:tc>
        <w:tc>
          <w:tcPr>
            <w:tcW w:w="2835" w:type="dxa"/>
          </w:tcPr>
          <w:p w14:paraId="200E88E6" w14:textId="77777777" w:rsidR="00D04B4D" w:rsidRDefault="00D04B4D" w:rsidP="005D3E2E">
            <w:pPr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2E04E94C" w14:textId="77777777" w:rsidR="00DA7E37" w:rsidRPr="009E6441" w:rsidRDefault="00DA7E37" w:rsidP="005D3E2E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279559B0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10DB2D94" w14:textId="29F12F24" w:rsidTr="00805660"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CE2B20" w14:textId="34603FD1" w:rsidR="00DA7E37" w:rsidRPr="009E6441" w:rsidRDefault="00C43AB8" w:rsidP="00C43AB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①（</w:t>
            </w:r>
            <w:r w:rsidR="001148A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小</w:t>
            </w:r>
            <w:r w:rsidR="00E16B9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="001148A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）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5CAAC5D0" w14:textId="77777777" w:rsidR="00D04B4D" w:rsidRDefault="00D04B4D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49D81893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14:paraId="24AA3718" w14:textId="6594CD4A" w:rsidR="00DA7E37" w:rsidRPr="009E6441" w:rsidRDefault="00B11590" w:rsidP="00293D5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上記の</w:t>
            </w:r>
            <w:r w:rsidR="00293D5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補助対象経費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の合計</w:t>
            </w:r>
          </w:p>
        </w:tc>
      </w:tr>
      <w:tr w:rsidR="00DA7E37" w:rsidRPr="00293D50" w14:paraId="2A0F28A0" w14:textId="7CEACF0E" w:rsidTr="00805660"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0718EC" w14:textId="239D8CA4" w:rsidR="00DA7E37" w:rsidRDefault="00C43AB8" w:rsidP="001148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②</w:t>
            </w:r>
            <w:r w:rsidR="00DA7E37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消費税及び地方消費税</w:t>
            </w:r>
          </w:p>
          <w:p w14:paraId="435A867E" w14:textId="6E292932" w:rsidR="00DA7E37" w:rsidRPr="009E6441" w:rsidRDefault="00DA7E37" w:rsidP="00C43AB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（補助対象外）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5B6EA937" w14:textId="77777777" w:rsidR="00DA7E37" w:rsidRPr="009E6441" w:rsidRDefault="00DA7E37" w:rsidP="005D3E2E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14:paraId="571640E6" w14:textId="48D52306" w:rsidR="00DA7E37" w:rsidRPr="00B11590" w:rsidRDefault="00C43AB8" w:rsidP="00C43AB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w w:val="9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0"/>
              </w:rPr>
              <w:t>①</w:t>
            </w:r>
            <w:r w:rsidR="00B11590" w:rsidRPr="00B11590"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0"/>
              </w:rPr>
              <w:t>小計</w:t>
            </w:r>
            <w:r w:rsidR="00293D50" w:rsidRPr="00B11590"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0"/>
              </w:rPr>
              <w:t>×消費税及び地方消費税（10％）</w:t>
            </w:r>
          </w:p>
        </w:tc>
      </w:tr>
      <w:tr w:rsidR="000E2B93" w:rsidRPr="009E6441" w14:paraId="35752AD7" w14:textId="77777777" w:rsidTr="00805660"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63EAD427" w14:textId="5D37084F" w:rsidR="000E2B93" w:rsidRDefault="000E2B93" w:rsidP="000E2B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合</w:t>
            </w:r>
            <w:r w:rsidR="0009474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</w:t>
            </w:r>
            <w:r w:rsidR="00D90DE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①</w:t>
            </w:r>
            <w:r w:rsidR="00AB7727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＋</w:t>
            </w:r>
            <w:r w:rsidR="00D90DE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②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42D9D960" w14:textId="3C939FF2" w:rsidR="000E2B93" w:rsidRPr="009E6441" w:rsidRDefault="000E2B93" w:rsidP="005D3E2E">
            <w:pPr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tl2br w:val="single" w:sz="4" w:space="0" w:color="auto"/>
            </w:tcBorders>
          </w:tcPr>
          <w:p w14:paraId="3A74FF5B" w14:textId="77777777" w:rsidR="000E2B93" w:rsidRPr="009E6441" w:rsidRDefault="000E2B93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191A10" w:rsidRPr="009E6441" w14:paraId="7570ED24" w14:textId="77777777" w:rsidTr="00805660">
        <w:trPr>
          <w:trHeight w:val="20"/>
        </w:trPr>
        <w:tc>
          <w:tcPr>
            <w:tcW w:w="8642" w:type="dxa"/>
            <w:gridSpan w:val="3"/>
            <w:tcBorders>
              <w:left w:val="nil"/>
              <w:right w:val="nil"/>
            </w:tcBorders>
            <w:vAlign w:val="center"/>
          </w:tcPr>
          <w:p w14:paraId="2844E0CD" w14:textId="3ADAF9F2" w:rsidR="00191A10" w:rsidRPr="009E6441" w:rsidRDefault="00191A10" w:rsidP="00807681">
            <w:pPr>
              <w:autoSpaceDE w:val="0"/>
              <w:autoSpaceDN w:val="0"/>
              <w:adjustRightInd w:val="0"/>
              <w:spacing w:line="100" w:lineRule="exact"/>
              <w:ind w:leftChars="13" w:left="27" w:firstLineChars="100" w:firstLine="22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191A10" w:rsidRPr="009E6441" w14:paraId="050FB377" w14:textId="77777777" w:rsidTr="00805660">
        <w:tc>
          <w:tcPr>
            <w:tcW w:w="2263" w:type="dxa"/>
            <w:vAlign w:val="center"/>
          </w:tcPr>
          <w:p w14:paraId="61FCE1BF" w14:textId="6755ED23" w:rsidR="00191A10" w:rsidRPr="002E4C5F" w:rsidRDefault="00ED4DB7" w:rsidP="006F6DF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kern w:val="0"/>
                <w:sz w:val="22"/>
              </w:rPr>
            </w:pPr>
            <w:r w:rsidRPr="002E4C5F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>申</w:t>
            </w:r>
            <w:r w:rsidR="006B67D3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 xml:space="preserve">　</w:t>
            </w:r>
            <w:r w:rsidRPr="002E4C5F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>請</w:t>
            </w:r>
            <w:r w:rsidR="006B67D3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 xml:space="preserve">　</w:t>
            </w:r>
            <w:r w:rsidRPr="002E4C5F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>金</w:t>
            </w:r>
            <w:r w:rsidR="006B67D3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 xml:space="preserve">　</w:t>
            </w:r>
            <w:r w:rsidRPr="002E4C5F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>額</w:t>
            </w:r>
            <w:r w:rsidR="00D90DE8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3D6D5925" w14:textId="54A709CE" w:rsidR="00ED4DB7" w:rsidRPr="009E6441" w:rsidRDefault="00ED4DB7" w:rsidP="00B11590">
            <w:pPr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  <w:tcBorders>
              <w:tl2br w:val="nil"/>
            </w:tcBorders>
            <w:vAlign w:val="center"/>
          </w:tcPr>
          <w:p w14:paraId="0876C3A7" w14:textId="77777777" w:rsidR="00805660" w:rsidRDefault="00B11590" w:rsidP="004118C6">
            <w:pPr>
              <w:autoSpaceDE w:val="0"/>
              <w:autoSpaceDN w:val="0"/>
              <w:adjustRightInd w:val="0"/>
              <w:spacing w:line="280" w:lineRule="exact"/>
              <w:ind w:left="128" w:hangingChars="71" w:hanging="128"/>
              <w:rPr>
                <w:rFonts w:asciiTheme="minorEastAsia" w:eastAsiaTheme="minorEastAsia" w:hAnsiTheme="minorEastAsia"/>
                <w:b/>
                <w:w w:val="90"/>
                <w:sz w:val="20"/>
              </w:rPr>
            </w:pPr>
            <w:r w:rsidRPr="00B11590">
              <w:rPr>
                <w:rFonts w:asciiTheme="minorEastAsia" w:eastAsiaTheme="minorEastAsia" w:hAnsiTheme="minorEastAsia" w:hint="eastAsia"/>
                <w:w w:val="90"/>
                <w:sz w:val="20"/>
              </w:rPr>
              <w:t>申請金額は、</w:t>
            </w:r>
            <w:r w:rsidR="00C43AB8">
              <w:rPr>
                <w:rFonts w:asciiTheme="minorEastAsia" w:eastAsiaTheme="minorEastAsia" w:hAnsiTheme="minorEastAsia" w:hint="eastAsia"/>
                <w:w w:val="90"/>
                <w:sz w:val="20"/>
              </w:rPr>
              <w:t>①</w:t>
            </w:r>
            <w:r w:rsidRPr="00B11590">
              <w:rPr>
                <w:rFonts w:asciiTheme="minorEastAsia" w:eastAsiaTheme="minorEastAsia" w:hAnsiTheme="minorEastAsia" w:hint="eastAsia"/>
                <w:b/>
                <w:w w:val="90"/>
                <w:sz w:val="20"/>
              </w:rPr>
              <w:t>小計の額に</w:t>
            </w:r>
          </w:p>
          <w:p w14:paraId="2AE26B16" w14:textId="77777777" w:rsidR="00805660" w:rsidRDefault="00805660" w:rsidP="004118C6">
            <w:pPr>
              <w:autoSpaceDE w:val="0"/>
              <w:autoSpaceDN w:val="0"/>
              <w:adjustRightInd w:val="0"/>
              <w:spacing w:line="280" w:lineRule="exact"/>
              <w:ind w:left="129" w:hangingChars="71" w:hanging="129"/>
              <w:rPr>
                <w:rFonts w:asciiTheme="minorEastAsia" w:eastAsiaTheme="minorEastAsia" w:hAnsiTheme="minorEastAsia"/>
                <w:b/>
                <w:w w:val="9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  <w:sz w:val="20"/>
              </w:rPr>
              <w:t>大企業は３分の２</w:t>
            </w:r>
          </w:p>
          <w:p w14:paraId="65FA0411" w14:textId="77777777" w:rsidR="00805660" w:rsidRDefault="00805660" w:rsidP="004118C6">
            <w:pPr>
              <w:autoSpaceDE w:val="0"/>
              <w:autoSpaceDN w:val="0"/>
              <w:adjustRightInd w:val="0"/>
              <w:spacing w:line="280" w:lineRule="exact"/>
              <w:ind w:left="129" w:hangingChars="71" w:hanging="129"/>
              <w:rPr>
                <w:rFonts w:asciiTheme="minorEastAsia" w:eastAsiaTheme="minorEastAsia" w:hAnsiTheme="minorEastAsia"/>
                <w:b/>
                <w:w w:val="9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  <w:sz w:val="20"/>
              </w:rPr>
              <w:t>中小企業は</w:t>
            </w:r>
            <w:r w:rsidR="00B11590" w:rsidRPr="00B11590">
              <w:rPr>
                <w:rFonts w:asciiTheme="minorEastAsia" w:eastAsiaTheme="minorEastAsia" w:hAnsiTheme="minorEastAsia" w:hint="eastAsia"/>
                <w:b/>
                <w:w w:val="90"/>
                <w:sz w:val="20"/>
              </w:rPr>
              <w:t>４分の３</w:t>
            </w:r>
          </w:p>
          <w:p w14:paraId="26B6F64B" w14:textId="561BDC43" w:rsidR="004118C6" w:rsidRDefault="00805660" w:rsidP="004118C6">
            <w:pPr>
              <w:autoSpaceDE w:val="0"/>
              <w:autoSpaceDN w:val="0"/>
              <w:adjustRightInd w:val="0"/>
              <w:spacing w:line="280" w:lineRule="exact"/>
              <w:ind w:left="129" w:hangingChars="71" w:hanging="129"/>
              <w:rPr>
                <w:rFonts w:asciiTheme="minorEastAsia" w:eastAsiaTheme="minorEastAsia" w:hAnsiTheme="minorEastAsia"/>
                <w:b/>
                <w:w w:val="9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  <w:sz w:val="20"/>
              </w:rPr>
              <w:t>を乗じて得た額又は２００万円の低い額</w:t>
            </w:r>
          </w:p>
          <w:p w14:paraId="2701A47A" w14:textId="541361C1" w:rsidR="00191A10" w:rsidRPr="00B11590" w:rsidRDefault="004118C6" w:rsidP="004118C6">
            <w:pPr>
              <w:autoSpaceDE w:val="0"/>
              <w:autoSpaceDN w:val="0"/>
              <w:adjustRightInd w:val="0"/>
              <w:spacing w:line="280" w:lineRule="exact"/>
              <w:ind w:left="116" w:hangingChars="71" w:hanging="116"/>
              <w:rPr>
                <w:rFonts w:asciiTheme="minorEastAsia" w:eastAsiaTheme="minorEastAsia" w:hAnsiTheme="minorEastAsia" w:cs="ＭＳ明朝"/>
                <w:w w:val="90"/>
                <w:kern w:val="0"/>
                <w:sz w:val="22"/>
              </w:rPr>
            </w:pPr>
            <w:r w:rsidRPr="00C43AB8">
              <w:rPr>
                <w:rFonts w:asciiTheme="minorEastAsia" w:eastAsiaTheme="minorEastAsia" w:hAnsiTheme="minorEastAsia" w:hint="eastAsia"/>
                <w:b/>
                <w:w w:val="90"/>
                <w:sz w:val="18"/>
              </w:rPr>
              <w:t>※</w:t>
            </w:r>
            <w:r w:rsidR="00B11590" w:rsidRPr="00C43AB8">
              <w:rPr>
                <w:rFonts w:asciiTheme="minorEastAsia" w:eastAsiaTheme="minorEastAsia" w:hAnsiTheme="minorEastAsia" w:hint="eastAsia"/>
                <w:w w:val="90"/>
                <w:sz w:val="18"/>
              </w:rPr>
              <w:t>１千円未満の端数があるときは、その端数を切り捨てた額）とする。</w:t>
            </w:r>
          </w:p>
        </w:tc>
      </w:tr>
    </w:tbl>
    <w:p w14:paraId="57C292DA" w14:textId="34F44A6E" w:rsidR="00741066" w:rsidRPr="00832EB2" w:rsidRDefault="00A71E4D" w:rsidP="0080768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832EB2">
        <w:rPr>
          <w:rFonts w:asciiTheme="minorEastAsia" w:eastAsiaTheme="minorEastAsia" w:hAnsiTheme="minorEastAsia" w:cs="ＭＳ明朝" w:hint="eastAsia"/>
          <w:kern w:val="0"/>
          <w:sz w:val="22"/>
        </w:rPr>
        <w:t>※申請者</w:t>
      </w:r>
      <w:r w:rsidR="00245E71" w:rsidRPr="00832EB2">
        <w:rPr>
          <w:rFonts w:asciiTheme="minorEastAsia" w:eastAsiaTheme="minorEastAsia" w:hAnsiTheme="minorEastAsia" w:cs="ＭＳ明朝" w:hint="eastAsia"/>
          <w:kern w:val="0"/>
          <w:sz w:val="22"/>
        </w:rPr>
        <w:t>（市内企業）</w:t>
      </w:r>
      <w:r w:rsidRPr="00832EB2">
        <w:rPr>
          <w:rFonts w:asciiTheme="minorEastAsia" w:eastAsiaTheme="minorEastAsia" w:hAnsiTheme="minorEastAsia" w:cs="ＭＳ明朝" w:hint="eastAsia"/>
          <w:kern w:val="0"/>
          <w:sz w:val="22"/>
        </w:rPr>
        <w:t>の人件費は経費には含まないこと</w:t>
      </w:r>
      <w:r w:rsidR="00741066" w:rsidRPr="00832EB2">
        <w:rPr>
          <w:rFonts w:asciiTheme="minorEastAsia" w:eastAsiaTheme="minorEastAsia" w:hAnsiTheme="minorEastAsia" w:cs="ＭＳ明朝" w:hint="eastAsia"/>
          <w:kern w:val="0"/>
          <w:sz w:val="22"/>
        </w:rPr>
        <w:t>。</w:t>
      </w:r>
    </w:p>
    <w:p w14:paraId="246A64BA" w14:textId="7989556D" w:rsidR="00E85D8C" w:rsidRPr="009E6441" w:rsidRDefault="000B0DB2" w:rsidP="00CC59D3">
      <w:pPr>
        <w:autoSpaceDE w:val="0"/>
        <w:autoSpaceDN w:val="0"/>
        <w:adjustRightInd w:val="0"/>
        <w:ind w:left="142" w:hangingChars="71" w:hanging="142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832EB2">
        <w:rPr>
          <w:rFonts w:asciiTheme="minorEastAsia" w:eastAsiaTheme="minorEastAsia" w:hAnsiTheme="minorEastAsia" w:cs="ＭＳ明朝"/>
          <w:kern w:val="0"/>
          <w:sz w:val="20"/>
        </w:rPr>
        <w:br w:type="page"/>
      </w:r>
      <w:r w:rsidR="00B4240A" w:rsidRPr="009E6441">
        <w:rPr>
          <w:rFonts w:asciiTheme="minorEastAsia" w:eastAsiaTheme="minorEastAsia" w:hAnsiTheme="minorEastAsia" w:cs="ＭＳ明朝" w:hint="eastAsia"/>
          <w:kern w:val="0"/>
          <w:sz w:val="22"/>
        </w:rPr>
        <w:lastRenderedPageBreak/>
        <w:t>５</w:t>
      </w:r>
      <w:r w:rsidR="005D59DC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．事業の実施体制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68"/>
      </w:tblGrid>
      <w:tr w:rsidR="009E6441" w:rsidRPr="009E6441" w14:paraId="3B7A376E" w14:textId="77777777" w:rsidTr="009A4B7C">
        <w:trPr>
          <w:cantSplit/>
          <w:trHeight w:val="12246"/>
        </w:trPr>
        <w:tc>
          <w:tcPr>
            <w:tcW w:w="534" w:type="dxa"/>
            <w:textDirection w:val="tbRlV"/>
          </w:tcPr>
          <w:p w14:paraId="20A6EB05" w14:textId="77777777" w:rsidR="00E85D8C" w:rsidRPr="009E6441" w:rsidRDefault="00E85D8C" w:rsidP="00D871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事業の実施体制図</w:t>
            </w:r>
          </w:p>
        </w:tc>
        <w:tc>
          <w:tcPr>
            <w:tcW w:w="8168" w:type="dxa"/>
          </w:tcPr>
          <w:p w14:paraId="7A200053" w14:textId="4EA170F5" w:rsidR="00281D8B" w:rsidRPr="00F736E6" w:rsidRDefault="00113F7F" w:rsidP="009A4B7C">
            <w:pPr>
              <w:numPr>
                <w:ilvl w:val="0"/>
                <w:numId w:val="13"/>
              </w:numPr>
              <w:ind w:left="284" w:hanging="284"/>
              <w:rPr>
                <w:rFonts w:asciiTheme="minorEastAsia" w:eastAsiaTheme="minorEastAsia" w:hAnsiTheme="minorEastAsia"/>
                <w:sz w:val="22"/>
              </w:rPr>
            </w:pPr>
            <w:r w:rsidRPr="00F736E6">
              <w:rPr>
                <w:rFonts w:asciiTheme="minorEastAsia" w:eastAsiaTheme="minorEastAsia" w:hAnsiTheme="minorEastAsia" w:hint="eastAsia"/>
                <w:sz w:val="22"/>
              </w:rPr>
              <w:t>申請者と</w:t>
            </w:r>
            <w:r w:rsidR="003F6AA6" w:rsidRPr="00F736E6">
              <w:rPr>
                <w:rFonts w:asciiTheme="minorEastAsia" w:eastAsiaTheme="minorEastAsia" w:hAnsiTheme="minorEastAsia" w:hint="eastAsia"/>
                <w:sz w:val="22"/>
              </w:rPr>
              <w:t>先進技術・サービスを持つ事業者の役割分担について</w:t>
            </w:r>
            <w:r w:rsidR="00F736E6" w:rsidRPr="00F736E6">
              <w:rPr>
                <w:rFonts w:asciiTheme="minorEastAsia" w:eastAsiaTheme="minorEastAsia" w:hAnsiTheme="minorEastAsia" w:hint="eastAsia"/>
                <w:sz w:val="22"/>
              </w:rPr>
              <w:t>イラストや図を用いて、説明</w:t>
            </w:r>
            <w:r w:rsidR="003F6AA6" w:rsidRPr="00F736E6">
              <w:rPr>
                <w:rFonts w:asciiTheme="minorEastAsia" w:eastAsiaTheme="minorEastAsia" w:hAnsiTheme="minorEastAsia" w:hint="eastAsia"/>
                <w:sz w:val="22"/>
              </w:rPr>
              <w:t>して下さい</w:t>
            </w:r>
          </w:p>
          <w:p w14:paraId="7F698990" w14:textId="77777777" w:rsidR="009A4B7C" w:rsidRPr="009A4B7C" w:rsidRDefault="009A4B7C" w:rsidP="009A4B7C">
            <w:pPr>
              <w:ind w:left="284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  <w:p w14:paraId="38B96591" w14:textId="01CF05AC" w:rsidR="00281D8B" w:rsidRPr="009E6441" w:rsidRDefault="00281D8B" w:rsidP="004476C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43EDD212" w14:textId="213A3806" w:rsidR="00684393" w:rsidRPr="009E6441" w:rsidRDefault="00EB4497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/>
          <w:kern w:val="0"/>
          <w:sz w:val="22"/>
        </w:rPr>
        <w:br w:type="page"/>
      </w:r>
      <w:r w:rsidR="00AD2F1B">
        <w:rPr>
          <w:rFonts w:asciiTheme="minorEastAsia" w:eastAsiaTheme="minorEastAsia" w:hAnsiTheme="minorEastAsia" w:cs="ＭＳ明朝" w:hint="eastAsia"/>
          <w:kern w:val="0"/>
          <w:sz w:val="22"/>
        </w:rPr>
        <w:lastRenderedPageBreak/>
        <w:t>〇</w:t>
      </w:r>
      <w:r w:rsidR="0067511C">
        <w:rPr>
          <w:rFonts w:asciiTheme="minorEastAsia" w:eastAsiaTheme="minorEastAsia" w:hAnsiTheme="minorEastAsia" w:cs="ＭＳ明朝" w:hint="eastAsia"/>
          <w:kern w:val="0"/>
          <w:sz w:val="22"/>
        </w:rPr>
        <w:t>申請者の</w:t>
      </w:r>
      <w:r w:rsidR="00684393" w:rsidRPr="009E6441">
        <w:rPr>
          <w:rFonts w:asciiTheme="minorEastAsia" w:eastAsiaTheme="minorEastAsia" w:hAnsiTheme="minorEastAsia" w:cs="ＭＳ明朝" w:hint="eastAsia"/>
          <w:kern w:val="0"/>
          <w:sz w:val="22"/>
        </w:rPr>
        <w:t>本業務に従事する主たる担当者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827"/>
        <w:gridCol w:w="2752"/>
        <w:gridCol w:w="863"/>
        <w:gridCol w:w="906"/>
        <w:gridCol w:w="1923"/>
      </w:tblGrid>
      <w:tr w:rsidR="009E6441" w:rsidRPr="009E6441" w14:paraId="3CE89FB1" w14:textId="77777777" w:rsidTr="00C27B86">
        <w:trPr>
          <w:trHeight w:val="493"/>
        </w:trPr>
        <w:tc>
          <w:tcPr>
            <w:tcW w:w="1223" w:type="dxa"/>
            <w:vAlign w:val="center"/>
          </w:tcPr>
          <w:p w14:paraId="15A0D110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氏名</w:t>
            </w:r>
          </w:p>
        </w:tc>
        <w:tc>
          <w:tcPr>
            <w:tcW w:w="3579" w:type="dxa"/>
            <w:gridSpan w:val="2"/>
            <w:vAlign w:val="center"/>
          </w:tcPr>
          <w:p w14:paraId="55810217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513A1DCC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生年月日</w:t>
            </w:r>
          </w:p>
        </w:tc>
        <w:tc>
          <w:tcPr>
            <w:tcW w:w="1923" w:type="dxa"/>
            <w:vAlign w:val="center"/>
          </w:tcPr>
          <w:p w14:paraId="3D95F519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4208B3C9" w14:textId="77777777" w:rsidTr="00C27B86">
        <w:trPr>
          <w:trHeight w:val="345"/>
        </w:trPr>
        <w:tc>
          <w:tcPr>
            <w:tcW w:w="1223" w:type="dxa"/>
            <w:vMerge w:val="restart"/>
            <w:vAlign w:val="center"/>
          </w:tcPr>
          <w:p w14:paraId="43431A73" w14:textId="07D2EF99" w:rsidR="00684393" w:rsidRPr="00C27B86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w w:val="90"/>
                <w:kern w:val="0"/>
                <w:sz w:val="22"/>
              </w:rPr>
            </w:pPr>
            <w:r w:rsidRPr="00C27B86"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2"/>
              </w:rPr>
              <w:t>所属・役職</w:t>
            </w:r>
          </w:p>
        </w:tc>
        <w:tc>
          <w:tcPr>
            <w:tcW w:w="3579" w:type="dxa"/>
            <w:gridSpan w:val="2"/>
            <w:vMerge w:val="restart"/>
            <w:vAlign w:val="center"/>
          </w:tcPr>
          <w:p w14:paraId="005A7CC2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692" w:type="dxa"/>
            <w:gridSpan w:val="3"/>
            <w:vAlign w:val="center"/>
          </w:tcPr>
          <w:p w14:paraId="2A70BCD3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012BAD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経験年数</w:t>
            </w:r>
          </w:p>
        </w:tc>
      </w:tr>
      <w:tr w:rsidR="009E6441" w:rsidRPr="009E6441" w14:paraId="626BF735" w14:textId="77777777" w:rsidTr="00C27B86">
        <w:trPr>
          <w:trHeight w:val="345"/>
        </w:trPr>
        <w:tc>
          <w:tcPr>
            <w:tcW w:w="1223" w:type="dxa"/>
            <w:vMerge/>
            <w:vAlign w:val="center"/>
          </w:tcPr>
          <w:p w14:paraId="62E5F2AB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579" w:type="dxa"/>
            <w:gridSpan w:val="2"/>
            <w:vMerge/>
            <w:vAlign w:val="center"/>
          </w:tcPr>
          <w:p w14:paraId="2A9B835B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692" w:type="dxa"/>
            <w:gridSpan w:val="3"/>
            <w:vAlign w:val="center"/>
          </w:tcPr>
          <w:p w14:paraId="2B0B0FDA" w14:textId="72DFDF22" w:rsidR="00684393" w:rsidRPr="009E6441" w:rsidRDefault="00684393" w:rsidP="00C27B8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</w:t>
            </w:r>
          </w:p>
        </w:tc>
      </w:tr>
      <w:tr w:rsidR="009E6441" w:rsidRPr="009E6441" w14:paraId="5333A98B" w14:textId="77777777" w:rsidTr="00000628">
        <w:tc>
          <w:tcPr>
            <w:tcW w:w="1223" w:type="dxa"/>
          </w:tcPr>
          <w:p w14:paraId="62F7A45D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専門分野</w:t>
            </w:r>
          </w:p>
        </w:tc>
        <w:tc>
          <w:tcPr>
            <w:tcW w:w="7271" w:type="dxa"/>
            <w:gridSpan w:val="5"/>
          </w:tcPr>
          <w:p w14:paraId="51696424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40AE4F80" w14:textId="77777777" w:rsidTr="00000628">
        <w:tc>
          <w:tcPr>
            <w:tcW w:w="1223" w:type="dxa"/>
          </w:tcPr>
          <w:p w14:paraId="7FFC2BFC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所有資格</w:t>
            </w:r>
          </w:p>
        </w:tc>
        <w:tc>
          <w:tcPr>
            <w:tcW w:w="7271" w:type="dxa"/>
            <w:gridSpan w:val="5"/>
          </w:tcPr>
          <w:p w14:paraId="0830515F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21A2E434" w14:textId="77777777" w:rsidTr="00000628">
        <w:tc>
          <w:tcPr>
            <w:tcW w:w="8494" w:type="dxa"/>
            <w:gridSpan w:val="6"/>
          </w:tcPr>
          <w:p w14:paraId="7A2CBEDC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主な業務実績</w:t>
            </w:r>
          </w:p>
        </w:tc>
      </w:tr>
      <w:tr w:rsidR="009E6441" w:rsidRPr="009E6441" w14:paraId="0C8DECD2" w14:textId="77777777" w:rsidTr="00000628">
        <w:tc>
          <w:tcPr>
            <w:tcW w:w="2050" w:type="dxa"/>
            <w:gridSpan w:val="2"/>
          </w:tcPr>
          <w:p w14:paraId="0119501F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業務名</w:t>
            </w:r>
          </w:p>
        </w:tc>
        <w:tc>
          <w:tcPr>
            <w:tcW w:w="3615" w:type="dxa"/>
            <w:gridSpan w:val="2"/>
          </w:tcPr>
          <w:p w14:paraId="432375B3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業務内容</w:t>
            </w:r>
          </w:p>
        </w:tc>
        <w:tc>
          <w:tcPr>
            <w:tcW w:w="2829" w:type="dxa"/>
            <w:gridSpan w:val="2"/>
          </w:tcPr>
          <w:p w14:paraId="426735F6" w14:textId="77777777" w:rsidR="00684393" w:rsidRPr="009E6441" w:rsidRDefault="00684393" w:rsidP="001F07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期間</w:t>
            </w:r>
          </w:p>
        </w:tc>
      </w:tr>
      <w:tr w:rsidR="00684393" w:rsidRPr="009E6441" w14:paraId="5B08045B" w14:textId="77777777" w:rsidTr="00000628">
        <w:tc>
          <w:tcPr>
            <w:tcW w:w="2050" w:type="dxa"/>
            <w:gridSpan w:val="2"/>
          </w:tcPr>
          <w:p w14:paraId="3BC2EE95" w14:textId="77777777" w:rsidR="00684393" w:rsidRPr="009E6441" w:rsidRDefault="00684393" w:rsidP="00EB44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4047B01B" w14:textId="77777777" w:rsidR="00684393" w:rsidRPr="009E6441" w:rsidRDefault="00684393" w:rsidP="00EB44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193BDDD1" w14:textId="77777777" w:rsidR="00684393" w:rsidRPr="009E6441" w:rsidRDefault="00684393" w:rsidP="006153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615" w:type="dxa"/>
            <w:gridSpan w:val="2"/>
          </w:tcPr>
          <w:p w14:paraId="28B964E2" w14:textId="77777777" w:rsidR="00684393" w:rsidRPr="009E6441" w:rsidRDefault="00684393" w:rsidP="00EB44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829" w:type="dxa"/>
            <w:gridSpan w:val="2"/>
          </w:tcPr>
          <w:p w14:paraId="6B5FF04A" w14:textId="753B692D" w:rsidR="00684393" w:rsidRPr="009E6441" w:rsidRDefault="00684393" w:rsidP="006153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="006C4B2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年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月～</w:t>
            </w:r>
            <w:r w:rsidR="006C4B2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　月</w:t>
            </w:r>
          </w:p>
          <w:p w14:paraId="19AC08AB" w14:textId="77777777" w:rsidR="006C4B23" w:rsidRPr="009E6441" w:rsidRDefault="006C4B23" w:rsidP="006C4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年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月～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　月</w:t>
            </w:r>
          </w:p>
          <w:p w14:paraId="375F3884" w14:textId="11395BD0" w:rsidR="001D2A75" w:rsidRPr="006C4B23" w:rsidRDefault="006C4B23" w:rsidP="006153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年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月～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　月</w:t>
            </w:r>
          </w:p>
        </w:tc>
      </w:tr>
    </w:tbl>
    <w:p w14:paraId="1BC1FFE4" w14:textId="77777777" w:rsidR="00000628" w:rsidRPr="009E6441" w:rsidRDefault="00000628" w:rsidP="00000628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7C829874" w14:textId="7EF097F6" w:rsidR="00000628" w:rsidRPr="009E6441" w:rsidRDefault="00000628" w:rsidP="000006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・その他の事業従事者（主たる担当者以外であって本業務に従事する者）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250"/>
        <w:gridCol w:w="2364"/>
        <w:gridCol w:w="3388"/>
      </w:tblGrid>
      <w:tr w:rsidR="00000628" w:rsidRPr="009E6441" w14:paraId="49D6AFD4" w14:textId="77777777" w:rsidTr="00191A10">
        <w:tc>
          <w:tcPr>
            <w:tcW w:w="1526" w:type="dxa"/>
            <w:vMerge w:val="restart"/>
            <w:vAlign w:val="center"/>
          </w:tcPr>
          <w:p w14:paraId="391F970C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その他の</w:t>
            </w:r>
          </w:p>
          <w:p w14:paraId="0BF27969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従事者</w:t>
            </w:r>
          </w:p>
        </w:tc>
        <w:tc>
          <w:tcPr>
            <w:tcW w:w="1276" w:type="dxa"/>
          </w:tcPr>
          <w:p w14:paraId="702860A5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所属</w:t>
            </w:r>
          </w:p>
        </w:tc>
        <w:tc>
          <w:tcPr>
            <w:tcW w:w="2418" w:type="dxa"/>
          </w:tcPr>
          <w:p w14:paraId="5810A049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役職・氏名</w:t>
            </w:r>
          </w:p>
        </w:tc>
        <w:tc>
          <w:tcPr>
            <w:tcW w:w="3482" w:type="dxa"/>
          </w:tcPr>
          <w:p w14:paraId="10E20496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本業務における役割</w:t>
            </w:r>
          </w:p>
        </w:tc>
      </w:tr>
      <w:tr w:rsidR="00000628" w:rsidRPr="009E6441" w14:paraId="3878614A" w14:textId="77777777" w:rsidTr="00191A10">
        <w:tc>
          <w:tcPr>
            <w:tcW w:w="1526" w:type="dxa"/>
            <w:vMerge/>
          </w:tcPr>
          <w:p w14:paraId="4C2440D7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25D8565E" w14:textId="77777777" w:rsidR="00000628" w:rsidRPr="009E6441" w:rsidRDefault="00000628" w:rsidP="00191A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77761AF4" w14:textId="77777777" w:rsidR="00000628" w:rsidRPr="009E6441" w:rsidRDefault="00000628" w:rsidP="00191A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08F4F56F" w14:textId="77777777" w:rsidR="00000628" w:rsidRPr="009E6441" w:rsidRDefault="00000628" w:rsidP="00191A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170BDD96" w14:textId="77777777" w:rsidTr="00191A10">
        <w:tc>
          <w:tcPr>
            <w:tcW w:w="1526" w:type="dxa"/>
            <w:vMerge/>
          </w:tcPr>
          <w:p w14:paraId="7D393609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16DAF587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6909F210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3D984E97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103FD5B4" w14:textId="77777777" w:rsidTr="00191A10">
        <w:tc>
          <w:tcPr>
            <w:tcW w:w="1526" w:type="dxa"/>
            <w:vMerge/>
          </w:tcPr>
          <w:p w14:paraId="3D407818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6D4BF7D3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166F41F5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4542017C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05C4A6E8" w14:textId="77777777" w:rsidTr="00191A10">
        <w:tc>
          <w:tcPr>
            <w:tcW w:w="1526" w:type="dxa"/>
            <w:vMerge/>
          </w:tcPr>
          <w:p w14:paraId="7BF62431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2CD768C8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5EDB9998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29A04D5D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7864EFBE" w14:textId="77777777" w:rsidTr="00191A10">
        <w:tc>
          <w:tcPr>
            <w:tcW w:w="1526" w:type="dxa"/>
            <w:vMerge/>
          </w:tcPr>
          <w:p w14:paraId="6443B5A5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149C70F5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50A61DB3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0FCE4CCC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49306A22" w14:textId="77777777" w:rsidTr="00191A10">
        <w:tc>
          <w:tcPr>
            <w:tcW w:w="1526" w:type="dxa"/>
            <w:vMerge/>
          </w:tcPr>
          <w:p w14:paraId="534E50B8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7E7B970E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665EE9B9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62393EF0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2AA44FA1" w14:textId="77777777" w:rsidTr="00191A10">
        <w:tc>
          <w:tcPr>
            <w:tcW w:w="1526" w:type="dxa"/>
            <w:vMerge/>
          </w:tcPr>
          <w:p w14:paraId="6164783C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6665867D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5FE54A71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7A65B381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7C8F9F63" w14:textId="77777777" w:rsidR="00000628" w:rsidRPr="009E6441" w:rsidRDefault="00000628" w:rsidP="000006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59CEA65F" w14:textId="77777777" w:rsidR="00000628" w:rsidRPr="009E6441" w:rsidRDefault="00000628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0C1DB82B" w14:textId="77777777" w:rsidR="00000628" w:rsidRDefault="00000628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kern w:val="0"/>
          <w:sz w:val="22"/>
        </w:rPr>
        <w:br w:type="page"/>
      </w:r>
    </w:p>
    <w:p w14:paraId="44BFDED8" w14:textId="2F2C69E3" w:rsidR="00EB4497" w:rsidRPr="009E6441" w:rsidRDefault="001572B6" w:rsidP="00EB449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lastRenderedPageBreak/>
        <w:t>〇</w:t>
      </w:r>
      <w:r w:rsidR="00854B94" w:rsidRPr="004E7841">
        <w:rPr>
          <w:rFonts w:asciiTheme="minorEastAsia" w:eastAsiaTheme="minorEastAsia" w:hAnsiTheme="minorEastAsia" w:cs="ＭＳ明朝" w:hint="eastAsia"/>
          <w:kern w:val="0"/>
          <w:sz w:val="22"/>
        </w:rPr>
        <w:t>先進技術や先進サービスを持つ事業者</w:t>
      </w:r>
      <w:r w:rsidR="00854B94">
        <w:rPr>
          <w:rFonts w:asciiTheme="minorEastAsia" w:eastAsiaTheme="minorEastAsia" w:hAnsiTheme="minorEastAsia" w:cs="ＭＳ明朝" w:hint="eastAsia"/>
          <w:kern w:val="0"/>
          <w:sz w:val="22"/>
        </w:rPr>
        <w:t>の</w:t>
      </w:r>
      <w:r w:rsidR="00EB449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本業務に従事する主たる担当者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827"/>
        <w:gridCol w:w="2752"/>
        <w:gridCol w:w="863"/>
        <w:gridCol w:w="906"/>
        <w:gridCol w:w="1923"/>
      </w:tblGrid>
      <w:tr w:rsidR="009E6441" w:rsidRPr="009E6441" w14:paraId="07D26E17" w14:textId="77777777" w:rsidTr="00C27B86">
        <w:trPr>
          <w:trHeight w:val="493"/>
        </w:trPr>
        <w:tc>
          <w:tcPr>
            <w:tcW w:w="1242" w:type="dxa"/>
            <w:vAlign w:val="center"/>
          </w:tcPr>
          <w:p w14:paraId="0FD4E129" w14:textId="77777777" w:rsidR="00EB4497" w:rsidRPr="009E6441" w:rsidRDefault="00EB4497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氏名</w:t>
            </w:r>
          </w:p>
        </w:tc>
        <w:tc>
          <w:tcPr>
            <w:tcW w:w="3686" w:type="dxa"/>
            <w:gridSpan w:val="2"/>
            <w:vAlign w:val="center"/>
          </w:tcPr>
          <w:p w14:paraId="74CE8974" w14:textId="77777777" w:rsidR="00EB4497" w:rsidRPr="009E6441" w:rsidRDefault="00EB4497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811" w:type="dxa"/>
            <w:gridSpan w:val="2"/>
          </w:tcPr>
          <w:p w14:paraId="327C23BF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生年月日</w:t>
            </w:r>
          </w:p>
        </w:tc>
        <w:tc>
          <w:tcPr>
            <w:tcW w:w="1977" w:type="dxa"/>
          </w:tcPr>
          <w:p w14:paraId="5F7432EC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3F249B55" w14:textId="77777777" w:rsidTr="00C27B86">
        <w:trPr>
          <w:trHeight w:val="345"/>
        </w:trPr>
        <w:tc>
          <w:tcPr>
            <w:tcW w:w="1242" w:type="dxa"/>
            <w:vMerge w:val="restart"/>
            <w:vAlign w:val="center"/>
          </w:tcPr>
          <w:p w14:paraId="2ED6207A" w14:textId="11801111" w:rsidR="00EB4497" w:rsidRPr="009E6441" w:rsidRDefault="00EB4497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C27B86"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2"/>
              </w:rPr>
              <w:t>所属・役職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67A8C408" w14:textId="77777777" w:rsidR="00EB4497" w:rsidRPr="009E6441" w:rsidRDefault="00EB4497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788" w:type="dxa"/>
            <w:gridSpan w:val="3"/>
          </w:tcPr>
          <w:p w14:paraId="50754D55" w14:textId="77777777" w:rsidR="00EB4497" w:rsidRPr="009E6441" w:rsidRDefault="00EB4497" w:rsidP="00012BA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012BAD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経験年数</w:t>
            </w:r>
          </w:p>
        </w:tc>
      </w:tr>
      <w:tr w:rsidR="009E6441" w:rsidRPr="009E6441" w14:paraId="7963122F" w14:textId="77777777" w:rsidTr="006238B8">
        <w:trPr>
          <w:trHeight w:val="345"/>
        </w:trPr>
        <w:tc>
          <w:tcPr>
            <w:tcW w:w="1242" w:type="dxa"/>
            <w:vMerge/>
          </w:tcPr>
          <w:p w14:paraId="7A67E378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vMerge/>
          </w:tcPr>
          <w:p w14:paraId="7E8E5964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788" w:type="dxa"/>
            <w:gridSpan w:val="3"/>
          </w:tcPr>
          <w:p w14:paraId="360859A0" w14:textId="77777777" w:rsidR="00EB4497" w:rsidRPr="009E6441" w:rsidRDefault="00EB4497" w:rsidP="006238B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年　　</w:t>
            </w:r>
          </w:p>
        </w:tc>
      </w:tr>
      <w:tr w:rsidR="009E6441" w:rsidRPr="009E6441" w14:paraId="1A198287" w14:textId="77777777" w:rsidTr="006238B8">
        <w:tc>
          <w:tcPr>
            <w:tcW w:w="1242" w:type="dxa"/>
          </w:tcPr>
          <w:p w14:paraId="68BD84B7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専門分野</w:t>
            </w:r>
          </w:p>
        </w:tc>
        <w:tc>
          <w:tcPr>
            <w:tcW w:w="7474" w:type="dxa"/>
            <w:gridSpan w:val="5"/>
          </w:tcPr>
          <w:p w14:paraId="49995332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18BB3827" w14:textId="77777777" w:rsidTr="006238B8">
        <w:tc>
          <w:tcPr>
            <w:tcW w:w="1242" w:type="dxa"/>
          </w:tcPr>
          <w:p w14:paraId="5FB134F5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所有資格</w:t>
            </w:r>
          </w:p>
        </w:tc>
        <w:tc>
          <w:tcPr>
            <w:tcW w:w="7474" w:type="dxa"/>
            <w:gridSpan w:val="5"/>
          </w:tcPr>
          <w:p w14:paraId="2C497286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1EAF8D89" w14:textId="77777777" w:rsidTr="006238B8">
        <w:tc>
          <w:tcPr>
            <w:tcW w:w="8716" w:type="dxa"/>
            <w:gridSpan w:val="6"/>
          </w:tcPr>
          <w:p w14:paraId="6165EFDB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主な業務実績</w:t>
            </w:r>
          </w:p>
        </w:tc>
      </w:tr>
      <w:tr w:rsidR="009E6441" w:rsidRPr="009E6441" w14:paraId="141F7A83" w14:textId="77777777" w:rsidTr="006238B8">
        <w:tc>
          <w:tcPr>
            <w:tcW w:w="2093" w:type="dxa"/>
            <w:gridSpan w:val="2"/>
          </w:tcPr>
          <w:p w14:paraId="4FD5869A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業務名</w:t>
            </w:r>
          </w:p>
        </w:tc>
        <w:tc>
          <w:tcPr>
            <w:tcW w:w="3717" w:type="dxa"/>
            <w:gridSpan w:val="2"/>
          </w:tcPr>
          <w:p w14:paraId="4D99A6E0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業務内容</w:t>
            </w:r>
          </w:p>
        </w:tc>
        <w:tc>
          <w:tcPr>
            <w:tcW w:w="2906" w:type="dxa"/>
            <w:gridSpan w:val="2"/>
          </w:tcPr>
          <w:p w14:paraId="1AA3AC8E" w14:textId="77777777" w:rsidR="00EB4497" w:rsidRPr="009E6441" w:rsidRDefault="00EB4497" w:rsidP="006238B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期間</w:t>
            </w:r>
          </w:p>
        </w:tc>
      </w:tr>
      <w:tr w:rsidR="00EB4497" w:rsidRPr="009E6441" w14:paraId="578B7056" w14:textId="77777777" w:rsidTr="006238B8">
        <w:tc>
          <w:tcPr>
            <w:tcW w:w="2093" w:type="dxa"/>
            <w:gridSpan w:val="2"/>
          </w:tcPr>
          <w:p w14:paraId="16ABAC8A" w14:textId="77777777" w:rsidR="00EB4497" w:rsidRPr="009E6441" w:rsidRDefault="00EB4497" w:rsidP="00EB44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5306DF68" w14:textId="77777777" w:rsidR="00EB4497" w:rsidRPr="009E6441" w:rsidRDefault="00EB4497" w:rsidP="00EB44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49B5783D" w14:textId="77777777" w:rsidR="00EB4497" w:rsidRPr="009E6441" w:rsidRDefault="00EB4497" w:rsidP="006238B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717" w:type="dxa"/>
            <w:gridSpan w:val="2"/>
          </w:tcPr>
          <w:p w14:paraId="51D2A5BC" w14:textId="77777777" w:rsidR="00EB4497" w:rsidRPr="009E6441" w:rsidRDefault="00EB4497" w:rsidP="00EB44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06" w:type="dxa"/>
            <w:gridSpan w:val="2"/>
          </w:tcPr>
          <w:p w14:paraId="13601A42" w14:textId="77777777" w:rsidR="006C4B23" w:rsidRPr="009E6441" w:rsidRDefault="006C4B23" w:rsidP="006C4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年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月～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　月</w:t>
            </w:r>
          </w:p>
          <w:p w14:paraId="607A4B61" w14:textId="77777777" w:rsidR="006C4B23" w:rsidRPr="009E6441" w:rsidRDefault="006C4B23" w:rsidP="006C4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年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月～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　月</w:t>
            </w:r>
          </w:p>
          <w:p w14:paraId="4B13F42E" w14:textId="6F2F633C" w:rsidR="00EB4497" w:rsidRPr="006C4B23" w:rsidRDefault="006C4B23" w:rsidP="006238B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年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月～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　月</w:t>
            </w:r>
          </w:p>
        </w:tc>
      </w:tr>
    </w:tbl>
    <w:p w14:paraId="62486212" w14:textId="66CFE4B1" w:rsidR="00C31594" w:rsidRPr="009E6441" w:rsidRDefault="00C31594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6857F08C" w14:textId="67D16300" w:rsidR="00684393" w:rsidRPr="009E6441" w:rsidRDefault="00684393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・</w:t>
      </w:r>
      <w:r w:rsidR="00EB449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その他の事業従事者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（主たる担当者以外であって本業務に従事する者）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250"/>
        <w:gridCol w:w="2364"/>
        <w:gridCol w:w="3388"/>
      </w:tblGrid>
      <w:tr w:rsidR="009E6441" w:rsidRPr="009E6441" w14:paraId="472A41E7" w14:textId="77777777" w:rsidTr="002934E1">
        <w:tc>
          <w:tcPr>
            <w:tcW w:w="1526" w:type="dxa"/>
            <w:vMerge w:val="restart"/>
            <w:vAlign w:val="center"/>
          </w:tcPr>
          <w:p w14:paraId="10B41BC8" w14:textId="77777777" w:rsidR="00EB4497" w:rsidRPr="009E6441" w:rsidRDefault="00EB4497" w:rsidP="00EB44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その他の</w:t>
            </w:r>
          </w:p>
          <w:p w14:paraId="689A70DD" w14:textId="77777777" w:rsidR="00EB4497" w:rsidRPr="009E6441" w:rsidRDefault="00EB4497" w:rsidP="002934E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従事者</w:t>
            </w:r>
          </w:p>
        </w:tc>
        <w:tc>
          <w:tcPr>
            <w:tcW w:w="1276" w:type="dxa"/>
          </w:tcPr>
          <w:p w14:paraId="07E8CABF" w14:textId="77777777" w:rsidR="002934E1" w:rsidRPr="009E6441" w:rsidRDefault="00EB4497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所属</w:t>
            </w:r>
          </w:p>
        </w:tc>
        <w:tc>
          <w:tcPr>
            <w:tcW w:w="2418" w:type="dxa"/>
          </w:tcPr>
          <w:p w14:paraId="08B6A98D" w14:textId="77777777" w:rsidR="002934E1" w:rsidRPr="009E6441" w:rsidRDefault="00EB4497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役職・</w:t>
            </w:r>
            <w:r w:rsidR="002934E1"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氏名</w:t>
            </w:r>
          </w:p>
        </w:tc>
        <w:tc>
          <w:tcPr>
            <w:tcW w:w="3482" w:type="dxa"/>
          </w:tcPr>
          <w:p w14:paraId="6293477C" w14:textId="77777777" w:rsidR="002934E1" w:rsidRPr="009E6441" w:rsidRDefault="002934E1" w:rsidP="002934E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本業務における役割</w:t>
            </w:r>
          </w:p>
        </w:tc>
      </w:tr>
      <w:tr w:rsidR="009E6441" w:rsidRPr="009E6441" w14:paraId="7FFE374B" w14:textId="77777777" w:rsidTr="00586FA6">
        <w:tc>
          <w:tcPr>
            <w:tcW w:w="1526" w:type="dxa"/>
            <w:vMerge/>
          </w:tcPr>
          <w:p w14:paraId="3B2F1D4D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1983D968" w14:textId="77777777" w:rsidR="002934E1" w:rsidRPr="009E6441" w:rsidRDefault="002934E1" w:rsidP="002934E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72383ABA" w14:textId="77777777" w:rsidR="002934E1" w:rsidRPr="009E6441" w:rsidRDefault="002934E1" w:rsidP="00EB44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7231EA80" w14:textId="77777777" w:rsidR="002934E1" w:rsidRPr="009E6441" w:rsidRDefault="002934E1" w:rsidP="002934E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42DF62FC" w14:textId="77777777" w:rsidTr="00586FA6">
        <w:tc>
          <w:tcPr>
            <w:tcW w:w="1526" w:type="dxa"/>
            <w:vMerge/>
          </w:tcPr>
          <w:p w14:paraId="569C2FC1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40E0F487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1111AAB9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6DCF4037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70DF6B7A" w14:textId="77777777" w:rsidTr="00586FA6">
        <w:tc>
          <w:tcPr>
            <w:tcW w:w="1526" w:type="dxa"/>
            <w:vMerge/>
          </w:tcPr>
          <w:p w14:paraId="0EE531B2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09B02C78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46A6B0EA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03DDD921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64CBD408" w14:textId="77777777" w:rsidTr="00586FA6">
        <w:tc>
          <w:tcPr>
            <w:tcW w:w="1526" w:type="dxa"/>
            <w:vMerge/>
          </w:tcPr>
          <w:p w14:paraId="462B12C4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7D7BD552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12B3AF1E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1251BCFC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17F93D79" w14:textId="77777777" w:rsidTr="00586FA6">
        <w:tc>
          <w:tcPr>
            <w:tcW w:w="1526" w:type="dxa"/>
            <w:vMerge/>
          </w:tcPr>
          <w:p w14:paraId="7A92117E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50B5FFC4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7121D8BE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3A84E95C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07396C82" w14:textId="77777777" w:rsidTr="00586FA6">
        <w:tc>
          <w:tcPr>
            <w:tcW w:w="1526" w:type="dxa"/>
            <w:vMerge/>
          </w:tcPr>
          <w:p w14:paraId="4FB816A2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64493039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66CBDFB5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36521D43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934E1" w:rsidRPr="009E6441" w14:paraId="115F7670" w14:textId="77777777" w:rsidTr="00586FA6">
        <w:tc>
          <w:tcPr>
            <w:tcW w:w="1526" w:type="dxa"/>
            <w:vMerge/>
          </w:tcPr>
          <w:p w14:paraId="4104708C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625E82F9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5ED37BAC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723C60EE" w14:textId="77777777" w:rsidR="002934E1" w:rsidRPr="009E6441" w:rsidRDefault="002934E1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57E9F759" w14:textId="77777777" w:rsidR="00C7434C" w:rsidRPr="009E6441" w:rsidRDefault="00C7434C" w:rsidP="00387F7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sectPr w:rsidR="00C7434C" w:rsidRPr="009E6441" w:rsidSect="00126EE6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0E6F" w14:textId="77777777" w:rsidR="00521A60" w:rsidRDefault="00521A60" w:rsidP="00463DC3">
      <w:r>
        <w:separator/>
      </w:r>
    </w:p>
  </w:endnote>
  <w:endnote w:type="continuationSeparator" w:id="0">
    <w:p w14:paraId="42B93EBA" w14:textId="77777777" w:rsidR="00521A60" w:rsidRDefault="00521A60" w:rsidP="00463DC3">
      <w:r>
        <w:continuationSeparator/>
      </w:r>
    </w:p>
  </w:endnote>
  <w:endnote w:type="continuationNotice" w:id="1">
    <w:p w14:paraId="6B2B411C" w14:textId="77777777" w:rsidR="00521A60" w:rsidRDefault="00521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2FA62" w14:textId="4D8061D9" w:rsidR="00521A60" w:rsidRDefault="00521A60" w:rsidP="000355C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6E1" w:rsidRPr="00C326E1">
      <w:rPr>
        <w:noProof/>
        <w:lang w:val="ja-JP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EFF4A" w14:textId="77777777" w:rsidR="00521A60" w:rsidRDefault="00521A60" w:rsidP="00463DC3">
      <w:r>
        <w:separator/>
      </w:r>
    </w:p>
  </w:footnote>
  <w:footnote w:type="continuationSeparator" w:id="0">
    <w:p w14:paraId="2336B0A5" w14:textId="77777777" w:rsidR="00521A60" w:rsidRDefault="00521A60" w:rsidP="00463DC3">
      <w:r>
        <w:continuationSeparator/>
      </w:r>
    </w:p>
  </w:footnote>
  <w:footnote w:type="continuationNotice" w:id="1">
    <w:p w14:paraId="5DF70A32" w14:textId="77777777" w:rsidR="00521A60" w:rsidRDefault="00521A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FADF5" w14:textId="76722A7B" w:rsidR="00521A60" w:rsidRDefault="00521A60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FBC"/>
    <w:multiLevelType w:val="hybridMultilevel"/>
    <w:tmpl w:val="D534E706"/>
    <w:lvl w:ilvl="0" w:tplc="BC6ACE2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A7BEC"/>
    <w:multiLevelType w:val="hybridMultilevel"/>
    <w:tmpl w:val="FF0C2810"/>
    <w:lvl w:ilvl="0" w:tplc="7A12921E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60128"/>
    <w:multiLevelType w:val="hybridMultilevel"/>
    <w:tmpl w:val="10D86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B4396"/>
    <w:multiLevelType w:val="hybridMultilevel"/>
    <w:tmpl w:val="14C07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2312D"/>
    <w:multiLevelType w:val="hybridMultilevel"/>
    <w:tmpl w:val="83664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E4928"/>
    <w:multiLevelType w:val="hybridMultilevel"/>
    <w:tmpl w:val="0ADE5C4E"/>
    <w:lvl w:ilvl="0" w:tplc="E22E9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127EB"/>
    <w:multiLevelType w:val="hybridMultilevel"/>
    <w:tmpl w:val="C73E0768"/>
    <w:lvl w:ilvl="0" w:tplc="D6E23A74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876413C"/>
    <w:multiLevelType w:val="hybridMultilevel"/>
    <w:tmpl w:val="7C6CCF16"/>
    <w:lvl w:ilvl="0" w:tplc="8640B62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23888"/>
    <w:multiLevelType w:val="hybridMultilevel"/>
    <w:tmpl w:val="DB22449C"/>
    <w:lvl w:ilvl="0" w:tplc="65308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C1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AD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E3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E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E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E9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C6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C77035"/>
    <w:multiLevelType w:val="hybridMultilevel"/>
    <w:tmpl w:val="A5FA1284"/>
    <w:lvl w:ilvl="0" w:tplc="F72CDF5E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85A0B"/>
    <w:multiLevelType w:val="hybridMultilevel"/>
    <w:tmpl w:val="553AF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FF4F31"/>
    <w:multiLevelType w:val="hybridMultilevel"/>
    <w:tmpl w:val="5F7C77AC"/>
    <w:lvl w:ilvl="0" w:tplc="6AA0FB8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6544C7"/>
    <w:multiLevelType w:val="hybridMultilevel"/>
    <w:tmpl w:val="F8545E90"/>
    <w:lvl w:ilvl="0" w:tplc="70DE8D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75682"/>
    <w:multiLevelType w:val="hybridMultilevel"/>
    <w:tmpl w:val="1F3E0384"/>
    <w:lvl w:ilvl="0" w:tplc="4CB407C2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38746C"/>
    <w:multiLevelType w:val="hybridMultilevel"/>
    <w:tmpl w:val="C0C83466"/>
    <w:lvl w:ilvl="0" w:tplc="250A4A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6072CF"/>
    <w:multiLevelType w:val="hybridMultilevel"/>
    <w:tmpl w:val="66F662A2"/>
    <w:lvl w:ilvl="0" w:tplc="51C4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41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6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61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2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02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8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FC78A6"/>
    <w:multiLevelType w:val="hybridMultilevel"/>
    <w:tmpl w:val="E408C1C8"/>
    <w:lvl w:ilvl="0" w:tplc="26341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3"/>
    <w:rsid w:val="00000628"/>
    <w:rsid w:val="0000258D"/>
    <w:rsid w:val="00005D8E"/>
    <w:rsid w:val="0001046A"/>
    <w:rsid w:val="0001191A"/>
    <w:rsid w:val="00011C6C"/>
    <w:rsid w:val="00012BAD"/>
    <w:rsid w:val="000139C8"/>
    <w:rsid w:val="00015EFC"/>
    <w:rsid w:val="000208B7"/>
    <w:rsid w:val="00020AC0"/>
    <w:rsid w:val="00021DBF"/>
    <w:rsid w:val="00022089"/>
    <w:rsid w:val="000225BA"/>
    <w:rsid w:val="0002569B"/>
    <w:rsid w:val="000274E2"/>
    <w:rsid w:val="000328C9"/>
    <w:rsid w:val="00033F85"/>
    <w:rsid w:val="000355CC"/>
    <w:rsid w:val="00036631"/>
    <w:rsid w:val="000406AD"/>
    <w:rsid w:val="000419BA"/>
    <w:rsid w:val="00043290"/>
    <w:rsid w:val="00050465"/>
    <w:rsid w:val="000530F6"/>
    <w:rsid w:val="00054A6D"/>
    <w:rsid w:val="0006218A"/>
    <w:rsid w:val="00062AAE"/>
    <w:rsid w:val="00065288"/>
    <w:rsid w:val="00065E22"/>
    <w:rsid w:val="00070D51"/>
    <w:rsid w:val="00081993"/>
    <w:rsid w:val="00093C8A"/>
    <w:rsid w:val="00093DB9"/>
    <w:rsid w:val="00094542"/>
    <w:rsid w:val="00094749"/>
    <w:rsid w:val="0009542A"/>
    <w:rsid w:val="0009622C"/>
    <w:rsid w:val="00097DCB"/>
    <w:rsid w:val="00097EF6"/>
    <w:rsid w:val="000A3D40"/>
    <w:rsid w:val="000A6976"/>
    <w:rsid w:val="000B09E7"/>
    <w:rsid w:val="000B0DB2"/>
    <w:rsid w:val="000B4D8C"/>
    <w:rsid w:val="000C0AF0"/>
    <w:rsid w:val="000C5443"/>
    <w:rsid w:val="000C5C97"/>
    <w:rsid w:val="000D1A26"/>
    <w:rsid w:val="000E2B93"/>
    <w:rsid w:val="000E75E6"/>
    <w:rsid w:val="000F16D7"/>
    <w:rsid w:val="000F3132"/>
    <w:rsid w:val="000F5F38"/>
    <w:rsid w:val="00101184"/>
    <w:rsid w:val="00101B83"/>
    <w:rsid w:val="00101C35"/>
    <w:rsid w:val="001020FC"/>
    <w:rsid w:val="0010409B"/>
    <w:rsid w:val="00106088"/>
    <w:rsid w:val="00110666"/>
    <w:rsid w:val="001121DA"/>
    <w:rsid w:val="00113F7F"/>
    <w:rsid w:val="001148AC"/>
    <w:rsid w:val="00116E42"/>
    <w:rsid w:val="0011738A"/>
    <w:rsid w:val="00117D96"/>
    <w:rsid w:val="00126294"/>
    <w:rsid w:val="00126EE6"/>
    <w:rsid w:val="00127E09"/>
    <w:rsid w:val="00131818"/>
    <w:rsid w:val="001332F8"/>
    <w:rsid w:val="00135309"/>
    <w:rsid w:val="001374BC"/>
    <w:rsid w:val="00142A57"/>
    <w:rsid w:val="00144F3F"/>
    <w:rsid w:val="0014744C"/>
    <w:rsid w:val="001572B6"/>
    <w:rsid w:val="001574C7"/>
    <w:rsid w:val="00164C61"/>
    <w:rsid w:val="0016625E"/>
    <w:rsid w:val="00167CAD"/>
    <w:rsid w:val="00170E36"/>
    <w:rsid w:val="00171888"/>
    <w:rsid w:val="001732B9"/>
    <w:rsid w:val="00174E6D"/>
    <w:rsid w:val="00191A10"/>
    <w:rsid w:val="00191FD4"/>
    <w:rsid w:val="00195C57"/>
    <w:rsid w:val="001A0CCA"/>
    <w:rsid w:val="001A5630"/>
    <w:rsid w:val="001B295A"/>
    <w:rsid w:val="001C17B5"/>
    <w:rsid w:val="001C50D4"/>
    <w:rsid w:val="001C7CF8"/>
    <w:rsid w:val="001D2A75"/>
    <w:rsid w:val="001D52F3"/>
    <w:rsid w:val="001D6229"/>
    <w:rsid w:val="001E6B8E"/>
    <w:rsid w:val="001E7532"/>
    <w:rsid w:val="001F07AC"/>
    <w:rsid w:val="001F33E1"/>
    <w:rsid w:val="001F5DC0"/>
    <w:rsid w:val="001F6929"/>
    <w:rsid w:val="001F6F1E"/>
    <w:rsid w:val="001F756D"/>
    <w:rsid w:val="00202376"/>
    <w:rsid w:val="002067AC"/>
    <w:rsid w:val="00207745"/>
    <w:rsid w:val="00214174"/>
    <w:rsid w:val="00217E1E"/>
    <w:rsid w:val="00223784"/>
    <w:rsid w:val="00223D3A"/>
    <w:rsid w:val="00224961"/>
    <w:rsid w:val="002278E2"/>
    <w:rsid w:val="00230D48"/>
    <w:rsid w:val="00234929"/>
    <w:rsid w:val="002368BD"/>
    <w:rsid w:val="00240995"/>
    <w:rsid w:val="00245E71"/>
    <w:rsid w:val="00247DE1"/>
    <w:rsid w:val="00251F9C"/>
    <w:rsid w:val="002546C8"/>
    <w:rsid w:val="002548F5"/>
    <w:rsid w:val="002623F8"/>
    <w:rsid w:val="00262A0F"/>
    <w:rsid w:val="00263E77"/>
    <w:rsid w:val="0027064D"/>
    <w:rsid w:val="00271055"/>
    <w:rsid w:val="00271823"/>
    <w:rsid w:val="0027273C"/>
    <w:rsid w:val="0027468D"/>
    <w:rsid w:val="00281D8B"/>
    <w:rsid w:val="00287894"/>
    <w:rsid w:val="00290A97"/>
    <w:rsid w:val="0029264A"/>
    <w:rsid w:val="00293012"/>
    <w:rsid w:val="002934E1"/>
    <w:rsid w:val="00293D50"/>
    <w:rsid w:val="002A33DB"/>
    <w:rsid w:val="002A3430"/>
    <w:rsid w:val="002A372E"/>
    <w:rsid w:val="002A4367"/>
    <w:rsid w:val="002B00D9"/>
    <w:rsid w:val="002B6496"/>
    <w:rsid w:val="002B6EE5"/>
    <w:rsid w:val="002C125B"/>
    <w:rsid w:val="002C4C02"/>
    <w:rsid w:val="002C4E8D"/>
    <w:rsid w:val="002C6F74"/>
    <w:rsid w:val="002D008F"/>
    <w:rsid w:val="002D0BEF"/>
    <w:rsid w:val="002D3877"/>
    <w:rsid w:val="002D7DCE"/>
    <w:rsid w:val="002D7EFC"/>
    <w:rsid w:val="002E022C"/>
    <w:rsid w:val="002E0AFB"/>
    <w:rsid w:val="002E24BF"/>
    <w:rsid w:val="002E3290"/>
    <w:rsid w:val="002E442F"/>
    <w:rsid w:val="002E4C5F"/>
    <w:rsid w:val="002F5DC9"/>
    <w:rsid w:val="00300655"/>
    <w:rsid w:val="00305B3C"/>
    <w:rsid w:val="00312F36"/>
    <w:rsid w:val="00314A03"/>
    <w:rsid w:val="00315FD2"/>
    <w:rsid w:val="00317CA2"/>
    <w:rsid w:val="003278D3"/>
    <w:rsid w:val="00331D5C"/>
    <w:rsid w:val="00332510"/>
    <w:rsid w:val="003332DE"/>
    <w:rsid w:val="00335632"/>
    <w:rsid w:val="00335CFE"/>
    <w:rsid w:val="00341194"/>
    <w:rsid w:val="00341F6F"/>
    <w:rsid w:val="003461BB"/>
    <w:rsid w:val="0035297B"/>
    <w:rsid w:val="00353E78"/>
    <w:rsid w:val="00354B19"/>
    <w:rsid w:val="003618C6"/>
    <w:rsid w:val="00362B7D"/>
    <w:rsid w:val="00363278"/>
    <w:rsid w:val="003649B9"/>
    <w:rsid w:val="0036571B"/>
    <w:rsid w:val="00370C54"/>
    <w:rsid w:val="00375343"/>
    <w:rsid w:val="00376962"/>
    <w:rsid w:val="00376E10"/>
    <w:rsid w:val="003774E6"/>
    <w:rsid w:val="00377D15"/>
    <w:rsid w:val="00380EBB"/>
    <w:rsid w:val="00381F81"/>
    <w:rsid w:val="0038208A"/>
    <w:rsid w:val="00382E06"/>
    <w:rsid w:val="003835E0"/>
    <w:rsid w:val="0038474F"/>
    <w:rsid w:val="003861F7"/>
    <w:rsid w:val="00387F7A"/>
    <w:rsid w:val="003914B6"/>
    <w:rsid w:val="00391CCB"/>
    <w:rsid w:val="003932F2"/>
    <w:rsid w:val="00393EC7"/>
    <w:rsid w:val="003A1BC2"/>
    <w:rsid w:val="003A52C9"/>
    <w:rsid w:val="003A5856"/>
    <w:rsid w:val="003B6A1E"/>
    <w:rsid w:val="003C364A"/>
    <w:rsid w:val="003C6A77"/>
    <w:rsid w:val="003D4C95"/>
    <w:rsid w:val="003D5423"/>
    <w:rsid w:val="003D6378"/>
    <w:rsid w:val="003D6AE2"/>
    <w:rsid w:val="003D7174"/>
    <w:rsid w:val="003D77FC"/>
    <w:rsid w:val="003E1992"/>
    <w:rsid w:val="003E527C"/>
    <w:rsid w:val="003F18C8"/>
    <w:rsid w:val="003F66B3"/>
    <w:rsid w:val="003F6AA6"/>
    <w:rsid w:val="003F6E90"/>
    <w:rsid w:val="004118C6"/>
    <w:rsid w:val="00411912"/>
    <w:rsid w:val="0041270C"/>
    <w:rsid w:val="00412F28"/>
    <w:rsid w:val="004132F8"/>
    <w:rsid w:val="00414C98"/>
    <w:rsid w:val="004164E4"/>
    <w:rsid w:val="0042068E"/>
    <w:rsid w:val="004211F8"/>
    <w:rsid w:val="004226B9"/>
    <w:rsid w:val="00422A04"/>
    <w:rsid w:val="00422AC3"/>
    <w:rsid w:val="00434135"/>
    <w:rsid w:val="00435FD9"/>
    <w:rsid w:val="0044104B"/>
    <w:rsid w:val="00444CA0"/>
    <w:rsid w:val="004476C7"/>
    <w:rsid w:val="0045141B"/>
    <w:rsid w:val="00451D22"/>
    <w:rsid w:val="00453D7A"/>
    <w:rsid w:val="0045479F"/>
    <w:rsid w:val="00456128"/>
    <w:rsid w:val="00461A08"/>
    <w:rsid w:val="00463DC3"/>
    <w:rsid w:val="00467D7D"/>
    <w:rsid w:val="00476CBA"/>
    <w:rsid w:val="004822A4"/>
    <w:rsid w:val="0048390B"/>
    <w:rsid w:val="00490382"/>
    <w:rsid w:val="00490CE4"/>
    <w:rsid w:val="004A13FA"/>
    <w:rsid w:val="004A5EAE"/>
    <w:rsid w:val="004A6C17"/>
    <w:rsid w:val="004B5EC6"/>
    <w:rsid w:val="004B6F42"/>
    <w:rsid w:val="004C1BC3"/>
    <w:rsid w:val="004C37BF"/>
    <w:rsid w:val="004C59BB"/>
    <w:rsid w:val="004E1AFC"/>
    <w:rsid w:val="004E2400"/>
    <w:rsid w:val="004E2670"/>
    <w:rsid w:val="004E46E1"/>
    <w:rsid w:val="004E5490"/>
    <w:rsid w:val="004E5525"/>
    <w:rsid w:val="004E7841"/>
    <w:rsid w:val="004F03D5"/>
    <w:rsid w:val="004F2F4C"/>
    <w:rsid w:val="004F342A"/>
    <w:rsid w:val="004F6A1A"/>
    <w:rsid w:val="00505369"/>
    <w:rsid w:val="00512158"/>
    <w:rsid w:val="005178C2"/>
    <w:rsid w:val="005205B7"/>
    <w:rsid w:val="00521A60"/>
    <w:rsid w:val="00524456"/>
    <w:rsid w:val="005249CC"/>
    <w:rsid w:val="005254F4"/>
    <w:rsid w:val="0052795B"/>
    <w:rsid w:val="00530596"/>
    <w:rsid w:val="00530ED4"/>
    <w:rsid w:val="005350B8"/>
    <w:rsid w:val="00536B92"/>
    <w:rsid w:val="00547477"/>
    <w:rsid w:val="00550846"/>
    <w:rsid w:val="00554717"/>
    <w:rsid w:val="00566548"/>
    <w:rsid w:val="005739EC"/>
    <w:rsid w:val="00573A8F"/>
    <w:rsid w:val="00573CA1"/>
    <w:rsid w:val="00575DDC"/>
    <w:rsid w:val="00582326"/>
    <w:rsid w:val="00584E0F"/>
    <w:rsid w:val="00586FA6"/>
    <w:rsid w:val="0059078B"/>
    <w:rsid w:val="005930AF"/>
    <w:rsid w:val="005934C9"/>
    <w:rsid w:val="005A1BB0"/>
    <w:rsid w:val="005A2887"/>
    <w:rsid w:val="005B3329"/>
    <w:rsid w:val="005B4153"/>
    <w:rsid w:val="005C36BA"/>
    <w:rsid w:val="005C4D34"/>
    <w:rsid w:val="005D05BE"/>
    <w:rsid w:val="005D3E2E"/>
    <w:rsid w:val="005D59DC"/>
    <w:rsid w:val="005D66BD"/>
    <w:rsid w:val="005E1ADC"/>
    <w:rsid w:val="005E346E"/>
    <w:rsid w:val="005E5677"/>
    <w:rsid w:val="005E7743"/>
    <w:rsid w:val="005F1637"/>
    <w:rsid w:val="005F3AA6"/>
    <w:rsid w:val="005F4CF2"/>
    <w:rsid w:val="005F6624"/>
    <w:rsid w:val="00602F99"/>
    <w:rsid w:val="00603505"/>
    <w:rsid w:val="006041F8"/>
    <w:rsid w:val="006073A5"/>
    <w:rsid w:val="00610CDD"/>
    <w:rsid w:val="00613CC5"/>
    <w:rsid w:val="006144C2"/>
    <w:rsid w:val="00615373"/>
    <w:rsid w:val="0061759C"/>
    <w:rsid w:val="00620C49"/>
    <w:rsid w:val="006238B8"/>
    <w:rsid w:val="006239D9"/>
    <w:rsid w:val="00623C61"/>
    <w:rsid w:val="00627BF9"/>
    <w:rsid w:val="00635ABE"/>
    <w:rsid w:val="00637517"/>
    <w:rsid w:val="00641067"/>
    <w:rsid w:val="0064191A"/>
    <w:rsid w:val="00644086"/>
    <w:rsid w:val="00653A33"/>
    <w:rsid w:val="00654754"/>
    <w:rsid w:val="006552E3"/>
    <w:rsid w:val="00664386"/>
    <w:rsid w:val="00673216"/>
    <w:rsid w:val="00673D45"/>
    <w:rsid w:val="0067511C"/>
    <w:rsid w:val="0067528C"/>
    <w:rsid w:val="00676B22"/>
    <w:rsid w:val="00684393"/>
    <w:rsid w:val="00684569"/>
    <w:rsid w:val="00685D0E"/>
    <w:rsid w:val="006877BD"/>
    <w:rsid w:val="00692578"/>
    <w:rsid w:val="00692B19"/>
    <w:rsid w:val="00693174"/>
    <w:rsid w:val="0069577F"/>
    <w:rsid w:val="00695C98"/>
    <w:rsid w:val="00697585"/>
    <w:rsid w:val="006A1849"/>
    <w:rsid w:val="006A3BCC"/>
    <w:rsid w:val="006B33FF"/>
    <w:rsid w:val="006B67D3"/>
    <w:rsid w:val="006B6F6D"/>
    <w:rsid w:val="006C1D61"/>
    <w:rsid w:val="006C4B23"/>
    <w:rsid w:val="006D50B0"/>
    <w:rsid w:val="006E062F"/>
    <w:rsid w:val="006E19D7"/>
    <w:rsid w:val="006E21C3"/>
    <w:rsid w:val="006E7473"/>
    <w:rsid w:val="006F28F5"/>
    <w:rsid w:val="006F6AAE"/>
    <w:rsid w:val="006F6DFF"/>
    <w:rsid w:val="007043D9"/>
    <w:rsid w:val="00704A41"/>
    <w:rsid w:val="00705AAB"/>
    <w:rsid w:val="00707452"/>
    <w:rsid w:val="007138B6"/>
    <w:rsid w:val="007203CB"/>
    <w:rsid w:val="00723AEA"/>
    <w:rsid w:val="00725B90"/>
    <w:rsid w:val="00726B46"/>
    <w:rsid w:val="007306A4"/>
    <w:rsid w:val="00734D97"/>
    <w:rsid w:val="00734FAC"/>
    <w:rsid w:val="00741066"/>
    <w:rsid w:val="00742242"/>
    <w:rsid w:val="007423D1"/>
    <w:rsid w:val="007539C4"/>
    <w:rsid w:val="00756F43"/>
    <w:rsid w:val="0076663F"/>
    <w:rsid w:val="007723B6"/>
    <w:rsid w:val="00772A15"/>
    <w:rsid w:val="00773BE0"/>
    <w:rsid w:val="007804A8"/>
    <w:rsid w:val="0079145B"/>
    <w:rsid w:val="007953D3"/>
    <w:rsid w:val="00795FC8"/>
    <w:rsid w:val="007977A6"/>
    <w:rsid w:val="007A07D1"/>
    <w:rsid w:val="007A1046"/>
    <w:rsid w:val="007A6887"/>
    <w:rsid w:val="007A7154"/>
    <w:rsid w:val="007B11B6"/>
    <w:rsid w:val="007B220E"/>
    <w:rsid w:val="007B514F"/>
    <w:rsid w:val="007B75DB"/>
    <w:rsid w:val="007C0112"/>
    <w:rsid w:val="007D0734"/>
    <w:rsid w:val="007D38D1"/>
    <w:rsid w:val="007D39FC"/>
    <w:rsid w:val="007D5194"/>
    <w:rsid w:val="007D6E9B"/>
    <w:rsid w:val="007E06F7"/>
    <w:rsid w:val="007E5B0A"/>
    <w:rsid w:val="007F3BDF"/>
    <w:rsid w:val="00804179"/>
    <w:rsid w:val="00804A01"/>
    <w:rsid w:val="00805478"/>
    <w:rsid w:val="00805660"/>
    <w:rsid w:val="0080699A"/>
    <w:rsid w:val="00807681"/>
    <w:rsid w:val="00820A10"/>
    <w:rsid w:val="008211AA"/>
    <w:rsid w:val="008214D1"/>
    <w:rsid w:val="00824761"/>
    <w:rsid w:val="00826C30"/>
    <w:rsid w:val="008271F2"/>
    <w:rsid w:val="00832EB2"/>
    <w:rsid w:val="00833C92"/>
    <w:rsid w:val="008422AA"/>
    <w:rsid w:val="008455F5"/>
    <w:rsid w:val="00847275"/>
    <w:rsid w:val="00847C2D"/>
    <w:rsid w:val="0085000B"/>
    <w:rsid w:val="00854B94"/>
    <w:rsid w:val="0085522F"/>
    <w:rsid w:val="00855769"/>
    <w:rsid w:val="00856672"/>
    <w:rsid w:val="00857301"/>
    <w:rsid w:val="00863682"/>
    <w:rsid w:val="00864A0C"/>
    <w:rsid w:val="008669B1"/>
    <w:rsid w:val="008670E4"/>
    <w:rsid w:val="00871005"/>
    <w:rsid w:val="00881F00"/>
    <w:rsid w:val="00883B53"/>
    <w:rsid w:val="00886E54"/>
    <w:rsid w:val="0089131A"/>
    <w:rsid w:val="00891C27"/>
    <w:rsid w:val="008A280C"/>
    <w:rsid w:val="008A676A"/>
    <w:rsid w:val="008A6F34"/>
    <w:rsid w:val="008B002B"/>
    <w:rsid w:val="008B3961"/>
    <w:rsid w:val="008B3E6D"/>
    <w:rsid w:val="008C20E5"/>
    <w:rsid w:val="008D30F6"/>
    <w:rsid w:val="008D4B23"/>
    <w:rsid w:val="008E27FD"/>
    <w:rsid w:val="008E5C0E"/>
    <w:rsid w:val="008F147C"/>
    <w:rsid w:val="008F28F6"/>
    <w:rsid w:val="008F3BEA"/>
    <w:rsid w:val="008F5E46"/>
    <w:rsid w:val="008F600F"/>
    <w:rsid w:val="008F7DA0"/>
    <w:rsid w:val="009009D0"/>
    <w:rsid w:val="00901FED"/>
    <w:rsid w:val="00902E48"/>
    <w:rsid w:val="00911332"/>
    <w:rsid w:val="0091434C"/>
    <w:rsid w:val="00920412"/>
    <w:rsid w:val="009211F9"/>
    <w:rsid w:val="00923C45"/>
    <w:rsid w:val="00925347"/>
    <w:rsid w:val="00927592"/>
    <w:rsid w:val="0094155C"/>
    <w:rsid w:val="009443BD"/>
    <w:rsid w:val="009453CC"/>
    <w:rsid w:val="00946C10"/>
    <w:rsid w:val="0094740F"/>
    <w:rsid w:val="00950B01"/>
    <w:rsid w:val="009545B2"/>
    <w:rsid w:val="00955199"/>
    <w:rsid w:val="00961517"/>
    <w:rsid w:val="009634C6"/>
    <w:rsid w:val="009642D9"/>
    <w:rsid w:val="009678ED"/>
    <w:rsid w:val="009714F0"/>
    <w:rsid w:val="00974506"/>
    <w:rsid w:val="00977AAB"/>
    <w:rsid w:val="009809FD"/>
    <w:rsid w:val="009811F3"/>
    <w:rsid w:val="0098221A"/>
    <w:rsid w:val="009835BA"/>
    <w:rsid w:val="009846D1"/>
    <w:rsid w:val="00987095"/>
    <w:rsid w:val="00990F2A"/>
    <w:rsid w:val="00991E31"/>
    <w:rsid w:val="00995161"/>
    <w:rsid w:val="00995CFF"/>
    <w:rsid w:val="0099646B"/>
    <w:rsid w:val="009964A1"/>
    <w:rsid w:val="00997509"/>
    <w:rsid w:val="009A1AFA"/>
    <w:rsid w:val="009A44CE"/>
    <w:rsid w:val="009A4B06"/>
    <w:rsid w:val="009A4B7C"/>
    <w:rsid w:val="009B32DA"/>
    <w:rsid w:val="009B4501"/>
    <w:rsid w:val="009B5707"/>
    <w:rsid w:val="009C18D6"/>
    <w:rsid w:val="009C1F4A"/>
    <w:rsid w:val="009C2661"/>
    <w:rsid w:val="009C5C25"/>
    <w:rsid w:val="009C6A15"/>
    <w:rsid w:val="009D181F"/>
    <w:rsid w:val="009D3355"/>
    <w:rsid w:val="009D504E"/>
    <w:rsid w:val="009D799B"/>
    <w:rsid w:val="009E0617"/>
    <w:rsid w:val="009E6441"/>
    <w:rsid w:val="009E65AB"/>
    <w:rsid w:val="009E6878"/>
    <w:rsid w:val="009E754A"/>
    <w:rsid w:val="009F07FE"/>
    <w:rsid w:val="009F2D9E"/>
    <w:rsid w:val="00A05CDA"/>
    <w:rsid w:val="00A207B1"/>
    <w:rsid w:val="00A246B5"/>
    <w:rsid w:val="00A27EB3"/>
    <w:rsid w:val="00A3184A"/>
    <w:rsid w:val="00A3313D"/>
    <w:rsid w:val="00A42692"/>
    <w:rsid w:val="00A43B8B"/>
    <w:rsid w:val="00A47F32"/>
    <w:rsid w:val="00A5532A"/>
    <w:rsid w:val="00A57F31"/>
    <w:rsid w:val="00A61627"/>
    <w:rsid w:val="00A61C6D"/>
    <w:rsid w:val="00A705C0"/>
    <w:rsid w:val="00A71E4D"/>
    <w:rsid w:val="00A71FDB"/>
    <w:rsid w:val="00A744AD"/>
    <w:rsid w:val="00A7621C"/>
    <w:rsid w:val="00A76256"/>
    <w:rsid w:val="00A83322"/>
    <w:rsid w:val="00A83AB5"/>
    <w:rsid w:val="00A9054A"/>
    <w:rsid w:val="00A96C6B"/>
    <w:rsid w:val="00AA04E5"/>
    <w:rsid w:val="00AA73CF"/>
    <w:rsid w:val="00AB1DC3"/>
    <w:rsid w:val="00AB22BE"/>
    <w:rsid w:val="00AB2828"/>
    <w:rsid w:val="00AB3342"/>
    <w:rsid w:val="00AB766B"/>
    <w:rsid w:val="00AB7727"/>
    <w:rsid w:val="00AD2F1B"/>
    <w:rsid w:val="00AE4B4C"/>
    <w:rsid w:val="00AE4C1F"/>
    <w:rsid w:val="00AE67EA"/>
    <w:rsid w:val="00AE7186"/>
    <w:rsid w:val="00AE72F2"/>
    <w:rsid w:val="00AF024D"/>
    <w:rsid w:val="00AF115B"/>
    <w:rsid w:val="00AF1C03"/>
    <w:rsid w:val="00B0106B"/>
    <w:rsid w:val="00B03950"/>
    <w:rsid w:val="00B04255"/>
    <w:rsid w:val="00B044D1"/>
    <w:rsid w:val="00B07405"/>
    <w:rsid w:val="00B1126B"/>
    <w:rsid w:val="00B11590"/>
    <w:rsid w:val="00B13603"/>
    <w:rsid w:val="00B154FB"/>
    <w:rsid w:val="00B158FD"/>
    <w:rsid w:val="00B164EB"/>
    <w:rsid w:val="00B2140E"/>
    <w:rsid w:val="00B21419"/>
    <w:rsid w:val="00B22C42"/>
    <w:rsid w:val="00B257C3"/>
    <w:rsid w:val="00B269C3"/>
    <w:rsid w:val="00B302E0"/>
    <w:rsid w:val="00B4240A"/>
    <w:rsid w:val="00B42EC3"/>
    <w:rsid w:val="00B43A0E"/>
    <w:rsid w:val="00B451F5"/>
    <w:rsid w:val="00B550EB"/>
    <w:rsid w:val="00B64E7C"/>
    <w:rsid w:val="00B65647"/>
    <w:rsid w:val="00B772B0"/>
    <w:rsid w:val="00B808F9"/>
    <w:rsid w:val="00B81A67"/>
    <w:rsid w:val="00B91815"/>
    <w:rsid w:val="00B92895"/>
    <w:rsid w:val="00B939DA"/>
    <w:rsid w:val="00B93C84"/>
    <w:rsid w:val="00B93E0A"/>
    <w:rsid w:val="00B97D6D"/>
    <w:rsid w:val="00BA448E"/>
    <w:rsid w:val="00BB0172"/>
    <w:rsid w:val="00BB0993"/>
    <w:rsid w:val="00BC0C9D"/>
    <w:rsid w:val="00BC1C7D"/>
    <w:rsid w:val="00BC210C"/>
    <w:rsid w:val="00BC6D87"/>
    <w:rsid w:val="00BD0725"/>
    <w:rsid w:val="00BD2952"/>
    <w:rsid w:val="00BE33DC"/>
    <w:rsid w:val="00BF0E25"/>
    <w:rsid w:val="00BF10E2"/>
    <w:rsid w:val="00C00C27"/>
    <w:rsid w:val="00C07BD7"/>
    <w:rsid w:val="00C10254"/>
    <w:rsid w:val="00C1517F"/>
    <w:rsid w:val="00C2078A"/>
    <w:rsid w:val="00C27B86"/>
    <w:rsid w:val="00C31508"/>
    <w:rsid w:val="00C31594"/>
    <w:rsid w:val="00C3173E"/>
    <w:rsid w:val="00C326E1"/>
    <w:rsid w:val="00C34F86"/>
    <w:rsid w:val="00C355C8"/>
    <w:rsid w:val="00C37FE6"/>
    <w:rsid w:val="00C43AB8"/>
    <w:rsid w:val="00C5468B"/>
    <w:rsid w:val="00C56835"/>
    <w:rsid w:val="00C57D8A"/>
    <w:rsid w:val="00C57EEF"/>
    <w:rsid w:val="00C6069A"/>
    <w:rsid w:val="00C628B3"/>
    <w:rsid w:val="00C63FA2"/>
    <w:rsid w:val="00C655BD"/>
    <w:rsid w:val="00C716CF"/>
    <w:rsid w:val="00C71916"/>
    <w:rsid w:val="00C7434C"/>
    <w:rsid w:val="00C81B25"/>
    <w:rsid w:val="00C87CA9"/>
    <w:rsid w:val="00C87E0E"/>
    <w:rsid w:val="00C96C3A"/>
    <w:rsid w:val="00C96DEE"/>
    <w:rsid w:val="00C97E14"/>
    <w:rsid w:val="00CA1564"/>
    <w:rsid w:val="00CA5CA2"/>
    <w:rsid w:val="00CA7D9D"/>
    <w:rsid w:val="00CB1A99"/>
    <w:rsid w:val="00CB5E50"/>
    <w:rsid w:val="00CB78BD"/>
    <w:rsid w:val="00CC59D3"/>
    <w:rsid w:val="00CD0941"/>
    <w:rsid w:val="00CD436D"/>
    <w:rsid w:val="00CD65DE"/>
    <w:rsid w:val="00CD6B18"/>
    <w:rsid w:val="00CE02B9"/>
    <w:rsid w:val="00CE58F3"/>
    <w:rsid w:val="00CE5D57"/>
    <w:rsid w:val="00CF278E"/>
    <w:rsid w:val="00CF40B3"/>
    <w:rsid w:val="00D00D1D"/>
    <w:rsid w:val="00D0272B"/>
    <w:rsid w:val="00D03B1B"/>
    <w:rsid w:val="00D04B4D"/>
    <w:rsid w:val="00D05A01"/>
    <w:rsid w:val="00D07A7F"/>
    <w:rsid w:val="00D11DDA"/>
    <w:rsid w:val="00D13F89"/>
    <w:rsid w:val="00D1446E"/>
    <w:rsid w:val="00D15E15"/>
    <w:rsid w:val="00D24E2E"/>
    <w:rsid w:val="00D26048"/>
    <w:rsid w:val="00D3009C"/>
    <w:rsid w:val="00D30705"/>
    <w:rsid w:val="00D317AA"/>
    <w:rsid w:val="00D32031"/>
    <w:rsid w:val="00D4223E"/>
    <w:rsid w:val="00D43036"/>
    <w:rsid w:val="00D4376F"/>
    <w:rsid w:val="00D5106F"/>
    <w:rsid w:val="00D53024"/>
    <w:rsid w:val="00D542BF"/>
    <w:rsid w:val="00D56BF6"/>
    <w:rsid w:val="00D57573"/>
    <w:rsid w:val="00D57F92"/>
    <w:rsid w:val="00D60DD4"/>
    <w:rsid w:val="00D62A3D"/>
    <w:rsid w:val="00D63628"/>
    <w:rsid w:val="00D7177C"/>
    <w:rsid w:val="00D74084"/>
    <w:rsid w:val="00D7654C"/>
    <w:rsid w:val="00D77360"/>
    <w:rsid w:val="00D85DA7"/>
    <w:rsid w:val="00D86475"/>
    <w:rsid w:val="00D871BD"/>
    <w:rsid w:val="00D87585"/>
    <w:rsid w:val="00D87E9B"/>
    <w:rsid w:val="00D90DE8"/>
    <w:rsid w:val="00D94A00"/>
    <w:rsid w:val="00D94D7F"/>
    <w:rsid w:val="00DA0238"/>
    <w:rsid w:val="00DA1AFE"/>
    <w:rsid w:val="00DA38E5"/>
    <w:rsid w:val="00DA7E37"/>
    <w:rsid w:val="00DB084E"/>
    <w:rsid w:val="00DB204C"/>
    <w:rsid w:val="00DC0B5B"/>
    <w:rsid w:val="00DC3E94"/>
    <w:rsid w:val="00DC4F14"/>
    <w:rsid w:val="00DC5A97"/>
    <w:rsid w:val="00DC6943"/>
    <w:rsid w:val="00DD0525"/>
    <w:rsid w:val="00DD1B6E"/>
    <w:rsid w:val="00DD21BF"/>
    <w:rsid w:val="00DD3A87"/>
    <w:rsid w:val="00DD4F77"/>
    <w:rsid w:val="00DE14A6"/>
    <w:rsid w:val="00DE231A"/>
    <w:rsid w:val="00DE390E"/>
    <w:rsid w:val="00DE5755"/>
    <w:rsid w:val="00DE6F5A"/>
    <w:rsid w:val="00E00FD4"/>
    <w:rsid w:val="00E0344E"/>
    <w:rsid w:val="00E133BC"/>
    <w:rsid w:val="00E16B96"/>
    <w:rsid w:val="00E22A3E"/>
    <w:rsid w:val="00E23412"/>
    <w:rsid w:val="00E26A82"/>
    <w:rsid w:val="00E2703A"/>
    <w:rsid w:val="00E355F2"/>
    <w:rsid w:val="00E40315"/>
    <w:rsid w:val="00E40908"/>
    <w:rsid w:val="00E41E21"/>
    <w:rsid w:val="00E424FB"/>
    <w:rsid w:val="00E45CE1"/>
    <w:rsid w:val="00E46231"/>
    <w:rsid w:val="00E51646"/>
    <w:rsid w:val="00E5525B"/>
    <w:rsid w:val="00E6226E"/>
    <w:rsid w:val="00E654BC"/>
    <w:rsid w:val="00E658C0"/>
    <w:rsid w:val="00E7589D"/>
    <w:rsid w:val="00E77CFD"/>
    <w:rsid w:val="00E837A7"/>
    <w:rsid w:val="00E83A47"/>
    <w:rsid w:val="00E85D8C"/>
    <w:rsid w:val="00E87074"/>
    <w:rsid w:val="00E93A30"/>
    <w:rsid w:val="00E9657E"/>
    <w:rsid w:val="00E96EF0"/>
    <w:rsid w:val="00EA02FA"/>
    <w:rsid w:val="00EA108B"/>
    <w:rsid w:val="00EA7C80"/>
    <w:rsid w:val="00EB1B8D"/>
    <w:rsid w:val="00EB4497"/>
    <w:rsid w:val="00EB5E75"/>
    <w:rsid w:val="00EC2A72"/>
    <w:rsid w:val="00EC3607"/>
    <w:rsid w:val="00EC46F8"/>
    <w:rsid w:val="00EC7287"/>
    <w:rsid w:val="00EC72F3"/>
    <w:rsid w:val="00ED0F1A"/>
    <w:rsid w:val="00ED20F9"/>
    <w:rsid w:val="00ED4DB7"/>
    <w:rsid w:val="00EE1613"/>
    <w:rsid w:val="00EE289F"/>
    <w:rsid w:val="00EE3851"/>
    <w:rsid w:val="00EE5030"/>
    <w:rsid w:val="00EE798F"/>
    <w:rsid w:val="00EF00D9"/>
    <w:rsid w:val="00EF02A8"/>
    <w:rsid w:val="00EF1F23"/>
    <w:rsid w:val="00EF4684"/>
    <w:rsid w:val="00EF662C"/>
    <w:rsid w:val="00F02A6F"/>
    <w:rsid w:val="00F07023"/>
    <w:rsid w:val="00F117C4"/>
    <w:rsid w:val="00F12F38"/>
    <w:rsid w:val="00F138FD"/>
    <w:rsid w:val="00F164CD"/>
    <w:rsid w:val="00F16C06"/>
    <w:rsid w:val="00F16F71"/>
    <w:rsid w:val="00F20E50"/>
    <w:rsid w:val="00F3090E"/>
    <w:rsid w:val="00F346A6"/>
    <w:rsid w:val="00F35579"/>
    <w:rsid w:val="00F37ABF"/>
    <w:rsid w:val="00F4020A"/>
    <w:rsid w:val="00F44542"/>
    <w:rsid w:val="00F51DF2"/>
    <w:rsid w:val="00F52560"/>
    <w:rsid w:val="00F54458"/>
    <w:rsid w:val="00F60F71"/>
    <w:rsid w:val="00F71298"/>
    <w:rsid w:val="00F736E6"/>
    <w:rsid w:val="00F73AD2"/>
    <w:rsid w:val="00F7530D"/>
    <w:rsid w:val="00F8452C"/>
    <w:rsid w:val="00F9117E"/>
    <w:rsid w:val="00F91F35"/>
    <w:rsid w:val="00F93C5E"/>
    <w:rsid w:val="00F97B68"/>
    <w:rsid w:val="00FB300E"/>
    <w:rsid w:val="00FB401F"/>
    <w:rsid w:val="00FC1175"/>
    <w:rsid w:val="00FC2139"/>
    <w:rsid w:val="00FD01DD"/>
    <w:rsid w:val="00FD0C01"/>
    <w:rsid w:val="00FD3F2E"/>
    <w:rsid w:val="00FD6971"/>
    <w:rsid w:val="00FE15C0"/>
    <w:rsid w:val="00FE328C"/>
    <w:rsid w:val="00FE4D37"/>
    <w:rsid w:val="00FE5F9F"/>
    <w:rsid w:val="00FF3E78"/>
    <w:rsid w:val="00FF4C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564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DC3"/>
  </w:style>
  <w:style w:type="paragraph" w:styleId="a5">
    <w:name w:val="footer"/>
    <w:basedOn w:val="a"/>
    <w:link w:val="a6"/>
    <w:uiPriority w:val="99"/>
    <w:unhideWhenUsed/>
    <w:rsid w:val="00463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DC3"/>
  </w:style>
  <w:style w:type="table" w:styleId="a7">
    <w:name w:val="Table Grid"/>
    <w:basedOn w:val="a1"/>
    <w:uiPriority w:val="59"/>
    <w:rsid w:val="002E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2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7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877B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C97E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7E1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97E1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7E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97E1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871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54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7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9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5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FD40-6237-4707-8064-AB16D3CEB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B367E-6BB5-4EEE-8408-2D554A1B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675B3C71.dotm</Template>
  <TotalTime>0</TotalTime>
  <Pages>11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2020-04-23T05:05:00Z</dcterms:created>
  <dcterms:modified xsi:type="dcterms:W3CDTF">2022-05-10T01:37:00Z</dcterms:modified>
</cp:coreProperties>
</file>