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B1" w:rsidRPr="00A63259" w:rsidRDefault="005A606A" w:rsidP="007A4395">
      <w:pPr>
        <w:spacing w:line="30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C29A9" wp14:editId="02670606">
                <wp:simplePos x="0" y="0"/>
                <wp:positionH relativeFrom="column">
                  <wp:posOffset>3988336</wp:posOffset>
                </wp:positionH>
                <wp:positionV relativeFrom="paragraph">
                  <wp:posOffset>112321</wp:posOffset>
                </wp:positionV>
                <wp:extent cx="344385" cy="219075"/>
                <wp:effectExtent l="19050" t="19050" r="1778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1159E" id="正方形/長方形 9" o:spid="_x0000_s1026" style="position:absolute;left:0;text-align:left;margin-left:314.05pt;margin-top:8.85pt;width:27.1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" filled="f" strokecolor="black [3213]" strokeweight="2.25pt"/>
            </w:pict>
          </mc:Fallback>
        </mc:AlternateContent>
      </w:r>
      <w:r>
        <w:rPr>
          <w:rFonts w:ascii="HGSｺﾞｼｯｸM" w:eastAsia="HGS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2518088</wp:posOffset>
                </wp:positionH>
                <wp:positionV relativeFrom="paragraph">
                  <wp:posOffset>114968</wp:posOffset>
                </wp:positionV>
                <wp:extent cx="344385" cy="219075"/>
                <wp:effectExtent l="19050" t="19050" r="1778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9CFFE" id="正方形/長方形 3" o:spid="_x0000_s1026" style="position:absolute;left:0;text-align:left;margin-left:198.25pt;margin-top:9.05pt;width:27.1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" filled="f" strokecolor="black [3213]" strokeweight="2.25pt"/>
            </w:pict>
          </mc:Fallback>
        </mc:AlternateContent>
      </w:r>
      <w:r w:rsidR="001C65EC" w:rsidRPr="007A4395">
        <w:rPr>
          <w:rFonts w:ascii="HGSｺﾞｼｯｸM" w:eastAsia="HGS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2034541</wp:posOffset>
                </wp:positionH>
                <wp:positionV relativeFrom="paragraph">
                  <wp:posOffset>30480</wp:posOffset>
                </wp:positionV>
                <wp:extent cx="3981450" cy="400050"/>
                <wp:effectExtent l="0" t="0" r="1905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00050"/>
                        </a:xfrm>
                        <a:prstGeom prst="wedgeRoundRectCallout">
                          <a:avLst>
                            <a:gd name="adj1" fmla="val -20833"/>
                            <a:gd name="adj2" fmla="val 389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A6F" w:rsidRPr="001C65EC" w:rsidRDefault="00456A6F" w:rsidP="001C65E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1C65E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bdr w:val="single" w:sz="4" w:space="0" w:color="auto"/>
                              </w:rPr>
                              <w:t>１</w:t>
                            </w:r>
                            <w:r w:rsidRPr="001C65EC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の</w:t>
                            </w:r>
                            <w:r w:rsidR="005A606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A606A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太枠</w:t>
                            </w:r>
                            <w:r w:rsidR="005A606A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C65EC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内及び</w:t>
                            </w:r>
                            <w:r w:rsidRPr="001C65E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bdr w:val="single" w:sz="4" w:space="0" w:color="auto"/>
                              </w:rPr>
                              <w:t>２</w:t>
                            </w:r>
                            <w:r w:rsidRPr="001C65EC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の必要な</w:t>
                            </w:r>
                            <w:r w:rsidR="005A606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5A606A" w:rsidRPr="005A606A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太枠</w:t>
                            </w:r>
                            <w:r w:rsidR="005A606A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C65EC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部分にご記入ください。</w:t>
                            </w:r>
                          </w:p>
                          <w:p w:rsidR="00456A6F" w:rsidRPr="001C65EC" w:rsidRDefault="00456A6F" w:rsidP="001C65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160.2pt;margin-top:2.4pt;width:313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" adj="6300,19218" fillcolor="#e7e6e6 [3203]" strokecolor="#525252 [1606]" strokeweight="1pt">
                <v:textbox>
                  <w:txbxContent>
                    <w:p w:rsidR="00456A6F" w:rsidRPr="001C65EC" w:rsidRDefault="00456A6F" w:rsidP="001C65E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1C65EC">
                        <w:rPr>
                          <w:rFonts w:ascii="HGSｺﾞｼｯｸM" w:eastAsia="HGSｺﾞｼｯｸM" w:hint="eastAsia"/>
                          <w:color w:val="000000" w:themeColor="text1"/>
                          <w:bdr w:val="single" w:sz="4" w:space="0" w:color="auto"/>
                        </w:rPr>
                        <w:t>１</w:t>
                      </w:r>
                      <w:r w:rsidRPr="001C65EC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の</w:t>
                      </w:r>
                      <w:r w:rsidR="005A606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 </w:t>
                      </w:r>
                      <w:r w:rsidRPr="005A606A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太枠</w:t>
                      </w:r>
                      <w:r w:rsidR="005A606A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1C65EC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内及び</w:t>
                      </w:r>
                      <w:r w:rsidRPr="001C65EC">
                        <w:rPr>
                          <w:rFonts w:ascii="HGSｺﾞｼｯｸM" w:eastAsia="HGSｺﾞｼｯｸM" w:hint="eastAsia"/>
                          <w:color w:val="000000" w:themeColor="text1"/>
                          <w:bdr w:val="single" w:sz="4" w:space="0" w:color="auto"/>
                        </w:rPr>
                        <w:t>２</w:t>
                      </w:r>
                      <w:r w:rsidRPr="001C65EC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の必要な</w:t>
                      </w:r>
                      <w:r w:rsidR="005A606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 </w:t>
                      </w:r>
                      <w:r w:rsidR="005A606A" w:rsidRPr="005A606A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太枠</w:t>
                      </w:r>
                      <w:r w:rsidR="005A606A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1C65EC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部分にご記入ください。</w:t>
                      </w:r>
                    </w:p>
                    <w:p w:rsidR="00456A6F" w:rsidRPr="001C65EC" w:rsidRDefault="00456A6F" w:rsidP="001C65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BB1" w:rsidRPr="007A4395">
        <w:rPr>
          <w:rFonts w:ascii="HGSｺﾞｼｯｸM" w:eastAsia="HGSｺﾞｼｯｸM" w:hint="eastAsia"/>
          <w:sz w:val="32"/>
        </w:rPr>
        <w:t>図面等交付申請</w:t>
      </w:r>
      <w:r w:rsidR="007A4395">
        <w:rPr>
          <w:rFonts w:ascii="HGSｺﾞｼｯｸM" w:eastAsia="HGSｺﾞｼｯｸM" w:hint="eastAsia"/>
          <w:sz w:val="32"/>
        </w:rPr>
        <w:t>書</w:t>
      </w:r>
    </w:p>
    <w:p w:rsidR="00B04BB1" w:rsidRPr="00A63259" w:rsidRDefault="00B04BB1" w:rsidP="00A63259">
      <w:pPr>
        <w:spacing w:line="260" w:lineRule="exact"/>
        <w:rPr>
          <w:rFonts w:ascii="HGSｺﾞｼｯｸM" w:eastAsia="HGSｺﾞｼｯｸM"/>
          <w:sz w:val="22"/>
        </w:rPr>
      </w:pPr>
    </w:p>
    <w:p w:rsidR="00B04BB1" w:rsidRPr="007A4395" w:rsidRDefault="00B04BB1" w:rsidP="007A4395">
      <w:pPr>
        <w:spacing w:line="300" w:lineRule="exact"/>
        <w:rPr>
          <w:rFonts w:ascii="HGSｺﾞｼｯｸM" w:eastAsia="HGSｺﾞｼｯｸM"/>
          <w:sz w:val="32"/>
        </w:rPr>
      </w:pPr>
      <w:r w:rsidRPr="007A4395">
        <w:rPr>
          <w:rFonts w:ascii="HGSｺﾞｼｯｸM" w:eastAsia="HGSｺﾞｼｯｸM" w:hint="eastAsia"/>
          <w:sz w:val="32"/>
        </w:rPr>
        <w:t>苫小牧市長　様</w:t>
      </w:r>
    </w:p>
    <w:p w:rsidR="008A6A52" w:rsidRPr="00A63259" w:rsidRDefault="008A6A52" w:rsidP="008A6A52">
      <w:pPr>
        <w:spacing w:line="260" w:lineRule="exact"/>
        <w:rPr>
          <w:rFonts w:ascii="HGSｺﾞｼｯｸM" w:eastAsia="HGSｺﾞｼｯｸM"/>
          <w:sz w:val="22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525"/>
        <w:gridCol w:w="705"/>
        <w:gridCol w:w="3732"/>
        <w:gridCol w:w="708"/>
        <w:gridCol w:w="568"/>
        <w:gridCol w:w="3118"/>
      </w:tblGrid>
      <w:tr w:rsidR="001C65EC" w:rsidRPr="00A63259" w:rsidTr="001C65EC">
        <w:trPr>
          <w:trHeight w:val="321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5EC" w:rsidRPr="001C65EC" w:rsidRDefault="001C65EC" w:rsidP="001C65EC">
            <w:pPr>
              <w:rPr>
                <w:rFonts w:ascii="HGSｺﾞｼｯｸM" w:eastAsia="HGSｺﾞｼｯｸM"/>
                <w:b/>
                <w:sz w:val="24"/>
              </w:rPr>
            </w:pPr>
            <w:r w:rsidRPr="001C65EC">
              <w:rPr>
                <w:rFonts w:ascii="HGSｺﾞｼｯｸM" w:eastAsia="HGSｺﾞｼｯｸM" w:hint="eastAsia"/>
                <w:b/>
                <w:sz w:val="24"/>
              </w:rPr>
              <w:t>１</w:t>
            </w:r>
          </w:p>
        </w:tc>
        <w:tc>
          <w:tcPr>
            <w:tcW w:w="514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C65EC" w:rsidRDefault="001C65EC" w:rsidP="001C65EC">
            <w:pPr>
              <w:rPr>
                <w:rFonts w:ascii="HGSｺﾞｼｯｸM" w:eastAsia="HGSｺﾞｼｯｸM"/>
                <w:sz w:val="24"/>
              </w:rPr>
            </w:pPr>
            <w:r w:rsidRPr="00A63259">
              <w:rPr>
                <w:rFonts w:ascii="HGSｺﾞｼｯｸM" w:eastAsia="HGSｺﾞｼｯｸM" w:hint="eastAsia"/>
                <w:sz w:val="22"/>
              </w:rPr>
              <w:t>申請者</w:t>
            </w:r>
            <w:r>
              <w:rPr>
                <w:rFonts w:ascii="HGSｺﾞｼｯｸM" w:eastAsia="HGSｺﾞｼｯｸM" w:hint="eastAsia"/>
                <w:sz w:val="22"/>
              </w:rPr>
              <w:t>（住所・氏名は納付書へ記載されます）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C65EC" w:rsidRDefault="001C65EC" w:rsidP="00C773D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A6A52">
              <w:rPr>
                <w:rFonts w:ascii="HGSｺﾞｼｯｸM" w:eastAsia="HGSｺﾞｼｯｸM" w:hint="eastAsia"/>
                <w:sz w:val="24"/>
              </w:rPr>
              <w:t xml:space="preserve">年　　　月　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8A6A52">
              <w:rPr>
                <w:rFonts w:ascii="HGSｺﾞｼｯｸM" w:eastAsia="HGSｺﾞｼｯｸM" w:hint="eastAsia"/>
                <w:sz w:val="24"/>
              </w:rPr>
              <w:t xml:space="preserve">　日</w:t>
            </w:r>
          </w:p>
        </w:tc>
      </w:tr>
      <w:tr w:rsidR="00A57A1C" w:rsidRPr="00A63259" w:rsidTr="00A57A1C">
        <w:trPr>
          <w:trHeight w:val="558"/>
        </w:trPr>
        <w:tc>
          <w:tcPr>
            <w:tcW w:w="123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7A1C" w:rsidRPr="008A6A52" w:rsidRDefault="00A57A1C" w:rsidP="00F72F27">
            <w:pPr>
              <w:rPr>
                <w:rFonts w:ascii="HGSｺﾞｼｯｸM" w:eastAsia="HGSｺﾞｼｯｸM"/>
                <w:sz w:val="28"/>
              </w:rPr>
            </w:pPr>
            <w:r w:rsidRPr="008A6A52">
              <w:rPr>
                <w:rFonts w:ascii="HGSｺﾞｼｯｸM" w:eastAsia="HGSｺﾞｼｯｸM" w:hint="eastAsia"/>
                <w:sz w:val="28"/>
              </w:rPr>
              <w:t>住所</w:t>
            </w:r>
          </w:p>
        </w:tc>
        <w:tc>
          <w:tcPr>
            <w:tcW w:w="812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7A1C" w:rsidRDefault="00A57A1C" w:rsidP="00F72F27">
            <w:pPr>
              <w:rPr>
                <w:rFonts w:ascii="HGSｺﾞｼｯｸM" w:eastAsia="HGSｺﾞｼｯｸM"/>
                <w:sz w:val="24"/>
              </w:rPr>
            </w:pPr>
          </w:p>
          <w:p w:rsidR="00D5587A" w:rsidRPr="00A63259" w:rsidRDefault="00D5587A" w:rsidP="00F72F27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04BB1" w:rsidRPr="00A63259" w:rsidTr="00A57A1C">
        <w:trPr>
          <w:trHeight w:val="419"/>
        </w:trPr>
        <w:tc>
          <w:tcPr>
            <w:tcW w:w="123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4BB1" w:rsidRPr="008A6A52" w:rsidRDefault="00B04BB1" w:rsidP="00F72F27">
            <w:pPr>
              <w:rPr>
                <w:rFonts w:ascii="HGSｺﾞｼｯｸM" w:eastAsia="HGSｺﾞｼｯｸM"/>
                <w:sz w:val="28"/>
              </w:rPr>
            </w:pPr>
            <w:r w:rsidRPr="008A6A52">
              <w:rPr>
                <w:rFonts w:ascii="HGSｺﾞｼｯｸM" w:eastAsia="HGSｺﾞｼｯｸM" w:hint="eastAsia"/>
                <w:sz w:val="28"/>
              </w:rPr>
              <w:t>氏名</w:t>
            </w:r>
          </w:p>
        </w:tc>
        <w:tc>
          <w:tcPr>
            <w:tcW w:w="3732" w:type="dxa"/>
            <w:tcBorders>
              <w:bottom w:val="single" w:sz="18" w:space="0" w:color="auto"/>
            </w:tcBorders>
            <w:vAlign w:val="center"/>
          </w:tcPr>
          <w:p w:rsidR="00B04BB1" w:rsidRPr="00A63259" w:rsidRDefault="00B04BB1" w:rsidP="00F72F2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B04BB1" w:rsidRPr="00A63259" w:rsidRDefault="00B04BB1" w:rsidP="00F72F27">
            <w:pPr>
              <w:rPr>
                <w:rFonts w:ascii="HGSｺﾞｼｯｸM" w:eastAsia="HGSｺﾞｼｯｸM"/>
                <w:sz w:val="24"/>
              </w:rPr>
            </w:pPr>
            <w:r w:rsidRPr="00A63259">
              <w:rPr>
                <w:rFonts w:ascii="HGSｺﾞｼｯｸM" w:eastAsia="HGSｺﾞｼｯｸM" w:hint="eastAsia"/>
                <w:sz w:val="24"/>
              </w:rPr>
              <w:t>電話番号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4BB1" w:rsidRPr="005E35E2" w:rsidRDefault="005E35E2" w:rsidP="005E35E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Theme="minorHAnsi" w:cstheme="minorBidi" w:hint="eastAsia"/>
                <w:sz w:val="21"/>
                <w:szCs w:val="22"/>
              </w:rPr>
              <w:t xml:space="preserve">　　　-</w:t>
            </w:r>
          </w:p>
        </w:tc>
      </w:tr>
    </w:tbl>
    <w:p w:rsidR="00B04BB1" w:rsidRPr="00A63259" w:rsidRDefault="00B04BB1" w:rsidP="00A63259">
      <w:pPr>
        <w:spacing w:line="260" w:lineRule="exact"/>
        <w:rPr>
          <w:rFonts w:ascii="HGSｺﾞｼｯｸM" w:eastAsia="HGSｺﾞｼｯｸM"/>
        </w:rPr>
      </w:pPr>
    </w:p>
    <w:p w:rsidR="00B04BB1" w:rsidRPr="00A63259" w:rsidRDefault="00B04BB1" w:rsidP="00A63259">
      <w:pPr>
        <w:spacing w:line="260" w:lineRule="exact"/>
        <w:rPr>
          <w:rFonts w:ascii="HGSｺﾞｼｯｸM" w:eastAsia="HGSｺﾞｼｯｸM"/>
          <w:sz w:val="22"/>
        </w:rPr>
      </w:pPr>
      <w:r w:rsidRPr="00A63259">
        <w:rPr>
          <w:rFonts w:ascii="HGSｺﾞｼｯｸM" w:eastAsia="HGSｺﾞｼｯｸM" w:hint="eastAsia"/>
          <w:sz w:val="22"/>
        </w:rPr>
        <w:t>以下のとおり図面等の交付を申請いたします。</w:t>
      </w: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507"/>
        <w:gridCol w:w="5140"/>
        <w:gridCol w:w="2022"/>
        <w:gridCol w:w="967"/>
        <w:gridCol w:w="697"/>
      </w:tblGrid>
      <w:tr w:rsidR="00DC315A" w:rsidRPr="00A63259" w:rsidTr="00456A6F">
        <w:trPr>
          <w:trHeight w:val="24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15A" w:rsidRPr="001C65EC" w:rsidRDefault="00DC315A" w:rsidP="001C65EC">
            <w:pPr>
              <w:jc w:val="left"/>
              <w:rPr>
                <w:rFonts w:ascii="HGSｺﾞｼｯｸM" w:eastAsia="HGSｺﾞｼｯｸM"/>
                <w:b/>
                <w:sz w:val="22"/>
              </w:rPr>
            </w:pPr>
            <w:r w:rsidRPr="001C65EC">
              <w:rPr>
                <w:rFonts w:ascii="HGSｺﾞｼｯｸM" w:eastAsia="HGSｺﾞｼｯｸM" w:hint="eastAsia"/>
                <w:b/>
                <w:sz w:val="22"/>
              </w:rPr>
              <w:t>２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C315A" w:rsidRPr="00A57A1C" w:rsidRDefault="00DC315A" w:rsidP="00A63259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A57A1C">
              <w:rPr>
                <w:rFonts w:ascii="HGSｺﾞｼｯｸM" w:eastAsia="HGSｺﾞｼｯｸM" w:hint="eastAsia"/>
                <w:sz w:val="22"/>
              </w:rPr>
              <w:t>所在・地番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315A" w:rsidRPr="00A63259" w:rsidRDefault="00DC315A" w:rsidP="005A606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>
              <w:rPr>
                <w:rFonts w:ascii="HGSｺﾞｼｯｸM" w:eastAsia="HGSｺﾞｼｯｸM" w:hint="eastAsia"/>
                <w:sz w:val="20"/>
                <w:szCs w:val="16"/>
              </w:rPr>
              <w:t>必要なものにチェックしてください。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315A" w:rsidRPr="00DC315A" w:rsidRDefault="00DC315A" w:rsidP="00A57A1C">
            <w:pPr>
              <w:spacing w:line="240" w:lineRule="exact"/>
              <w:jc w:val="left"/>
              <w:rPr>
                <w:rFonts w:ascii="HGSｺﾞｼｯｸM" w:eastAsia="HGSｺﾞｼｯｸM"/>
                <w:b/>
                <w:sz w:val="20"/>
                <w:szCs w:val="16"/>
              </w:rPr>
            </w:pPr>
            <w:r w:rsidRPr="00C63D4D">
              <w:rPr>
                <w:rFonts w:ascii="HGSｺﾞｼｯｸM" w:eastAsia="HGSｺﾞｼｯｸM" w:hint="eastAsia"/>
              </w:rPr>
              <w:t>記入しないでください。</w:t>
            </w:r>
          </w:p>
        </w:tc>
      </w:tr>
      <w:tr w:rsidR="00DC315A" w:rsidRPr="00A63259" w:rsidTr="00456A6F">
        <w:trPr>
          <w:trHeight w:val="225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15A" w:rsidRPr="001C65EC" w:rsidRDefault="00DC315A" w:rsidP="00DC315A">
            <w:pPr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5140" w:type="dxa"/>
            <w:vMerge/>
            <w:tcBorders>
              <w:left w:val="single" w:sz="18" w:space="0" w:color="auto"/>
            </w:tcBorders>
            <w:vAlign w:val="center"/>
          </w:tcPr>
          <w:p w:rsidR="00DC315A" w:rsidRPr="00A57A1C" w:rsidRDefault="00DC315A" w:rsidP="00DC315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022" w:type="dxa"/>
            <w:vMerge/>
            <w:tcBorders>
              <w:right w:val="single" w:sz="4" w:space="0" w:color="auto"/>
            </w:tcBorders>
          </w:tcPr>
          <w:p w:rsidR="00DC315A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DC315A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>
              <w:rPr>
                <w:rFonts w:ascii="HGSｺﾞｼｯｸM" w:eastAsia="HGSｺﾞｼｯｸM" w:hint="eastAsia"/>
                <w:sz w:val="20"/>
                <w:szCs w:val="16"/>
              </w:rPr>
              <w:t>サイズ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DC315A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>
              <w:rPr>
                <w:rFonts w:ascii="HGSｺﾞｼｯｸM" w:eastAsia="HGSｺﾞｼｯｸM" w:hint="eastAsia"/>
                <w:sz w:val="20"/>
                <w:szCs w:val="16"/>
              </w:rPr>
              <w:t>枚数</w:t>
            </w:r>
          </w:p>
        </w:tc>
      </w:tr>
      <w:tr w:rsidR="00DC315A" w:rsidRPr="00A63259" w:rsidTr="00DC315A">
        <w:trPr>
          <w:trHeight w:val="195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 w:val="restart"/>
            <w:tcBorders>
              <w:top w:val="single" w:sz="18" w:space="0" w:color="auto"/>
            </w:tcBorders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  <w:r w:rsidRPr="008A6A52">
              <w:rPr>
                <w:rFonts w:ascii="HGSｺﾞｼｯｸM" w:eastAsia="HGSｺﾞｼｯｸM" w:hint="eastAsia"/>
                <w:sz w:val="28"/>
              </w:rPr>
              <w:t xml:space="preserve">苫小牧市　　　　　</w:t>
            </w:r>
          </w:p>
        </w:tc>
        <w:tc>
          <w:tcPr>
            <w:tcW w:w="2022" w:type="dxa"/>
            <w:tcBorders>
              <w:top w:val="single" w:sz="18" w:space="0" w:color="auto"/>
              <w:right w:val="single" w:sz="18" w:space="0" w:color="auto"/>
            </w:tcBorders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□都市計画基本図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>
              <w:rPr>
                <w:rFonts w:ascii="HGSｺﾞｼｯｸM" w:eastAsia="HGSｺﾞｼｯｸM" w:hint="eastAsia"/>
                <w:sz w:val="20"/>
                <w:szCs w:val="16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315A" w:rsidRPr="00A63259" w:rsidTr="00DC315A">
        <w:trPr>
          <w:trHeight w:val="270"/>
        </w:trPr>
        <w:tc>
          <w:tcPr>
            <w:tcW w:w="507" w:type="dxa"/>
            <w:vMerge/>
            <w:tcBorders>
              <w:left w:val="single" w:sz="18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□換地図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315A" w:rsidRPr="00A63259" w:rsidTr="00DC315A">
        <w:trPr>
          <w:trHeight w:val="270"/>
        </w:trPr>
        <w:tc>
          <w:tcPr>
            <w:tcW w:w="507" w:type="dxa"/>
            <w:vMerge/>
            <w:tcBorders>
              <w:left w:val="single" w:sz="18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315A" w:rsidRPr="00A63259" w:rsidTr="00DC315A">
        <w:trPr>
          <w:trHeight w:val="150"/>
        </w:trPr>
        <w:tc>
          <w:tcPr>
            <w:tcW w:w="507" w:type="dxa"/>
            <w:vMerge/>
            <w:tcBorders>
              <w:left w:val="single" w:sz="18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A1及びA2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315A" w:rsidRPr="00A63259" w:rsidTr="00DC315A">
        <w:trPr>
          <w:trHeight w:val="180"/>
        </w:trPr>
        <w:tc>
          <w:tcPr>
            <w:tcW w:w="507" w:type="dxa"/>
            <w:vMerge/>
            <w:tcBorders>
              <w:left w:val="single" w:sz="18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□街区計算簿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DC315A" w:rsidRPr="00A63259" w:rsidTr="00DC315A">
        <w:trPr>
          <w:trHeight w:val="195"/>
        </w:trPr>
        <w:tc>
          <w:tcPr>
            <w:tcW w:w="507" w:type="dxa"/>
            <w:vMerge/>
            <w:tcBorders>
              <w:left w:val="single" w:sz="18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DC315A" w:rsidRPr="007A4395" w:rsidRDefault="00DC315A" w:rsidP="00DC315A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DC315A" w:rsidRPr="00A63259" w:rsidTr="00DC315A">
        <w:trPr>
          <w:trHeight w:val="195"/>
        </w:trPr>
        <w:tc>
          <w:tcPr>
            <w:tcW w:w="507" w:type="dxa"/>
            <w:vMerge/>
            <w:tcBorders>
              <w:left w:val="single" w:sz="18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DC315A" w:rsidRPr="007A4395" w:rsidRDefault="00DC315A" w:rsidP="00DC315A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  <w:r w:rsidRPr="007A4395">
              <w:rPr>
                <w:rFonts w:ascii="HGSｺﾞｼｯｸM" w:eastAsia="HGSｺﾞｼｯｸM" w:hint="eastAsia"/>
                <w:sz w:val="20"/>
                <w:szCs w:val="16"/>
              </w:rPr>
              <w:t xml:space="preserve">□各筆計算簿　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DC315A" w:rsidRPr="00A63259" w:rsidTr="00DC315A">
        <w:trPr>
          <w:trHeight w:val="195"/>
        </w:trPr>
        <w:tc>
          <w:tcPr>
            <w:tcW w:w="507" w:type="dxa"/>
            <w:vMerge/>
            <w:tcBorders>
              <w:left w:val="single" w:sz="18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DC315A" w:rsidRPr="007A4395" w:rsidRDefault="00DC315A" w:rsidP="00DC315A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DC315A" w:rsidRPr="00A63259" w:rsidTr="00DC315A">
        <w:trPr>
          <w:trHeight w:val="195"/>
        </w:trPr>
        <w:tc>
          <w:tcPr>
            <w:tcW w:w="507" w:type="dxa"/>
            <w:vMerge/>
            <w:tcBorders>
              <w:left w:val="single" w:sz="18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DC315A" w:rsidRDefault="00DC315A" w:rsidP="00DC315A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  <w:r w:rsidRPr="007A4395">
              <w:rPr>
                <w:rFonts w:ascii="HGSｺﾞｼｯｸM" w:eastAsia="HGSｺﾞｼｯｸM" w:hint="eastAsia"/>
                <w:sz w:val="20"/>
                <w:szCs w:val="16"/>
              </w:rPr>
              <w:t>□</w:t>
            </w:r>
            <w:r>
              <w:rPr>
                <w:rFonts w:ascii="HGSｺﾞｼｯｸM" w:eastAsia="HGSｺﾞｼｯｸM" w:hint="eastAsia"/>
                <w:sz w:val="20"/>
                <w:szCs w:val="16"/>
              </w:rPr>
              <w:t>その他</w:t>
            </w:r>
          </w:p>
          <w:p w:rsidR="00DC315A" w:rsidRPr="007A4395" w:rsidRDefault="00DC315A" w:rsidP="00DC315A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 xml:space="preserve">（　　　　</w:t>
            </w:r>
            <w:r>
              <w:rPr>
                <w:rFonts w:ascii="HGSｺﾞｼｯｸM" w:eastAsia="HGSｺﾞｼｯｸM" w:hint="eastAsia"/>
                <w:sz w:val="20"/>
                <w:szCs w:val="16"/>
              </w:rPr>
              <w:t xml:space="preserve">　　　</w:t>
            </w: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）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315A" w:rsidRPr="00A63259" w:rsidTr="00DC315A">
        <w:trPr>
          <w:trHeight w:val="195"/>
        </w:trPr>
        <w:tc>
          <w:tcPr>
            <w:tcW w:w="507" w:type="dxa"/>
            <w:vMerge/>
            <w:tcBorders>
              <w:left w:val="single" w:sz="18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DC315A" w:rsidRPr="007A4395" w:rsidRDefault="00DC315A" w:rsidP="00DC315A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315A" w:rsidRPr="00A63259" w:rsidTr="00DC7649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C315A" w:rsidRPr="008A6A52" w:rsidRDefault="00DC315A" w:rsidP="00DC315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tcBorders>
              <w:bottom w:val="double" w:sz="4" w:space="0" w:color="auto"/>
            </w:tcBorders>
            <w:vAlign w:val="center"/>
          </w:tcPr>
          <w:p w:rsidR="00DC315A" w:rsidRPr="008A6A52" w:rsidRDefault="00DC315A" w:rsidP="00DC315A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DC315A" w:rsidRPr="00A63259" w:rsidRDefault="00DC315A" w:rsidP="00DC315A">
            <w:pPr>
              <w:pStyle w:val="a4"/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C315A" w:rsidRPr="00C63D4D" w:rsidRDefault="00DC315A" w:rsidP="00DC315A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A1及びA2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315A" w:rsidRPr="00A63259" w:rsidRDefault="00DC315A" w:rsidP="00DC315A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456A6F" w:rsidRPr="00A63259" w:rsidTr="00DC7649">
        <w:trPr>
          <w:trHeight w:val="205"/>
        </w:trPr>
        <w:tc>
          <w:tcPr>
            <w:tcW w:w="507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  <w:r w:rsidRPr="008A6A52">
              <w:rPr>
                <w:rFonts w:ascii="HGSｺﾞｼｯｸM" w:eastAsia="HGSｺﾞｼｯｸM" w:hint="eastAsia"/>
                <w:sz w:val="28"/>
              </w:rPr>
              <w:t>苫小牧市</w:t>
            </w:r>
          </w:p>
        </w:tc>
        <w:tc>
          <w:tcPr>
            <w:tcW w:w="2022" w:type="dxa"/>
            <w:tcBorders>
              <w:top w:val="doub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□都市計画基本図</w:t>
            </w:r>
          </w:p>
        </w:tc>
        <w:tc>
          <w:tcPr>
            <w:tcW w:w="967" w:type="dxa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>
              <w:rPr>
                <w:rFonts w:ascii="HGSｺﾞｼｯｸM" w:eastAsia="HGSｺﾞｼｯｸM" w:hint="eastAsia"/>
                <w:sz w:val="20"/>
                <w:szCs w:val="16"/>
              </w:rPr>
              <w:t>-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456A6F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right w:val="single" w:sz="18" w:space="0" w:color="auto"/>
            </w:tcBorders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□換地図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456A6F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456A6F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A1及びA2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456A6F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□街区計算簿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456A6F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456A6F" w:rsidRPr="007A4395" w:rsidRDefault="00456A6F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456A6F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right w:val="single" w:sz="18" w:space="0" w:color="auto"/>
            </w:tcBorders>
          </w:tcPr>
          <w:p w:rsidR="00456A6F" w:rsidRPr="007A4395" w:rsidRDefault="00456A6F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  <w:r w:rsidRPr="007A4395">
              <w:rPr>
                <w:rFonts w:ascii="HGSｺﾞｼｯｸM" w:eastAsia="HGSｺﾞｼｯｸM" w:hint="eastAsia"/>
                <w:sz w:val="20"/>
                <w:szCs w:val="16"/>
              </w:rPr>
              <w:t xml:space="preserve">□各筆計算簿　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456A6F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456A6F" w:rsidRPr="007A4395" w:rsidRDefault="00456A6F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456A6F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456A6F" w:rsidRDefault="00456A6F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  <w:r w:rsidRPr="007A4395">
              <w:rPr>
                <w:rFonts w:ascii="HGSｺﾞｼｯｸM" w:eastAsia="HGSｺﾞｼｯｸM" w:hint="eastAsia"/>
                <w:sz w:val="20"/>
                <w:szCs w:val="16"/>
              </w:rPr>
              <w:t>□</w:t>
            </w:r>
            <w:r>
              <w:rPr>
                <w:rFonts w:ascii="HGSｺﾞｼｯｸM" w:eastAsia="HGSｺﾞｼｯｸM" w:hint="eastAsia"/>
                <w:sz w:val="20"/>
                <w:szCs w:val="16"/>
              </w:rPr>
              <w:t>その他</w:t>
            </w:r>
          </w:p>
          <w:p w:rsidR="00456A6F" w:rsidRPr="007A4395" w:rsidRDefault="00456A6F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 xml:space="preserve">（　　　　</w:t>
            </w:r>
            <w:r>
              <w:rPr>
                <w:rFonts w:ascii="HGSｺﾞｼｯｸM" w:eastAsia="HGSｺﾞｼｯｸM" w:hint="eastAsia"/>
                <w:sz w:val="20"/>
                <w:szCs w:val="16"/>
              </w:rPr>
              <w:t xml:space="preserve">　　　</w:t>
            </w: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）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456A6F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456A6F" w:rsidRPr="007A4395" w:rsidRDefault="00456A6F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456A6F" w:rsidRPr="00A63259" w:rsidTr="00DC7649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456A6F" w:rsidRPr="008A6A52" w:rsidRDefault="00456A6F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456A6F" w:rsidRPr="00A63259" w:rsidRDefault="00456A6F" w:rsidP="00456A6F">
            <w:pPr>
              <w:pStyle w:val="a4"/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6A6F" w:rsidRPr="00C63D4D" w:rsidRDefault="00456A6F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A1及びA2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6A6F" w:rsidRPr="00A63259" w:rsidRDefault="00456A6F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7649" w:rsidRPr="00A63259" w:rsidTr="00DC7649">
        <w:trPr>
          <w:trHeight w:val="229"/>
        </w:trPr>
        <w:tc>
          <w:tcPr>
            <w:tcW w:w="507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  <w:r w:rsidRPr="008A6A52">
              <w:rPr>
                <w:rFonts w:ascii="HGSｺﾞｼｯｸM" w:eastAsia="HGSｺﾞｼｯｸM" w:hint="eastAsia"/>
                <w:sz w:val="28"/>
              </w:rPr>
              <w:t>苫小牧市</w:t>
            </w:r>
          </w:p>
        </w:tc>
        <w:tc>
          <w:tcPr>
            <w:tcW w:w="202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□都市計画基本図</w:t>
            </w:r>
          </w:p>
        </w:tc>
        <w:tc>
          <w:tcPr>
            <w:tcW w:w="96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>
              <w:rPr>
                <w:rFonts w:ascii="HGSｺﾞｼｯｸM" w:eastAsia="HGSｺﾞｼｯｸM" w:hint="eastAsia"/>
                <w:sz w:val="20"/>
                <w:szCs w:val="16"/>
              </w:rPr>
              <w:t>-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7649" w:rsidRPr="00A63259" w:rsidTr="00DC7649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□換地図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7649" w:rsidRPr="00A63259" w:rsidTr="00DC7649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7649" w:rsidRPr="00A63259" w:rsidTr="00DC7649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A1及びA2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7649" w:rsidRPr="00A63259" w:rsidTr="00DC7649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right w:val="single" w:sz="18" w:space="0" w:color="auto"/>
            </w:tcBorders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□街区計算簿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DC7649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DC7649" w:rsidRPr="007A4395" w:rsidRDefault="00DC7649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DC7649" w:rsidRPr="00A63259" w:rsidTr="00DC7649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DC7649" w:rsidRPr="007A4395" w:rsidRDefault="00DC7649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  <w:r w:rsidRPr="007A4395">
              <w:rPr>
                <w:rFonts w:ascii="HGSｺﾞｼｯｸM" w:eastAsia="HGSｺﾞｼｯｸM" w:hint="eastAsia"/>
                <w:sz w:val="20"/>
                <w:szCs w:val="16"/>
              </w:rPr>
              <w:t xml:space="preserve">□各筆計算簿　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DC7649" w:rsidRPr="00A63259" w:rsidTr="00DC7649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DC7649" w:rsidRPr="007A4395" w:rsidRDefault="00DC7649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</w:p>
        </w:tc>
      </w:tr>
      <w:tr w:rsidR="00DC7649" w:rsidRPr="00A63259" w:rsidTr="00DC7649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 w:val="restart"/>
            <w:tcBorders>
              <w:right w:val="single" w:sz="18" w:space="0" w:color="auto"/>
            </w:tcBorders>
          </w:tcPr>
          <w:p w:rsidR="00DC7649" w:rsidRDefault="00DC7649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  <w:r w:rsidRPr="007A4395">
              <w:rPr>
                <w:rFonts w:ascii="HGSｺﾞｼｯｸM" w:eastAsia="HGSｺﾞｼｯｸM" w:hint="eastAsia"/>
                <w:sz w:val="20"/>
                <w:szCs w:val="16"/>
              </w:rPr>
              <w:t>□</w:t>
            </w:r>
            <w:r>
              <w:rPr>
                <w:rFonts w:ascii="HGSｺﾞｼｯｸM" w:eastAsia="HGSｺﾞｼｯｸM" w:hint="eastAsia"/>
                <w:sz w:val="20"/>
                <w:szCs w:val="16"/>
              </w:rPr>
              <w:t>その他</w:t>
            </w:r>
          </w:p>
          <w:p w:rsidR="00DC7649" w:rsidRPr="007A4395" w:rsidRDefault="00DC7649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 xml:space="preserve">（　　　　</w:t>
            </w:r>
            <w:r>
              <w:rPr>
                <w:rFonts w:ascii="HGSｺﾞｼｯｸM" w:eastAsia="HGSｺﾞｼｯｸM" w:hint="eastAsia"/>
                <w:sz w:val="20"/>
                <w:szCs w:val="16"/>
              </w:rPr>
              <w:t xml:space="preserve">　　　</w:t>
            </w:r>
            <w:r w:rsidRPr="00A63259">
              <w:rPr>
                <w:rFonts w:ascii="HGSｺﾞｼｯｸM" w:eastAsia="HGSｺﾞｼｯｸM" w:hint="eastAsia"/>
                <w:sz w:val="20"/>
                <w:szCs w:val="16"/>
              </w:rPr>
              <w:t>）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7649" w:rsidRPr="00A63259" w:rsidTr="00456A6F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right w:val="single" w:sz="18" w:space="0" w:color="auto"/>
            </w:tcBorders>
          </w:tcPr>
          <w:p w:rsidR="00DC7649" w:rsidRPr="007A4395" w:rsidRDefault="00DC7649" w:rsidP="00456A6F">
            <w:pPr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  <w:tr w:rsidR="00DC7649" w:rsidRPr="00A63259" w:rsidTr="00DC7649">
        <w:trPr>
          <w:trHeight w:val="229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40" w:type="dxa"/>
            <w:vMerge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C7649" w:rsidRPr="008A6A52" w:rsidRDefault="00DC7649" w:rsidP="00456A6F">
            <w:pPr>
              <w:jc w:val="left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02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C7649" w:rsidRPr="00A63259" w:rsidRDefault="00DC7649" w:rsidP="00456A6F">
            <w:pPr>
              <w:pStyle w:val="a4"/>
              <w:spacing w:line="240" w:lineRule="exact"/>
              <w:rPr>
                <w:rFonts w:ascii="HGSｺﾞｼｯｸM" w:eastAsia="HGSｺﾞｼｯｸM"/>
                <w:sz w:val="20"/>
                <w:szCs w:val="1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649" w:rsidRPr="00C63D4D" w:rsidRDefault="00DC7649" w:rsidP="00456A6F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A1及びA2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649" w:rsidRPr="00A63259" w:rsidRDefault="00DC7649" w:rsidP="00456A6F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16"/>
              </w:rPr>
            </w:pPr>
          </w:p>
        </w:tc>
      </w:tr>
    </w:tbl>
    <w:p w:rsidR="008A6A52" w:rsidRPr="00C63D4D" w:rsidRDefault="008A6A52" w:rsidP="008A6A52">
      <w:pPr>
        <w:ind w:firstLineChars="300" w:firstLine="630"/>
        <w:rPr>
          <w:rFonts w:ascii="HGSｺﾞｼｯｸM" w:eastAsia="HGSｺﾞｼｯｸM"/>
        </w:rPr>
      </w:pPr>
      <w:r w:rsidRPr="00C63D4D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3E77" wp14:editId="1D5D5B36">
                <wp:simplePos x="0" y="0"/>
                <wp:positionH relativeFrom="column">
                  <wp:posOffset>2520315</wp:posOffset>
                </wp:positionH>
                <wp:positionV relativeFrom="paragraph">
                  <wp:posOffset>114936</wp:posOffset>
                </wp:positionV>
                <wp:extent cx="37242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750BA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9.05pt" to="49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" strokecolor="#cfcdcd [2894]" strokeweight="1.5pt">
                <v:stroke joinstyle="miter"/>
              </v:line>
            </w:pict>
          </mc:Fallback>
        </mc:AlternateContent>
      </w:r>
      <w:r w:rsidRPr="00C63D4D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0E363" wp14:editId="68A00C5A">
                <wp:simplePos x="0" y="0"/>
                <wp:positionH relativeFrom="column">
                  <wp:posOffset>-148434</wp:posOffset>
                </wp:positionH>
                <wp:positionV relativeFrom="paragraph">
                  <wp:posOffset>116205</wp:posOffset>
                </wp:positionV>
                <wp:extent cx="577970" cy="0"/>
                <wp:effectExtent l="0" t="0" r="317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9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CDD38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9.15pt" to="3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" strokecolor="#cfcdcd [2894]" strokeweight="1.5pt">
                <v:stroke joinstyle="miter"/>
              </v:line>
            </w:pict>
          </mc:Fallback>
        </mc:AlternateContent>
      </w:r>
      <w:r w:rsidRPr="00C63D4D">
        <w:rPr>
          <w:rFonts w:ascii="HGSｺﾞｼｯｸM" w:eastAsia="HGSｺﾞｼｯｸM" w:hint="eastAsia"/>
        </w:rPr>
        <w:t>（以下は記入しないでください。）</w:t>
      </w: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6"/>
        <w:gridCol w:w="1344"/>
        <w:gridCol w:w="851"/>
        <w:gridCol w:w="851"/>
        <w:gridCol w:w="816"/>
        <w:gridCol w:w="356"/>
        <w:gridCol w:w="1096"/>
        <w:gridCol w:w="988"/>
        <w:gridCol w:w="897"/>
        <w:gridCol w:w="897"/>
        <w:gridCol w:w="897"/>
      </w:tblGrid>
      <w:tr w:rsidR="00DA5194" w:rsidRPr="00C63D4D" w:rsidTr="00411623">
        <w:trPr>
          <w:trHeight w:hRule="exact" w:val="227"/>
        </w:trPr>
        <w:tc>
          <w:tcPr>
            <w:tcW w:w="356" w:type="dxa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1344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図面名称</w:t>
            </w:r>
          </w:p>
        </w:tc>
        <w:tc>
          <w:tcPr>
            <w:tcW w:w="851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単価（円）</w:t>
            </w:r>
          </w:p>
        </w:tc>
        <w:tc>
          <w:tcPr>
            <w:tcW w:w="851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枚数（枚）</w:t>
            </w:r>
          </w:p>
        </w:tc>
        <w:tc>
          <w:tcPr>
            <w:tcW w:w="816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合計（円）</w:t>
            </w:r>
          </w:p>
        </w:tc>
        <w:tc>
          <w:tcPr>
            <w:tcW w:w="356" w:type="dxa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図面名称</w:t>
            </w:r>
          </w:p>
        </w:tc>
        <w:tc>
          <w:tcPr>
            <w:tcW w:w="988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サイズ</w:t>
            </w:r>
          </w:p>
        </w:tc>
        <w:tc>
          <w:tcPr>
            <w:tcW w:w="897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単価（円）</w:t>
            </w:r>
          </w:p>
        </w:tc>
        <w:tc>
          <w:tcPr>
            <w:tcW w:w="897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枚数（枚）</w:t>
            </w:r>
          </w:p>
        </w:tc>
        <w:tc>
          <w:tcPr>
            <w:tcW w:w="897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小計（円）</w:t>
            </w:r>
          </w:p>
        </w:tc>
      </w:tr>
      <w:tr w:rsidR="00DA5194" w:rsidRPr="00C63D4D" w:rsidTr="00411623">
        <w:trPr>
          <w:trHeight w:hRule="exact" w:val="227"/>
        </w:trPr>
        <w:tc>
          <w:tcPr>
            <w:tcW w:w="356" w:type="dxa"/>
            <w:vAlign w:val="center"/>
          </w:tcPr>
          <w:p w:rsidR="00DA5194" w:rsidRPr="00C63D4D" w:rsidRDefault="00DA5194" w:rsidP="00DA5194">
            <w:pPr>
              <w:spacing w:line="140" w:lineRule="exac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bCs/>
                <w:color w:val="000000" w:themeColor="text1"/>
                <w:sz w:val="14"/>
                <w:szCs w:val="16"/>
              </w:rPr>
              <w:t>□</w:t>
            </w:r>
          </w:p>
        </w:tc>
        <w:tc>
          <w:tcPr>
            <w:tcW w:w="1344" w:type="dxa"/>
            <w:vAlign w:val="center"/>
          </w:tcPr>
          <w:p w:rsidR="00DA5194" w:rsidRPr="00C63D4D" w:rsidRDefault="00DA5194" w:rsidP="00DA5194">
            <w:pPr>
              <w:spacing w:line="140" w:lineRule="exact"/>
              <w:rPr>
                <w:rFonts w:ascii="HGSｺﾞｼｯｸM" w:eastAsia="HGSｺﾞｼｯｸM"/>
                <w:bCs/>
                <w:color w:val="000000" w:themeColor="text1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都市計画基本図</w:t>
            </w:r>
          </w:p>
        </w:tc>
        <w:tc>
          <w:tcPr>
            <w:tcW w:w="851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700</w:t>
            </w:r>
          </w:p>
        </w:tc>
        <w:tc>
          <w:tcPr>
            <w:tcW w:w="851" w:type="dxa"/>
          </w:tcPr>
          <w:p w:rsidR="00DA5194" w:rsidRPr="00C63D4D" w:rsidRDefault="00DA5194" w:rsidP="00DA5194">
            <w:pPr>
              <w:spacing w:line="140" w:lineRule="exact"/>
              <w:rPr>
                <w:rFonts w:ascii="HGSｺﾞｼｯｸM" w:eastAsia="HGSｺﾞｼｯｸM"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816" w:type="dxa"/>
          </w:tcPr>
          <w:p w:rsidR="00DA5194" w:rsidRPr="00C63D4D" w:rsidRDefault="00DA5194" w:rsidP="00DA5194">
            <w:pPr>
              <w:spacing w:line="140" w:lineRule="exact"/>
              <w:rPr>
                <w:rFonts w:ascii="HGSｺﾞｼｯｸM" w:eastAsia="HGSｺﾞｼｯｸM"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356" w:type="dxa"/>
            <w:vMerge w:val="restart"/>
          </w:tcPr>
          <w:p w:rsidR="00DA5194" w:rsidRPr="00C63D4D" w:rsidRDefault="00DA5194" w:rsidP="00DA5194">
            <w:pPr>
              <w:spacing w:line="140" w:lineRule="exac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bCs/>
                <w:color w:val="000000" w:themeColor="text1"/>
                <w:sz w:val="14"/>
                <w:szCs w:val="16"/>
              </w:rPr>
              <w:t>□</w:t>
            </w:r>
          </w:p>
          <w:p w:rsidR="00DA5194" w:rsidRPr="00C63D4D" w:rsidRDefault="00DA5194" w:rsidP="00DA5194">
            <w:pPr>
              <w:spacing w:line="140" w:lineRule="exact"/>
              <w:rPr>
                <w:rFonts w:ascii="HGSｺﾞｼｯｸM" w:eastAsia="HGSｺﾞｼｯｸM"/>
                <w:b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1096" w:type="dxa"/>
            <w:vMerge w:val="restart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換地図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897" w:type="dxa"/>
            <w:shd w:val="clear" w:color="auto" w:fill="D0CECE" w:themeFill="background2" w:themeFillShade="E6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200</w:t>
            </w:r>
          </w:p>
        </w:tc>
        <w:tc>
          <w:tcPr>
            <w:tcW w:w="897" w:type="dxa"/>
            <w:shd w:val="clear" w:color="auto" w:fill="D0CECE" w:themeFill="background2" w:themeFillShade="E6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  <w:shd w:val="clear" w:color="auto" w:fill="D0CECE" w:themeFill="background2" w:themeFillShade="E6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  <w:tr w:rsidR="00DA5194" w:rsidRPr="00C63D4D" w:rsidTr="00411623">
        <w:trPr>
          <w:trHeight w:hRule="exact" w:val="227"/>
        </w:trPr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0EB69E" wp14:editId="2C80802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1422400</wp:posOffset>
                      </wp:positionV>
                      <wp:extent cx="1144270" cy="0"/>
                      <wp:effectExtent l="0" t="38100" r="55880" b="381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27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5CD5F2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12pt" to="82.3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" strokecolor="white [3212]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18" w:type="dxa"/>
            <w:gridSpan w:val="3"/>
            <w:vMerge w:val="restart"/>
            <w:tcBorders>
              <w:left w:val="nil"/>
            </w:tcBorders>
          </w:tcPr>
          <w:p w:rsidR="00DA5194" w:rsidRPr="00C63D4D" w:rsidRDefault="00411623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3D62B9AA" wp14:editId="0F79938A">
                  <wp:simplePos x="0" y="0"/>
                  <wp:positionH relativeFrom="column">
                    <wp:posOffset>-1187450</wp:posOffset>
                  </wp:positionH>
                  <wp:positionV relativeFrom="paragraph">
                    <wp:posOffset>243840</wp:posOffset>
                  </wp:positionV>
                  <wp:extent cx="2665080" cy="942975"/>
                  <wp:effectExtent l="0" t="0" r="254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8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109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897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300</w:t>
            </w:r>
          </w:p>
        </w:tc>
        <w:tc>
          <w:tcPr>
            <w:tcW w:w="897" w:type="dxa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  <w:tr w:rsidR="00DA5194" w:rsidRPr="00C63D4D" w:rsidTr="00411623">
        <w:trPr>
          <w:trHeight w:hRule="exact" w:val="227"/>
        </w:trPr>
        <w:tc>
          <w:tcPr>
            <w:tcW w:w="1700" w:type="dxa"/>
            <w:gridSpan w:val="2"/>
            <w:vMerge/>
            <w:tcBorders>
              <w:left w:val="nil"/>
              <w:righ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2518" w:type="dxa"/>
            <w:gridSpan w:val="3"/>
            <w:vMerge/>
            <w:tcBorders>
              <w:lef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35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109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A1及びA2</w:t>
            </w:r>
          </w:p>
        </w:tc>
        <w:tc>
          <w:tcPr>
            <w:tcW w:w="897" w:type="dxa"/>
            <w:shd w:val="clear" w:color="auto" w:fill="D0CECE" w:themeFill="background2" w:themeFillShade="E6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600</w:t>
            </w:r>
          </w:p>
        </w:tc>
        <w:tc>
          <w:tcPr>
            <w:tcW w:w="897" w:type="dxa"/>
            <w:shd w:val="clear" w:color="auto" w:fill="D0CECE" w:themeFill="background2" w:themeFillShade="E6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  <w:shd w:val="clear" w:color="auto" w:fill="D0CECE" w:themeFill="background2" w:themeFillShade="E6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  <w:tr w:rsidR="00DA5194" w:rsidRPr="00C63D4D" w:rsidTr="00411623">
        <w:trPr>
          <w:trHeight w:hRule="exact" w:val="227"/>
        </w:trPr>
        <w:tc>
          <w:tcPr>
            <w:tcW w:w="1700" w:type="dxa"/>
            <w:gridSpan w:val="2"/>
            <w:vMerge/>
            <w:tcBorders>
              <w:left w:val="nil"/>
              <w:righ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2518" w:type="dxa"/>
            <w:gridSpan w:val="3"/>
            <w:vMerge/>
            <w:tcBorders>
              <w:lef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356" w:type="dxa"/>
            <w:vMerge w:val="restart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□</w:t>
            </w:r>
          </w:p>
        </w:tc>
        <w:tc>
          <w:tcPr>
            <w:tcW w:w="1096" w:type="dxa"/>
            <w:vMerge w:val="restart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街区計算簿</w:t>
            </w:r>
          </w:p>
        </w:tc>
        <w:tc>
          <w:tcPr>
            <w:tcW w:w="988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897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200</w:t>
            </w:r>
          </w:p>
        </w:tc>
        <w:tc>
          <w:tcPr>
            <w:tcW w:w="897" w:type="dxa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  <w:tr w:rsidR="00DA5194" w:rsidRPr="00C63D4D" w:rsidTr="00411623">
        <w:trPr>
          <w:trHeight w:hRule="exact" w:val="227"/>
        </w:trPr>
        <w:tc>
          <w:tcPr>
            <w:tcW w:w="1700" w:type="dxa"/>
            <w:gridSpan w:val="2"/>
            <w:vMerge/>
            <w:tcBorders>
              <w:left w:val="nil"/>
              <w:righ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2518" w:type="dxa"/>
            <w:gridSpan w:val="3"/>
            <w:vMerge/>
            <w:tcBorders>
              <w:lef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35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109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897" w:type="dxa"/>
            <w:shd w:val="clear" w:color="auto" w:fill="D0CECE" w:themeFill="background2" w:themeFillShade="E6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300</w:t>
            </w:r>
          </w:p>
        </w:tc>
        <w:tc>
          <w:tcPr>
            <w:tcW w:w="897" w:type="dxa"/>
            <w:shd w:val="clear" w:color="auto" w:fill="D0CECE" w:themeFill="background2" w:themeFillShade="E6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  <w:shd w:val="clear" w:color="auto" w:fill="D0CECE" w:themeFill="background2" w:themeFillShade="E6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  <w:tr w:rsidR="00DA5194" w:rsidRPr="00C63D4D" w:rsidTr="00411623">
        <w:trPr>
          <w:trHeight w:hRule="exact" w:val="227"/>
        </w:trPr>
        <w:tc>
          <w:tcPr>
            <w:tcW w:w="1700" w:type="dxa"/>
            <w:gridSpan w:val="2"/>
            <w:vMerge/>
            <w:tcBorders>
              <w:left w:val="nil"/>
              <w:righ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noProof/>
                <w:sz w:val="14"/>
                <w:szCs w:val="16"/>
              </w:rPr>
            </w:pPr>
          </w:p>
        </w:tc>
        <w:tc>
          <w:tcPr>
            <w:tcW w:w="2518" w:type="dxa"/>
            <w:gridSpan w:val="3"/>
            <w:vMerge/>
            <w:tcBorders>
              <w:lef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noProof/>
                <w:sz w:val="14"/>
                <w:szCs w:val="16"/>
              </w:rPr>
            </w:pPr>
          </w:p>
        </w:tc>
        <w:tc>
          <w:tcPr>
            <w:tcW w:w="356" w:type="dxa"/>
            <w:vMerge w:val="restart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106D9" wp14:editId="00309E65">
                      <wp:simplePos x="0" y="0"/>
                      <wp:positionH relativeFrom="column">
                        <wp:posOffset>-61925</wp:posOffset>
                      </wp:positionH>
                      <wp:positionV relativeFrom="paragraph">
                        <wp:posOffset>9443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F4751" id="直線コネクタ 1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75pt" to="-4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□</w:t>
            </w:r>
          </w:p>
        </w:tc>
        <w:tc>
          <w:tcPr>
            <w:tcW w:w="1096" w:type="dxa"/>
            <w:vMerge w:val="restart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各筆計算簿</w:t>
            </w:r>
          </w:p>
        </w:tc>
        <w:tc>
          <w:tcPr>
            <w:tcW w:w="988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897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200</w:t>
            </w:r>
          </w:p>
        </w:tc>
        <w:tc>
          <w:tcPr>
            <w:tcW w:w="897" w:type="dxa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  <w:tr w:rsidR="00DA5194" w:rsidRPr="00C63D4D" w:rsidTr="00411623">
        <w:trPr>
          <w:trHeight w:hRule="exact" w:val="227"/>
        </w:trPr>
        <w:tc>
          <w:tcPr>
            <w:tcW w:w="1700" w:type="dxa"/>
            <w:gridSpan w:val="2"/>
            <w:vMerge/>
            <w:tcBorders>
              <w:left w:val="nil"/>
              <w:righ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2518" w:type="dxa"/>
            <w:gridSpan w:val="3"/>
            <w:vMerge/>
            <w:tcBorders>
              <w:lef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35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109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897" w:type="dxa"/>
            <w:shd w:val="clear" w:color="auto" w:fill="D0CECE" w:themeFill="background2" w:themeFillShade="E6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300</w:t>
            </w:r>
          </w:p>
        </w:tc>
        <w:tc>
          <w:tcPr>
            <w:tcW w:w="897" w:type="dxa"/>
            <w:shd w:val="clear" w:color="auto" w:fill="D0CECE" w:themeFill="background2" w:themeFillShade="E6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  <w:shd w:val="clear" w:color="auto" w:fill="D0CECE" w:themeFill="background2" w:themeFillShade="E6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  <w:tr w:rsidR="00DA5194" w:rsidRPr="00C63D4D" w:rsidTr="00411623">
        <w:trPr>
          <w:trHeight w:hRule="exact" w:val="227"/>
        </w:trPr>
        <w:tc>
          <w:tcPr>
            <w:tcW w:w="1700" w:type="dxa"/>
            <w:gridSpan w:val="2"/>
            <w:vMerge/>
            <w:tcBorders>
              <w:left w:val="nil"/>
              <w:right w:val="nil"/>
            </w:tcBorders>
          </w:tcPr>
          <w:p w:rsidR="00DA5194" w:rsidRPr="00C63D4D" w:rsidRDefault="00DA5194" w:rsidP="00DA5194">
            <w:pPr>
              <w:spacing w:line="140" w:lineRule="exact"/>
              <w:rPr>
                <w:rFonts w:ascii="HGSｺﾞｼｯｸM" w:eastAsia="HGSｺﾞｼｯｸM"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2518" w:type="dxa"/>
            <w:gridSpan w:val="3"/>
            <w:vMerge/>
            <w:tcBorders>
              <w:left w:val="nil"/>
            </w:tcBorders>
          </w:tcPr>
          <w:p w:rsidR="00DA5194" w:rsidRPr="00C63D4D" w:rsidRDefault="00DA5194" w:rsidP="00DA5194">
            <w:pPr>
              <w:spacing w:line="140" w:lineRule="exact"/>
              <w:rPr>
                <w:rFonts w:ascii="HGSｺﾞｼｯｸM" w:eastAsia="HGSｺﾞｼｯｸM"/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356" w:type="dxa"/>
            <w:vMerge w:val="restart"/>
          </w:tcPr>
          <w:p w:rsidR="00DA5194" w:rsidRPr="00C63D4D" w:rsidRDefault="00DA5194" w:rsidP="00DA5194">
            <w:pPr>
              <w:spacing w:line="140" w:lineRule="exac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bCs/>
                <w:color w:val="000000" w:themeColor="text1"/>
                <w:sz w:val="14"/>
                <w:szCs w:val="16"/>
              </w:rPr>
              <w:t>□</w:t>
            </w:r>
          </w:p>
        </w:tc>
        <w:tc>
          <w:tcPr>
            <w:tcW w:w="1096" w:type="dxa"/>
            <w:vMerge w:val="restart"/>
          </w:tcPr>
          <w:p w:rsidR="00452537" w:rsidRPr="00C63D4D" w:rsidRDefault="00DA5194" w:rsidP="00452537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その他</w:t>
            </w:r>
          </w:p>
          <w:p w:rsidR="00DA5194" w:rsidRPr="00C63D4D" w:rsidRDefault="00452537" w:rsidP="00452537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( 　　　　 ）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200</w:t>
            </w:r>
          </w:p>
        </w:tc>
        <w:tc>
          <w:tcPr>
            <w:tcW w:w="897" w:type="dxa"/>
            <w:shd w:val="clear" w:color="auto" w:fill="auto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  <w:tr w:rsidR="00DA5194" w:rsidRPr="00C63D4D" w:rsidTr="00411623">
        <w:trPr>
          <w:trHeight w:hRule="exact" w:val="227"/>
        </w:trPr>
        <w:tc>
          <w:tcPr>
            <w:tcW w:w="1700" w:type="dxa"/>
            <w:gridSpan w:val="2"/>
            <w:vMerge/>
            <w:tcBorders>
              <w:left w:val="nil"/>
              <w:righ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2518" w:type="dxa"/>
            <w:gridSpan w:val="3"/>
            <w:vMerge/>
            <w:tcBorders>
              <w:lef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35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109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A3</w:t>
            </w:r>
          </w:p>
        </w:tc>
        <w:tc>
          <w:tcPr>
            <w:tcW w:w="897" w:type="dxa"/>
            <w:shd w:val="clear" w:color="auto" w:fill="D0CECE" w:themeFill="background2" w:themeFillShade="E6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300</w:t>
            </w:r>
          </w:p>
        </w:tc>
        <w:tc>
          <w:tcPr>
            <w:tcW w:w="897" w:type="dxa"/>
            <w:shd w:val="clear" w:color="auto" w:fill="D0CECE" w:themeFill="background2" w:themeFillShade="E6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  <w:shd w:val="clear" w:color="auto" w:fill="D0CECE" w:themeFill="background2" w:themeFillShade="E6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  <w:tr w:rsidR="00DA5194" w:rsidRPr="00C63D4D" w:rsidTr="00411623">
        <w:trPr>
          <w:trHeight w:hRule="exact" w:val="227"/>
        </w:trPr>
        <w:tc>
          <w:tcPr>
            <w:tcW w:w="1700" w:type="dxa"/>
            <w:gridSpan w:val="2"/>
            <w:vMerge/>
            <w:tcBorders>
              <w:left w:val="nil"/>
              <w:righ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2518" w:type="dxa"/>
            <w:gridSpan w:val="3"/>
            <w:vMerge/>
            <w:tcBorders>
              <w:lef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35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1096" w:type="dxa"/>
            <w:vMerge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A1及びA2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jc w:val="right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600</w:t>
            </w:r>
          </w:p>
        </w:tc>
        <w:tc>
          <w:tcPr>
            <w:tcW w:w="897" w:type="dxa"/>
            <w:shd w:val="clear" w:color="auto" w:fill="auto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  <w:tr w:rsidR="00DA5194" w:rsidRPr="00C63D4D" w:rsidTr="00411623">
        <w:trPr>
          <w:trHeight w:hRule="exact" w:val="227"/>
        </w:trPr>
        <w:tc>
          <w:tcPr>
            <w:tcW w:w="1700" w:type="dxa"/>
            <w:gridSpan w:val="2"/>
            <w:vMerge/>
            <w:tcBorders>
              <w:left w:val="nil"/>
              <w:right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2518" w:type="dxa"/>
            <w:gridSpan w:val="3"/>
            <w:vMerge/>
            <w:tcBorders>
              <w:left w:val="nil"/>
              <w:bottom w:val="nil"/>
            </w:tcBorders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3337" w:type="dxa"/>
            <w:gridSpan w:val="4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  <w:szCs w:val="16"/>
              </w:rPr>
            </w:pP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合</w:t>
            </w:r>
            <w:r w:rsidR="00411623" w:rsidRPr="00C63D4D">
              <w:rPr>
                <w:rFonts w:ascii="HGSｺﾞｼｯｸM" w:eastAsia="HGSｺﾞｼｯｸM" w:hint="eastAsia"/>
                <w:sz w:val="14"/>
                <w:szCs w:val="16"/>
              </w:rPr>
              <w:t xml:space="preserve">　</w:t>
            </w:r>
            <w:r w:rsidRPr="00C63D4D">
              <w:rPr>
                <w:rFonts w:ascii="HGSｺﾞｼｯｸM" w:eastAsia="HGSｺﾞｼｯｸM" w:hint="eastAsia"/>
                <w:sz w:val="14"/>
                <w:szCs w:val="16"/>
              </w:rPr>
              <w:t>計</w:t>
            </w:r>
          </w:p>
        </w:tc>
        <w:tc>
          <w:tcPr>
            <w:tcW w:w="897" w:type="dxa"/>
          </w:tcPr>
          <w:p w:rsidR="00DA5194" w:rsidRPr="00C63D4D" w:rsidRDefault="00DA5194" w:rsidP="00DA5194">
            <w:pPr>
              <w:pStyle w:val="a4"/>
              <w:spacing w:line="140" w:lineRule="exact"/>
              <w:ind w:leftChars="0" w:left="0"/>
              <w:rPr>
                <w:rFonts w:ascii="HGSｺﾞｼｯｸM" w:eastAsia="HGSｺﾞｼｯｸM"/>
                <w:sz w:val="14"/>
              </w:rPr>
            </w:pPr>
          </w:p>
        </w:tc>
      </w:tr>
    </w:tbl>
    <w:p w:rsidR="007A4395" w:rsidRDefault="007A4395" w:rsidP="00A94A64">
      <w:pPr>
        <w:spacing w:line="20" w:lineRule="exact"/>
      </w:pPr>
      <w:bookmarkStart w:id="0" w:name="_GoBack"/>
      <w:bookmarkEnd w:id="0"/>
    </w:p>
    <w:sectPr w:rsidR="007A4395" w:rsidSect="005A606A">
      <w:pgSz w:w="11906" w:h="16838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6F" w:rsidRDefault="00456A6F" w:rsidP="00F72F27">
      <w:r>
        <w:separator/>
      </w:r>
    </w:p>
  </w:endnote>
  <w:endnote w:type="continuationSeparator" w:id="0">
    <w:p w:rsidR="00456A6F" w:rsidRDefault="00456A6F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6F" w:rsidRDefault="00456A6F" w:rsidP="00F72F27">
      <w:r>
        <w:separator/>
      </w:r>
    </w:p>
  </w:footnote>
  <w:footnote w:type="continuationSeparator" w:id="0">
    <w:p w:rsidR="00456A6F" w:rsidRDefault="00456A6F" w:rsidP="00F7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2B98"/>
    <w:multiLevelType w:val="hybridMultilevel"/>
    <w:tmpl w:val="09123666"/>
    <w:lvl w:ilvl="0" w:tplc="35EABE4C">
      <w:numFmt w:val="bullet"/>
      <w:lvlText w:val="-"/>
      <w:lvlJc w:val="left"/>
      <w:pPr>
        <w:ind w:left="13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F2F5197"/>
    <w:multiLevelType w:val="hybridMultilevel"/>
    <w:tmpl w:val="42365B92"/>
    <w:lvl w:ilvl="0" w:tplc="F3CC8DB0">
      <w:numFmt w:val="bullet"/>
      <w:lvlText w:val="-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0C003B2"/>
    <w:multiLevelType w:val="hybridMultilevel"/>
    <w:tmpl w:val="0F242B2E"/>
    <w:lvl w:ilvl="0" w:tplc="6B3A23F0">
      <w:numFmt w:val="bullet"/>
      <w:lvlText w:val="-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5FF3BB1"/>
    <w:multiLevelType w:val="hybridMultilevel"/>
    <w:tmpl w:val="016CC3EA"/>
    <w:lvl w:ilvl="0" w:tplc="2D707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BD5AED"/>
    <w:multiLevelType w:val="hybridMultilevel"/>
    <w:tmpl w:val="817AAD7A"/>
    <w:lvl w:ilvl="0" w:tplc="255A4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1"/>
    <w:rsid w:val="001C65EC"/>
    <w:rsid w:val="00371722"/>
    <w:rsid w:val="00411623"/>
    <w:rsid w:val="00452537"/>
    <w:rsid w:val="00456A6F"/>
    <w:rsid w:val="005A606A"/>
    <w:rsid w:val="005E35E2"/>
    <w:rsid w:val="007A4395"/>
    <w:rsid w:val="008A6A52"/>
    <w:rsid w:val="009B4012"/>
    <w:rsid w:val="00A57A1C"/>
    <w:rsid w:val="00A63259"/>
    <w:rsid w:val="00A76C82"/>
    <w:rsid w:val="00A94A64"/>
    <w:rsid w:val="00A97ACD"/>
    <w:rsid w:val="00B04BB1"/>
    <w:rsid w:val="00BE5CBF"/>
    <w:rsid w:val="00C11049"/>
    <w:rsid w:val="00C63D4D"/>
    <w:rsid w:val="00C773DA"/>
    <w:rsid w:val="00D5587A"/>
    <w:rsid w:val="00DA5194"/>
    <w:rsid w:val="00DC315A"/>
    <w:rsid w:val="00DC7649"/>
    <w:rsid w:val="00F72F27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D5248-EA02-4426-AD6F-B932F99C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BB1"/>
    <w:pPr>
      <w:ind w:leftChars="400" w:left="840"/>
    </w:pPr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F7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2F27"/>
  </w:style>
  <w:style w:type="paragraph" w:styleId="a7">
    <w:name w:val="footer"/>
    <w:basedOn w:val="a"/>
    <w:link w:val="a8"/>
    <w:uiPriority w:val="99"/>
    <w:unhideWhenUsed/>
    <w:rsid w:val="00F72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2F27"/>
  </w:style>
  <w:style w:type="paragraph" w:styleId="a9">
    <w:name w:val="Balloon Text"/>
    <w:basedOn w:val="a"/>
    <w:link w:val="aa"/>
    <w:uiPriority w:val="99"/>
    <w:semiHidden/>
    <w:unhideWhenUsed/>
    <w:rsid w:val="00F72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F2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DA51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B01C143E</Template>
  <TotalTime>93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坂爪　かおり</dc:creator>
  <cp:keywords/>
  <dc:description/>
  <cp:lastModifiedBy>栗本　崇</cp:lastModifiedBy>
  <cp:revision>18</cp:revision>
  <cp:lastPrinted>2021-09-15T23:57:00Z</cp:lastPrinted>
  <dcterms:created xsi:type="dcterms:W3CDTF">2021-08-27T05:09:00Z</dcterms:created>
  <dcterms:modified xsi:type="dcterms:W3CDTF">2022-02-01T03:00:00Z</dcterms:modified>
</cp:coreProperties>
</file>