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2F" w:rsidRPr="00036062" w:rsidRDefault="00036062" w:rsidP="00036062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036062">
        <w:rPr>
          <w:rFonts w:hint="eastAsia"/>
          <w:sz w:val="28"/>
          <w:szCs w:val="28"/>
        </w:rPr>
        <w:t>別紙</w:t>
      </w:r>
      <w:r>
        <w:rPr>
          <w:rFonts w:hint="eastAsia"/>
          <w:sz w:val="28"/>
          <w:szCs w:val="28"/>
        </w:rPr>
        <w:t>）</w:t>
      </w:r>
    </w:p>
    <w:p w:rsidR="00590C2F" w:rsidRDefault="00590C2F" w:rsidP="00590C2F">
      <w:pPr>
        <w:jc w:val="center"/>
      </w:pPr>
    </w:p>
    <w:p w:rsidR="00CA3A0F" w:rsidRPr="00590C2F" w:rsidRDefault="00590C2F" w:rsidP="00590C2F">
      <w:pPr>
        <w:jc w:val="center"/>
        <w:rPr>
          <w:sz w:val="56"/>
          <w:szCs w:val="56"/>
        </w:rPr>
      </w:pPr>
      <w:r w:rsidRPr="00590C2F">
        <w:rPr>
          <w:rFonts w:hint="eastAsia"/>
          <w:sz w:val="56"/>
          <w:szCs w:val="56"/>
        </w:rPr>
        <w:t>連携契約確約書</w:t>
      </w:r>
    </w:p>
    <w:p w:rsidR="00590C2F" w:rsidRDefault="00590C2F"/>
    <w:p w:rsidR="00590C2F" w:rsidRDefault="00590C2F"/>
    <w:p w:rsidR="00590C2F" w:rsidRPr="00590C2F" w:rsidRDefault="00590C2F" w:rsidP="00763FAB">
      <w:pPr>
        <w:ind w:firstLineChars="800" w:firstLine="1920"/>
        <w:rPr>
          <w:sz w:val="24"/>
          <w:szCs w:val="24"/>
        </w:rPr>
      </w:pPr>
      <w:r w:rsidRPr="00590C2F">
        <w:rPr>
          <w:rFonts w:hint="eastAsia"/>
          <w:sz w:val="24"/>
          <w:szCs w:val="24"/>
        </w:rPr>
        <w:t>は</w:t>
      </w:r>
      <w:r w:rsidR="00763FAB">
        <w:rPr>
          <w:rFonts w:hint="eastAsia"/>
          <w:sz w:val="24"/>
          <w:szCs w:val="24"/>
        </w:rPr>
        <w:t xml:space="preserve">　　　　　　</w:t>
      </w:r>
      <w:r w:rsidRPr="00590C2F">
        <w:rPr>
          <w:rFonts w:hint="eastAsia"/>
          <w:sz w:val="24"/>
          <w:szCs w:val="24"/>
        </w:rPr>
        <w:t>が小規模保育事業所（Ａ型）として認可された場合に、下記の事項について連携契約を締結することを確約いたします。</w:t>
      </w:r>
    </w:p>
    <w:p w:rsidR="00590C2F" w:rsidRDefault="00590C2F">
      <w:pPr>
        <w:rPr>
          <w:sz w:val="24"/>
          <w:szCs w:val="24"/>
        </w:rPr>
      </w:pPr>
    </w:p>
    <w:p w:rsidR="00590C2F" w:rsidRDefault="00590C2F">
      <w:pPr>
        <w:rPr>
          <w:sz w:val="24"/>
          <w:szCs w:val="24"/>
        </w:rPr>
      </w:pPr>
    </w:p>
    <w:p w:rsidR="00590C2F" w:rsidRPr="00590C2F" w:rsidRDefault="00590C2F">
      <w:pPr>
        <w:rPr>
          <w:sz w:val="24"/>
          <w:szCs w:val="24"/>
        </w:rPr>
      </w:pPr>
      <w:r w:rsidRPr="00590C2F">
        <w:rPr>
          <w:rFonts w:hint="eastAsia"/>
          <w:sz w:val="24"/>
          <w:szCs w:val="24"/>
        </w:rPr>
        <w:t>□屋外遊戯場の利用に関する支援</w:t>
      </w:r>
    </w:p>
    <w:p w:rsidR="00590C2F" w:rsidRPr="00590C2F" w:rsidRDefault="00590C2F">
      <w:pPr>
        <w:rPr>
          <w:sz w:val="24"/>
          <w:szCs w:val="24"/>
        </w:rPr>
      </w:pPr>
      <w:r w:rsidRPr="00590C2F">
        <w:rPr>
          <w:rFonts w:hint="eastAsia"/>
          <w:sz w:val="24"/>
          <w:szCs w:val="24"/>
        </w:rPr>
        <w:t>□合同保育に関する支援</w:t>
      </w:r>
    </w:p>
    <w:p w:rsidR="00590C2F" w:rsidRPr="00590C2F" w:rsidRDefault="00590C2F">
      <w:pPr>
        <w:rPr>
          <w:sz w:val="24"/>
          <w:szCs w:val="24"/>
        </w:rPr>
      </w:pPr>
      <w:r w:rsidRPr="00590C2F">
        <w:rPr>
          <w:rFonts w:hint="eastAsia"/>
          <w:sz w:val="24"/>
          <w:szCs w:val="24"/>
        </w:rPr>
        <w:t>□乳幼児の保育相談及び緊急時の代替職員派遣等に関する支援</w:t>
      </w:r>
    </w:p>
    <w:p w:rsidR="00590C2F" w:rsidRPr="00590C2F" w:rsidRDefault="00590C2F">
      <w:pPr>
        <w:rPr>
          <w:sz w:val="24"/>
          <w:szCs w:val="24"/>
        </w:rPr>
      </w:pPr>
      <w:r w:rsidRPr="00590C2F">
        <w:rPr>
          <w:rFonts w:hint="eastAsia"/>
          <w:sz w:val="24"/>
          <w:szCs w:val="24"/>
        </w:rPr>
        <w:t>□行事への参加に関する支援</w:t>
      </w:r>
    </w:p>
    <w:p w:rsidR="00590C2F" w:rsidRPr="00590C2F" w:rsidRDefault="00590C2F">
      <w:pPr>
        <w:rPr>
          <w:sz w:val="24"/>
          <w:szCs w:val="24"/>
        </w:rPr>
      </w:pPr>
      <w:r w:rsidRPr="00590C2F">
        <w:rPr>
          <w:rFonts w:hint="eastAsia"/>
          <w:sz w:val="24"/>
          <w:szCs w:val="24"/>
        </w:rPr>
        <w:t>□卒園後の児童受入枠の設定</w:t>
      </w:r>
    </w:p>
    <w:p w:rsidR="00590C2F" w:rsidRDefault="00590C2F">
      <w:pPr>
        <w:rPr>
          <w:sz w:val="24"/>
          <w:szCs w:val="24"/>
        </w:rPr>
      </w:pPr>
      <w:r w:rsidRPr="00590C2F">
        <w:rPr>
          <w:rFonts w:hint="eastAsia"/>
          <w:sz w:val="24"/>
          <w:szCs w:val="24"/>
        </w:rPr>
        <w:t>□その他（　　　　　　　　　　　　　　　）</w:t>
      </w:r>
    </w:p>
    <w:p w:rsidR="00590C2F" w:rsidRDefault="00590C2F">
      <w:pPr>
        <w:rPr>
          <w:sz w:val="24"/>
          <w:szCs w:val="24"/>
        </w:rPr>
      </w:pPr>
    </w:p>
    <w:p w:rsidR="00590C2F" w:rsidRDefault="00590C2F">
      <w:pPr>
        <w:rPr>
          <w:sz w:val="24"/>
          <w:szCs w:val="24"/>
        </w:rPr>
      </w:pPr>
    </w:p>
    <w:p w:rsidR="00590C2F" w:rsidRDefault="00861B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590C2F">
        <w:rPr>
          <w:rFonts w:hint="eastAsia"/>
          <w:sz w:val="24"/>
          <w:szCs w:val="24"/>
        </w:rPr>
        <w:t xml:space="preserve">　　年　　月　　日</w:t>
      </w:r>
    </w:p>
    <w:p w:rsidR="00590C2F" w:rsidRDefault="00590C2F" w:rsidP="00590C2F">
      <w:pPr>
        <w:rPr>
          <w:sz w:val="24"/>
          <w:szCs w:val="24"/>
        </w:rPr>
      </w:pPr>
    </w:p>
    <w:p w:rsidR="00590C2F" w:rsidRDefault="00590C2F" w:rsidP="00590C2F">
      <w:pPr>
        <w:rPr>
          <w:sz w:val="24"/>
          <w:szCs w:val="24"/>
        </w:rPr>
      </w:pPr>
    </w:p>
    <w:p w:rsidR="00590C2F" w:rsidRDefault="00590C2F" w:rsidP="00590C2F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委託者　　法　人　名</w:t>
      </w:r>
    </w:p>
    <w:p w:rsidR="006D1FE2" w:rsidRDefault="006D1FE2" w:rsidP="00590C2F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（個　人　名）</w:t>
      </w:r>
    </w:p>
    <w:p w:rsidR="00590C2F" w:rsidRDefault="00590C2F" w:rsidP="00590C2F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施　設　名</w:t>
      </w:r>
    </w:p>
    <w:p w:rsidR="00590C2F" w:rsidRDefault="00590C2F" w:rsidP="00590C2F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代　表　者</w:t>
      </w:r>
    </w:p>
    <w:p w:rsidR="00590C2F" w:rsidRDefault="00590C2F" w:rsidP="00590C2F">
      <w:pPr>
        <w:ind w:firstLineChars="1300" w:firstLine="3120"/>
        <w:rPr>
          <w:sz w:val="24"/>
          <w:szCs w:val="24"/>
        </w:rPr>
      </w:pPr>
    </w:p>
    <w:p w:rsidR="00590C2F" w:rsidRDefault="00590C2F" w:rsidP="00590C2F">
      <w:pPr>
        <w:ind w:firstLineChars="1300" w:firstLine="3120"/>
        <w:rPr>
          <w:sz w:val="24"/>
          <w:szCs w:val="24"/>
        </w:rPr>
      </w:pPr>
    </w:p>
    <w:p w:rsidR="00590C2F" w:rsidRDefault="00590C2F" w:rsidP="00590C2F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受託者　　法　人　名</w:t>
      </w:r>
    </w:p>
    <w:p w:rsidR="00590C2F" w:rsidRDefault="00590C2F" w:rsidP="00590C2F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施　設　名</w:t>
      </w:r>
    </w:p>
    <w:p w:rsidR="00590C2F" w:rsidRPr="00590C2F" w:rsidRDefault="00590C2F" w:rsidP="00590C2F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代　表　者</w:t>
      </w:r>
    </w:p>
    <w:sectPr w:rsidR="00590C2F" w:rsidRPr="00590C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FAB" w:rsidRDefault="00763FAB" w:rsidP="00763FAB">
      <w:r>
        <w:separator/>
      </w:r>
    </w:p>
  </w:endnote>
  <w:endnote w:type="continuationSeparator" w:id="0">
    <w:p w:rsidR="00763FAB" w:rsidRDefault="00763FAB" w:rsidP="0076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FAB" w:rsidRDefault="00763FAB" w:rsidP="00763FAB">
      <w:r>
        <w:separator/>
      </w:r>
    </w:p>
  </w:footnote>
  <w:footnote w:type="continuationSeparator" w:id="0">
    <w:p w:rsidR="00763FAB" w:rsidRDefault="00763FAB" w:rsidP="00763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2F"/>
    <w:rsid w:val="00036062"/>
    <w:rsid w:val="00590C2F"/>
    <w:rsid w:val="006D1FE2"/>
    <w:rsid w:val="00763FAB"/>
    <w:rsid w:val="00861BE0"/>
    <w:rsid w:val="00CA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DB3CA77-9116-43B9-8280-1BDF952D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F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FAB"/>
  </w:style>
  <w:style w:type="paragraph" w:styleId="a5">
    <w:name w:val="footer"/>
    <w:basedOn w:val="a"/>
    <w:link w:val="a6"/>
    <w:uiPriority w:val="99"/>
    <w:unhideWhenUsed/>
    <w:rsid w:val="00763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2CE054B9.dotm</Template>
  <TotalTime>11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苫小牧市</dc:creator>
  <cp:lastModifiedBy>髙橋 優介</cp:lastModifiedBy>
  <cp:revision>5</cp:revision>
  <cp:lastPrinted>2017-04-27T07:48:00Z</cp:lastPrinted>
  <dcterms:created xsi:type="dcterms:W3CDTF">2017-04-11T10:11:00Z</dcterms:created>
  <dcterms:modified xsi:type="dcterms:W3CDTF">2019-10-30T06:03:00Z</dcterms:modified>
</cp:coreProperties>
</file>