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93" w:rsidRDefault="00052F93" w:rsidP="00052F93">
      <w:pPr>
        <w:spacing w:line="280" w:lineRule="exact"/>
        <w:ind w:leftChars="-202" w:left="-4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様式第３号（第10条関係）</w:t>
      </w:r>
    </w:p>
    <w:p w:rsidR="00876650" w:rsidRDefault="00876650" w:rsidP="00D00B2A">
      <w:pPr>
        <w:spacing w:line="240" w:lineRule="exact"/>
        <w:ind w:leftChars="-202" w:left="-424"/>
        <w:jc w:val="left"/>
        <w:rPr>
          <w:rFonts w:asciiTheme="minorEastAsia" w:hAnsiTheme="minorEastAsia"/>
          <w:sz w:val="22"/>
        </w:rPr>
      </w:pPr>
    </w:p>
    <w:p w:rsidR="00876650" w:rsidRPr="00876650" w:rsidRDefault="00876650" w:rsidP="00876650">
      <w:pPr>
        <w:spacing w:line="320" w:lineRule="exact"/>
        <w:ind w:leftChars="-202" w:left="-424"/>
        <w:jc w:val="center"/>
        <w:rPr>
          <w:rFonts w:asciiTheme="minorEastAsia" w:hAnsiTheme="minorEastAsia"/>
          <w:b/>
          <w:sz w:val="28"/>
        </w:rPr>
      </w:pPr>
      <w:r w:rsidRPr="00876650">
        <w:rPr>
          <w:rFonts w:asciiTheme="minorEastAsia" w:hAnsiTheme="minorEastAsia" w:hint="eastAsia"/>
          <w:b/>
          <w:sz w:val="28"/>
        </w:rPr>
        <w:t>苫小牧市病後児保育事業利用連絡書</w:t>
      </w:r>
    </w:p>
    <w:p w:rsidR="00876650" w:rsidRDefault="00E50AF5" w:rsidP="00876650">
      <w:pPr>
        <w:spacing w:line="320" w:lineRule="exact"/>
        <w:ind w:leftChars="-202" w:left="-424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（診療情報提供</w:t>
      </w:r>
      <w:r w:rsidR="00876650" w:rsidRPr="00876650">
        <w:rPr>
          <w:rFonts w:asciiTheme="minorEastAsia" w:hAnsiTheme="minorEastAsia" w:hint="eastAsia"/>
          <w:b/>
          <w:sz w:val="28"/>
        </w:rPr>
        <w:t>書）</w:t>
      </w:r>
    </w:p>
    <w:p w:rsidR="00876650" w:rsidRDefault="00876650" w:rsidP="00876650">
      <w:pPr>
        <w:spacing w:line="320" w:lineRule="exact"/>
        <w:ind w:leftChars="-202" w:left="-424"/>
        <w:jc w:val="left"/>
        <w:rPr>
          <w:rFonts w:asciiTheme="minorEastAsia" w:hAnsiTheme="minorEastAsia"/>
          <w:b/>
          <w:sz w:val="28"/>
        </w:rPr>
      </w:pPr>
    </w:p>
    <w:p w:rsidR="00876650" w:rsidRDefault="00876650" w:rsidP="00876650">
      <w:pPr>
        <w:ind w:leftChars="-202" w:left="-4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苫小牧市長　様</w:t>
      </w:r>
    </w:p>
    <w:p w:rsidR="00876650" w:rsidRDefault="00876650" w:rsidP="00876650">
      <w:pPr>
        <w:ind w:leftChars="-202" w:left="-4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（保護者記入欄）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269"/>
        <w:gridCol w:w="2835"/>
        <w:gridCol w:w="1559"/>
        <w:gridCol w:w="993"/>
        <w:gridCol w:w="1701"/>
      </w:tblGrid>
      <w:tr w:rsidR="00876650" w:rsidTr="00876650">
        <w:tc>
          <w:tcPr>
            <w:tcW w:w="2269" w:type="dxa"/>
          </w:tcPr>
          <w:p w:rsidR="00876650" w:rsidRPr="00907007" w:rsidRDefault="00876650" w:rsidP="00876650">
            <w:pPr>
              <w:jc w:val="center"/>
              <w:rPr>
                <w:sz w:val="22"/>
              </w:rPr>
            </w:pPr>
            <w:r w:rsidRPr="00907007">
              <w:rPr>
                <w:rFonts w:hint="eastAsia"/>
                <w:sz w:val="22"/>
              </w:rPr>
              <w:t>児童氏名</w:t>
            </w:r>
          </w:p>
        </w:tc>
        <w:tc>
          <w:tcPr>
            <w:tcW w:w="4394" w:type="dxa"/>
            <w:gridSpan w:val="2"/>
          </w:tcPr>
          <w:p w:rsidR="00876650" w:rsidRPr="00907007" w:rsidRDefault="00876650" w:rsidP="00876650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</w:tcPr>
          <w:p w:rsidR="00876650" w:rsidRPr="00907007" w:rsidRDefault="00876650" w:rsidP="00876650">
            <w:pPr>
              <w:jc w:val="left"/>
              <w:rPr>
                <w:sz w:val="22"/>
              </w:rPr>
            </w:pPr>
            <w:r w:rsidRPr="00907007">
              <w:rPr>
                <w:rFonts w:hint="eastAsia"/>
                <w:sz w:val="22"/>
              </w:rPr>
              <w:t>性別</w:t>
            </w:r>
          </w:p>
        </w:tc>
        <w:tc>
          <w:tcPr>
            <w:tcW w:w="1701" w:type="dxa"/>
          </w:tcPr>
          <w:p w:rsidR="00876650" w:rsidRPr="00907007" w:rsidRDefault="0002205B" w:rsidP="000220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876650" w:rsidTr="00876650">
        <w:tc>
          <w:tcPr>
            <w:tcW w:w="2269" w:type="dxa"/>
          </w:tcPr>
          <w:p w:rsidR="00876650" w:rsidRPr="00907007" w:rsidRDefault="00876650" w:rsidP="00876650">
            <w:pPr>
              <w:jc w:val="center"/>
              <w:rPr>
                <w:sz w:val="22"/>
              </w:rPr>
            </w:pPr>
            <w:r w:rsidRPr="00907007">
              <w:rPr>
                <w:rFonts w:hint="eastAsia"/>
                <w:sz w:val="22"/>
              </w:rPr>
              <w:t>児童生年月日</w:t>
            </w:r>
          </w:p>
        </w:tc>
        <w:tc>
          <w:tcPr>
            <w:tcW w:w="7088" w:type="dxa"/>
            <w:gridSpan w:val="4"/>
          </w:tcPr>
          <w:p w:rsidR="00876650" w:rsidRPr="00907007" w:rsidRDefault="00C50759" w:rsidP="00876650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日生　（　</w:t>
            </w:r>
            <w:r w:rsidR="00876650">
              <w:rPr>
                <w:rFonts w:hint="eastAsia"/>
                <w:sz w:val="22"/>
              </w:rPr>
              <w:t xml:space="preserve">　　歳</w:t>
            </w:r>
            <w:r>
              <w:rPr>
                <w:rFonts w:hint="eastAsia"/>
                <w:sz w:val="22"/>
              </w:rPr>
              <w:t xml:space="preserve">　　　ヶ月</w:t>
            </w:r>
            <w:r w:rsidR="00876650">
              <w:rPr>
                <w:rFonts w:hint="eastAsia"/>
                <w:sz w:val="22"/>
              </w:rPr>
              <w:t>）</w:t>
            </w:r>
          </w:p>
        </w:tc>
      </w:tr>
      <w:tr w:rsidR="00876650" w:rsidTr="00876650">
        <w:tc>
          <w:tcPr>
            <w:tcW w:w="2269" w:type="dxa"/>
          </w:tcPr>
          <w:p w:rsidR="00876650" w:rsidRPr="00907007" w:rsidRDefault="00876650" w:rsidP="00876650">
            <w:pPr>
              <w:jc w:val="center"/>
              <w:rPr>
                <w:sz w:val="22"/>
              </w:rPr>
            </w:pPr>
            <w:r w:rsidRPr="00907007">
              <w:rPr>
                <w:rFonts w:hint="eastAsia"/>
                <w:sz w:val="22"/>
              </w:rPr>
              <w:t>児童住所</w:t>
            </w:r>
          </w:p>
        </w:tc>
        <w:tc>
          <w:tcPr>
            <w:tcW w:w="7088" w:type="dxa"/>
            <w:gridSpan w:val="4"/>
          </w:tcPr>
          <w:p w:rsidR="00876650" w:rsidRPr="00907007" w:rsidRDefault="00876650" w:rsidP="008766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苫小牧市</w:t>
            </w:r>
          </w:p>
        </w:tc>
      </w:tr>
      <w:tr w:rsidR="00876650" w:rsidTr="00876650">
        <w:tc>
          <w:tcPr>
            <w:tcW w:w="2269" w:type="dxa"/>
          </w:tcPr>
          <w:p w:rsidR="00876650" w:rsidRPr="00907007" w:rsidRDefault="00876650" w:rsidP="00876650">
            <w:pPr>
              <w:jc w:val="center"/>
              <w:rPr>
                <w:sz w:val="22"/>
              </w:rPr>
            </w:pPr>
            <w:r w:rsidRPr="00907007">
              <w:rPr>
                <w:rFonts w:hint="eastAsia"/>
                <w:sz w:val="22"/>
              </w:rPr>
              <w:t>電話番号</w:t>
            </w:r>
          </w:p>
        </w:tc>
        <w:tc>
          <w:tcPr>
            <w:tcW w:w="2835" w:type="dxa"/>
          </w:tcPr>
          <w:p w:rsidR="00876650" w:rsidRPr="00907007" w:rsidRDefault="00876650" w:rsidP="00876650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876650" w:rsidRPr="00907007" w:rsidRDefault="00876650" w:rsidP="008766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2694" w:type="dxa"/>
            <w:gridSpan w:val="2"/>
          </w:tcPr>
          <w:p w:rsidR="00876650" w:rsidRPr="00907007" w:rsidRDefault="00876650" w:rsidP="00876650">
            <w:pPr>
              <w:jc w:val="left"/>
              <w:rPr>
                <w:sz w:val="22"/>
              </w:rPr>
            </w:pPr>
          </w:p>
        </w:tc>
      </w:tr>
    </w:tbl>
    <w:p w:rsidR="00C50759" w:rsidRDefault="00C50759" w:rsidP="00E50AF5">
      <w:pPr>
        <w:ind w:rightChars="-270" w:right="-567"/>
        <w:jc w:val="left"/>
        <w:rPr>
          <w:rFonts w:asciiTheme="minorEastAsia" w:hAnsiTheme="minorEastAsia"/>
          <w:sz w:val="22"/>
        </w:rPr>
      </w:pPr>
    </w:p>
    <w:p w:rsidR="0002205B" w:rsidRDefault="0002205B" w:rsidP="0002205B">
      <w:pPr>
        <w:ind w:leftChars="-202" w:left="-424" w:rightChars="-135" w:right="-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（医師記入欄）　　該当する病名等の番号を〇で囲んでください。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411"/>
        <w:gridCol w:w="3260"/>
        <w:gridCol w:w="3686"/>
      </w:tblGrid>
      <w:tr w:rsidR="0002205B" w:rsidRPr="00104EBC" w:rsidTr="0002205B">
        <w:tc>
          <w:tcPr>
            <w:tcW w:w="2411" w:type="dxa"/>
            <w:vMerge w:val="restart"/>
          </w:tcPr>
          <w:p w:rsidR="0002205B" w:rsidRPr="00104EBC" w:rsidRDefault="0002205B" w:rsidP="0002205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104EBC">
              <w:rPr>
                <w:rFonts w:asciiTheme="minorEastAsia" w:hAnsiTheme="minorEastAsia" w:hint="eastAsia"/>
                <w:sz w:val="20"/>
              </w:rPr>
              <w:t>傷病名・症状</w:t>
            </w:r>
          </w:p>
          <w:p w:rsidR="0002205B" w:rsidRPr="00104EBC" w:rsidRDefault="0002205B" w:rsidP="0002205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04EBC">
              <w:rPr>
                <w:rFonts w:asciiTheme="minorEastAsia" w:hAnsiTheme="minorEastAsia" w:hint="eastAsia"/>
                <w:sz w:val="20"/>
              </w:rPr>
              <w:t>（該当番号に〇）</w:t>
            </w:r>
          </w:p>
        </w:tc>
        <w:tc>
          <w:tcPr>
            <w:tcW w:w="3260" w:type="dxa"/>
          </w:tcPr>
          <w:p w:rsidR="0002205B" w:rsidRPr="00104EBC" w:rsidRDefault="0002205B" w:rsidP="0002205B">
            <w:pPr>
              <w:spacing w:line="300" w:lineRule="exact"/>
              <w:ind w:firstLineChars="50" w:firstLine="90"/>
              <w:jc w:val="left"/>
              <w:rPr>
                <w:rFonts w:asciiTheme="minorEastAsia" w:hAnsiTheme="minorEastAsia"/>
                <w:sz w:val="18"/>
              </w:rPr>
            </w:pPr>
            <w:r w:rsidRPr="00104EBC">
              <w:rPr>
                <w:rFonts w:asciiTheme="minorEastAsia" w:hAnsiTheme="minorEastAsia" w:hint="eastAsia"/>
                <w:sz w:val="18"/>
              </w:rPr>
              <w:t>1</w:t>
            </w:r>
            <w:r>
              <w:rPr>
                <w:rFonts w:asciiTheme="minorEastAsia" w:hAnsiTheme="minorEastAsia" w:hint="eastAsia"/>
                <w:sz w:val="18"/>
              </w:rPr>
              <w:t xml:space="preserve">　感冒・感冒様症候</w:t>
            </w:r>
          </w:p>
          <w:p w:rsidR="0002205B" w:rsidRPr="00104EBC" w:rsidRDefault="0002205B" w:rsidP="0002205B">
            <w:pPr>
              <w:spacing w:line="300" w:lineRule="exact"/>
              <w:ind w:firstLineChars="50" w:firstLine="90"/>
              <w:jc w:val="left"/>
              <w:rPr>
                <w:rFonts w:asciiTheme="minorEastAsia" w:hAnsiTheme="minorEastAsia"/>
                <w:sz w:val="18"/>
              </w:rPr>
            </w:pPr>
            <w:r w:rsidRPr="00104EBC">
              <w:rPr>
                <w:rFonts w:asciiTheme="minorEastAsia" w:hAnsiTheme="minorEastAsia" w:hint="eastAsia"/>
                <w:sz w:val="18"/>
              </w:rPr>
              <w:t>2　気管支炎・肺炎</w:t>
            </w:r>
          </w:p>
          <w:p w:rsidR="0002205B" w:rsidRPr="00104EBC" w:rsidRDefault="0002205B" w:rsidP="0002205B">
            <w:pPr>
              <w:spacing w:line="300" w:lineRule="exact"/>
              <w:ind w:firstLineChars="50" w:firstLine="90"/>
              <w:jc w:val="left"/>
              <w:rPr>
                <w:rFonts w:asciiTheme="minorEastAsia" w:hAnsiTheme="minorEastAsia"/>
                <w:sz w:val="18"/>
              </w:rPr>
            </w:pPr>
            <w:r w:rsidRPr="00104EBC">
              <w:rPr>
                <w:rFonts w:asciiTheme="minorEastAsia" w:hAnsiTheme="minorEastAsia" w:hint="eastAsia"/>
                <w:sz w:val="18"/>
              </w:rPr>
              <w:t>3　喘息・喘息性気管支炎</w:t>
            </w:r>
          </w:p>
          <w:p w:rsidR="0002205B" w:rsidRDefault="0002205B" w:rsidP="0002205B">
            <w:pPr>
              <w:spacing w:line="300" w:lineRule="exact"/>
              <w:ind w:firstLineChars="50" w:firstLine="90"/>
              <w:jc w:val="left"/>
              <w:rPr>
                <w:rFonts w:asciiTheme="minorEastAsia" w:hAnsiTheme="minorEastAsia"/>
                <w:sz w:val="18"/>
              </w:rPr>
            </w:pPr>
            <w:r w:rsidRPr="00104EBC">
              <w:rPr>
                <w:rFonts w:asciiTheme="minorEastAsia" w:hAnsiTheme="minorEastAsia" w:hint="eastAsia"/>
                <w:sz w:val="18"/>
              </w:rPr>
              <w:t>4　急性胃腸炎</w:t>
            </w:r>
          </w:p>
          <w:p w:rsidR="0002205B" w:rsidRDefault="0002205B" w:rsidP="0002205B">
            <w:pPr>
              <w:spacing w:line="300" w:lineRule="exact"/>
              <w:ind w:firstLineChars="50" w:firstLine="9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5　感染性胃腸炎</w:t>
            </w:r>
          </w:p>
          <w:p w:rsidR="0002205B" w:rsidRPr="00104EBC" w:rsidRDefault="0002205B" w:rsidP="0002205B">
            <w:pPr>
              <w:spacing w:line="300" w:lineRule="exact"/>
              <w:ind w:firstLineChars="50" w:firstLine="9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（ノロ・ロタ・その他　　　　）</w:t>
            </w:r>
          </w:p>
          <w:p w:rsidR="0002205B" w:rsidRPr="00104EBC" w:rsidRDefault="00251BCC" w:rsidP="0002205B">
            <w:pPr>
              <w:spacing w:line="300" w:lineRule="exact"/>
              <w:ind w:firstLineChars="50" w:firstLine="9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6</w:t>
            </w:r>
            <w:r w:rsidR="0002205B" w:rsidRPr="00104EBC">
              <w:rPr>
                <w:rFonts w:asciiTheme="minorEastAsia" w:hAnsiTheme="minorEastAsia" w:hint="eastAsia"/>
                <w:sz w:val="18"/>
              </w:rPr>
              <w:t xml:space="preserve">　流行性耳下腺炎</w:t>
            </w:r>
          </w:p>
          <w:p w:rsidR="0002205B" w:rsidRPr="00104EBC" w:rsidRDefault="00251BCC" w:rsidP="00251BCC">
            <w:pPr>
              <w:spacing w:line="300" w:lineRule="exact"/>
              <w:ind w:firstLineChars="50" w:firstLine="9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7</w:t>
            </w:r>
            <w:r w:rsidR="0002205B" w:rsidRPr="00104EBC">
              <w:rPr>
                <w:rFonts w:asciiTheme="minorEastAsia" w:hAnsiTheme="minorEastAsia" w:hint="eastAsia"/>
                <w:sz w:val="18"/>
              </w:rPr>
              <w:t xml:space="preserve">　麻疹</w:t>
            </w:r>
          </w:p>
        </w:tc>
        <w:tc>
          <w:tcPr>
            <w:tcW w:w="3686" w:type="dxa"/>
          </w:tcPr>
          <w:p w:rsidR="0002205B" w:rsidRPr="00104EBC" w:rsidRDefault="00251BCC" w:rsidP="00251BCC">
            <w:pPr>
              <w:spacing w:line="300" w:lineRule="exact"/>
              <w:ind w:firstLineChars="50" w:firstLine="9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8</w:t>
            </w:r>
            <w:r w:rsidR="0002205B" w:rsidRPr="00104EBC">
              <w:rPr>
                <w:rFonts w:asciiTheme="minorEastAsia" w:hAnsiTheme="minorEastAsia" w:hint="eastAsia"/>
                <w:sz w:val="18"/>
              </w:rPr>
              <w:t xml:space="preserve">　水痘</w:t>
            </w:r>
          </w:p>
          <w:p w:rsidR="0002205B" w:rsidRPr="00104EBC" w:rsidRDefault="00251BCC" w:rsidP="00251BCC">
            <w:pPr>
              <w:spacing w:line="300" w:lineRule="exact"/>
              <w:ind w:firstLineChars="50" w:firstLine="9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9</w:t>
            </w:r>
            <w:r w:rsidR="0002205B" w:rsidRPr="00104EBC">
              <w:rPr>
                <w:rFonts w:asciiTheme="minorEastAsia" w:hAnsiTheme="minorEastAsia" w:hint="eastAsia"/>
                <w:sz w:val="18"/>
              </w:rPr>
              <w:t xml:space="preserve">　風疹</w:t>
            </w:r>
          </w:p>
          <w:p w:rsidR="0002205B" w:rsidRPr="00104EBC" w:rsidRDefault="00251BCC" w:rsidP="0002205B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10</w:t>
            </w:r>
            <w:r w:rsidR="0002205B" w:rsidRPr="00104EBC">
              <w:rPr>
                <w:rFonts w:asciiTheme="minorEastAsia" w:hAnsiTheme="minorEastAsia" w:hint="eastAsia"/>
                <w:sz w:val="18"/>
              </w:rPr>
              <w:t xml:space="preserve">　インフルエンザ</w:t>
            </w:r>
          </w:p>
          <w:p w:rsidR="00251BCC" w:rsidRDefault="00251BCC" w:rsidP="0002205B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11</w:t>
            </w:r>
            <w:r w:rsidR="0002205B" w:rsidRPr="00104EBC">
              <w:rPr>
                <w:rFonts w:asciiTheme="minorEastAsia" w:hAnsiTheme="minorEastAsia" w:hint="eastAsia"/>
                <w:sz w:val="18"/>
              </w:rPr>
              <w:t xml:space="preserve">　中耳炎</w:t>
            </w:r>
          </w:p>
          <w:p w:rsidR="00251BCC" w:rsidRDefault="00251BCC" w:rsidP="0002205B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12</w:t>
            </w:r>
            <w:r w:rsidR="0002205B" w:rsidRPr="00104EBC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外傷性疾患</w:t>
            </w:r>
          </w:p>
          <w:p w:rsidR="0002205B" w:rsidRPr="00104EBC" w:rsidRDefault="00251BCC" w:rsidP="0002205B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（　　　　　　　　　　　　　　）</w:t>
            </w:r>
            <w:r w:rsidRPr="00104EBC">
              <w:rPr>
                <w:rFonts w:asciiTheme="minorEastAsia" w:hAnsiTheme="minorEastAsia"/>
                <w:sz w:val="18"/>
              </w:rPr>
              <w:t xml:space="preserve"> </w:t>
            </w:r>
          </w:p>
          <w:p w:rsidR="0002205B" w:rsidRPr="00104EBC" w:rsidRDefault="00251BCC" w:rsidP="0002205B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13</w:t>
            </w:r>
            <w:r w:rsidR="0002205B" w:rsidRPr="00104EBC">
              <w:rPr>
                <w:rFonts w:asciiTheme="minorEastAsia" w:hAnsiTheme="minorEastAsia" w:hint="eastAsia"/>
                <w:sz w:val="18"/>
              </w:rPr>
              <w:t xml:space="preserve">　その他</w:t>
            </w:r>
          </w:p>
          <w:p w:rsidR="0002205B" w:rsidRPr="00104EBC" w:rsidRDefault="0002205B" w:rsidP="0002205B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 w:rsidRPr="00104EBC">
              <w:rPr>
                <w:rFonts w:asciiTheme="minorEastAsia" w:hAnsiTheme="minorEastAsia" w:hint="eastAsia"/>
                <w:sz w:val="18"/>
              </w:rPr>
              <w:t xml:space="preserve">　　（　　　　　　　　　　　　　　）</w:t>
            </w:r>
          </w:p>
        </w:tc>
      </w:tr>
      <w:tr w:rsidR="0002205B" w:rsidRPr="00104EBC" w:rsidTr="0002205B"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02205B" w:rsidRPr="00104EBC" w:rsidRDefault="0002205B" w:rsidP="0002205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02205B" w:rsidRPr="00104EBC" w:rsidRDefault="0002205B" w:rsidP="0002205B">
            <w:pPr>
              <w:jc w:val="left"/>
              <w:rPr>
                <w:rFonts w:asciiTheme="minorEastAsia" w:hAnsiTheme="minorEastAsia"/>
                <w:sz w:val="18"/>
              </w:rPr>
            </w:pPr>
            <w:r w:rsidRPr="00104EBC">
              <w:rPr>
                <w:rFonts w:asciiTheme="minorEastAsia" w:hAnsiTheme="minorEastAsia" w:hint="eastAsia"/>
                <w:sz w:val="18"/>
              </w:rPr>
              <w:t>【病名不明のとき】</w:t>
            </w:r>
          </w:p>
          <w:p w:rsidR="0002205B" w:rsidRPr="00104EBC" w:rsidRDefault="00251BCC" w:rsidP="0002205B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1</w:t>
            </w:r>
            <w:r>
              <w:rPr>
                <w:rFonts w:asciiTheme="minorEastAsia" w:hAnsiTheme="minorEastAsia" w:hint="eastAsia"/>
                <w:sz w:val="18"/>
              </w:rPr>
              <w:t xml:space="preserve">　発熱</w:t>
            </w:r>
            <w:r w:rsidR="0002205B" w:rsidRPr="00104EBC">
              <w:rPr>
                <w:rFonts w:asciiTheme="minorEastAsia" w:hAnsiTheme="minorEastAsia" w:hint="eastAsia"/>
                <w:sz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</w:rPr>
              <w:t>2　下痢</w:t>
            </w:r>
            <w:r w:rsidR="0002205B" w:rsidRPr="00104EBC">
              <w:rPr>
                <w:rFonts w:asciiTheme="minorEastAsia" w:hAnsiTheme="minorEastAsia" w:hint="eastAsia"/>
                <w:sz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</w:rPr>
              <w:t>3　嘔吐</w:t>
            </w:r>
            <w:r w:rsidR="0002205B" w:rsidRPr="00104EBC">
              <w:rPr>
                <w:rFonts w:asciiTheme="minorEastAsia" w:hAnsiTheme="minorEastAsia" w:hint="eastAsia"/>
                <w:sz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</w:rPr>
              <w:t xml:space="preserve">4　</w:t>
            </w:r>
            <w:r w:rsidR="00CC35DC">
              <w:rPr>
                <w:rFonts w:asciiTheme="minorEastAsia" w:hAnsiTheme="minorEastAsia" w:hint="eastAsia"/>
                <w:sz w:val="18"/>
              </w:rPr>
              <w:t>咳嗽</w:t>
            </w:r>
            <w:r w:rsidR="0002205B" w:rsidRPr="00104EBC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CC35DC">
              <w:rPr>
                <w:rFonts w:asciiTheme="minorEastAsia" w:hAnsiTheme="minorEastAsia" w:hint="eastAsia"/>
                <w:sz w:val="18"/>
              </w:rPr>
              <w:t>5　喘鳴　　　6　発疹</w:t>
            </w:r>
          </w:p>
          <w:p w:rsidR="0002205B" w:rsidRPr="00104EBC" w:rsidRDefault="00CC35DC" w:rsidP="0002205B">
            <w:pPr>
              <w:spacing w:line="30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7</w:t>
            </w:r>
            <w:r w:rsidR="0002205B" w:rsidRPr="00104EBC">
              <w:rPr>
                <w:rFonts w:asciiTheme="minorEastAsia" w:hAnsiTheme="minorEastAsia" w:hint="eastAsia"/>
                <w:sz w:val="18"/>
              </w:rPr>
              <w:t xml:space="preserve">　その他（　　　　　　　　　　　　　　　　　　　　　　　　　　）</w:t>
            </w:r>
          </w:p>
        </w:tc>
      </w:tr>
      <w:tr w:rsidR="0002205B" w:rsidRPr="00104EBC" w:rsidTr="0002205B">
        <w:trPr>
          <w:trHeight w:val="225"/>
        </w:trPr>
        <w:tc>
          <w:tcPr>
            <w:tcW w:w="9357" w:type="dxa"/>
            <w:gridSpan w:val="3"/>
            <w:tcBorders>
              <w:left w:val="nil"/>
              <w:right w:val="nil"/>
            </w:tcBorders>
            <w:vAlign w:val="center"/>
          </w:tcPr>
          <w:p w:rsidR="0002205B" w:rsidRPr="00104EBC" w:rsidRDefault="0002205B" w:rsidP="0002205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病後児保育室利用上の事</w:t>
            </w:r>
            <w:r w:rsidRPr="0002205B">
              <w:rPr>
                <w:rFonts w:asciiTheme="minorEastAsia" w:hAnsiTheme="minorEastAsia" w:hint="eastAsia"/>
              </w:rPr>
              <w:t>項</w:t>
            </w:r>
          </w:p>
        </w:tc>
      </w:tr>
      <w:tr w:rsidR="0002205B" w:rsidRPr="00104EBC" w:rsidTr="0002205B">
        <w:trPr>
          <w:trHeight w:val="429"/>
        </w:trPr>
        <w:tc>
          <w:tcPr>
            <w:tcW w:w="2411" w:type="dxa"/>
            <w:vAlign w:val="center"/>
          </w:tcPr>
          <w:p w:rsidR="0002205B" w:rsidRPr="00104EBC" w:rsidRDefault="00120D3D" w:rsidP="0002205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病後児</w:t>
            </w:r>
            <w:r w:rsidR="0002205B" w:rsidRPr="00104EBC">
              <w:rPr>
                <w:rFonts w:asciiTheme="minorEastAsia" w:hAnsiTheme="minorEastAsia" w:hint="eastAsia"/>
                <w:sz w:val="20"/>
              </w:rPr>
              <w:t>保育室</w:t>
            </w:r>
          </w:p>
          <w:p w:rsidR="0002205B" w:rsidRPr="00104EBC" w:rsidRDefault="0002205B" w:rsidP="0002205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04EBC">
              <w:rPr>
                <w:rFonts w:asciiTheme="minorEastAsia" w:hAnsiTheme="minorEastAsia" w:hint="eastAsia"/>
                <w:sz w:val="20"/>
              </w:rPr>
              <w:t>利用見込み期間</w:t>
            </w:r>
          </w:p>
        </w:tc>
        <w:tc>
          <w:tcPr>
            <w:tcW w:w="6946" w:type="dxa"/>
            <w:gridSpan w:val="2"/>
            <w:vAlign w:val="center"/>
          </w:tcPr>
          <w:p w:rsidR="0002205B" w:rsidRPr="00104EBC" w:rsidRDefault="00CC35DC" w:rsidP="009E7E36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年　　月　　日から　　日間程度（原則最大５日</w:t>
            </w:r>
            <w:r w:rsidR="009E7E36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  <w:tr w:rsidR="0002205B" w:rsidRPr="00104EBC" w:rsidTr="0002205B">
        <w:trPr>
          <w:trHeight w:val="219"/>
        </w:trPr>
        <w:tc>
          <w:tcPr>
            <w:tcW w:w="2411" w:type="dxa"/>
            <w:vAlign w:val="center"/>
          </w:tcPr>
          <w:p w:rsidR="0002205B" w:rsidRPr="00104EBC" w:rsidRDefault="0002205B" w:rsidP="0002205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104EBC">
              <w:rPr>
                <w:rFonts w:asciiTheme="minorEastAsia" w:hAnsiTheme="minorEastAsia" w:hint="eastAsia"/>
                <w:sz w:val="20"/>
              </w:rPr>
              <w:t>安静度</w:t>
            </w:r>
          </w:p>
        </w:tc>
        <w:tc>
          <w:tcPr>
            <w:tcW w:w="6946" w:type="dxa"/>
            <w:gridSpan w:val="2"/>
            <w:vAlign w:val="center"/>
          </w:tcPr>
          <w:p w:rsidR="0002205B" w:rsidRPr="00104EBC" w:rsidRDefault="0002205B" w:rsidP="0002205B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1.</w:t>
            </w:r>
            <w:r w:rsidRPr="00104EBC">
              <w:rPr>
                <w:rFonts w:asciiTheme="minorEastAsia" w:hAnsiTheme="minorEastAsia" w:hint="eastAsia"/>
                <w:sz w:val="18"/>
              </w:rPr>
              <w:t xml:space="preserve">　室内安静（</w:t>
            </w:r>
            <w:r w:rsidR="009E7E36">
              <w:rPr>
                <w:rFonts w:asciiTheme="minorEastAsia" w:hAnsiTheme="minorEastAsia" w:hint="eastAsia"/>
                <w:sz w:val="18"/>
              </w:rPr>
              <w:t>室内での生活が主、他児との静かな遊びは可</w:t>
            </w:r>
            <w:r w:rsidRPr="00104EBC">
              <w:rPr>
                <w:rFonts w:asciiTheme="minorEastAsia" w:hAnsiTheme="minorEastAsia" w:hint="eastAsia"/>
                <w:sz w:val="18"/>
              </w:rPr>
              <w:t>）</w:t>
            </w:r>
          </w:p>
          <w:p w:rsidR="0002205B" w:rsidRDefault="0002205B" w:rsidP="0002205B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2.</w:t>
            </w:r>
            <w:r w:rsidR="009E7E36">
              <w:rPr>
                <w:rFonts w:asciiTheme="minorEastAsia" w:hAnsiTheme="minorEastAsia" w:hint="eastAsia"/>
                <w:sz w:val="18"/>
              </w:rPr>
              <w:t xml:space="preserve">　室内安静（他児と室内で普通に遊んでも良い</w:t>
            </w:r>
            <w:r w:rsidRPr="00104EBC">
              <w:rPr>
                <w:rFonts w:asciiTheme="minorEastAsia" w:hAnsiTheme="minorEastAsia" w:hint="eastAsia"/>
                <w:sz w:val="18"/>
              </w:rPr>
              <w:t>）</w:t>
            </w:r>
          </w:p>
          <w:p w:rsidR="009E7E36" w:rsidRPr="00104EBC" w:rsidRDefault="009E7E36" w:rsidP="0002205B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3.　個別に対応できるなら、戸外活動も可</w:t>
            </w:r>
          </w:p>
          <w:p w:rsidR="0002205B" w:rsidRPr="00104EBC" w:rsidRDefault="00ED1657" w:rsidP="0002205B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4</w:t>
            </w:r>
            <w:bookmarkStart w:id="0" w:name="_GoBack"/>
            <w:bookmarkEnd w:id="0"/>
            <w:r w:rsidR="0002205B">
              <w:rPr>
                <w:rFonts w:asciiTheme="minorEastAsia" w:hAnsiTheme="minorEastAsia" w:hint="eastAsia"/>
                <w:sz w:val="18"/>
              </w:rPr>
              <w:t>.</w:t>
            </w:r>
            <w:r w:rsidR="0002205B" w:rsidRPr="00104EBC">
              <w:rPr>
                <w:rFonts w:asciiTheme="minorEastAsia" w:hAnsiTheme="minorEastAsia" w:hint="eastAsia"/>
                <w:sz w:val="18"/>
              </w:rPr>
              <w:t xml:space="preserve">　その他（　　　　　　　　　　　　　　　　　　　　　　　　　　　　　）</w:t>
            </w:r>
          </w:p>
        </w:tc>
      </w:tr>
      <w:tr w:rsidR="0002205B" w:rsidRPr="00104EBC" w:rsidTr="00CC35DC">
        <w:trPr>
          <w:trHeight w:val="479"/>
        </w:trPr>
        <w:tc>
          <w:tcPr>
            <w:tcW w:w="2411" w:type="dxa"/>
            <w:vAlign w:val="center"/>
          </w:tcPr>
          <w:p w:rsidR="0002205B" w:rsidRPr="00104EBC" w:rsidRDefault="009E7E36" w:rsidP="0002205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処方</w:t>
            </w:r>
          </w:p>
        </w:tc>
        <w:tc>
          <w:tcPr>
            <w:tcW w:w="6946" w:type="dxa"/>
            <w:gridSpan w:val="2"/>
            <w:vAlign w:val="center"/>
          </w:tcPr>
          <w:p w:rsidR="0002205B" w:rsidRPr="00104EBC" w:rsidRDefault="009E7E36" w:rsidP="00CC35DC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□　無　□　有　</w:t>
            </w:r>
          </w:p>
        </w:tc>
      </w:tr>
      <w:tr w:rsidR="00CC35DC" w:rsidRPr="00104EBC" w:rsidTr="0002205B">
        <w:trPr>
          <w:trHeight w:val="219"/>
        </w:trPr>
        <w:tc>
          <w:tcPr>
            <w:tcW w:w="2411" w:type="dxa"/>
            <w:vAlign w:val="center"/>
          </w:tcPr>
          <w:p w:rsidR="00CC35DC" w:rsidRDefault="00CC35DC" w:rsidP="0002205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保育施設での投薬の</w:t>
            </w:r>
          </w:p>
          <w:p w:rsidR="00CC35DC" w:rsidRDefault="00CC35DC" w:rsidP="0002205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必要性</w:t>
            </w:r>
          </w:p>
        </w:tc>
        <w:tc>
          <w:tcPr>
            <w:tcW w:w="6946" w:type="dxa"/>
            <w:gridSpan w:val="2"/>
            <w:vAlign w:val="center"/>
          </w:tcPr>
          <w:p w:rsidR="00CC35DC" w:rsidRDefault="00CC35DC" w:rsidP="0002205B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　無　□　有　※処方箋等、処方内容がわかる書面を裏面に添付してください。</w:t>
            </w:r>
          </w:p>
        </w:tc>
      </w:tr>
      <w:tr w:rsidR="009E7E36" w:rsidRPr="00104EBC" w:rsidTr="00052F93">
        <w:trPr>
          <w:trHeight w:val="513"/>
        </w:trPr>
        <w:tc>
          <w:tcPr>
            <w:tcW w:w="2411" w:type="dxa"/>
            <w:vAlign w:val="center"/>
          </w:tcPr>
          <w:p w:rsidR="009E7E36" w:rsidRPr="00104EBC" w:rsidRDefault="009E7E36" w:rsidP="0002205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その他指示</w:t>
            </w:r>
          </w:p>
        </w:tc>
        <w:tc>
          <w:tcPr>
            <w:tcW w:w="6946" w:type="dxa"/>
            <w:gridSpan w:val="2"/>
            <w:vAlign w:val="center"/>
          </w:tcPr>
          <w:p w:rsidR="009E7E36" w:rsidRPr="00104EBC" w:rsidRDefault="009E7E36" w:rsidP="0002205B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02205B" w:rsidRDefault="00E50AF5" w:rsidP="00E50AF5">
      <w:pPr>
        <w:ind w:leftChars="-202" w:left="-424" w:rightChars="-270" w:right="-56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上記のとおり、疾病は回復期にあり、感染の可能性が無いため、病後児保育の利用が可能と思われます。</w:t>
      </w:r>
    </w:p>
    <w:p w:rsidR="00E50AF5" w:rsidRDefault="00E50AF5" w:rsidP="00E50AF5">
      <w:pPr>
        <w:ind w:rightChars="-135" w:right="-283"/>
        <w:jc w:val="left"/>
        <w:rPr>
          <w:rFonts w:asciiTheme="minorEastAsia" w:hAnsiTheme="minorEastAsia"/>
          <w:sz w:val="22"/>
        </w:rPr>
      </w:pPr>
    </w:p>
    <w:p w:rsidR="00DF3174" w:rsidRDefault="00E50AF5" w:rsidP="00E50AF5">
      <w:pPr>
        <w:spacing w:line="360" w:lineRule="auto"/>
        <w:ind w:rightChars="-135" w:right="-283"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D657A6">
        <w:rPr>
          <w:rFonts w:asciiTheme="minorEastAsia" w:hAnsiTheme="minorEastAsia" w:hint="eastAsia"/>
          <w:sz w:val="22"/>
        </w:rPr>
        <w:t xml:space="preserve">年　　　　月　　　　日　　　</w:t>
      </w:r>
      <w:r w:rsidR="00DF3174">
        <w:rPr>
          <w:rFonts w:asciiTheme="minorEastAsia" w:hAnsiTheme="minorEastAsia" w:hint="eastAsia"/>
          <w:sz w:val="22"/>
        </w:rPr>
        <w:t>医療機関名</w:t>
      </w:r>
    </w:p>
    <w:p w:rsidR="00DF3174" w:rsidRDefault="00DF3174" w:rsidP="00D657A6">
      <w:pPr>
        <w:spacing w:line="360" w:lineRule="auto"/>
        <w:ind w:leftChars="-202" w:left="-424" w:rightChars="-135" w:right="-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D657A6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2"/>
        </w:rPr>
        <w:t>所</w:t>
      </w:r>
      <w:r w:rsidR="00E50AF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在</w:t>
      </w:r>
      <w:r w:rsidR="00E50AF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地</w:t>
      </w:r>
    </w:p>
    <w:p w:rsidR="00DF3174" w:rsidRDefault="00DF3174" w:rsidP="00E50AF5">
      <w:pPr>
        <w:spacing w:line="360" w:lineRule="auto"/>
        <w:ind w:rightChars="-135" w:right="-283" w:firstLineChars="1650" w:firstLine="4818"/>
        <w:jc w:val="left"/>
        <w:rPr>
          <w:rFonts w:asciiTheme="minorEastAsia" w:hAnsiTheme="minorEastAsia"/>
          <w:sz w:val="22"/>
        </w:rPr>
      </w:pPr>
      <w:r w:rsidRPr="00E50AF5">
        <w:rPr>
          <w:rFonts w:asciiTheme="minorEastAsia" w:hAnsiTheme="minorEastAsia" w:hint="eastAsia"/>
          <w:spacing w:val="36"/>
          <w:kern w:val="0"/>
          <w:sz w:val="22"/>
          <w:fitText w:val="1100" w:id="-1277369855"/>
        </w:rPr>
        <w:t>電話番</w:t>
      </w:r>
      <w:r w:rsidRPr="00E50AF5">
        <w:rPr>
          <w:rFonts w:asciiTheme="minorEastAsia" w:hAnsiTheme="minorEastAsia" w:hint="eastAsia"/>
          <w:spacing w:val="2"/>
          <w:kern w:val="0"/>
          <w:sz w:val="22"/>
          <w:fitText w:val="1100" w:id="-1277369855"/>
        </w:rPr>
        <w:t>号</w:t>
      </w:r>
    </w:p>
    <w:p w:rsidR="00E50AF5" w:rsidRDefault="00DF3174" w:rsidP="00CC35DC">
      <w:pPr>
        <w:wordWrap w:val="0"/>
        <w:spacing w:line="360" w:lineRule="auto"/>
        <w:ind w:leftChars="-202" w:left="-424" w:rightChars="-135" w:right="-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D657A6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E50AF5">
        <w:rPr>
          <w:rFonts w:asciiTheme="minorEastAsia" w:hAnsiTheme="minorEastAsia" w:hint="eastAsia"/>
          <w:spacing w:val="36"/>
          <w:kern w:val="0"/>
          <w:sz w:val="22"/>
          <w:fitText w:val="1100" w:id="-1277369600"/>
        </w:rPr>
        <w:t>医師氏</w:t>
      </w:r>
      <w:r w:rsidRPr="00E50AF5">
        <w:rPr>
          <w:rFonts w:asciiTheme="minorEastAsia" w:hAnsiTheme="minorEastAsia" w:hint="eastAsia"/>
          <w:spacing w:val="2"/>
          <w:kern w:val="0"/>
          <w:sz w:val="22"/>
          <w:fitText w:val="1100" w:id="-1277369600"/>
        </w:rPr>
        <w:t>名</w:t>
      </w:r>
      <w:r w:rsidR="00E50AF5">
        <w:rPr>
          <w:rFonts w:asciiTheme="minorEastAsia" w:hAnsiTheme="minorEastAsia" w:hint="eastAsia"/>
          <w:sz w:val="22"/>
        </w:rPr>
        <w:t xml:space="preserve">　　　　　　　　　　  </w:t>
      </w:r>
      <w:r w:rsidR="00D657A6">
        <w:rPr>
          <w:rFonts w:asciiTheme="minorEastAsia" w:hAnsiTheme="minorEastAsia" w:hint="eastAsia"/>
          <w:sz w:val="22"/>
        </w:rPr>
        <w:t>㊞</w:t>
      </w:r>
    </w:p>
    <w:p w:rsidR="00CC35DC" w:rsidRPr="00CC35DC" w:rsidRDefault="00E50AF5" w:rsidP="00E50AF5">
      <w:pPr>
        <w:wordWrap w:val="0"/>
        <w:spacing w:line="200" w:lineRule="exact"/>
        <w:ind w:leftChars="-202" w:left="-424" w:rightChars="-135" w:right="-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E50AF5">
        <w:rPr>
          <w:rFonts w:asciiTheme="minorEastAsia" w:hAnsiTheme="minorEastAsia" w:hint="eastAsia"/>
          <w:sz w:val="20"/>
        </w:rPr>
        <w:t>（自署）</w:t>
      </w:r>
      <w:r w:rsidR="00052F93">
        <w:rPr>
          <w:rFonts w:asciiTheme="minorEastAsia" w:hAnsiTheme="minorEastAsia"/>
          <w:sz w:val="22"/>
        </w:rPr>
        <w:br w:type="page"/>
      </w: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様式第３号</w:t>
      </w:r>
      <w:r w:rsidRPr="00CC35DC">
        <w:rPr>
          <w:rFonts w:asciiTheme="majorEastAsia" w:eastAsiaTheme="majorEastAsia" w:hAnsiTheme="majorEastAsia" w:hint="eastAsia"/>
          <w:sz w:val="22"/>
        </w:rPr>
        <w:t>（第10条関係）</w:t>
      </w: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処方内容添付欄</w:t>
      </w: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128906</wp:posOffset>
                </wp:positionV>
                <wp:extent cx="5819775" cy="8534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53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8FABA" id="正方形/長方形 2" o:spid="_x0000_s1026" style="position:absolute;left:0;text-align:left;margin-left:-17.55pt;margin-top:10.15pt;width:458.25pt;height:67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" filled="f" strokecolor="black [3213]" strokeweight="1.5pt"/>
            </w:pict>
          </mc:Fallback>
        </mc:AlternateContent>
      </w: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CC35DC" w:rsidRDefault="00CC35DC" w:rsidP="009F0FB2">
      <w:pPr>
        <w:jc w:val="left"/>
        <w:rPr>
          <w:rFonts w:asciiTheme="majorEastAsia" w:eastAsiaTheme="majorEastAsia" w:hAnsiTheme="majorEastAsia"/>
          <w:sz w:val="22"/>
        </w:rPr>
      </w:pPr>
    </w:p>
    <w:p w:rsidR="00DC68E9" w:rsidRPr="00DC68E9" w:rsidRDefault="00DC68E9" w:rsidP="00471CD3">
      <w:pPr>
        <w:wordWrap w:val="0"/>
        <w:spacing w:line="480" w:lineRule="exact"/>
        <w:ind w:rightChars="-135" w:right="-283"/>
        <w:jc w:val="left"/>
        <w:rPr>
          <w:rFonts w:asciiTheme="minorEastAsia" w:hAnsiTheme="minorEastAsia"/>
          <w:sz w:val="22"/>
        </w:rPr>
      </w:pPr>
    </w:p>
    <w:sectPr w:rsidR="00DC68E9" w:rsidRPr="00DC68E9" w:rsidSect="00104EBC">
      <w:headerReference w:type="default" r:id="rId7"/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A7" w:rsidRDefault="00E224A7" w:rsidP="002A23CC">
      <w:r>
        <w:separator/>
      </w:r>
    </w:p>
  </w:endnote>
  <w:endnote w:type="continuationSeparator" w:id="0">
    <w:p w:rsidR="00E224A7" w:rsidRDefault="00E224A7" w:rsidP="002A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A7" w:rsidRDefault="00E224A7" w:rsidP="002A23CC">
      <w:r>
        <w:separator/>
      </w:r>
    </w:p>
  </w:footnote>
  <w:footnote w:type="continuationSeparator" w:id="0">
    <w:p w:rsidR="00E224A7" w:rsidRDefault="00E224A7" w:rsidP="002A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B1" w:rsidRPr="004B48D7" w:rsidRDefault="00F16FB1" w:rsidP="004B48D7">
    <w:pPr>
      <w:pStyle w:val="ab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00"/>
    <w:rsid w:val="00000709"/>
    <w:rsid w:val="000147AC"/>
    <w:rsid w:val="0002205B"/>
    <w:rsid w:val="0003737F"/>
    <w:rsid w:val="00052F93"/>
    <w:rsid w:val="00087036"/>
    <w:rsid w:val="000B3F12"/>
    <w:rsid w:val="000C5EA7"/>
    <w:rsid w:val="000D03FA"/>
    <w:rsid w:val="000F7FF7"/>
    <w:rsid w:val="00104EBC"/>
    <w:rsid w:val="00120D3D"/>
    <w:rsid w:val="00140AD5"/>
    <w:rsid w:val="00177388"/>
    <w:rsid w:val="001776B9"/>
    <w:rsid w:val="001B46B6"/>
    <w:rsid w:val="00201465"/>
    <w:rsid w:val="00234E99"/>
    <w:rsid w:val="00251BCC"/>
    <w:rsid w:val="002A23CC"/>
    <w:rsid w:val="002C3D2E"/>
    <w:rsid w:val="0030646E"/>
    <w:rsid w:val="003430FC"/>
    <w:rsid w:val="003469C4"/>
    <w:rsid w:val="003767C1"/>
    <w:rsid w:val="003805C4"/>
    <w:rsid w:val="003914B6"/>
    <w:rsid w:val="003C18D2"/>
    <w:rsid w:val="003D5B38"/>
    <w:rsid w:val="00441DBA"/>
    <w:rsid w:val="00452F00"/>
    <w:rsid w:val="004566B3"/>
    <w:rsid w:val="00471CD3"/>
    <w:rsid w:val="004B48D7"/>
    <w:rsid w:val="004C4659"/>
    <w:rsid w:val="004C4BD3"/>
    <w:rsid w:val="004C76BF"/>
    <w:rsid w:val="004F29B2"/>
    <w:rsid w:val="00561E39"/>
    <w:rsid w:val="00580232"/>
    <w:rsid w:val="0058606D"/>
    <w:rsid w:val="005A01DA"/>
    <w:rsid w:val="005A2C47"/>
    <w:rsid w:val="005A2E54"/>
    <w:rsid w:val="005A763B"/>
    <w:rsid w:val="005B1B06"/>
    <w:rsid w:val="005E7CF0"/>
    <w:rsid w:val="00616B81"/>
    <w:rsid w:val="006208F4"/>
    <w:rsid w:val="00631F25"/>
    <w:rsid w:val="00664789"/>
    <w:rsid w:val="0067051A"/>
    <w:rsid w:val="006D0B13"/>
    <w:rsid w:val="006D7936"/>
    <w:rsid w:val="00740076"/>
    <w:rsid w:val="00743D37"/>
    <w:rsid w:val="007804E3"/>
    <w:rsid w:val="00785DBF"/>
    <w:rsid w:val="00814C98"/>
    <w:rsid w:val="0081507B"/>
    <w:rsid w:val="008179FC"/>
    <w:rsid w:val="00856D6E"/>
    <w:rsid w:val="00876650"/>
    <w:rsid w:val="00880217"/>
    <w:rsid w:val="00880395"/>
    <w:rsid w:val="008818C3"/>
    <w:rsid w:val="00894A74"/>
    <w:rsid w:val="008B175C"/>
    <w:rsid w:val="008B3D79"/>
    <w:rsid w:val="008E6137"/>
    <w:rsid w:val="00907007"/>
    <w:rsid w:val="0094517B"/>
    <w:rsid w:val="0095292C"/>
    <w:rsid w:val="0097524F"/>
    <w:rsid w:val="0097779A"/>
    <w:rsid w:val="009B16B8"/>
    <w:rsid w:val="009C4B82"/>
    <w:rsid w:val="009C5E09"/>
    <w:rsid w:val="009E4F65"/>
    <w:rsid w:val="009E7E36"/>
    <w:rsid w:val="009F0FB2"/>
    <w:rsid w:val="009F1BB9"/>
    <w:rsid w:val="00A6589E"/>
    <w:rsid w:val="00A80260"/>
    <w:rsid w:val="00A84A5B"/>
    <w:rsid w:val="00AC0248"/>
    <w:rsid w:val="00AF3314"/>
    <w:rsid w:val="00B03A16"/>
    <w:rsid w:val="00B31800"/>
    <w:rsid w:val="00B31853"/>
    <w:rsid w:val="00B46950"/>
    <w:rsid w:val="00B47959"/>
    <w:rsid w:val="00B52B34"/>
    <w:rsid w:val="00BA0C63"/>
    <w:rsid w:val="00C3248F"/>
    <w:rsid w:val="00C50759"/>
    <w:rsid w:val="00C75D2F"/>
    <w:rsid w:val="00C85491"/>
    <w:rsid w:val="00C86FD4"/>
    <w:rsid w:val="00C96864"/>
    <w:rsid w:val="00CC35DC"/>
    <w:rsid w:val="00CC4E5F"/>
    <w:rsid w:val="00D00B2A"/>
    <w:rsid w:val="00D13DF3"/>
    <w:rsid w:val="00D22084"/>
    <w:rsid w:val="00D25EC8"/>
    <w:rsid w:val="00D36296"/>
    <w:rsid w:val="00D611CA"/>
    <w:rsid w:val="00D657A6"/>
    <w:rsid w:val="00D932C0"/>
    <w:rsid w:val="00DC68E9"/>
    <w:rsid w:val="00DF3174"/>
    <w:rsid w:val="00DF3CD3"/>
    <w:rsid w:val="00E00214"/>
    <w:rsid w:val="00E21CBB"/>
    <w:rsid w:val="00E224A7"/>
    <w:rsid w:val="00E50AF5"/>
    <w:rsid w:val="00E618B1"/>
    <w:rsid w:val="00E667EF"/>
    <w:rsid w:val="00E96399"/>
    <w:rsid w:val="00EA2D2E"/>
    <w:rsid w:val="00EA3AFB"/>
    <w:rsid w:val="00EB169E"/>
    <w:rsid w:val="00EC2B7C"/>
    <w:rsid w:val="00EC3E61"/>
    <w:rsid w:val="00ED1657"/>
    <w:rsid w:val="00ED237B"/>
    <w:rsid w:val="00EE0EE1"/>
    <w:rsid w:val="00EF4A6A"/>
    <w:rsid w:val="00EF7719"/>
    <w:rsid w:val="00F00CE6"/>
    <w:rsid w:val="00F16FB1"/>
    <w:rsid w:val="00F579D2"/>
    <w:rsid w:val="00F80602"/>
    <w:rsid w:val="00F80F93"/>
    <w:rsid w:val="00F84FF7"/>
    <w:rsid w:val="00FA59A1"/>
    <w:rsid w:val="00FE3E9C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05DF8-DA50-4DB1-A131-E629D11F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3737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3737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3737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3737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3737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3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73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A2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23CC"/>
  </w:style>
  <w:style w:type="paragraph" w:styleId="ad">
    <w:name w:val="footer"/>
    <w:basedOn w:val="a"/>
    <w:link w:val="ae"/>
    <w:uiPriority w:val="99"/>
    <w:unhideWhenUsed/>
    <w:rsid w:val="002A23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46A5-FA09-45F6-BFBC-D9264C30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CC36AD67.dotm</Template>
  <TotalTime>1114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　宏尚</dc:creator>
  <cp:keywords/>
  <dc:description/>
  <cp:lastModifiedBy>髙橋 優介</cp:lastModifiedBy>
  <cp:revision>68</cp:revision>
  <cp:lastPrinted>2023-03-29T07:57:00Z</cp:lastPrinted>
  <dcterms:created xsi:type="dcterms:W3CDTF">2022-12-20T02:18:00Z</dcterms:created>
  <dcterms:modified xsi:type="dcterms:W3CDTF">2023-06-06T00:22:00Z</dcterms:modified>
</cp:coreProperties>
</file>