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4E" w:rsidRPr="00A36295" w:rsidRDefault="00D135B2" w:rsidP="00F3624E">
      <w:pPr>
        <w:jc w:val="left"/>
        <w:rPr>
          <w:rFonts w:asciiTheme="minorEastAsia" w:hAnsiTheme="minorEastAsia"/>
          <w:sz w:val="24"/>
          <w:szCs w:val="24"/>
        </w:rPr>
      </w:pPr>
      <w:bookmarkStart w:id="0" w:name="OLE_LINK3"/>
      <w:bookmarkStart w:id="1" w:name="OLE_LINK4"/>
      <w:r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48260</wp:posOffset>
                </wp:positionV>
                <wp:extent cx="10858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242" w:rsidRPr="00882D7B" w:rsidRDefault="006C224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82D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882D7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第10号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3.8pt;width:8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" fillcolor="white [3201]" stroked="f" strokeweight=".5pt">
                <v:textbox>
                  <w:txbxContent>
                    <w:p w:rsidR="006C2242" w:rsidRPr="00882D7B" w:rsidRDefault="006C224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82D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</w:t>
                      </w:r>
                      <w:r w:rsidRPr="00882D7B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第10号</w:t>
                      </w:r>
                    </w:p>
                  </w:txbxContent>
                </v:textbox>
              </v:shape>
            </w:pict>
          </mc:Fallback>
        </mc:AlternateContent>
      </w:r>
    </w:p>
    <w:p w:rsidR="005909D2" w:rsidRPr="00A36295" w:rsidRDefault="00F3624E" w:rsidP="00D135B2">
      <w:pPr>
        <w:spacing w:line="60" w:lineRule="auto"/>
        <w:jc w:val="right"/>
        <w:rPr>
          <w:rFonts w:asciiTheme="minorEastAsia" w:hAnsiTheme="minorEastAsia"/>
          <w:sz w:val="24"/>
          <w:szCs w:val="24"/>
        </w:rPr>
      </w:pPr>
      <w:r w:rsidRPr="00A36295">
        <w:rPr>
          <w:rFonts w:asciiTheme="minorEastAsia" w:hAnsiTheme="minorEastAsia" w:hint="eastAsia"/>
          <w:sz w:val="24"/>
          <w:szCs w:val="24"/>
        </w:rPr>
        <w:t xml:space="preserve">年　</w:t>
      </w:r>
      <w:r w:rsidR="006C05D1" w:rsidRPr="00A36295">
        <w:rPr>
          <w:rFonts w:asciiTheme="minorEastAsia" w:hAnsiTheme="minorEastAsia" w:hint="eastAsia"/>
          <w:sz w:val="24"/>
          <w:szCs w:val="24"/>
        </w:rPr>
        <w:t xml:space="preserve">　</w:t>
      </w:r>
      <w:r w:rsidRPr="00A36295">
        <w:rPr>
          <w:rFonts w:asciiTheme="minorEastAsia" w:hAnsiTheme="minorEastAsia" w:hint="eastAsia"/>
          <w:sz w:val="24"/>
          <w:szCs w:val="24"/>
        </w:rPr>
        <w:t xml:space="preserve">　月　</w:t>
      </w:r>
      <w:r w:rsidR="006C05D1" w:rsidRPr="00A36295">
        <w:rPr>
          <w:rFonts w:asciiTheme="minorEastAsia" w:hAnsiTheme="minorEastAsia" w:hint="eastAsia"/>
          <w:sz w:val="24"/>
          <w:szCs w:val="24"/>
        </w:rPr>
        <w:t xml:space="preserve">　</w:t>
      </w:r>
      <w:r w:rsidRPr="00A36295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426F49" w:rsidRPr="00A36295" w:rsidRDefault="00F731A7" w:rsidP="00D135B2">
      <w:pPr>
        <w:spacing w:line="60" w:lineRule="auto"/>
        <w:jc w:val="center"/>
        <w:rPr>
          <w:rFonts w:asciiTheme="minorEastAsia" w:hAnsiTheme="minorEastAsia"/>
          <w:sz w:val="28"/>
          <w:szCs w:val="28"/>
        </w:rPr>
      </w:pPr>
      <w:r w:rsidRPr="00A36295">
        <w:rPr>
          <w:rFonts w:asciiTheme="minorEastAsia" w:hAnsiTheme="minorEastAsia" w:hint="eastAsia"/>
          <w:sz w:val="28"/>
          <w:szCs w:val="28"/>
        </w:rPr>
        <w:t>り災証明申請書</w:t>
      </w:r>
    </w:p>
    <w:p w:rsidR="00F731A7" w:rsidRPr="00A36295" w:rsidRDefault="00F731A7" w:rsidP="00F731A7">
      <w:pPr>
        <w:jc w:val="left"/>
        <w:rPr>
          <w:rFonts w:asciiTheme="minorEastAsia" w:hAnsiTheme="minorEastAsia"/>
          <w:sz w:val="24"/>
          <w:szCs w:val="24"/>
        </w:rPr>
      </w:pPr>
      <w:r w:rsidRPr="00A36295">
        <w:rPr>
          <w:rFonts w:asciiTheme="minorEastAsia" w:hAnsiTheme="minorEastAsia" w:hint="eastAsia"/>
          <w:sz w:val="24"/>
          <w:szCs w:val="24"/>
        </w:rPr>
        <w:t>①　どの火災の証明が必要ですか</w:t>
      </w:r>
      <w:r w:rsidR="00A52710" w:rsidRPr="00A36295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5271"/>
        <w:gridCol w:w="2177"/>
      </w:tblGrid>
      <w:tr w:rsidR="00F731A7" w:rsidRPr="00A36295" w:rsidTr="00A24549">
        <w:trPr>
          <w:trHeight w:hRule="exact" w:val="448"/>
        </w:trPr>
        <w:tc>
          <w:tcPr>
            <w:tcW w:w="2098" w:type="dxa"/>
            <w:vAlign w:val="center"/>
          </w:tcPr>
          <w:p w:rsidR="00F731A7" w:rsidRPr="00A36295" w:rsidRDefault="00F731A7" w:rsidP="00CB31A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03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540" w:id="-1242917886"/>
              </w:rPr>
              <w:t>り災年月</w:t>
            </w:r>
            <w:r w:rsidRPr="00931039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40" w:id="-1242917886"/>
              </w:rPr>
              <w:t>日</w:t>
            </w:r>
          </w:p>
        </w:tc>
        <w:tc>
          <w:tcPr>
            <w:tcW w:w="7448" w:type="dxa"/>
            <w:gridSpan w:val="2"/>
            <w:vAlign w:val="center"/>
          </w:tcPr>
          <w:p w:rsidR="00F731A7" w:rsidRPr="00A36295" w:rsidRDefault="001A69C6" w:rsidP="009604BF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537D8"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537D8"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10009" w:rsidRPr="00A36295" w:rsidTr="00A24549">
        <w:trPr>
          <w:trHeight w:hRule="exact" w:val="624"/>
        </w:trPr>
        <w:tc>
          <w:tcPr>
            <w:tcW w:w="2098" w:type="dxa"/>
            <w:vAlign w:val="center"/>
          </w:tcPr>
          <w:p w:rsidR="00310009" w:rsidRPr="00A36295" w:rsidRDefault="00310009" w:rsidP="00CB31A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31039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540" w:id="-1242917888"/>
              </w:rPr>
              <w:t>り災場</w:t>
            </w:r>
            <w:r w:rsidRPr="0093103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540" w:id="-1242917888"/>
              </w:rPr>
              <w:t>所</w:t>
            </w:r>
          </w:p>
        </w:tc>
        <w:tc>
          <w:tcPr>
            <w:tcW w:w="7448" w:type="dxa"/>
            <w:gridSpan w:val="2"/>
            <w:vAlign w:val="center"/>
          </w:tcPr>
          <w:p w:rsidR="00310009" w:rsidRPr="00A36295" w:rsidRDefault="006050F1" w:rsidP="00B06A0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苫小牧市</w:t>
            </w:r>
          </w:p>
        </w:tc>
      </w:tr>
      <w:tr w:rsidR="005A02CF" w:rsidRPr="00A36295" w:rsidTr="00A24549">
        <w:trPr>
          <w:trHeight w:hRule="exact" w:val="794"/>
        </w:trPr>
        <w:tc>
          <w:tcPr>
            <w:tcW w:w="2098" w:type="dxa"/>
            <w:vAlign w:val="center"/>
          </w:tcPr>
          <w:p w:rsidR="005A02CF" w:rsidRPr="00A36295" w:rsidRDefault="005A02CF" w:rsidP="00931039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36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使用目的</w:t>
            </w:r>
          </w:p>
          <w:p w:rsidR="005A02CF" w:rsidRPr="00A36295" w:rsidRDefault="00CB31AE" w:rsidP="00931039">
            <w:pPr>
              <w:autoSpaceDE w:val="0"/>
              <w:autoSpaceDN w:val="0"/>
              <w:adjustRightInd w:val="0"/>
              <w:ind w:leftChars="100" w:left="210" w:rightChars="100" w:right="210"/>
              <w:jc w:val="distribute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及び必要数</w:t>
            </w:r>
          </w:p>
        </w:tc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5A02CF" w:rsidRPr="00A36295" w:rsidRDefault="005A02CF" w:rsidP="003A1F11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36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 </w:t>
            </w:r>
            <w:r w:rsidR="006B72B4" w:rsidRPr="00A36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保険請求　</w:t>
            </w:r>
            <w:r w:rsidRPr="00A36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 </w:t>
            </w:r>
            <w:r w:rsidR="006B72B4" w:rsidRPr="00A36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各種控除　</w:t>
            </w:r>
            <w:r w:rsidRPr="00A36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□ 登記</w:t>
            </w:r>
          </w:p>
          <w:p w:rsidR="005A02CF" w:rsidRPr="00A36295" w:rsidRDefault="005A02CF" w:rsidP="003A1F11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36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□ その他（　　　　　　　　　　　）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5A02CF" w:rsidRPr="00A36295" w:rsidRDefault="005A02CF" w:rsidP="003A1F11">
            <w:pPr>
              <w:autoSpaceDE w:val="0"/>
              <w:autoSpaceDN w:val="0"/>
              <w:adjustRightInd w:val="0"/>
              <w:ind w:leftChars="100" w:left="21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36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通</w:t>
            </w:r>
          </w:p>
        </w:tc>
      </w:tr>
    </w:tbl>
    <w:p w:rsidR="00F731A7" w:rsidRPr="00A36295" w:rsidRDefault="00F731A7" w:rsidP="00F731A7">
      <w:pPr>
        <w:jc w:val="left"/>
        <w:rPr>
          <w:rFonts w:asciiTheme="minorEastAsia" w:hAnsiTheme="minorEastAsia"/>
          <w:sz w:val="24"/>
          <w:szCs w:val="24"/>
        </w:rPr>
      </w:pPr>
      <w:r w:rsidRPr="00A36295">
        <w:rPr>
          <w:rFonts w:asciiTheme="minorEastAsia" w:hAnsiTheme="minorEastAsia" w:hint="eastAsia"/>
          <w:sz w:val="24"/>
          <w:szCs w:val="24"/>
        </w:rPr>
        <w:t>②　り災者</w:t>
      </w:r>
      <w:r w:rsidR="004462BF" w:rsidRPr="00A36295">
        <w:rPr>
          <w:rFonts w:asciiTheme="minorEastAsia" w:hAnsiTheme="minorEastAsia" w:hint="eastAsia"/>
          <w:sz w:val="24"/>
          <w:szCs w:val="24"/>
        </w:rPr>
        <w:t>（火災の被害に遭われた方）</w:t>
      </w:r>
      <w:r w:rsidRPr="00A36295">
        <w:rPr>
          <w:rFonts w:asciiTheme="minorEastAsia" w:hAnsiTheme="minorEastAsia" w:hint="eastAsia"/>
          <w:sz w:val="24"/>
          <w:szCs w:val="24"/>
        </w:rPr>
        <w:t>はどなたですか</w:t>
      </w:r>
      <w:r w:rsidR="00A52710" w:rsidRPr="00A36295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6"/>
        <w:gridCol w:w="7420"/>
      </w:tblGrid>
      <w:tr w:rsidR="00310009" w:rsidRPr="00A36295" w:rsidTr="006C2242">
        <w:trPr>
          <w:trHeight w:hRule="exact" w:val="567"/>
        </w:trPr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310009" w:rsidRPr="00A36295" w:rsidRDefault="00310009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420" w:type="dxa"/>
            <w:tcBorders>
              <w:top w:val="single" w:sz="12" w:space="0" w:color="auto"/>
            </w:tcBorders>
            <w:vAlign w:val="center"/>
          </w:tcPr>
          <w:p w:rsidR="00310009" w:rsidRPr="00A36295" w:rsidRDefault="00310009" w:rsidP="003A1F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F91" w:rsidRPr="00A36295" w:rsidTr="00494D1E">
        <w:trPr>
          <w:trHeight w:val="285"/>
        </w:trPr>
        <w:tc>
          <w:tcPr>
            <w:tcW w:w="2096" w:type="dxa"/>
            <w:vMerge w:val="restart"/>
            <w:vAlign w:val="center"/>
          </w:tcPr>
          <w:p w:rsidR="00A61F91" w:rsidRPr="00A36295" w:rsidRDefault="00A61F91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A61F91" w:rsidRPr="00A36295" w:rsidRDefault="00A61F91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4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1F91" w:rsidRPr="00A36295" w:rsidRDefault="00A61F91" w:rsidP="00310009">
            <w:pPr>
              <w:ind w:right="6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F91" w:rsidRPr="00A36295" w:rsidTr="006C2242">
        <w:trPr>
          <w:trHeight w:hRule="exact" w:val="567"/>
        </w:trPr>
        <w:tc>
          <w:tcPr>
            <w:tcW w:w="2096" w:type="dxa"/>
            <w:vMerge/>
            <w:vAlign w:val="center"/>
          </w:tcPr>
          <w:p w:rsidR="00A61F91" w:rsidRPr="00A36295" w:rsidRDefault="00A61F91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1F91" w:rsidRPr="00A36295" w:rsidRDefault="00A61F91" w:rsidP="00310009">
            <w:pPr>
              <w:ind w:right="6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1A7" w:rsidRPr="00A36295" w:rsidTr="006C2242">
        <w:trPr>
          <w:trHeight w:hRule="exact" w:val="510"/>
        </w:trPr>
        <w:tc>
          <w:tcPr>
            <w:tcW w:w="2096" w:type="dxa"/>
            <w:tcBorders>
              <w:bottom w:val="single" w:sz="12" w:space="0" w:color="auto"/>
            </w:tcBorders>
            <w:vAlign w:val="center"/>
          </w:tcPr>
          <w:p w:rsidR="00F731A7" w:rsidRPr="00A36295" w:rsidRDefault="00BB6013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31A7" w:rsidRPr="00A36295" w:rsidRDefault="00F731A7" w:rsidP="007537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31A7" w:rsidRPr="00A36295" w:rsidRDefault="00F731A7" w:rsidP="00812CC7">
      <w:pPr>
        <w:rPr>
          <w:rFonts w:asciiTheme="minorEastAsia" w:hAnsiTheme="minorEastAsia"/>
          <w:sz w:val="24"/>
          <w:szCs w:val="24"/>
        </w:rPr>
      </w:pPr>
      <w:r w:rsidRPr="00A36295">
        <w:rPr>
          <w:rFonts w:asciiTheme="minorEastAsia" w:hAnsiTheme="minorEastAsia" w:hint="eastAsia"/>
          <w:sz w:val="24"/>
          <w:szCs w:val="24"/>
        </w:rPr>
        <w:t xml:space="preserve">③　</w:t>
      </w:r>
      <w:r w:rsidR="00812CC7" w:rsidRPr="00A36295">
        <w:rPr>
          <w:rFonts w:asciiTheme="minorEastAsia" w:hAnsiTheme="minorEastAsia" w:hint="eastAsia"/>
          <w:sz w:val="24"/>
          <w:szCs w:val="24"/>
        </w:rPr>
        <w:t>申請者</w:t>
      </w:r>
      <w:r w:rsidR="00755B4F" w:rsidRPr="00A36295">
        <w:rPr>
          <w:rFonts w:asciiTheme="minorEastAsia" w:hAnsiTheme="minorEastAsia" w:hint="eastAsia"/>
          <w:sz w:val="24"/>
          <w:szCs w:val="24"/>
        </w:rPr>
        <w:t>（窓口に来た方</w:t>
      </w:r>
      <w:r w:rsidR="005A02CF" w:rsidRPr="00A36295">
        <w:rPr>
          <w:rFonts w:asciiTheme="minorEastAsia" w:hAnsiTheme="minorEastAsia" w:hint="eastAsia"/>
          <w:sz w:val="24"/>
          <w:szCs w:val="24"/>
        </w:rPr>
        <w:t>、郵送した方</w:t>
      </w:r>
      <w:r w:rsidR="00755B4F" w:rsidRPr="00A36295">
        <w:rPr>
          <w:rFonts w:asciiTheme="minorEastAsia" w:hAnsiTheme="minorEastAsia" w:hint="eastAsia"/>
          <w:sz w:val="24"/>
          <w:szCs w:val="24"/>
        </w:rPr>
        <w:t>）</w:t>
      </w:r>
      <w:r w:rsidRPr="00A36295">
        <w:rPr>
          <w:rFonts w:asciiTheme="minorEastAsia" w:hAnsiTheme="minorEastAsia" w:hint="eastAsia"/>
          <w:sz w:val="24"/>
          <w:szCs w:val="24"/>
        </w:rPr>
        <w:t>はどなたですか</w:t>
      </w:r>
      <w:r w:rsidR="005A02CF" w:rsidRPr="00A36295">
        <w:rPr>
          <w:rFonts w:asciiTheme="minorEastAsia" w:hAnsiTheme="minorEastAsia" w:hint="eastAsia"/>
          <w:sz w:val="24"/>
          <w:szCs w:val="24"/>
        </w:rPr>
        <w:t>。（②と同じ場合は</w:t>
      </w:r>
      <w:r w:rsidR="00812CC7" w:rsidRPr="00A36295">
        <w:rPr>
          <w:rFonts w:asciiTheme="minorEastAsia" w:hAnsiTheme="minorEastAsia" w:hint="eastAsia"/>
          <w:sz w:val="24"/>
          <w:szCs w:val="24"/>
        </w:rPr>
        <w:t>記載</w:t>
      </w:r>
      <w:r w:rsidR="005A02CF" w:rsidRPr="00A36295">
        <w:rPr>
          <w:rFonts w:asciiTheme="minorEastAsia" w:hAnsiTheme="minorEastAsia" w:hint="eastAsia"/>
          <w:sz w:val="24"/>
          <w:szCs w:val="24"/>
        </w:rPr>
        <w:t>不要</w:t>
      </w:r>
      <w:r w:rsidR="00A52710" w:rsidRPr="00A36295">
        <w:rPr>
          <w:rFonts w:asciiTheme="minorEastAsia" w:hAnsiTheme="minorEastAsia" w:hint="eastAsia"/>
          <w:sz w:val="24"/>
          <w:szCs w:val="24"/>
        </w:rPr>
        <w:t>です。</w:t>
      </w:r>
      <w:r w:rsidR="005A02CF" w:rsidRPr="00A36295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418"/>
      </w:tblGrid>
      <w:tr w:rsidR="00310009" w:rsidRPr="00A36295" w:rsidTr="006C2242">
        <w:trPr>
          <w:trHeight w:hRule="exact" w:val="567"/>
        </w:trPr>
        <w:tc>
          <w:tcPr>
            <w:tcW w:w="2098" w:type="dxa"/>
            <w:vAlign w:val="center"/>
          </w:tcPr>
          <w:p w:rsidR="00310009" w:rsidRPr="00A36295" w:rsidRDefault="00310009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418" w:type="dxa"/>
            <w:vAlign w:val="center"/>
          </w:tcPr>
          <w:p w:rsidR="00310009" w:rsidRPr="00A36295" w:rsidRDefault="00310009" w:rsidP="007537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F91" w:rsidRPr="00A36295" w:rsidTr="00494D1E">
        <w:trPr>
          <w:trHeight w:val="345"/>
        </w:trPr>
        <w:tc>
          <w:tcPr>
            <w:tcW w:w="2098" w:type="dxa"/>
            <w:vMerge w:val="restart"/>
            <w:vAlign w:val="center"/>
          </w:tcPr>
          <w:p w:rsidR="00A61F91" w:rsidRPr="00A36295" w:rsidRDefault="00A61F91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A61F91" w:rsidRPr="00A36295" w:rsidRDefault="00A61F91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1F91" w:rsidRPr="00A36295" w:rsidRDefault="00A61F91" w:rsidP="006B7877">
            <w:pPr>
              <w:ind w:right="6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F91" w:rsidRPr="00A36295" w:rsidTr="006C2242">
        <w:trPr>
          <w:trHeight w:hRule="exact" w:val="567"/>
        </w:trPr>
        <w:tc>
          <w:tcPr>
            <w:tcW w:w="2098" w:type="dxa"/>
            <w:vMerge/>
            <w:vAlign w:val="center"/>
          </w:tcPr>
          <w:p w:rsidR="00A61F91" w:rsidRPr="00A36295" w:rsidRDefault="00A61F91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1F91" w:rsidRPr="00A36295" w:rsidRDefault="00A61F91" w:rsidP="006B7877">
            <w:pPr>
              <w:ind w:right="6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6013" w:rsidRPr="00A36295" w:rsidTr="006C2242">
        <w:trPr>
          <w:trHeight w:hRule="exact" w:val="510"/>
        </w:trPr>
        <w:tc>
          <w:tcPr>
            <w:tcW w:w="2098" w:type="dxa"/>
            <w:vAlign w:val="center"/>
          </w:tcPr>
          <w:p w:rsidR="00BB6013" w:rsidRPr="00A36295" w:rsidRDefault="00BB6013" w:rsidP="00C905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418" w:type="dxa"/>
            <w:tcBorders>
              <w:top w:val="single" w:sz="4" w:space="0" w:color="auto"/>
            </w:tcBorders>
            <w:vAlign w:val="center"/>
          </w:tcPr>
          <w:p w:rsidR="00BB6013" w:rsidRPr="00A36295" w:rsidRDefault="00BB6013" w:rsidP="007537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69C6" w:rsidRPr="00A36295" w:rsidTr="006C2242">
        <w:trPr>
          <w:trHeight w:hRule="exact" w:val="641"/>
        </w:trPr>
        <w:tc>
          <w:tcPr>
            <w:tcW w:w="2098" w:type="dxa"/>
            <w:vAlign w:val="center"/>
          </w:tcPr>
          <w:p w:rsidR="001A69C6" w:rsidRPr="00A36295" w:rsidRDefault="001A69C6" w:rsidP="00C9051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②の方との関係</w:t>
            </w:r>
          </w:p>
        </w:tc>
        <w:tc>
          <w:tcPr>
            <w:tcW w:w="7418" w:type="dxa"/>
            <w:vAlign w:val="center"/>
          </w:tcPr>
          <w:p w:rsidR="001A69C6" w:rsidRPr="00A36295" w:rsidRDefault="003A1F11" w:rsidP="004462B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□同一世帯人 □親族（３親等以内） □社員等 □</w:t>
            </w:r>
            <w:r w:rsidR="007537D8" w:rsidRPr="00A36295">
              <w:rPr>
                <w:rFonts w:asciiTheme="minorEastAsia" w:hAnsiTheme="minorEastAsia" w:hint="eastAsia"/>
                <w:sz w:val="24"/>
                <w:szCs w:val="24"/>
              </w:rPr>
              <w:t>そ</w:t>
            </w:r>
            <w:r w:rsidR="004462BF"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の他（　</w:t>
            </w:r>
            <w:r w:rsidR="002F7BA7"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462BF"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537D8" w:rsidRPr="00A362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2F7BA7" w:rsidRPr="00A36295" w:rsidRDefault="002F7BA7" w:rsidP="005F2E30">
      <w:pPr>
        <w:ind w:right="960"/>
        <w:rPr>
          <w:rFonts w:asciiTheme="minorEastAsia" w:hAnsiTheme="minorEastAsia" w:cs="Times New Roman"/>
          <w:sz w:val="24"/>
          <w:szCs w:val="24"/>
        </w:rPr>
      </w:pPr>
      <w:bookmarkStart w:id="2" w:name="OLE_LINK5"/>
      <w:bookmarkEnd w:id="0"/>
      <w:bookmarkEnd w:id="1"/>
      <w:r w:rsidRPr="00A36295">
        <w:rPr>
          <w:rFonts w:asciiTheme="minorEastAsia" w:hAnsiTheme="minorEastAsia" w:cs="Times New Roman" w:hint="eastAsia"/>
          <w:sz w:val="24"/>
          <w:szCs w:val="24"/>
        </w:rPr>
        <w:t>④　申請手続きを委任する場合は記載してください。</w:t>
      </w:r>
    </w:p>
    <w:p w:rsidR="002F7BA7" w:rsidRPr="00A36295" w:rsidRDefault="002F7BA7" w:rsidP="00B946C1">
      <w:pPr>
        <w:ind w:firstLineChars="100" w:firstLine="220"/>
        <w:rPr>
          <w:rFonts w:asciiTheme="minorEastAsia" w:hAnsiTheme="minorEastAsia"/>
          <w:sz w:val="22"/>
        </w:rPr>
      </w:pPr>
      <w:r w:rsidRPr="00A36295">
        <w:rPr>
          <w:rFonts w:asciiTheme="minorEastAsia" w:hAnsiTheme="minorEastAsia" w:cs="Times New Roman" w:hint="eastAsia"/>
          <w:sz w:val="22"/>
        </w:rPr>
        <w:t>申請される方が同一世帯、親族（３親等以内）、社員等</w:t>
      </w:r>
      <w:r w:rsidR="00B946C1" w:rsidRPr="00A36295">
        <w:rPr>
          <w:rFonts w:asciiTheme="minorEastAsia" w:hAnsiTheme="minorEastAsia" w:cs="Times New Roman" w:hint="eastAsia"/>
          <w:sz w:val="22"/>
        </w:rPr>
        <w:t>、法定代理人</w:t>
      </w:r>
      <w:r w:rsidRPr="00B1442D">
        <w:rPr>
          <w:rFonts w:asciiTheme="minorEastAsia" w:hAnsiTheme="minorEastAsia" w:cs="Times New Roman" w:hint="eastAsia"/>
          <w:sz w:val="22"/>
        </w:rPr>
        <w:t>の場合</w:t>
      </w:r>
      <w:r w:rsidRPr="00A36295">
        <w:rPr>
          <w:rFonts w:asciiTheme="minorEastAsia" w:hAnsiTheme="minorEastAsia" w:cs="Times New Roman" w:hint="eastAsia"/>
          <w:sz w:val="22"/>
        </w:rPr>
        <w:t>は</w:t>
      </w:r>
      <w:r w:rsidRPr="00B1442D">
        <w:rPr>
          <w:rFonts w:asciiTheme="minorEastAsia" w:hAnsiTheme="minorEastAsia" w:cs="Times New Roman" w:hint="eastAsia"/>
          <w:sz w:val="22"/>
          <w:u w:val="single"/>
        </w:rPr>
        <w:t>記載</w:t>
      </w:r>
      <w:r w:rsidR="00B1442D" w:rsidRPr="00B1442D">
        <w:rPr>
          <w:rFonts w:asciiTheme="minorEastAsia" w:hAnsiTheme="minorEastAsia" w:cs="Times New Roman" w:hint="eastAsia"/>
          <w:sz w:val="22"/>
          <w:u w:val="single"/>
        </w:rPr>
        <w:t>不</w:t>
      </w:r>
      <w:r w:rsidRPr="00B1442D">
        <w:rPr>
          <w:rFonts w:asciiTheme="minorEastAsia" w:hAnsiTheme="minorEastAsia" w:cs="Times New Roman" w:hint="eastAsia"/>
          <w:sz w:val="22"/>
          <w:u w:val="single"/>
        </w:rPr>
        <w:t>要</w:t>
      </w:r>
      <w:r w:rsidRPr="00A36295">
        <w:rPr>
          <w:rFonts w:asciiTheme="minorEastAsia" w:hAnsiTheme="minorEastAsia" w:cs="Times New Roman" w:hint="eastAsia"/>
          <w:sz w:val="22"/>
        </w:rPr>
        <w:t>です。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134"/>
        <w:gridCol w:w="1559"/>
        <w:gridCol w:w="6804"/>
      </w:tblGrid>
      <w:tr w:rsidR="002F7BA7" w:rsidRPr="00A36295" w:rsidTr="00494D1E">
        <w:trPr>
          <w:trHeight w:val="255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BA7" w:rsidRPr="00A36295" w:rsidRDefault="002F7BA7" w:rsidP="003100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b/>
                <w:sz w:val="24"/>
                <w:szCs w:val="24"/>
              </w:rPr>
              <w:t>委任状</w:t>
            </w:r>
          </w:p>
          <w:p w:rsidR="002F7BA7" w:rsidRPr="00A36295" w:rsidRDefault="002F7BA7" w:rsidP="0031000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6C05D1"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6C05D1"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A61F91" w:rsidRPr="00A36295" w:rsidTr="006C2242">
        <w:trPr>
          <w:trHeight w:hRule="exact" w:val="56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61F91" w:rsidRPr="00A36295" w:rsidRDefault="00A61F91" w:rsidP="003100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り災者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1F91" w:rsidRPr="00A36295" w:rsidRDefault="00A61F91" w:rsidP="00A61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DE74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F91" w:rsidRPr="00A36295" w:rsidRDefault="00A61F91" w:rsidP="00A61F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F91" w:rsidRPr="00A36295" w:rsidTr="006C2242">
        <w:trPr>
          <w:trHeight w:hRule="exact" w:val="56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61F91" w:rsidRPr="00A36295" w:rsidRDefault="00A61F91" w:rsidP="003100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1F91" w:rsidRPr="00A36295" w:rsidRDefault="00A61F91" w:rsidP="00A61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DE74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F91" w:rsidRPr="00A36295" w:rsidRDefault="00A61F91" w:rsidP="00A61F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BA7" w:rsidRPr="00A36295" w:rsidTr="00494D1E">
        <w:trPr>
          <w:trHeight w:val="405"/>
        </w:trPr>
        <w:tc>
          <w:tcPr>
            <w:tcW w:w="9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BA7" w:rsidRPr="00A36295" w:rsidRDefault="002F7BA7" w:rsidP="00310009">
            <w:pPr>
              <w:ind w:firstLineChars="100"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6295">
              <w:rPr>
                <w:rFonts w:asciiTheme="minorEastAsia" w:hAnsiTheme="minorEastAsia" w:cs="Times New Roman" w:hint="eastAsia"/>
                <w:sz w:val="24"/>
                <w:szCs w:val="24"/>
              </w:rPr>
              <w:t>私は、下記の者を代理人と定め、り災証明の申請に伴う権限を委任します。</w:t>
            </w:r>
          </w:p>
        </w:tc>
      </w:tr>
      <w:tr w:rsidR="00A61F91" w:rsidRPr="00A36295" w:rsidTr="006C2242">
        <w:trPr>
          <w:trHeight w:hRule="exact" w:val="56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61F91" w:rsidRPr="00A36295" w:rsidRDefault="00A61F91" w:rsidP="003100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代理人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1F91" w:rsidRPr="00A36295" w:rsidRDefault="00A61F91" w:rsidP="00A61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DE74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1F91" w:rsidRPr="00A36295" w:rsidRDefault="00A61F91" w:rsidP="00A61F9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1F91" w:rsidRPr="00A36295" w:rsidTr="00494D1E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61F91" w:rsidRPr="00A36295" w:rsidRDefault="00A61F91" w:rsidP="003100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61F91" w:rsidRPr="00A36295" w:rsidRDefault="00A61F91" w:rsidP="00A61F91">
            <w:pPr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A61F91" w:rsidRPr="00A36295" w:rsidRDefault="00A61F91" w:rsidP="00A61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DE74F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29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1F91" w:rsidRPr="00A36295" w:rsidRDefault="00A61F91" w:rsidP="002F7BA7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1F91" w:rsidRPr="00A36295" w:rsidTr="006C2242">
        <w:trPr>
          <w:trHeight w:hRule="exact"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1F91" w:rsidRPr="00A36295" w:rsidRDefault="00A61F91" w:rsidP="003100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1F91" w:rsidRPr="00A36295" w:rsidRDefault="00A61F91" w:rsidP="00A61F9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F91" w:rsidRPr="00A36295" w:rsidRDefault="00A61F91" w:rsidP="002F7B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bookmarkEnd w:id="2"/>
    <w:p w:rsidR="0074569C" w:rsidRPr="00E63FBA" w:rsidRDefault="0074569C" w:rsidP="0074569C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E63FBA">
        <w:rPr>
          <w:rFonts w:asciiTheme="minorEastAsia" w:hAnsiTheme="minorEastAsia" w:hint="eastAsia"/>
          <w:b/>
          <w:sz w:val="24"/>
          <w:szCs w:val="24"/>
        </w:rPr>
        <w:t>※上記の太枠の中を記載してください。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947"/>
        <w:gridCol w:w="3140"/>
      </w:tblGrid>
      <w:tr w:rsidR="0074569C" w:rsidRPr="00A36295" w:rsidTr="00494D1E">
        <w:trPr>
          <w:trHeight w:val="259"/>
        </w:trPr>
        <w:tc>
          <w:tcPr>
            <w:tcW w:w="2410" w:type="dxa"/>
            <w:vMerge w:val="restart"/>
            <w:vAlign w:val="center"/>
          </w:tcPr>
          <w:p w:rsidR="0074569C" w:rsidRPr="00A36295" w:rsidRDefault="0074569C" w:rsidP="00CB31A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6295">
              <w:rPr>
                <w:rFonts w:asciiTheme="minorEastAsia" w:hAnsiTheme="minorEastAsia" w:hint="eastAsia"/>
                <w:sz w:val="22"/>
              </w:rPr>
              <w:t>本人確認の</w:t>
            </w:r>
          </w:p>
          <w:p w:rsidR="0074569C" w:rsidRPr="00A36295" w:rsidRDefault="0074569C" w:rsidP="00CB31A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6295">
              <w:rPr>
                <w:rFonts w:asciiTheme="minorEastAsia" w:hAnsiTheme="minorEastAsia" w:hint="eastAsia"/>
                <w:sz w:val="22"/>
              </w:rPr>
              <w:t>身分証明書等</w:t>
            </w:r>
          </w:p>
        </w:tc>
        <w:tc>
          <w:tcPr>
            <w:tcW w:w="3947" w:type="dxa"/>
            <w:vMerge w:val="restart"/>
            <w:vAlign w:val="center"/>
          </w:tcPr>
          <w:p w:rsidR="0074569C" w:rsidRPr="00A36295" w:rsidRDefault="0074569C" w:rsidP="00CB31AE">
            <w:pPr>
              <w:rPr>
                <w:rFonts w:asciiTheme="minorEastAsia" w:hAnsiTheme="minorEastAsia"/>
                <w:sz w:val="22"/>
              </w:rPr>
            </w:pPr>
            <w:r w:rsidRPr="00A36295">
              <w:rPr>
                <w:rFonts w:asciiTheme="minorEastAsia" w:hAnsiTheme="minorEastAsia" w:hint="eastAsia"/>
                <w:sz w:val="22"/>
              </w:rPr>
              <w:t>□運転免許証　□健康保険証</w:t>
            </w:r>
          </w:p>
          <w:p w:rsidR="0074569C" w:rsidRPr="00A36295" w:rsidRDefault="0074569C" w:rsidP="00CB31AE">
            <w:pPr>
              <w:rPr>
                <w:rFonts w:asciiTheme="minorEastAsia" w:hAnsiTheme="minorEastAsia"/>
                <w:sz w:val="22"/>
              </w:rPr>
            </w:pPr>
            <w:r w:rsidRPr="00A36295">
              <w:rPr>
                <w:rFonts w:asciiTheme="minorEastAsia" w:hAnsiTheme="minorEastAsia" w:hint="eastAsia"/>
                <w:sz w:val="22"/>
              </w:rPr>
              <w:t>□戸籍謄本　　□登記事項証明書</w:t>
            </w:r>
          </w:p>
          <w:p w:rsidR="0074569C" w:rsidRPr="00A36295" w:rsidRDefault="0074569C" w:rsidP="00CB31AE">
            <w:pPr>
              <w:rPr>
                <w:rFonts w:asciiTheme="minorEastAsia" w:hAnsiTheme="minorEastAsia"/>
                <w:sz w:val="22"/>
              </w:rPr>
            </w:pPr>
            <w:r w:rsidRPr="00A36295">
              <w:rPr>
                <w:rFonts w:asciiTheme="minorEastAsia" w:hAnsiTheme="minorEastAsia" w:hint="eastAsia"/>
                <w:sz w:val="22"/>
              </w:rPr>
              <w:t>□マイナンバーカード</w:t>
            </w:r>
          </w:p>
          <w:p w:rsidR="0074569C" w:rsidRPr="00A36295" w:rsidRDefault="0074569C" w:rsidP="00CB31AE">
            <w:pPr>
              <w:rPr>
                <w:rFonts w:asciiTheme="minorEastAsia" w:hAnsiTheme="minorEastAsia"/>
                <w:sz w:val="22"/>
              </w:rPr>
            </w:pPr>
            <w:r w:rsidRPr="00A36295">
              <w:rPr>
                <w:rFonts w:asciiTheme="minorEastAsia" w:hAnsiTheme="minorEastAsia" w:hint="eastAsia"/>
                <w:sz w:val="22"/>
              </w:rPr>
              <w:t>□その他（　　　　　　　　　　）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74569C" w:rsidRPr="00A36295" w:rsidRDefault="0074569C" w:rsidP="00CB31AE">
            <w:pPr>
              <w:jc w:val="center"/>
              <w:rPr>
                <w:rFonts w:asciiTheme="minorEastAsia" w:hAnsiTheme="minorEastAsia"/>
                <w:sz w:val="22"/>
              </w:rPr>
            </w:pPr>
            <w:r w:rsidRPr="00A36295">
              <w:rPr>
                <w:rFonts w:asciiTheme="minorEastAsia" w:hAnsiTheme="minorEastAsia" w:hint="eastAsia"/>
                <w:sz w:val="22"/>
              </w:rPr>
              <w:t>受付印</w:t>
            </w:r>
          </w:p>
        </w:tc>
      </w:tr>
      <w:tr w:rsidR="0074569C" w:rsidRPr="00A36295" w:rsidTr="006C2242">
        <w:trPr>
          <w:trHeight w:hRule="exact" w:val="1440"/>
        </w:trPr>
        <w:tc>
          <w:tcPr>
            <w:tcW w:w="2410" w:type="dxa"/>
            <w:vMerge/>
          </w:tcPr>
          <w:p w:rsidR="0074569C" w:rsidRPr="00A36295" w:rsidRDefault="0074569C" w:rsidP="00CB31A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47" w:type="dxa"/>
            <w:vMerge/>
          </w:tcPr>
          <w:p w:rsidR="0074569C" w:rsidRPr="00A36295" w:rsidRDefault="0074569C" w:rsidP="00CB31A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74569C" w:rsidRPr="00A36295" w:rsidRDefault="0074569C" w:rsidP="00CB31AE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3" w:name="_GoBack"/>
            <w:bookmarkEnd w:id="3"/>
          </w:p>
        </w:tc>
      </w:tr>
    </w:tbl>
    <w:p w:rsidR="000222B9" w:rsidRPr="00A36295" w:rsidRDefault="000222B9" w:rsidP="00F731A7">
      <w:pPr>
        <w:jc w:val="left"/>
        <w:rPr>
          <w:rFonts w:asciiTheme="minorEastAsia" w:hAnsiTheme="minorEastAsia"/>
          <w:sz w:val="2"/>
          <w:szCs w:val="2"/>
        </w:rPr>
      </w:pPr>
    </w:p>
    <w:sectPr w:rsidR="000222B9" w:rsidRPr="00A36295" w:rsidSect="00A61F91">
      <w:pgSz w:w="11906" w:h="16838"/>
      <w:pgMar w:top="284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42" w:rsidRDefault="006C2242" w:rsidP="008D5858">
      <w:r>
        <w:separator/>
      </w:r>
    </w:p>
  </w:endnote>
  <w:endnote w:type="continuationSeparator" w:id="0">
    <w:p w:rsidR="006C2242" w:rsidRDefault="006C2242" w:rsidP="008D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42" w:rsidRDefault="006C2242" w:rsidP="008D5858">
      <w:r>
        <w:separator/>
      </w:r>
    </w:p>
  </w:footnote>
  <w:footnote w:type="continuationSeparator" w:id="0">
    <w:p w:rsidR="006C2242" w:rsidRDefault="006C2242" w:rsidP="008D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D"/>
    <w:rsid w:val="000222B9"/>
    <w:rsid w:val="00044947"/>
    <w:rsid w:val="00045179"/>
    <w:rsid w:val="00093912"/>
    <w:rsid w:val="000F7425"/>
    <w:rsid w:val="00156759"/>
    <w:rsid w:val="001A69C6"/>
    <w:rsid w:val="0025230C"/>
    <w:rsid w:val="00261295"/>
    <w:rsid w:val="002B2282"/>
    <w:rsid w:val="002B24E0"/>
    <w:rsid w:val="002B78E2"/>
    <w:rsid w:val="002C7F8B"/>
    <w:rsid w:val="002F7BA7"/>
    <w:rsid w:val="00310009"/>
    <w:rsid w:val="00395272"/>
    <w:rsid w:val="003A1F11"/>
    <w:rsid w:val="003A61B5"/>
    <w:rsid w:val="003A7921"/>
    <w:rsid w:val="003D379F"/>
    <w:rsid w:val="00407504"/>
    <w:rsid w:val="00410886"/>
    <w:rsid w:val="00426F49"/>
    <w:rsid w:val="00431B60"/>
    <w:rsid w:val="004462BF"/>
    <w:rsid w:val="00472151"/>
    <w:rsid w:val="00494254"/>
    <w:rsid w:val="00494D1E"/>
    <w:rsid w:val="004B6FBF"/>
    <w:rsid w:val="004D3737"/>
    <w:rsid w:val="005048DE"/>
    <w:rsid w:val="005565B4"/>
    <w:rsid w:val="005909D2"/>
    <w:rsid w:val="005A02CF"/>
    <w:rsid w:val="005F0F5A"/>
    <w:rsid w:val="005F2E30"/>
    <w:rsid w:val="006050F1"/>
    <w:rsid w:val="006131F4"/>
    <w:rsid w:val="00644D1E"/>
    <w:rsid w:val="006B72B4"/>
    <w:rsid w:val="006B7877"/>
    <w:rsid w:val="006C05D1"/>
    <w:rsid w:val="006C2242"/>
    <w:rsid w:val="006E265B"/>
    <w:rsid w:val="00702E1C"/>
    <w:rsid w:val="00735CD6"/>
    <w:rsid w:val="0074569C"/>
    <w:rsid w:val="007537D8"/>
    <w:rsid w:val="00754EAE"/>
    <w:rsid w:val="00755B4F"/>
    <w:rsid w:val="00781E92"/>
    <w:rsid w:val="007A2AE0"/>
    <w:rsid w:val="00812CC7"/>
    <w:rsid w:val="008708E7"/>
    <w:rsid w:val="00882D7B"/>
    <w:rsid w:val="00892325"/>
    <w:rsid w:val="00896D0F"/>
    <w:rsid w:val="008B0609"/>
    <w:rsid w:val="008D5858"/>
    <w:rsid w:val="00900F38"/>
    <w:rsid w:val="009061F5"/>
    <w:rsid w:val="00907E26"/>
    <w:rsid w:val="00912014"/>
    <w:rsid w:val="00931039"/>
    <w:rsid w:val="00953271"/>
    <w:rsid w:val="009604BF"/>
    <w:rsid w:val="009F4B2C"/>
    <w:rsid w:val="00A10E8B"/>
    <w:rsid w:val="00A24549"/>
    <w:rsid w:val="00A36295"/>
    <w:rsid w:val="00A52710"/>
    <w:rsid w:val="00A61F91"/>
    <w:rsid w:val="00AC27AD"/>
    <w:rsid w:val="00AF1D97"/>
    <w:rsid w:val="00B06A00"/>
    <w:rsid w:val="00B0723F"/>
    <w:rsid w:val="00B1442D"/>
    <w:rsid w:val="00B27983"/>
    <w:rsid w:val="00B6539D"/>
    <w:rsid w:val="00B74D8D"/>
    <w:rsid w:val="00B914AC"/>
    <w:rsid w:val="00B923B2"/>
    <w:rsid w:val="00B946C1"/>
    <w:rsid w:val="00BB126E"/>
    <w:rsid w:val="00BB32C2"/>
    <w:rsid w:val="00BB50E7"/>
    <w:rsid w:val="00BB6013"/>
    <w:rsid w:val="00BE034D"/>
    <w:rsid w:val="00C253FF"/>
    <w:rsid w:val="00C5217B"/>
    <w:rsid w:val="00C52DBF"/>
    <w:rsid w:val="00C550D7"/>
    <w:rsid w:val="00C560EC"/>
    <w:rsid w:val="00C7359E"/>
    <w:rsid w:val="00C9051C"/>
    <w:rsid w:val="00CA6F35"/>
    <w:rsid w:val="00CB31AE"/>
    <w:rsid w:val="00CB65D0"/>
    <w:rsid w:val="00CC58FF"/>
    <w:rsid w:val="00CD5983"/>
    <w:rsid w:val="00D135B2"/>
    <w:rsid w:val="00D5610B"/>
    <w:rsid w:val="00DC5458"/>
    <w:rsid w:val="00DE6CA3"/>
    <w:rsid w:val="00DE74F0"/>
    <w:rsid w:val="00E17E47"/>
    <w:rsid w:val="00E23971"/>
    <w:rsid w:val="00E57BE0"/>
    <w:rsid w:val="00E63FBA"/>
    <w:rsid w:val="00E70831"/>
    <w:rsid w:val="00E70AD2"/>
    <w:rsid w:val="00E8163F"/>
    <w:rsid w:val="00EA00D3"/>
    <w:rsid w:val="00F3624E"/>
    <w:rsid w:val="00F42A7B"/>
    <w:rsid w:val="00F60AF6"/>
    <w:rsid w:val="00F70798"/>
    <w:rsid w:val="00F731A7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858"/>
  </w:style>
  <w:style w:type="paragraph" w:styleId="a6">
    <w:name w:val="footer"/>
    <w:basedOn w:val="a"/>
    <w:link w:val="a7"/>
    <w:uiPriority w:val="99"/>
    <w:unhideWhenUsed/>
    <w:rsid w:val="008D5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858"/>
  </w:style>
  <w:style w:type="paragraph" w:styleId="a8">
    <w:name w:val="Balloon Text"/>
    <w:basedOn w:val="a"/>
    <w:link w:val="a9"/>
    <w:uiPriority w:val="99"/>
    <w:semiHidden/>
    <w:unhideWhenUsed/>
    <w:rsid w:val="00045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2043-8FFD-4936-8605-D8DCCF3F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34104BA7.dotm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2021-05-26T02:09:00Z</dcterms:created>
  <dcterms:modified xsi:type="dcterms:W3CDTF">2023-07-19T05:33:00Z</dcterms:modified>
</cp:coreProperties>
</file>