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6DAA3" w14:textId="77777777" w:rsidR="0054588C" w:rsidRDefault="009A14A5">
      <w:pPr>
        <w:widowControl w:val="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（様式第２）</w:t>
      </w:r>
    </w:p>
    <w:p w14:paraId="50AE4F65" w14:textId="77777777" w:rsidR="0054588C" w:rsidRDefault="0054588C">
      <w:pPr>
        <w:widowControl w:val="0"/>
        <w:rPr>
          <w:rFonts w:ascii="ＭＳ 明朝" w:eastAsia="ＭＳ 明朝" w:hAnsi="ＭＳ 明朝" w:cs="ＭＳ 明朝"/>
          <w:sz w:val="21"/>
          <w:szCs w:val="21"/>
        </w:rPr>
      </w:pPr>
    </w:p>
    <w:p w14:paraId="4A28A7AA" w14:textId="77777777" w:rsidR="0054588C" w:rsidRDefault="009A14A5">
      <w:pPr>
        <w:widowControl w:val="0"/>
        <w:jc w:val="center"/>
        <w:rPr>
          <w:rFonts w:ascii="ＭＳ 明朝" w:eastAsia="ＭＳ 明朝" w:hAnsi="ＭＳ 明朝" w:cs="ＭＳ 明朝"/>
          <w:b/>
        </w:rPr>
      </w:pPr>
      <w:r>
        <w:rPr>
          <w:rFonts w:ascii="ＭＳ 明朝" w:eastAsia="ＭＳ 明朝" w:hAnsi="ＭＳ 明朝" w:cs="ＭＳ 明朝"/>
          <w:b/>
        </w:rPr>
        <w:t>企　業　経　歴　書</w:t>
      </w:r>
    </w:p>
    <w:p w14:paraId="14B4F3A9" w14:textId="77777777" w:rsidR="0054588C" w:rsidRDefault="0054588C">
      <w:pPr>
        <w:widowControl w:val="0"/>
        <w:rPr>
          <w:rFonts w:ascii="ＭＳ 明朝" w:eastAsia="ＭＳ 明朝" w:hAnsi="ＭＳ 明朝" w:cs="ＭＳ 明朝"/>
          <w:sz w:val="21"/>
          <w:szCs w:val="21"/>
        </w:rPr>
      </w:pPr>
    </w:p>
    <w:p w14:paraId="7CF45822" w14:textId="5EF21D8F" w:rsidR="0054588C" w:rsidRDefault="009A14A5">
      <w:pPr>
        <w:widowControl w:val="0"/>
        <w:jc w:val="right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※令和</w:t>
      </w:r>
      <w:r w:rsidR="00D72F07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cs="ＭＳ 明朝"/>
          <w:sz w:val="21"/>
          <w:szCs w:val="21"/>
        </w:rPr>
        <w:t xml:space="preserve">年　</w:t>
      </w:r>
      <w:r w:rsidR="00D72F07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cs="ＭＳ 明朝"/>
          <w:sz w:val="21"/>
          <w:szCs w:val="21"/>
        </w:rPr>
        <w:t xml:space="preserve">月　</w:t>
      </w:r>
      <w:r w:rsidR="00D72F07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cs="ＭＳ 明朝"/>
          <w:sz w:val="21"/>
          <w:szCs w:val="21"/>
        </w:rPr>
        <w:t>日現在</w:t>
      </w:r>
    </w:p>
    <w:tbl>
      <w:tblPr>
        <w:tblStyle w:val="af3"/>
        <w:tblW w:w="9361" w:type="dxa"/>
        <w:tblInd w:w="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4"/>
        <w:gridCol w:w="5667"/>
      </w:tblGrid>
      <w:tr w:rsidR="0054588C" w14:paraId="0A6FC49C" w14:textId="77777777" w:rsidTr="00D72F07">
        <w:trPr>
          <w:trHeight w:val="280"/>
        </w:trPr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44E603F7" w14:textId="77777777" w:rsidR="0054588C" w:rsidRDefault="009A14A5">
            <w:pPr>
              <w:widowControl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項　目</w:t>
            </w:r>
          </w:p>
        </w:tc>
        <w:tc>
          <w:tcPr>
            <w:tcW w:w="5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4732FF0F" w14:textId="77777777" w:rsidR="0054588C" w:rsidRDefault="009A14A5">
            <w:pPr>
              <w:widowControl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内　容</w:t>
            </w:r>
          </w:p>
        </w:tc>
      </w:tr>
      <w:tr w:rsidR="0054588C" w14:paraId="6C8A7F8D" w14:textId="77777777" w:rsidTr="00D72F07">
        <w:trPr>
          <w:trHeight w:val="280"/>
        </w:trPr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D64632" w14:textId="77777777" w:rsidR="0054588C" w:rsidRDefault="009A14A5">
            <w:pPr>
              <w:widowControl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企業名</w:t>
            </w:r>
          </w:p>
        </w:tc>
        <w:tc>
          <w:tcPr>
            <w:tcW w:w="56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34FEED7" w14:textId="0964F189" w:rsidR="0054588C" w:rsidRDefault="0054588C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54588C" w14:paraId="222F9C5C" w14:textId="77777777" w:rsidTr="00D72F07">
        <w:trPr>
          <w:trHeight w:val="290"/>
        </w:trPr>
        <w:tc>
          <w:tcPr>
            <w:tcW w:w="3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4C2F13" w14:textId="77777777" w:rsidR="0054588C" w:rsidRDefault="009A14A5">
            <w:pPr>
              <w:widowControl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代表者役職・氏名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B6A047" w14:textId="0092CE8B" w:rsidR="0054588C" w:rsidRDefault="0054588C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54588C" w14:paraId="00B68C52" w14:textId="77777777" w:rsidTr="00D72F07">
        <w:trPr>
          <w:trHeight w:val="280"/>
        </w:trPr>
        <w:tc>
          <w:tcPr>
            <w:tcW w:w="3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8E43BA" w14:textId="77777777" w:rsidR="0054588C" w:rsidRDefault="009A14A5">
            <w:pPr>
              <w:widowControl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設立年月日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7C8E2ED" w14:textId="1B0A5FB3" w:rsidR="0054588C" w:rsidRDefault="0054588C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54588C" w14:paraId="2CC951AB" w14:textId="77777777" w:rsidTr="00D72F07">
        <w:trPr>
          <w:trHeight w:val="560"/>
        </w:trPr>
        <w:tc>
          <w:tcPr>
            <w:tcW w:w="3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31E0AE" w14:textId="77777777" w:rsidR="0054588C" w:rsidRDefault="009A14A5">
            <w:pPr>
              <w:widowControl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本社所在地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856A92" w14:textId="649B0A50" w:rsidR="00D72F07" w:rsidRDefault="009A14A5" w:rsidP="00D72F07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〒</w:t>
            </w:r>
          </w:p>
          <w:p w14:paraId="22302A09" w14:textId="78060827" w:rsidR="0054588C" w:rsidRDefault="0054588C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54588C" w14:paraId="57AE353D" w14:textId="77777777" w:rsidTr="00D72F07">
        <w:trPr>
          <w:trHeight w:val="290"/>
        </w:trPr>
        <w:tc>
          <w:tcPr>
            <w:tcW w:w="3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4EE204" w14:textId="77777777" w:rsidR="0054588C" w:rsidRDefault="009A14A5">
            <w:pPr>
              <w:widowControl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資本金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418593" w14:textId="2AE77DA0" w:rsidR="0054588C" w:rsidRDefault="0054588C">
            <w:pPr>
              <w:widowControl w:val="0"/>
              <w:ind w:firstLine="1470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54588C" w14:paraId="78DB2EEB" w14:textId="77777777" w:rsidTr="00D72F07">
        <w:trPr>
          <w:trHeight w:val="280"/>
        </w:trPr>
        <w:tc>
          <w:tcPr>
            <w:tcW w:w="3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13D4106" w14:textId="77777777" w:rsidR="0054588C" w:rsidRDefault="009A14A5">
            <w:pPr>
              <w:widowControl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従業員数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F4512E" w14:textId="0DCB1F72" w:rsidR="0054588C" w:rsidRDefault="009A14A5">
            <w:pPr>
              <w:widowControl w:val="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　　　　　　</w:t>
            </w:r>
          </w:p>
        </w:tc>
      </w:tr>
      <w:tr w:rsidR="0054588C" w14:paraId="25D47387" w14:textId="77777777" w:rsidTr="00D72F07">
        <w:trPr>
          <w:trHeight w:val="850"/>
        </w:trPr>
        <w:tc>
          <w:tcPr>
            <w:tcW w:w="3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A3EC14" w14:textId="77777777" w:rsidR="0054588C" w:rsidRDefault="0054588C">
            <w:pPr>
              <w:widowControl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14:paraId="2AA474BD" w14:textId="77777777" w:rsidR="0054588C" w:rsidRDefault="009A14A5">
            <w:pPr>
              <w:widowControl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事業内容</w:t>
            </w:r>
          </w:p>
          <w:p w14:paraId="021F365A" w14:textId="77777777" w:rsidR="0054588C" w:rsidRDefault="0054588C">
            <w:pPr>
              <w:widowControl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1222439" w14:textId="4482145B" w:rsidR="0054588C" w:rsidRDefault="0054588C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54588C" w14:paraId="1FEBF8C0" w14:textId="77777777" w:rsidTr="00D72F07">
        <w:trPr>
          <w:trHeight w:val="629"/>
        </w:trPr>
        <w:tc>
          <w:tcPr>
            <w:tcW w:w="3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260CD32" w14:textId="77777777" w:rsidR="0054588C" w:rsidRDefault="009A14A5">
            <w:pPr>
              <w:widowControl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企業HP（URL）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ACD81F" w14:textId="4D53CCE3" w:rsidR="00D72F07" w:rsidRDefault="00D72F07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D72F07" w14:paraId="6CE8A675" w14:textId="77777777" w:rsidTr="00D72F07">
        <w:trPr>
          <w:trHeight w:val="629"/>
        </w:trPr>
        <w:tc>
          <w:tcPr>
            <w:tcW w:w="3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EF920D" w14:textId="2ED5FE98" w:rsidR="00D72F07" w:rsidRDefault="009A14A5">
            <w:pPr>
              <w:widowControl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シティプロモーション</w:t>
            </w:r>
            <w:r w:rsidR="00AB0CF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・地域活性化</w:t>
            </w:r>
            <w:r w:rsidR="00D72F07">
              <w:rPr>
                <w:rFonts w:ascii="ＭＳ 明朝" w:eastAsia="ＭＳ 明朝" w:hAnsi="ＭＳ 明朝" w:cs="ＭＳ 明朝"/>
                <w:sz w:val="21"/>
                <w:szCs w:val="21"/>
              </w:rPr>
              <w:t>に関する取組・実績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C2B00C" w14:textId="77777777" w:rsidR="00D72F07" w:rsidRDefault="00D72F07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D72F07" w14:paraId="27CBDE78" w14:textId="77777777" w:rsidTr="00D72F07">
        <w:trPr>
          <w:trHeight w:val="629"/>
        </w:trPr>
        <w:tc>
          <w:tcPr>
            <w:tcW w:w="3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446B823" w14:textId="26479689" w:rsidR="00D72F07" w:rsidRDefault="00D72F07">
            <w:pPr>
              <w:widowControl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自治体への派遣実績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12E445" w14:textId="77777777" w:rsidR="00D72F07" w:rsidRDefault="00D72F07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</w:tbl>
    <w:p w14:paraId="3AB2AF46" w14:textId="1F6C6D96" w:rsidR="0054588C" w:rsidRDefault="0054588C"/>
    <w:p w14:paraId="11897231" w14:textId="77777777" w:rsidR="0054588C" w:rsidRDefault="0054588C">
      <w:pPr>
        <w:widowControl w:val="0"/>
        <w:rPr>
          <w:rFonts w:ascii="ＭＳ 明朝" w:eastAsia="ＭＳ 明朝" w:hAnsi="ＭＳ 明朝" w:cs="ＭＳ 明朝"/>
        </w:rPr>
      </w:pPr>
      <w:bookmarkStart w:id="0" w:name="_GoBack"/>
      <w:bookmarkEnd w:id="0"/>
    </w:p>
    <w:sectPr w:rsidR="0054588C"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CE39C" w14:textId="77777777" w:rsidR="00AB0CFA" w:rsidRDefault="00AB0CFA" w:rsidP="00AB0CFA">
      <w:r>
        <w:separator/>
      </w:r>
    </w:p>
  </w:endnote>
  <w:endnote w:type="continuationSeparator" w:id="0">
    <w:p w14:paraId="0D8BEA0A" w14:textId="77777777" w:rsidR="00AB0CFA" w:rsidRDefault="00AB0CFA" w:rsidP="00AB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1917C" w14:textId="77777777" w:rsidR="00AB0CFA" w:rsidRDefault="00AB0CFA" w:rsidP="00AB0CFA">
      <w:r>
        <w:separator/>
      </w:r>
    </w:p>
  </w:footnote>
  <w:footnote w:type="continuationSeparator" w:id="0">
    <w:p w14:paraId="3465C9EE" w14:textId="77777777" w:rsidR="00AB0CFA" w:rsidRDefault="00AB0CFA" w:rsidP="00AB0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5520A"/>
    <w:multiLevelType w:val="multilevel"/>
    <w:tmpl w:val="2F5C3DB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8C"/>
    <w:rsid w:val="0054588C"/>
    <w:rsid w:val="009A14A5"/>
    <w:rsid w:val="00AB0CFA"/>
    <w:rsid w:val="00D7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8017F9"/>
  <w15:docId w15:val="{15E78C74-C8AA-474E-9599-455D3E7C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Theme="minorEastAsia" w:hAnsi="ＭＳ ゴシック" w:cs="ＭＳ ゴシック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9AF"/>
    <w:rPr>
      <w:rFonts w:eastAsia="ＭＳ ゴシック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rFonts w:ascii="Arial" w:hAnsi="Arial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outlineLvl w:val="2"/>
    </w:pPr>
    <w:rPr>
      <w:rFonts w:ascii="Arial" w:hAnsi="Arial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Date"/>
    <w:basedOn w:val="a"/>
    <w:next w:val="a"/>
    <w:rPr>
      <w:rFonts w:ascii="Century" w:hAnsi="Century"/>
      <w:szCs w:val="22"/>
    </w:rPr>
  </w:style>
  <w:style w:type="paragraph" w:styleId="a5">
    <w:name w:val="Body Text"/>
    <w:basedOn w:val="a"/>
    <w:pPr>
      <w:widowControl w:val="0"/>
      <w:autoSpaceDE w:val="0"/>
      <w:autoSpaceDN w:val="0"/>
      <w:adjustRightInd w:val="0"/>
      <w:spacing w:line="240" w:lineRule="atLeast"/>
    </w:pPr>
    <w:rPr>
      <w:rFonts w:ascii="ＭＳ 明朝"/>
      <w:color w:val="000000"/>
      <w:szCs w:val="18"/>
    </w:rPr>
  </w:style>
  <w:style w:type="paragraph" w:styleId="20">
    <w:name w:val="Body Text Indent 2"/>
    <w:basedOn w:val="a"/>
    <w:pPr>
      <w:ind w:left="1134" w:firstLine="240"/>
    </w:pPr>
  </w:style>
  <w:style w:type="paragraph" w:styleId="a6">
    <w:name w:val="Body Text Indent"/>
    <w:basedOn w:val="a"/>
    <w:pPr>
      <w:widowControl w:val="0"/>
      <w:autoSpaceDE w:val="0"/>
      <w:autoSpaceDN w:val="0"/>
      <w:adjustRightInd w:val="0"/>
      <w:ind w:left="851" w:firstLine="240"/>
    </w:pPr>
    <w:rPr>
      <w:rFonts w:ascii="Century" w:hAnsi="Century"/>
      <w:szCs w:val="22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ind w:left="2574" w:hanging="1200"/>
    </w:pPr>
    <w:rPr>
      <w:rFonts w:ascii="Century" w:hAnsi="Century"/>
      <w:szCs w:val="22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9">
    <w:name w:val="Table Grid"/>
    <w:basedOn w:val="a1"/>
    <w:rsid w:val="004C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72B28"/>
    <w:rPr>
      <w:rFonts w:ascii="ＭＳ ゴシック" w:eastAsia="ＭＳ ゴシック"/>
      <w:sz w:val="24"/>
      <w:szCs w:val="24"/>
    </w:rPr>
  </w:style>
  <w:style w:type="paragraph" w:styleId="ac">
    <w:name w:val="footer"/>
    <w:basedOn w:val="a"/>
    <w:link w:val="ad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B72B28"/>
    <w:rPr>
      <w:rFonts w:ascii="ＭＳ ゴシック" w:eastAsia="ＭＳ ゴシック"/>
      <w:sz w:val="24"/>
      <w:szCs w:val="24"/>
    </w:rPr>
  </w:style>
  <w:style w:type="paragraph" w:styleId="ae">
    <w:name w:val="Balloon Text"/>
    <w:basedOn w:val="a"/>
    <w:link w:val="af"/>
    <w:rsid w:val="00223B9B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rsid w:val="00223B9B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2A473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UnresolvedMention">
    <w:name w:val="Unresolved Mention"/>
    <w:uiPriority w:val="99"/>
    <w:semiHidden/>
    <w:unhideWhenUsed/>
    <w:rsid w:val="002A473B"/>
    <w:rPr>
      <w:color w:val="605E5C"/>
      <w:shd w:val="clear" w:color="auto" w:fill="E1DFDD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xhWvdOkR/41aWclGUDjSoRRabA==">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GiQKATgSHwodCAdCGQoFQXJpYWwSEEFyaWFsIFVuaWNvZGUgTVMaJAoBORIfCh0IB0IZCgVBcmlhbBIQQXJpYWwgVW5pY29kZSBNUxolCgIxMBIfCh0IB0IZCgVBcmlhbBIQQXJpYWwgVW5pY29kZSBNUxolCgIxMRIfCh0IB0IZCgVBcmlhbBIQQXJpYWwgVW5pY29kZSBNUzgAciExdWx3SkpwZXZpSWhSVkxsbmVQejVSbElSUWRGWU00a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A0826B8D</Template>
  <TotalTime>5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naibu</dc:creator>
  <cp:lastModifiedBy>白崎　美緒</cp:lastModifiedBy>
  <cp:revision>4</cp:revision>
  <dcterms:created xsi:type="dcterms:W3CDTF">2021-01-28T06:19:00Z</dcterms:created>
  <dcterms:modified xsi:type="dcterms:W3CDTF">2023-07-21T03:54:00Z</dcterms:modified>
</cp:coreProperties>
</file>