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BDD3C" w14:textId="77777777" w:rsidR="008712BB" w:rsidRPr="00943DD9" w:rsidRDefault="008712BB" w:rsidP="008712BB">
      <w:pPr>
        <w:wordWrap w:val="0"/>
        <w:autoSpaceDE w:val="0"/>
        <w:autoSpaceDN w:val="0"/>
        <w:adjustRightInd w:val="0"/>
        <w:ind w:right="840"/>
        <w:rPr>
          <w:rFonts w:hAnsi="ＭＳ 明朝"/>
          <w:sz w:val="24"/>
        </w:rPr>
      </w:pPr>
      <w:bookmarkStart w:id="0" w:name="_GoBack"/>
      <w:bookmarkEnd w:id="0"/>
      <w:r w:rsidRPr="00943DD9">
        <w:rPr>
          <w:rFonts w:hAnsi="ＭＳ 明朝" w:hint="eastAsia"/>
          <w:sz w:val="24"/>
        </w:rPr>
        <w:t>別紙様式</w:t>
      </w:r>
    </w:p>
    <w:p w14:paraId="1AC3450E" w14:textId="77777777" w:rsidR="008712BB" w:rsidRPr="00943DD9" w:rsidRDefault="008712BB" w:rsidP="008712BB">
      <w:pPr>
        <w:autoSpaceDE w:val="0"/>
        <w:autoSpaceDN w:val="0"/>
        <w:adjustRightInd w:val="0"/>
        <w:jc w:val="right"/>
        <w:rPr>
          <w:rFonts w:hAnsi="ＭＳ 明朝"/>
          <w:sz w:val="24"/>
        </w:rPr>
      </w:pPr>
      <w:r w:rsidRPr="00943DD9">
        <w:rPr>
          <w:rFonts w:hAnsi="ＭＳ 明朝" w:hint="eastAsia"/>
          <w:sz w:val="24"/>
        </w:rPr>
        <w:t>令和　年　月　日</w:t>
      </w:r>
    </w:p>
    <w:p w14:paraId="503CE01C" w14:textId="77777777" w:rsidR="008712BB" w:rsidRPr="00943DD9" w:rsidRDefault="008712BB" w:rsidP="008712BB">
      <w:pPr>
        <w:autoSpaceDE w:val="0"/>
        <w:autoSpaceDN w:val="0"/>
        <w:adjustRightInd w:val="0"/>
        <w:jc w:val="right"/>
        <w:rPr>
          <w:rFonts w:hAnsi="ＭＳ 明朝"/>
          <w:sz w:val="24"/>
        </w:rPr>
      </w:pPr>
    </w:p>
    <w:p w14:paraId="4A6E6A96" w14:textId="77777777" w:rsidR="008712BB" w:rsidRPr="00943DD9" w:rsidRDefault="008712BB" w:rsidP="008712BB">
      <w:pPr>
        <w:rPr>
          <w:sz w:val="24"/>
        </w:rPr>
      </w:pPr>
      <w:r w:rsidRPr="00943DD9">
        <w:rPr>
          <w:rFonts w:hint="eastAsia"/>
          <w:sz w:val="24"/>
        </w:rPr>
        <w:t>苫小牧市役所　市民生活部市民ホール建設準備室　行き</w:t>
      </w:r>
    </w:p>
    <w:p w14:paraId="08FBE339" w14:textId="77777777" w:rsidR="008712BB" w:rsidRPr="008712BB" w:rsidRDefault="008712BB" w:rsidP="008712BB"/>
    <w:p w14:paraId="4248B64F" w14:textId="77777777" w:rsidR="008712BB" w:rsidRPr="008712BB" w:rsidRDefault="008712BB" w:rsidP="008712BB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8"/>
        </w:rPr>
      </w:pPr>
      <w:r w:rsidRPr="008712BB">
        <w:rPr>
          <w:rFonts w:ascii="ＭＳ ゴシック" w:eastAsia="ＭＳ ゴシック" w:hAnsi="ＭＳ ゴシック" w:hint="eastAsia"/>
          <w:b/>
          <w:sz w:val="28"/>
        </w:rPr>
        <w:t>苫小牧市民文化ホール利用団体説明会</w:t>
      </w:r>
      <w:r w:rsidRPr="008712BB">
        <w:rPr>
          <w:rFonts w:ascii="ＭＳ ゴシック" w:eastAsia="ＭＳ ゴシック" w:hAnsi="ＭＳ ゴシック"/>
          <w:b/>
          <w:sz w:val="28"/>
        </w:rPr>
        <w:t>参加申込書</w:t>
      </w:r>
    </w:p>
    <w:p w14:paraId="7A86BBCE" w14:textId="77777777" w:rsidR="008712BB" w:rsidRPr="008712BB" w:rsidRDefault="008712BB" w:rsidP="008712BB">
      <w:pPr>
        <w:rPr>
          <w:rFonts w:hAnsi="ＭＳ 明朝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371"/>
      </w:tblGrid>
      <w:tr w:rsidR="008712BB" w:rsidRPr="008712BB" w14:paraId="0762C19C" w14:textId="77777777" w:rsidTr="008712BB">
        <w:trPr>
          <w:trHeight w:val="760"/>
        </w:trPr>
        <w:tc>
          <w:tcPr>
            <w:tcW w:w="2306" w:type="dxa"/>
            <w:vAlign w:val="center"/>
          </w:tcPr>
          <w:p w14:paraId="1DDFB623" w14:textId="77777777" w:rsidR="008712BB" w:rsidRPr="008712BB" w:rsidRDefault="008712BB" w:rsidP="008712BB">
            <w:pPr>
              <w:adjustRightInd w:val="0"/>
              <w:jc w:val="center"/>
              <w:rPr>
                <w:rFonts w:hAnsi="ＭＳ 明朝"/>
                <w:sz w:val="28"/>
                <w:szCs w:val="24"/>
              </w:rPr>
            </w:pPr>
            <w:r w:rsidRPr="008712BB">
              <w:rPr>
                <w:rFonts w:hAnsi="ＭＳ 明朝" w:hint="eastAsia"/>
                <w:sz w:val="28"/>
                <w:szCs w:val="24"/>
              </w:rPr>
              <w:t>団</w:t>
            </w:r>
            <w:r w:rsidRPr="008712BB">
              <w:rPr>
                <w:rFonts w:hAnsi="ＭＳ 明朝" w:hint="eastAsia"/>
                <w:sz w:val="28"/>
                <w:szCs w:val="24"/>
              </w:rPr>
              <w:t xml:space="preserve"> </w:t>
            </w:r>
            <w:r w:rsidRPr="008712BB">
              <w:rPr>
                <w:rFonts w:hAnsi="ＭＳ 明朝" w:hint="eastAsia"/>
                <w:sz w:val="28"/>
                <w:szCs w:val="24"/>
              </w:rPr>
              <w:t>体</w:t>
            </w:r>
            <w:r w:rsidRPr="008712BB">
              <w:rPr>
                <w:rFonts w:hAnsi="ＭＳ 明朝" w:hint="eastAsia"/>
                <w:sz w:val="28"/>
                <w:szCs w:val="24"/>
              </w:rPr>
              <w:t xml:space="preserve"> </w:t>
            </w:r>
            <w:r w:rsidRPr="008712BB">
              <w:rPr>
                <w:rFonts w:hAnsi="ＭＳ 明朝" w:hint="eastAsia"/>
                <w:sz w:val="28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14:paraId="2A5B3090" w14:textId="77777777" w:rsidR="008712BB" w:rsidRPr="008712BB" w:rsidRDefault="008712BB" w:rsidP="008712BB">
            <w:pPr>
              <w:rPr>
                <w:rFonts w:hAnsi="ＭＳ 明朝"/>
              </w:rPr>
            </w:pPr>
          </w:p>
        </w:tc>
      </w:tr>
      <w:tr w:rsidR="008712BB" w:rsidRPr="008712BB" w14:paraId="3E3BAD1C" w14:textId="77777777" w:rsidTr="008712BB">
        <w:trPr>
          <w:trHeight w:val="760"/>
        </w:trPr>
        <w:tc>
          <w:tcPr>
            <w:tcW w:w="2306" w:type="dxa"/>
            <w:vAlign w:val="center"/>
          </w:tcPr>
          <w:p w14:paraId="72AA211C" w14:textId="77777777" w:rsidR="008712BB" w:rsidRPr="008712BB" w:rsidRDefault="008712BB" w:rsidP="008712BB">
            <w:pPr>
              <w:adjustRightInd w:val="0"/>
              <w:jc w:val="center"/>
              <w:rPr>
                <w:rFonts w:hAnsi="ＭＳ 明朝"/>
                <w:sz w:val="28"/>
                <w:szCs w:val="24"/>
              </w:rPr>
            </w:pPr>
            <w:r w:rsidRPr="008712BB">
              <w:rPr>
                <w:rFonts w:hAnsi="ＭＳ 明朝" w:hint="eastAsia"/>
                <w:sz w:val="28"/>
                <w:szCs w:val="24"/>
              </w:rPr>
              <w:t>所</w:t>
            </w:r>
            <w:r w:rsidRPr="008712BB">
              <w:rPr>
                <w:rFonts w:hAnsi="ＭＳ 明朝" w:hint="eastAsia"/>
                <w:sz w:val="28"/>
                <w:szCs w:val="24"/>
              </w:rPr>
              <w:t xml:space="preserve"> </w:t>
            </w:r>
            <w:r w:rsidRPr="008712BB">
              <w:rPr>
                <w:rFonts w:hAnsi="ＭＳ 明朝" w:hint="eastAsia"/>
                <w:sz w:val="28"/>
                <w:szCs w:val="24"/>
              </w:rPr>
              <w:t>在</w:t>
            </w:r>
            <w:r w:rsidRPr="008712BB">
              <w:rPr>
                <w:rFonts w:hAnsi="ＭＳ 明朝" w:hint="eastAsia"/>
                <w:sz w:val="28"/>
                <w:szCs w:val="24"/>
              </w:rPr>
              <w:t xml:space="preserve"> </w:t>
            </w:r>
            <w:r w:rsidRPr="008712BB">
              <w:rPr>
                <w:rFonts w:hAnsi="ＭＳ 明朝" w:hint="eastAsia"/>
                <w:sz w:val="28"/>
                <w:szCs w:val="24"/>
              </w:rPr>
              <w:t>地</w:t>
            </w:r>
          </w:p>
        </w:tc>
        <w:tc>
          <w:tcPr>
            <w:tcW w:w="7371" w:type="dxa"/>
            <w:vAlign w:val="center"/>
          </w:tcPr>
          <w:p w14:paraId="03C52C28" w14:textId="77777777" w:rsidR="008712BB" w:rsidRPr="008712BB" w:rsidRDefault="008712BB" w:rsidP="008712BB">
            <w:pPr>
              <w:rPr>
                <w:rFonts w:hAnsi="ＭＳ 明朝"/>
              </w:rPr>
            </w:pPr>
          </w:p>
        </w:tc>
      </w:tr>
      <w:tr w:rsidR="008712BB" w:rsidRPr="008712BB" w14:paraId="095B6F36" w14:textId="77777777" w:rsidTr="008712BB">
        <w:trPr>
          <w:trHeight w:val="760"/>
        </w:trPr>
        <w:tc>
          <w:tcPr>
            <w:tcW w:w="2306" w:type="dxa"/>
            <w:vAlign w:val="center"/>
          </w:tcPr>
          <w:p w14:paraId="126CD5F4" w14:textId="77777777" w:rsidR="008712BB" w:rsidRPr="008712BB" w:rsidRDefault="008712BB" w:rsidP="008712BB">
            <w:pPr>
              <w:adjustRightInd w:val="0"/>
              <w:jc w:val="center"/>
              <w:rPr>
                <w:rFonts w:hAnsi="ＭＳ 明朝"/>
                <w:sz w:val="28"/>
                <w:szCs w:val="24"/>
              </w:rPr>
            </w:pPr>
            <w:r w:rsidRPr="008712BB">
              <w:rPr>
                <w:rFonts w:hAnsi="ＭＳ 明朝" w:hint="eastAsia"/>
                <w:sz w:val="28"/>
                <w:szCs w:val="24"/>
              </w:rPr>
              <w:t>担当者名</w:t>
            </w:r>
          </w:p>
        </w:tc>
        <w:tc>
          <w:tcPr>
            <w:tcW w:w="7371" w:type="dxa"/>
            <w:vAlign w:val="center"/>
          </w:tcPr>
          <w:p w14:paraId="7458AFC1" w14:textId="77777777" w:rsidR="008712BB" w:rsidRPr="008712BB" w:rsidRDefault="008712BB" w:rsidP="008712BB">
            <w:pPr>
              <w:rPr>
                <w:rFonts w:hAnsi="ＭＳ 明朝"/>
              </w:rPr>
            </w:pPr>
          </w:p>
        </w:tc>
      </w:tr>
      <w:tr w:rsidR="008712BB" w:rsidRPr="008712BB" w14:paraId="7719A496" w14:textId="77777777" w:rsidTr="008712BB">
        <w:trPr>
          <w:trHeight w:val="760"/>
        </w:trPr>
        <w:tc>
          <w:tcPr>
            <w:tcW w:w="2306" w:type="dxa"/>
            <w:vAlign w:val="center"/>
          </w:tcPr>
          <w:p w14:paraId="13C613E8" w14:textId="77777777" w:rsidR="008712BB" w:rsidRPr="008712BB" w:rsidRDefault="008712BB" w:rsidP="008712BB">
            <w:pPr>
              <w:adjustRightInd w:val="0"/>
              <w:jc w:val="center"/>
              <w:rPr>
                <w:rFonts w:hAnsi="ＭＳ 明朝"/>
                <w:sz w:val="28"/>
                <w:szCs w:val="24"/>
              </w:rPr>
            </w:pPr>
            <w:r w:rsidRPr="008712BB">
              <w:rPr>
                <w:rFonts w:hAnsi="ＭＳ 明朝" w:hint="eastAsia"/>
                <w:sz w:val="28"/>
                <w:szCs w:val="24"/>
              </w:rPr>
              <w:t>電　　話</w:t>
            </w:r>
          </w:p>
        </w:tc>
        <w:tc>
          <w:tcPr>
            <w:tcW w:w="7371" w:type="dxa"/>
            <w:vAlign w:val="center"/>
          </w:tcPr>
          <w:p w14:paraId="30F661FB" w14:textId="77777777" w:rsidR="008712BB" w:rsidRPr="008712BB" w:rsidRDefault="008712BB" w:rsidP="008712BB">
            <w:pPr>
              <w:rPr>
                <w:rFonts w:hAnsi="ＭＳ 明朝"/>
              </w:rPr>
            </w:pPr>
          </w:p>
        </w:tc>
      </w:tr>
      <w:tr w:rsidR="008712BB" w:rsidRPr="008712BB" w14:paraId="14DBF2E5" w14:textId="77777777" w:rsidTr="008712BB">
        <w:trPr>
          <w:trHeight w:val="3368"/>
        </w:trPr>
        <w:tc>
          <w:tcPr>
            <w:tcW w:w="2306" w:type="dxa"/>
            <w:shd w:val="clear" w:color="auto" w:fill="auto"/>
            <w:vAlign w:val="center"/>
          </w:tcPr>
          <w:p w14:paraId="1FFCA5BE" w14:textId="77777777" w:rsidR="008712BB" w:rsidRPr="008712BB" w:rsidRDefault="008712BB" w:rsidP="008712BB">
            <w:pPr>
              <w:spacing w:line="360" w:lineRule="auto"/>
              <w:jc w:val="center"/>
              <w:rPr>
                <w:rFonts w:hAnsi="ＭＳ 明朝"/>
                <w:sz w:val="28"/>
                <w:szCs w:val="24"/>
              </w:rPr>
            </w:pPr>
            <w:r w:rsidRPr="008712BB">
              <w:rPr>
                <w:rFonts w:hAnsi="ＭＳ 明朝" w:hint="eastAsia"/>
                <w:sz w:val="28"/>
                <w:szCs w:val="24"/>
              </w:rPr>
              <w:t>参加希望回</w:t>
            </w:r>
          </w:p>
          <w:p w14:paraId="3A6F21FF" w14:textId="77777777" w:rsidR="008712BB" w:rsidRPr="008712BB" w:rsidRDefault="008712BB" w:rsidP="008712BB">
            <w:pPr>
              <w:spacing w:line="0" w:lineRule="atLeast"/>
              <w:jc w:val="center"/>
              <w:rPr>
                <w:rFonts w:hAnsi="ＭＳ 明朝"/>
                <w:sz w:val="28"/>
                <w:szCs w:val="24"/>
              </w:rPr>
            </w:pPr>
            <w:r w:rsidRPr="008712BB">
              <w:rPr>
                <w:rFonts w:hAnsi="ＭＳ 明朝" w:hint="eastAsia"/>
                <w:szCs w:val="24"/>
              </w:rPr>
              <w:t>※いずれか一つに丸を付けてください</w:t>
            </w:r>
          </w:p>
        </w:tc>
        <w:tc>
          <w:tcPr>
            <w:tcW w:w="7371" w:type="dxa"/>
            <w:vAlign w:val="center"/>
          </w:tcPr>
          <w:p w14:paraId="54780169" w14:textId="77777777" w:rsidR="008712BB" w:rsidRPr="008712BB" w:rsidRDefault="008712BB" w:rsidP="008712BB">
            <w:pPr>
              <w:ind w:left="570" w:firstLineChars="100" w:firstLine="280"/>
              <w:rPr>
                <w:rFonts w:hAnsi="ＭＳ 明朝"/>
                <w:sz w:val="28"/>
              </w:rPr>
            </w:pPr>
            <w:r w:rsidRPr="008712BB">
              <w:rPr>
                <w:rFonts w:hAnsi="ＭＳ 明朝" w:hint="eastAsia"/>
                <w:sz w:val="28"/>
              </w:rPr>
              <w:t>8</w:t>
            </w:r>
            <w:r w:rsidRPr="008712BB">
              <w:rPr>
                <w:rFonts w:hAnsi="ＭＳ 明朝"/>
                <w:sz w:val="28"/>
              </w:rPr>
              <w:t xml:space="preserve"> </w:t>
            </w:r>
            <w:r w:rsidRPr="008712BB">
              <w:rPr>
                <w:rFonts w:hAnsi="ＭＳ 明朝" w:hint="eastAsia"/>
                <w:sz w:val="28"/>
              </w:rPr>
              <w:t>/</w:t>
            </w:r>
            <w:r w:rsidRPr="008712BB">
              <w:rPr>
                <w:rFonts w:hAnsi="ＭＳ 明朝"/>
                <w:sz w:val="28"/>
              </w:rPr>
              <w:t xml:space="preserve"> </w:t>
            </w:r>
            <w:r w:rsidRPr="008712BB">
              <w:rPr>
                <w:rFonts w:hAnsi="ＭＳ 明朝" w:hint="eastAsia"/>
                <w:sz w:val="28"/>
              </w:rPr>
              <w:t>24</w:t>
            </w:r>
            <w:r w:rsidRPr="008712BB">
              <w:rPr>
                <w:rFonts w:hAnsi="ＭＳ 明朝"/>
                <w:sz w:val="28"/>
              </w:rPr>
              <w:t xml:space="preserve"> </w:t>
            </w:r>
            <w:r w:rsidRPr="008712BB">
              <w:rPr>
                <w:rFonts w:hAnsi="ＭＳ 明朝" w:hint="eastAsia"/>
                <w:sz w:val="28"/>
              </w:rPr>
              <w:t>㈭　　☐</w:t>
            </w:r>
            <w:r w:rsidRPr="008712BB">
              <w:rPr>
                <w:rFonts w:hAnsi="ＭＳ 明朝" w:hint="eastAsia"/>
                <w:sz w:val="28"/>
              </w:rPr>
              <w:t xml:space="preserve"> 14</w:t>
            </w:r>
            <w:r w:rsidRPr="008712BB">
              <w:rPr>
                <w:rFonts w:hAnsi="ＭＳ 明朝" w:hint="eastAsia"/>
                <w:sz w:val="28"/>
              </w:rPr>
              <w:t>：</w:t>
            </w:r>
            <w:r w:rsidRPr="008712BB">
              <w:rPr>
                <w:rFonts w:hAnsi="ＭＳ 明朝" w:hint="eastAsia"/>
                <w:sz w:val="28"/>
              </w:rPr>
              <w:t>00</w:t>
            </w:r>
            <w:r w:rsidRPr="008712BB">
              <w:rPr>
                <w:rFonts w:hAnsi="ＭＳ 明朝" w:hint="eastAsia"/>
                <w:sz w:val="28"/>
              </w:rPr>
              <w:t>からの説明会</w:t>
            </w:r>
          </w:p>
          <w:p w14:paraId="1ADB07D1" w14:textId="77777777" w:rsidR="008712BB" w:rsidRPr="008712BB" w:rsidRDefault="008712BB" w:rsidP="008712BB">
            <w:pPr>
              <w:ind w:left="570" w:firstLineChars="100" w:firstLine="280"/>
              <w:rPr>
                <w:rFonts w:hAnsi="ＭＳ 明朝"/>
                <w:sz w:val="28"/>
              </w:rPr>
            </w:pPr>
            <w:r w:rsidRPr="008712BB">
              <w:rPr>
                <w:rFonts w:hAnsi="ＭＳ 明朝" w:hint="eastAsia"/>
                <w:sz w:val="28"/>
              </w:rPr>
              <w:t xml:space="preserve">　　　　　　</w:t>
            </w:r>
            <w:r w:rsidRPr="008712BB">
              <w:rPr>
                <w:rFonts w:ascii="Segoe UI Symbol" w:hAnsi="Segoe UI Symbol" w:cs="Segoe UI Symbol" w:hint="eastAsia"/>
                <w:sz w:val="28"/>
              </w:rPr>
              <w:t>☐</w:t>
            </w:r>
            <w:r w:rsidRPr="008712BB">
              <w:rPr>
                <w:rFonts w:ascii="Segoe UI Symbol" w:hAnsi="Segoe UI Symbol" w:cs="Segoe UI Symbol" w:hint="eastAsia"/>
                <w:sz w:val="28"/>
              </w:rPr>
              <w:t xml:space="preserve"> </w:t>
            </w:r>
            <w:r w:rsidRPr="008712BB">
              <w:rPr>
                <w:rFonts w:hAnsi="ＭＳ 明朝" w:hint="eastAsia"/>
                <w:sz w:val="28"/>
              </w:rPr>
              <w:t>18</w:t>
            </w:r>
            <w:r w:rsidRPr="008712BB">
              <w:rPr>
                <w:rFonts w:hAnsi="ＭＳ 明朝" w:hint="eastAsia"/>
                <w:sz w:val="28"/>
              </w:rPr>
              <w:t>：</w:t>
            </w:r>
            <w:r w:rsidRPr="008712BB">
              <w:rPr>
                <w:rFonts w:hAnsi="ＭＳ 明朝" w:hint="eastAsia"/>
                <w:sz w:val="28"/>
              </w:rPr>
              <w:t>00</w:t>
            </w:r>
            <w:r w:rsidRPr="008712BB">
              <w:rPr>
                <w:rFonts w:hAnsi="ＭＳ 明朝" w:hint="eastAsia"/>
                <w:sz w:val="28"/>
              </w:rPr>
              <w:t>からの説明会</w:t>
            </w:r>
          </w:p>
          <w:p w14:paraId="5FC79B44" w14:textId="77777777" w:rsidR="008712BB" w:rsidRPr="008712BB" w:rsidRDefault="008712BB" w:rsidP="008712BB">
            <w:pPr>
              <w:ind w:left="570" w:firstLineChars="100" w:firstLine="280"/>
              <w:rPr>
                <w:rFonts w:hAnsi="ＭＳ 明朝"/>
                <w:sz w:val="28"/>
              </w:rPr>
            </w:pPr>
            <w:r w:rsidRPr="008712BB">
              <w:rPr>
                <w:rFonts w:hAnsi="ＭＳ 明朝" w:hint="eastAsia"/>
                <w:sz w:val="28"/>
              </w:rPr>
              <w:t>8</w:t>
            </w:r>
            <w:r w:rsidRPr="008712BB">
              <w:rPr>
                <w:rFonts w:hAnsi="ＭＳ 明朝"/>
                <w:sz w:val="28"/>
              </w:rPr>
              <w:t xml:space="preserve"> </w:t>
            </w:r>
            <w:r w:rsidRPr="008712BB">
              <w:rPr>
                <w:rFonts w:hAnsi="ＭＳ 明朝" w:hint="eastAsia"/>
                <w:sz w:val="28"/>
              </w:rPr>
              <w:t>/</w:t>
            </w:r>
            <w:r w:rsidRPr="008712BB">
              <w:rPr>
                <w:rFonts w:hAnsi="ＭＳ 明朝"/>
                <w:sz w:val="28"/>
              </w:rPr>
              <w:t xml:space="preserve"> </w:t>
            </w:r>
            <w:r w:rsidRPr="008712BB">
              <w:rPr>
                <w:rFonts w:hAnsi="ＭＳ 明朝" w:hint="eastAsia"/>
                <w:sz w:val="28"/>
              </w:rPr>
              <w:t>25</w:t>
            </w:r>
            <w:r w:rsidRPr="008712BB">
              <w:rPr>
                <w:rFonts w:hAnsi="ＭＳ 明朝"/>
                <w:sz w:val="28"/>
              </w:rPr>
              <w:t xml:space="preserve"> </w:t>
            </w:r>
            <w:r w:rsidRPr="008712BB">
              <w:rPr>
                <w:rFonts w:hAnsi="ＭＳ 明朝" w:hint="eastAsia"/>
                <w:sz w:val="28"/>
              </w:rPr>
              <w:t>㈮　　☐</w:t>
            </w:r>
            <w:r w:rsidRPr="008712BB">
              <w:rPr>
                <w:rFonts w:hAnsi="ＭＳ 明朝" w:hint="eastAsia"/>
                <w:sz w:val="28"/>
              </w:rPr>
              <w:t xml:space="preserve"> 14</w:t>
            </w:r>
            <w:r w:rsidRPr="008712BB">
              <w:rPr>
                <w:rFonts w:hAnsi="ＭＳ 明朝" w:hint="eastAsia"/>
                <w:sz w:val="28"/>
              </w:rPr>
              <w:t>：</w:t>
            </w:r>
            <w:r w:rsidRPr="008712BB">
              <w:rPr>
                <w:rFonts w:hAnsi="ＭＳ 明朝" w:hint="eastAsia"/>
                <w:sz w:val="28"/>
              </w:rPr>
              <w:t>00</w:t>
            </w:r>
            <w:r w:rsidRPr="008712BB">
              <w:rPr>
                <w:rFonts w:hAnsi="ＭＳ 明朝" w:hint="eastAsia"/>
                <w:sz w:val="28"/>
              </w:rPr>
              <w:t>からの説明会</w:t>
            </w:r>
          </w:p>
          <w:p w14:paraId="079C5E57" w14:textId="77777777" w:rsidR="008712BB" w:rsidRPr="008712BB" w:rsidRDefault="008712BB" w:rsidP="008712BB">
            <w:pPr>
              <w:ind w:left="570" w:firstLineChars="100" w:firstLine="280"/>
              <w:rPr>
                <w:rFonts w:hAnsi="ＭＳ 明朝"/>
              </w:rPr>
            </w:pPr>
            <w:r w:rsidRPr="008712BB">
              <w:rPr>
                <w:rFonts w:hAnsi="ＭＳ 明朝" w:hint="eastAsia"/>
                <w:sz w:val="28"/>
              </w:rPr>
              <w:t xml:space="preserve">　　　　　　☐</w:t>
            </w:r>
            <w:r w:rsidRPr="008712BB">
              <w:rPr>
                <w:rFonts w:hAnsi="ＭＳ 明朝" w:hint="eastAsia"/>
                <w:sz w:val="28"/>
              </w:rPr>
              <w:t xml:space="preserve"> 18</w:t>
            </w:r>
            <w:r w:rsidRPr="008712BB">
              <w:rPr>
                <w:rFonts w:hAnsi="ＭＳ 明朝" w:hint="eastAsia"/>
                <w:sz w:val="28"/>
              </w:rPr>
              <w:t>：</w:t>
            </w:r>
            <w:r w:rsidRPr="008712BB">
              <w:rPr>
                <w:rFonts w:hAnsi="ＭＳ 明朝" w:hint="eastAsia"/>
                <w:sz w:val="28"/>
              </w:rPr>
              <w:t>00</w:t>
            </w:r>
            <w:r w:rsidRPr="008712BB">
              <w:rPr>
                <w:rFonts w:hAnsi="ＭＳ 明朝" w:hint="eastAsia"/>
                <w:sz w:val="28"/>
              </w:rPr>
              <w:t xml:space="preserve">からの説明会　　　　</w:t>
            </w:r>
            <w:r w:rsidRPr="008712BB">
              <w:rPr>
                <w:rFonts w:hAnsi="ＭＳ 明朝" w:hint="eastAsia"/>
              </w:rPr>
              <w:t xml:space="preserve">　　</w:t>
            </w:r>
          </w:p>
        </w:tc>
      </w:tr>
      <w:tr w:rsidR="008712BB" w:rsidRPr="008712BB" w14:paraId="66162DCB" w14:textId="77777777" w:rsidTr="008712BB">
        <w:trPr>
          <w:trHeight w:val="745"/>
        </w:trPr>
        <w:tc>
          <w:tcPr>
            <w:tcW w:w="2306" w:type="dxa"/>
            <w:vMerge w:val="restart"/>
            <w:shd w:val="clear" w:color="auto" w:fill="auto"/>
            <w:vAlign w:val="center"/>
          </w:tcPr>
          <w:p w14:paraId="5501F303" w14:textId="77777777" w:rsidR="008712BB" w:rsidRPr="008712BB" w:rsidRDefault="008712BB" w:rsidP="008712BB">
            <w:pPr>
              <w:spacing w:line="360" w:lineRule="auto"/>
              <w:jc w:val="center"/>
              <w:rPr>
                <w:rFonts w:hAnsi="ＭＳ 明朝"/>
                <w:sz w:val="28"/>
                <w:szCs w:val="24"/>
              </w:rPr>
            </w:pPr>
            <w:r w:rsidRPr="008712BB">
              <w:rPr>
                <w:rFonts w:hAnsi="ＭＳ 明朝" w:hint="eastAsia"/>
                <w:sz w:val="28"/>
                <w:szCs w:val="24"/>
              </w:rPr>
              <w:t>参加者名</w:t>
            </w:r>
          </w:p>
        </w:tc>
        <w:tc>
          <w:tcPr>
            <w:tcW w:w="7371" w:type="dxa"/>
            <w:vAlign w:val="center"/>
          </w:tcPr>
          <w:p w14:paraId="46D4A04B" w14:textId="77777777" w:rsidR="008712BB" w:rsidRPr="008712BB" w:rsidRDefault="008712BB" w:rsidP="008712BB">
            <w:pPr>
              <w:rPr>
                <w:rFonts w:hAnsi="ＭＳ 明朝"/>
              </w:rPr>
            </w:pPr>
          </w:p>
        </w:tc>
      </w:tr>
      <w:tr w:rsidR="008712BB" w:rsidRPr="008712BB" w14:paraId="05D0A5F7" w14:textId="77777777" w:rsidTr="008712BB">
        <w:trPr>
          <w:trHeight w:val="745"/>
        </w:trPr>
        <w:tc>
          <w:tcPr>
            <w:tcW w:w="2306" w:type="dxa"/>
            <w:vMerge/>
            <w:shd w:val="clear" w:color="auto" w:fill="auto"/>
            <w:vAlign w:val="center"/>
          </w:tcPr>
          <w:p w14:paraId="7BE7A8B2" w14:textId="77777777" w:rsidR="008712BB" w:rsidRPr="008712BB" w:rsidRDefault="008712BB" w:rsidP="008712BB">
            <w:pPr>
              <w:spacing w:line="360" w:lineRule="auto"/>
              <w:jc w:val="center"/>
              <w:rPr>
                <w:rFonts w:hAnsi="ＭＳ 明朝"/>
                <w:sz w:val="28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13FC0B6" w14:textId="77777777" w:rsidR="008712BB" w:rsidRPr="008712BB" w:rsidRDefault="008712BB" w:rsidP="008712BB">
            <w:pPr>
              <w:rPr>
                <w:rFonts w:hAnsi="ＭＳ 明朝"/>
              </w:rPr>
            </w:pPr>
          </w:p>
        </w:tc>
      </w:tr>
      <w:tr w:rsidR="008712BB" w:rsidRPr="008712BB" w14:paraId="3E269496" w14:textId="77777777" w:rsidTr="008712BB">
        <w:trPr>
          <w:trHeight w:val="745"/>
        </w:trPr>
        <w:tc>
          <w:tcPr>
            <w:tcW w:w="2306" w:type="dxa"/>
            <w:vMerge/>
            <w:shd w:val="clear" w:color="auto" w:fill="auto"/>
            <w:vAlign w:val="center"/>
          </w:tcPr>
          <w:p w14:paraId="307BAFC7" w14:textId="77777777" w:rsidR="008712BB" w:rsidRPr="008712BB" w:rsidRDefault="008712BB" w:rsidP="008712BB">
            <w:pPr>
              <w:spacing w:line="36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413295D" w14:textId="77777777" w:rsidR="008712BB" w:rsidRPr="008712BB" w:rsidRDefault="008712BB" w:rsidP="008712BB">
            <w:pPr>
              <w:rPr>
                <w:rFonts w:hAnsi="ＭＳ 明朝"/>
              </w:rPr>
            </w:pPr>
          </w:p>
        </w:tc>
      </w:tr>
    </w:tbl>
    <w:p w14:paraId="691F1EBC" w14:textId="77777777" w:rsidR="008712BB" w:rsidRPr="008712BB" w:rsidRDefault="008712BB" w:rsidP="008712BB">
      <w:r w:rsidRPr="008712BB">
        <w:rPr>
          <w:rFonts w:hint="eastAsia"/>
        </w:rPr>
        <w:t>※ご不明な点がありましたら、別紙記載の市民ホール建設準備室の担当までお問い合わせください</w:t>
      </w:r>
    </w:p>
    <w:p w14:paraId="5BFC81C7" w14:textId="498D6EED" w:rsidR="000E2471" w:rsidRPr="008712BB" w:rsidRDefault="000E2471" w:rsidP="008712BB"/>
    <w:sectPr w:rsidR="000E2471" w:rsidRPr="008712BB" w:rsidSect="00871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9C2A" w14:textId="77777777" w:rsidR="008712BB" w:rsidRDefault="008712BB" w:rsidP="00281419">
      <w:r>
        <w:separator/>
      </w:r>
    </w:p>
  </w:endnote>
  <w:endnote w:type="continuationSeparator" w:id="0">
    <w:p w14:paraId="5EEBEB6A" w14:textId="77777777" w:rsidR="008712BB" w:rsidRDefault="008712BB" w:rsidP="0028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8F58D" w14:textId="77777777" w:rsidR="00850B0E" w:rsidRDefault="00850B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1B7C" w14:textId="77777777" w:rsidR="00850B0E" w:rsidRDefault="00850B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9E553" w14:textId="77777777" w:rsidR="00850B0E" w:rsidRDefault="00850B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5A084" w14:textId="77777777" w:rsidR="008712BB" w:rsidRDefault="008712BB" w:rsidP="00281419">
      <w:r>
        <w:separator/>
      </w:r>
    </w:p>
  </w:footnote>
  <w:footnote w:type="continuationSeparator" w:id="0">
    <w:p w14:paraId="6FE24AA8" w14:textId="77777777" w:rsidR="008712BB" w:rsidRDefault="008712BB" w:rsidP="0028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2AC3" w14:textId="77777777" w:rsidR="00850B0E" w:rsidRDefault="00850B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77580" w14:textId="77777777" w:rsidR="00850B0E" w:rsidRDefault="00850B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001D" w14:textId="77777777" w:rsidR="00850B0E" w:rsidRDefault="00850B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D47EE"/>
    <w:multiLevelType w:val="hybridMultilevel"/>
    <w:tmpl w:val="781C34FC"/>
    <w:lvl w:ilvl="0" w:tplc="B832E70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1"/>
    <w:rsid w:val="000E2471"/>
    <w:rsid w:val="002549F9"/>
    <w:rsid w:val="00281419"/>
    <w:rsid w:val="005556ED"/>
    <w:rsid w:val="00850B0E"/>
    <w:rsid w:val="008712BB"/>
    <w:rsid w:val="00943DD9"/>
    <w:rsid w:val="00F460B1"/>
    <w:rsid w:val="00F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5386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B1"/>
    <w:pPr>
      <w:widowControl w:val="0"/>
      <w:jc w:val="both"/>
    </w:pPr>
    <w:rPr>
      <w:rFonts w:eastAsia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19"/>
    <w:rPr>
      <w:rFonts w:eastAsia="ＭＳ 明朝"/>
      <w:szCs w:val="21"/>
    </w:rPr>
  </w:style>
  <w:style w:type="paragraph" w:styleId="a5">
    <w:name w:val="footer"/>
    <w:basedOn w:val="a"/>
    <w:link w:val="a6"/>
    <w:uiPriority w:val="99"/>
    <w:unhideWhenUsed/>
    <w:rsid w:val="00281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19"/>
    <w:rPr>
      <w:rFonts w:eastAsia="ＭＳ 明朝"/>
      <w:szCs w:val="21"/>
    </w:rPr>
  </w:style>
  <w:style w:type="paragraph" w:styleId="a7">
    <w:name w:val="List Paragraph"/>
    <w:basedOn w:val="a"/>
    <w:uiPriority w:val="34"/>
    <w:qFormat/>
    <w:rsid w:val="002814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55123146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2023-08-07T03:16:00Z</dcterms:created>
  <dcterms:modified xsi:type="dcterms:W3CDTF">2023-08-07T03:16:00Z</dcterms:modified>
</cp:coreProperties>
</file>