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BC" w:rsidRPr="00D76027" w:rsidRDefault="003C02F7" w:rsidP="00D760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ビジット苫小牧観光会議委員</w:t>
      </w:r>
      <w:r w:rsidR="00D76027" w:rsidRPr="00D76027">
        <w:rPr>
          <w:rFonts w:hint="eastAsia"/>
          <w:sz w:val="28"/>
          <w:szCs w:val="28"/>
        </w:rPr>
        <w:t xml:space="preserve">　一般公募申込書</w:t>
      </w:r>
    </w:p>
    <w:p w:rsidR="001219A7" w:rsidRDefault="001219A7"/>
    <w:p w:rsidR="0023625F" w:rsidRDefault="00490340" w:rsidP="0023625F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3D0766">
        <w:rPr>
          <w:rFonts w:hint="eastAsia"/>
        </w:rPr>
        <w:t>年</w:t>
      </w:r>
      <w:r w:rsidR="003C02F7">
        <w:rPr>
          <w:rFonts w:hint="eastAsia"/>
        </w:rPr>
        <w:t xml:space="preserve">　　</w:t>
      </w:r>
      <w:r w:rsidR="0023625F">
        <w:rPr>
          <w:rFonts w:hint="eastAsia"/>
        </w:rPr>
        <w:t>月　　日</w:t>
      </w:r>
    </w:p>
    <w:p w:rsidR="0023625F" w:rsidRPr="00E82D7E" w:rsidRDefault="00236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25"/>
        <w:gridCol w:w="3827"/>
      </w:tblGrid>
      <w:tr w:rsidR="003C02F7" w:rsidTr="003C02F7">
        <w:trPr>
          <w:trHeight w:val="38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3C02F7" w:rsidRDefault="003C02F7" w:rsidP="001219A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3C02F7" w:rsidRDefault="003C02F7" w:rsidP="001219A7"/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3C02F7" w:rsidRDefault="003C02F7" w:rsidP="00E82D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C02F7" w:rsidTr="003C02F7">
        <w:trPr>
          <w:trHeight w:val="806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3C02F7" w:rsidRDefault="003C02F7" w:rsidP="008620E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3C02F7" w:rsidRDefault="003C02F7" w:rsidP="008620ED"/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3C02F7" w:rsidRDefault="003C02F7" w:rsidP="00E82D7E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1219A7" w:rsidTr="00E82D7E">
        <w:tc>
          <w:tcPr>
            <w:tcW w:w="2093" w:type="dxa"/>
            <w:vAlign w:val="center"/>
          </w:tcPr>
          <w:p w:rsidR="001219A7" w:rsidRDefault="001219A7" w:rsidP="008620E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4" w:type="dxa"/>
            <w:gridSpan w:val="3"/>
          </w:tcPr>
          <w:p w:rsidR="001219A7" w:rsidRDefault="001219A7">
            <w:r>
              <w:rPr>
                <w:rFonts w:hint="eastAsia"/>
              </w:rPr>
              <w:t>〒</w:t>
            </w:r>
          </w:p>
          <w:p w:rsidR="001219A7" w:rsidRDefault="001219A7"/>
        </w:tc>
      </w:tr>
      <w:tr w:rsidR="001219A7" w:rsidTr="00E82D7E">
        <w:trPr>
          <w:trHeight w:val="51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219A7" w:rsidRDefault="001219A7" w:rsidP="008620ED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219A7" w:rsidRDefault="001219A7" w:rsidP="001219A7">
            <w:r>
              <w:rPr>
                <w:rFonts w:hint="eastAsia"/>
              </w:rPr>
              <w:t>自宅：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1219A7" w:rsidRDefault="001219A7" w:rsidP="001219A7">
            <w:r>
              <w:rPr>
                <w:rFonts w:hint="eastAsia"/>
              </w:rPr>
              <w:t>携帯：</w:t>
            </w:r>
          </w:p>
        </w:tc>
      </w:tr>
      <w:tr w:rsidR="001219A7" w:rsidTr="00E82D7E">
        <w:trPr>
          <w:trHeight w:val="580"/>
        </w:trPr>
        <w:tc>
          <w:tcPr>
            <w:tcW w:w="2093" w:type="dxa"/>
            <w:vAlign w:val="center"/>
          </w:tcPr>
          <w:p w:rsidR="001219A7" w:rsidRDefault="001219A7" w:rsidP="008620E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1219A7" w:rsidRDefault="001219A7" w:rsidP="001219A7"/>
        </w:tc>
      </w:tr>
      <w:tr w:rsidR="00E82D7E" w:rsidTr="00802C47">
        <w:trPr>
          <w:trHeight w:val="580"/>
        </w:trPr>
        <w:tc>
          <w:tcPr>
            <w:tcW w:w="2093" w:type="dxa"/>
            <w:vAlign w:val="center"/>
          </w:tcPr>
          <w:p w:rsidR="00E82D7E" w:rsidRDefault="00E82D7E" w:rsidP="008620ED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4" w:type="dxa"/>
            <w:gridSpan w:val="3"/>
            <w:vAlign w:val="center"/>
          </w:tcPr>
          <w:p w:rsidR="00E82D7E" w:rsidRDefault="00E82D7E" w:rsidP="001219A7"/>
        </w:tc>
      </w:tr>
      <w:tr w:rsidR="00802C47" w:rsidTr="002E77C3">
        <w:trPr>
          <w:trHeight w:val="4754"/>
        </w:trPr>
        <w:tc>
          <w:tcPr>
            <w:tcW w:w="9747" w:type="dxa"/>
            <w:gridSpan w:val="4"/>
          </w:tcPr>
          <w:p w:rsidR="00802C47" w:rsidRDefault="0023625F" w:rsidP="002E77C3">
            <w:pPr>
              <w:ind w:firstLineChars="100" w:firstLine="210"/>
            </w:pPr>
            <w:r>
              <w:rPr>
                <w:rFonts w:hint="eastAsia"/>
              </w:rPr>
              <w:t>【申込理由】</w:t>
            </w:r>
          </w:p>
        </w:tc>
      </w:tr>
      <w:tr w:rsidR="00F80E8E" w:rsidTr="002E77C3">
        <w:trPr>
          <w:trHeight w:val="3957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80E8E" w:rsidRDefault="00F80E8E" w:rsidP="0023625F">
            <w:pPr>
              <w:ind w:firstLineChars="100" w:firstLine="210"/>
            </w:pPr>
            <w:r>
              <w:rPr>
                <w:rFonts w:hint="eastAsia"/>
              </w:rPr>
              <w:t>【市民活動・地域活動・観光関連に関する経歴など】</w:t>
            </w:r>
          </w:p>
        </w:tc>
      </w:tr>
    </w:tbl>
    <w:p w:rsidR="00ED2496" w:rsidRDefault="00ED2496"/>
    <w:sectPr w:rsidR="00ED2496" w:rsidSect="00E82D7E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F7" w:rsidRDefault="003C02F7" w:rsidP="009046D7">
      <w:r>
        <w:separator/>
      </w:r>
    </w:p>
  </w:endnote>
  <w:endnote w:type="continuationSeparator" w:id="0">
    <w:p w:rsidR="003C02F7" w:rsidRDefault="003C02F7" w:rsidP="0090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F7" w:rsidRDefault="003C02F7" w:rsidP="009046D7">
      <w:r>
        <w:separator/>
      </w:r>
    </w:p>
  </w:footnote>
  <w:footnote w:type="continuationSeparator" w:id="0">
    <w:p w:rsidR="003C02F7" w:rsidRDefault="003C02F7" w:rsidP="0090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27"/>
    <w:rsid w:val="000B05DE"/>
    <w:rsid w:val="001219A7"/>
    <w:rsid w:val="0023625F"/>
    <w:rsid w:val="002E77C3"/>
    <w:rsid w:val="003C02F7"/>
    <w:rsid w:val="003D0766"/>
    <w:rsid w:val="00490340"/>
    <w:rsid w:val="00527535"/>
    <w:rsid w:val="005A2BD8"/>
    <w:rsid w:val="00802C47"/>
    <w:rsid w:val="008620ED"/>
    <w:rsid w:val="009046D7"/>
    <w:rsid w:val="00B05FBC"/>
    <w:rsid w:val="00C23E0D"/>
    <w:rsid w:val="00D62821"/>
    <w:rsid w:val="00D76027"/>
    <w:rsid w:val="00E82D7E"/>
    <w:rsid w:val="00ED2496"/>
    <w:rsid w:val="00F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C60D73-737C-415E-8D9D-492568F0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7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6D7"/>
  </w:style>
  <w:style w:type="paragraph" w:styleId="a8">
    <w:name w:val="footer"/>
    <w:basedOn w:val="a"/>
    <w:link w:val="a9"/>
    <w:uiPriority w:val="99"/>
    <w:unhideWhenUsed/>
    <w:rsid w:val="00904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269026A7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杉山　瑠惟</cp:lastModifiedBy>
  <cp:revision>11</cp:revision>
  <cp:lastPrinted>2022-06-08T02:37:00Z</cp:lastPrinted>
  <dcterms:created xsi:type="dcterms:W3CDTF">2016-02-18T07:27:00Z</dcterms:created>
  <dcterms:modified xsi:type="dcterms:W3CDTF">2022-06-08T02:37:00Z</dcterms:modified>
</cp:coreProperties>
</file>